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EE1A" w14:textId="77777777" w:rsidR="005E10A7" w:rsidRPr="005E3F49" w:rsidRDefault="004375C1" w:rsidP="00670A92">
      <w:pPr>
        <w:pStyle w:val="Heading1"/>
      </w:pPr>
      <w:r w:rsidRPr="005E3F49">
        <w:rPr>
          <w:rFonts w:hint="eastAsia"/>
        </w:rPr>
        <w:t>QAUV CAI RAU QEB KEV XIAM OOB QHAB</w:t>
      </w:r>
    </w:p>
    <w:p w14:paraId="536C7331" w14:textId="156739C8" w:rsidR="005B04C3" w:rsidRPr="005E3F49" w:rsidRDefault="007F77D9" w:rsidP="00670A92">
      <w:pPr>
        <w:pStyle w:val="Heading2"/>
      </w:pPr>
      <w:r w:rsidRPr="005E3F49">
        <w:rPr>
          <w:rFonts w:hint="eastAsia"/>
        </w:rPr>
        <w:t>KEV XIAM OOB QHAB FAB KEV XAV</w:t>
      </w:r>
    </w:p>
    <w:p w14:paraId="06F18122" w14:textId="5B4B0153" w:rsidR="00827AED" w:rsidRPr="005E3F49" w:rsidRDefault="00827AED" w:rsidP="00670A92">
      <w:pPr>
        <w:pStyle w:val="Heading3"/>
        <w:rPr>
          <w:sz w:val="22"/>
          <w:szCs w:val="22"/>
        </w:rPr>
      </w:pPr>
      <w:r w:rsidRPr="005E3F49">
        <w:rPr>
          <w:rFonts w:hint="eastAsia"/>
          <w:sz w:val="22"/>
          <w:szCs w:val="22"/>
        </w:rPr>
        <w:t xml:space="preserve">Daim Foos ER-1-AUT (Tau </w:t>
      </w:r>
      <w:proofErr w:type="spellStart"/>
      <w:r w:rsidRPr="005E3F49">
        <w:rPr>
          <w:rFonts w:hint="eastAsia"/>
          <w:sz w:val="22"/>
          <w:szCs w:val="22"/>
        </w:rPr>
        <w:t>tshab</w:t>
      </w:r>
      <w:proofErr w:type="spellEnd"/>
      <w:r w:rsidRPr="005E3F49">
        <w:rPr>
          <w:rFonts w:hint="eastAsia"/>
          <w:sz w:val="22"/>
          <w:szCs w:val="22"/>
        </w:rPr>
        <w:t xml:space="preserve"> </w:t>
      </w:r>
      <w:proofErr w:type="spellStart"/>
      <w:r w:rsidRPr="005E3F49">
        <w:rPr>
          <w:rFonts w:hint="eastAsia"/>
          <w:sz w:val="22"/>
          <w:szCs w:val="22"/>
        </w:rPr>
        <w:t>xyuas</w:t>
      </w:r>
      <w:proofErr w:type="spellEnd"/>
      <w:r w:rsidRPr="005E3F49">
        <w:rPr>
          <w:rFonts w:hint="eastAsia"/>
          <w:sz w:val="22"/>
          <w:szCs w:val="22"/>
        </w:rPr>
        <w:t xml:space="preserve"> 0</w:t>
      </w:r>
      <w:r w:rsidR="001162EE" w:rsidRPr="005E3F49">
        <w:rPr>
          <w:sz w:val="22"/>
          <w:szCs w:val="22"/>
        </w:rPr>
        <w:t>6</w:t>
      </w:r>
      <w:r w:rsidRPr="005E3F49">
        <w:rPr>
          <w:rFonts w:hint="eastAsia"/>
          <w:sz w:val="22"/>
          <w:szCs w:val="22"/>
        </w:rPr>
        <w:t>/202</w:t>
      </w:r>
      <w:r w:rsidR="001162EE" w:rsidRPr="005E3F49">
        <w:rPr>
          <w:sz w:val="22"/>
          <w:szCs w:val="22"/>
        </w:rPr>
        <w:t>3</w:t>
      </w:r>
      <w:r w:rsidRPr="005E3F49">
        <w:rPr>
          <w:rFonts w:hint="eastAsia"/>
          <w:sz w:val="22"/>
          <w:szCs w:val="22"/>
        </w:rPr>
        <w:t>)</w:t>
      </w:r>
    </w:p>
    <w:p w14:paraId="7F04C852" w14:textId="292CE468" w:rsidR="005E10A7" w:rsidRPr="005E3F49" w:rsidRDefault="000641F9" w:rsidP="00AD0DC8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</w:t>
      </w:r>
      <w:r w:rsidR="00053F2D"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6F57D39A" w14:textId="6531DC50" w:rsidR="004150B4" w:rsidRPr="005E3F49" w:rsidRDefault="004375C1" w:rsidP="00871BE8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="00476D15">
        <w:rPr>
          <w:rFonts w:ascii="Arial" w:hAnsi="Arial" w:cs="Arial"/>
          <w:sz w:val="22"/>
          <w:szCs w:val="22"/>
          <w:u w:val="single"/>
        </w:rPr>
        <w:t>__________</w:t>
      </w:r>
      <w:r w:rsidR="00A722C7">
        <w:rPr>
          <w:rFonts w:ascii="Arial" w:hAnsi="Arial" w:cs="Arial"/>
          <w:sz w:val="22"/>
          <w:szCs w:val="22"/>
          <w:u w:val="single"/>
        </w:rPr>
        <w:t>___</w:t>
      </w:r>
      <w:r w:rsidRPr="005E3F49">
        <w:rPr>
          <w:rFonts w:ascii="Arial" w:hAnsi="Arial" w:cs="Arial"/>
          <w:sz w:val="22"/>
          <w:szCs w:val="22"/>
        </w:rPr>
        <w:t xml:space="preserve">    WISEid</w:t>
      </w:r>
      <w:r w:rsidR="00B53153"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7585FE94" w14:textId="1EF4CAA2" w:rsidR="005E10A7" w:rsidRPr="005E3F49" w:rsidRDefault="004375C1" w:rsidP="00EE1503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6F24D2CA" w14:textId="77777777" w:rsidR="000641F9" w:rsidRPr="005E3F49" w:rsidRDefault="000641F9" w:rsidP="005B04C3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7434E49" w14:textId="77777777" w:rsidR="00DE5974" w:rsidRPr="005E3F49" w:rsidRDefault="004E131F" w:rsidP="00A446FA">
      <w:pPr>
        <w:widowControl w:val="0"/>
        <w:spacing w:line="240" w:lineRule="auto"/>
        <w:ind w:leftChars="0" w:left="271" w:hangingChars="123" w:hanging="271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D7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0F51" w:rsidRPr="005E3F49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470F51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r w:rsidR="00D30AC2" w:rsidRPr="005E3F4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)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ab/>
      </w:r>
      <w:r w:rsidR="005D6091" w:rsidRPr="005E3F49">
        <w:rPr>
          <w:rFonts w:ascii="Arial" w:hAnsi="Arial" w:cs="Arial"/>
          <w:i/>
          <w:color w:val="000000"/>
          <w:sz w:val="22"/>
          <w:szCs w:val="22"/>
        </w:rPr>
        <w:tab/>
      </w:r>
    </w:p>
    <w:p w14:paraId="4248813C" w14:textId="635DF9C1" w:rsidR="00CB4E9D" w:rsidRPr="005E3F49" w:rsidRDefault="004E131F" w:rsidP="00A446FA">
      <w:pPr>
        <w:widowControl w:val="0"/>
        <w:spacing w:line="240" w:lineRule="auto"/>
        <w:ind w:leftChars="0" w:left="271" w:hangingChars="123" w:hanging="271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4917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D5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Dua</w:t>
      </w:r>
      <w:r w:rsidR="00ED468D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468D" w:rsidRPr="005E3F4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ED468D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468D" w:rsidRPr="005E3F4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ED468D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468D"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ED468D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468D" w:rsidRPr="005E3F49">
        <w:rPr>
          <w:rFonts w:ascii="Arial" w:hAnsi="Arial" w:cs="Arial"/>
          <w:color w:val="000000"/>
          <w:sz w:val="22"/>
          <w:szCs w:val="22"/>
        </w:rPr>
        <w:t>k</w:t>
      </w:r>
      <w:r w:rsidR="00AD0664" w:rsidRPr="005E3F49">
        <w:rPr>
          <w:rFonts w:ascii="Arial" w:hAnsi="Arial" w:cs="Arial"/>
          <w:color w:val="000000"/>
          <w:sz w:val="22"/>
          <w:szCs w:val="22"/>
        </w:rPr>
        <w:t>ev</w:t>
      </w:r>
      <w:proofErr w:type="spellEnd"/>
      <w:r w:rsidR="00AD0664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0664" w:rsidRPr="005E3F49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AD0664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0664" w:rsidRPr="005E3F4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D0664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0664" w:rsidRPr="005E3F4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D0664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0664" w:rsidRPr="005E3F4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AD0664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0664" w:rsidRPr="005E3F4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D0664" w:rsidRPr="005E3F49">
        <w:rPr>
          <w:rFonts w:ascii="Arial" w:hAnsi="Arial" w:cs="Arial"/>
          <w:i/>
          <w:color w:val="000000"/>
          <w:sz w:val="22"/>
          <w:szCs w:val="22"/>
        </w:rPr>
        <w:t>y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uav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1ABBA5C" w14:textId="77777777" w:rsidR="00FB713A" w:rsidRPr="005E3F49" w:rsidRDefault="00E749CF" w:rsidP="005B04C3">
      <w:pPr>
        <w:pBdr>
          <w:between w:val="nil"/>
        </w:pBd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5E3F49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dua.Muab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>.</w:t>
      </w:r>
    </w:p>
    <w:p w14:paraId="0DEC0C75" w14:textId="6A2F374D" w:rsidR="00BA6ED2" w:rsidRPr="005E3F49" w:rsidRDefault="00BA6ED2" w:rsidP="00BA6ED2">
      <w:pPr>
        <w:pBdr>
          <w:between w:val="nil"/>
        </w:pBdr>
        <w:tabs>
          <w:tab w:val="left" w:pos="260"/>
        </w:tabs>
        <w:spacing w:before="120" w:line="240" w:lineRule="auto"/>
        <w:ind w:left="0" w:hanging="2"/>
        <w:rPr>
          <w:rFonts w:ascii="Arial" w:hAnsi="Arial" w:cs="Arial"/>
          <w:color w:val="0000FF"/>
          <w:sz w:val="22"/>
          <w:szCs w:val="22"/>
        </w:rPr>
      </w:pPr>
      <w:r w:rsidRPr="005E3F49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meej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ntej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3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xyoos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heev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paub.Lwm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tsi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meej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tes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tw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tiv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thaiv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puag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ncig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los.</w:t>
      </w:r>
      <w:hyperlink r:id="rId8" w:history="1">
        <w:r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>PI</w:t>
        </w:r>
        <w:proofErr w:type="spellEnd"/>
        <w:r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11.36 (8)(a) Wis. Admin.</w:t>
        </w:r>
      </w:hyperlink>
      <w:hyperlink r:id="rId9" w:history="1">
        <w:r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  <w:proofErr w:type="spellEnd"/>
      </w:hyperlink>
      <w:r w:rsidRPr="005E3F49">
        <w:rPr>
          <w:rFonts w:ascii="Arial" w:hAnsi="Arial" w:cs="Arial"/>
          <w:color w:val="0000FF"/>
          <w:sz w:val="22"/>
          <w:szCs w:val="22"/>
        </w:rPr>
        <w:t>.</w:t>
      </w:r>
      <w:r w:rsidR="00691AD1" w:rsidRPr="005E3F49">
        <w:rPr>
          <w:rFonts w:ascii="Arial" w:hAnsi="Arial" w:cs="Arial"/>
          <w:color w:val="0000FF"/>
          <w:sz w:val="22"/>
          <w:szCs w:val="22"/>
        </w:rPr>
        <w:t xml:space="preserve"> </w:t>
      </w:r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 xml:space="preserve">Mus </w:t>
      </w:r>
      <w:proofErr w:type="spellStart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>saib</w:t>
      </w:r>
      <w:proofErr w:type="spellEnd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>hauv</w:t>
      </w:r>
      <w:proofErr w:type="spellEnd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proofErr w:type="spellStart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="00691AD1" w:rsidRPr="005E3F4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>kom</w:t>
      </w:r>
      <w:proofErr w:type="spellEnd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>paub</w:t>
      </w:r>
      <w:proofErr w:type="spellEnd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>ntau</w:t>
      </w:r>
      <w:proofErr w:type="spellEnd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>ntxiv</w:t>
      </w:r>
      <w:proofErr w:type="spellEnd"/>
      <w:r w:rsidR="00691AD1" w:rsidRPr="005E3F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1F57FD" w14:textId="4B28AC9D" w:rsidR="005B04C3" w:rsidRPr="005E3F49" w:rsidRDefault="00BF5853" w:rsidP="00ED3223">
      <w:pPr>
        <w:pBdr>
          <w:between w:val="nil"/>
        </w:pBd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ntsiab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Fab Kev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2B43249B" w14:textId="77777777" w:rsidR="00AC0E69" w:rsidRPr="005E3F49" w:rsidRDefault="00AC0E69" w:rsidP="009F6478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</w:rPr>
      </w:pPr>
    </w:p>
    <w:p w14:paraId="0DC09503" w14:textId="70DB8C67" w:rsidR="00663D41" w:rsidRPr="005E3F49" w:rsidRDefault="0032484A" w:rsidP="00670A92">
      <w:pPr>
        <w:pStyle w:val="Heading2"/>
        <w:rPr>
          <w:i/>
          <w:iCs/>
        </w:rPr>
      </w:pPr>
      <w:r w:rsidRPr="005E3F49">
        <w:t>TSHOOJ</w:t>
      </w:r>
      <w:r w:rsidR="00663D41" w:rsidRPr="005E3F49">
        <w:rPr>
          <w:rFonts w:hint="eastAsia"/>
        </w:rPr>
        <w:t xml:space="preserve"> I.</w:t>
      </w:r>
      <w:r w:rsidR="004E131F">
        <w:t xml:space="preserve"> </w:t>
      </w:r>
      <w:r w:rsidR="00663D41" w:rsidRPr="005E3F49">
        <w:rPr>
          <w:rFonts w:hint="eastAsia"/>
        </w:rPr>
        <w:t>KEV KOOM TES HAUV ZEJ TSOOM THIAB KEV SIB TXUAS LUS</w:t>
      </w:r>
    </w:p>
    <w:p w14:paraId="7FC23024" w14:textId="77777777" w:rsidR="00F767D6" w:rsidRPr="005E3F49" w:rsidRDefault="00F767D6" w:rsidP="00F767D6">
      <w:pPr>
        <w:ind w:left="0" w:hanging="2"/>
        <w:rPr>
          <w:rFonts w:ascii="Arial" w:hAnsi="Arial" w:cs="Arial"/>
          <w:i/>
          <w:iCs/>
          <w:sz w:val="22"/>
          <w:szCs w:val="22"/>
        </w:rPr>
      </w:pPr>
      <w:r w:rsidRPr="005E3F49">
        <w:rPr>
          <w:rFonts w:ascii="Arial" w:hAnsi="Arial" w:cs="Arial"/>
          <w:i/>
          <w:sz w:val="22"/>
          <w:szCs w:val="22"/>
        </w:rPr>
        <w:t xml:space="preserve">Ob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leeg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kuaj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xyuas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>.</w:t>
      </w:r>
    </w:p>
    <w:p w14:paraId="3376C308" w14:textId="77777777" w:rsidR="006059F6" w:rsidRPr="005E3F49" w:rsidRDefault="006059F6" w:rsidP="00653992">
      <w:pPr>
        <w:ind w:left="0" w:hanging="2"/>
        <w:rPr>
          <w:rFonts w:ascii="Arial" w:hAnsi="Arial" w:cs="Arial"/>
          <w:sz w:val="22"/>
          <w:szCs w:val="22"/>
        </w:rPr>
      </w:pPr>
    </w:p>
    <w:p w14:paraId="10D99D96" w14:textId="7745F686" w:rsidR="005B04C3" w:rsidRPr="005E3F49" w:rsidRDefault="004E131F" w:rsidP="00956A83">
      <w:pPr>
        <w:tabs>
          <w:tab w:val="left" w:pos="1080"/>
          <w:tab w:val="left" w:pos="1800"/>
        </w:tabs>
        <w:spacing w:line="240" w:lineRule="auto"/>
        <w:ind w:leftChars="0" w:left="2532" w:hangingChars="1151" w:hanging="2532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122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A27">
        <w:rPr>
          <w:rFonts w:ascii="Arial" w:eastAsia="Arial" w:hAnsi="Arial" w:cs="Arial"/>
          <w:sz w:val="22"/>
          <w:szCs w:val="22"/>
        </w:rPr>
        <w:t xml:space="preserve"> </w:t>
      </w:r>
      <w:r w:rsidR="00D30AC2" w:rsidRPr="005E3F49">
        <w:rPr>
          <w:rFonts w:ascii="Arial" w:hAnsi="Arial" w:cs="Arial"/>
          <w:sz w:val="22"/>
          <w:szCs w:val="22"/>
        </w:rPr>
        <w:t>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704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D7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thooj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tag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tib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ntsib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txoos.Tus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pheej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nrhiav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thooj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ncig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li.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997354C" w14:textId="25F0B3C4" w:rsidR="005B04C3" w:rsidRPr="005E3F49" w:rsidRDefault="005B04C3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4C5602F" w14:textId="6C2C8AB5" w:rsidR="00264A6E" w:rsidRPr="005E3F49" w:rsidRDefault="00264A6E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3D22F14" w14:textId="77777777" w:rsidR="00871BE8" w:rsidRPr="005E3F49" w:rsidRDefault="00871BE8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776EC18" w14:textId="77777777" w:rsidR="00264A6E" w:rsidRPr="005E3F49" w:rsidRDefault="00264A6E" w:rsidP="00341AEE">
      <w:pPr>
        <w:tabs>
          <w:tab w:val="left" w:pos="730"/>
          <w:tab w:val="left" w:pos="180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18CC501" w14:textId="719F85B4" w:rsidR="00252282" w:rsidRPr="005E3F49" w:rsidRDefault="004E131F" w:rsidP="00956A83">
      <w:pPr>
        <w:tabs>
          <w:tab w:val="left" w:pos="1080"/>
          <w:tab w:val="left" w:pos="1800"/>
        </w:tabs>
        <w:spacing w:before="80" w:line="240" w:lineRule="auto"/>
        <w:ind w:leftChars="0" w:left="2532" w:hangingChars="1151" w:hanging="2532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443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897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tam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tag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qhia.Tus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daig-daig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nplaig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meej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tib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qoob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tib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lastRenderedPageBreak/>
        <w:t>txuas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xav.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FD21F26" w14:textId="4CA3113D" w:rsidR="00385313" w:rsidRPr="005E3F49" w:rsidRDefault="00385313" w:rsidP="00D9708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  <w:sz w:val="22"/>
          <w:szCs w:val="22"/>
        </w:rPr>
      </w:pPr>
    </w:p>
    <w:p w14:paraId="26D93784" w14:textId="77777777" w:rsidR="00264A6E" w:rsidRPr="005E3F49" w:rsidRDefault="00264A6E" w:rsidP="00D9708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20195957" w14:textId="77777777" w:rsidR="00385313" w:rsidRPr="005E3F49" w:rsidRDefault="00385313" w:rsidP="00D9708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7197A671" w14:textId="31A63F68" w:rsidR="00663D41" w:rsidRPr="005E3F49" w:rsidRDefault="00663D41" w:rsidP="00670A92">
      <w:pPr>
        <w:pStyle w:val="Heading2"/>
        <w:rPr>
          <w:i/>
          <w:iCs/>
        </w:rPr>
      </w:pPr>
      <w:r w:rsidRPr="005E3F49">
        <w:rPr>
          <w:rFonts w:hint="eastAsia"/>
        </w:rPr>
        <w:t>TSHOOJ II.</w:t>
      </w:r>
      <w:r w:rsidR="004E131F">
        <w:t xml:space="preserve"> </w:t>
      </w:r>
      <w:r w:rsidRPr="005E3F49">
        <w:rPr>
          <w:rFonts w:hint="eastAsia"/>
        </w:rPr>
        <w:t>LWM YAM NTXWV</w:t>
      </w:r>
    </w:p>
    <w:p w14:paraId="4353516C" w14:textId="73FE8C9C" w:rsidR="003C1C5E" w:rsidRPr="005E3F49" w:rsidRDefault="00DF77CA" w:rsidP="00860C6D">
      <w:pPr>
        <w:tabs>
          <w:tab w:val="left" w:pos="730"/>
          <w:tab w:val="left" w:pos="1800"/>
        </w:tabs>
        <w:ind w:left="0" w:hanging="2"/>
        <w:rPr>
          <w:rFonts w:ascii="Arial" w:hAnsi="Arial" w:cs="Arial"/>
          <w:i/>
          <w:iCs/>
          <w:sz w:val="22"/>
          <w:szCs w:val="22"/>
        </w:rPr>
      </w:pPr>
      <w:r w:rsidRPr="005E3F49">
        <w:rPr>
          <w:rFonts w:ascii="Arial" w:hAnsi="Arial" w:cs="Arial"/>
          <w:i/>
          <w:sz w:val="22"/>
          <w:szCs w:val="22"/>
        </w:rPr>
        <w:t xml:space="preserve">Yam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tsawg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kawg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kos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ib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qho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cim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tias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>.</w:t>
      </w:r>
    </w:p>
    <w:p w14:paraId="0765329D" w14:textId="77777777" w:rsidR="00DF77CA" w:rsidRPr="005E3F49" w:rsidRDefault="00DF77CA" w:rsidP="00860C6D">
      <w:pPr>
        <w:tabs>
          <w:tab w:val="left" w:pos="730"/>
          <w:tab w:val="left" w:pos="180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48D7AD38" w14:textId="77777777" w:rsidR="00ED4B69" w:rsidRPr="005E3F49" w:rsidRDefault="004E131F" w:rsidP="00956A83">
      <w:pPr>
        <w:tabs>
          <w:tab w:val="left" w:pos="1080"/>
        </w:tabs>
        <w:spacing w:before="40" w:after="120"/>
        <w:ind w:leftChars="0" w:left="2532" w:hangingChars="1151" w:hanging="2532"/>
        <w:rPr>
          <w:rFonts w:ascii="Arial" w:eastAsia="Arial" w:hAnsi="Arial" w:cs="Arial"/>
          <w:bCs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91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14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081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kawm.Pom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phaum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ho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xwb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poob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zog.Tus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txawj.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04B36CF" w14:textId="77777777" w:rsidR="00663D41" w:rsidRPr="005E3F49" w:rsidRDefault="00663D41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AAA474B" w14:textId="77777777" w:rsidR="00663D41" w:rsidRPr="005E3F49" w:rsidRDefault="00663D41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17DE9BA" w14:textId="77777777" w:rsidR="00663D41" w:rsidRPr="005E3F49" w:rsidRDefault="00663D41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67C6A79" w14:textId="77777777" w:rsidR="00663D41" w:rsidRPr="005E3F49" w:rsidRDefault="00663D41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642E6E9" w14:textId="6B3E733B" w:rsidR="00C90F24" w:rsidRPr="005E3F49" w:rsidRDefault="004E131F" w:rsidP="00956A83">
      <w:pPr>
        <w:tabs>
          <w:tab w:val="left" w:pos="1080"/>
        </w:tabs>
        <w:spacing w:before="40" w:after="120"/>
        <w:ind w:leftChars="0" w:left="2532" w:hangingChars="1151" w:hanging="2532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59806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875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8182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875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menyuam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nthuav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dav.Tus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duab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pom tab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duab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txim.Pom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duab.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B1C3F25" w14:textId="77777777" w:rsidR="00956A83" w:rsidRPr="005E3F49" w:rsidRDefault="00956A83" w:rsidP="00871BE8">
      <w:pPr>
        <w:tabs>
          <w:tab w:val="left" w:pos="720"/>
        </w:tabs>
        <w:spacing w:before="40" w:after="120"/>
        <w:ind w:leftChars="0" w:left="2532" w:hangingChars="1151" w:hanging="2532"/>
        <w:rPr>
          <w:rFonts w:ascii="Arial" w:hAnsi="Arial" w:cs="Arial"/>
          <w:i/>
          <w:color w:val="000000"/>
          <w:sz w:val="22"/>
          <w:szCs w:val="22"/>
        </w:rPr>
      </w:pPr>
    </w:p>
    <w:p w14:paraId="4EA318C7" w14:textId="77777777" w:rsidR="00956A83" w:rsidRPr="005E3F49" w:rsidRDefault="00956A83" w:rsidP="00871BE8">
      <w:pPr>
        <w:tabs>
          <w:tab w:val="left" w:pos="720"/>
        </w:tabs>
        <w:spacing w:before="40" w:after="120"/>
        <w:ind w:leftChars="0" w:left="2532" w:hangingChars="1151" w:hanging="2532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B58D8E2" w14:textId="45CDF651" w:rsidR="000638DD" w:rsidRPr="005E3F49" w:rsidRDefault="004E131F" w:rsidP="00956A83">
      <w:pPr>
        <w:tabs>
          <w:tab w:val="left" w:pos="1080"/>
        </w:tabs>
        <w:suppressAutoHyphens w:val="0"/>
        <w:spacing w:line="240" w:lineRule="auto"/>
        <w:ind w:leftChars="0" w:left="2520" w:firstLineChars="0" w:hanging="2520"/>
        <w:textDirection w:val="lrTb"/>
        <w:textAlignment w:val="auto"/>
        <w:outlineLvl w:val="9"/>
        <w:rPr>
          <w:rFonts w:ascii="Arial" w:eastAsia="Arial" w:hAnsi="Arial" w:cs="Arial"/>
          <w:bCs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9956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05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4958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DD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thooj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pheej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suab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yam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pom,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tsw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txav.Tus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qoob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ntsia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hnov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tag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tib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xav.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AA113E7" w14:textId="4A8534A9" w:rsidR="001F478C" w:rsidRPr="005E3F49" w:rsidRDefault="001F478C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3421A39" w14:textId="49F4ECF3" w:rsidR="000638DD" w:rsidRPr="005E3F49" w:rsidRDefault="000638DD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BA54CBF" w14:textId="7F7DF6BA" w:rsidR="000638DD" w:rsidRPr="005E3F49" w:rsidRDefault="000638DD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E6F3861" w14:textId="2BD2AFFD" w:rsidR="000638DD" w:rsidRPr="005E3F49" w:rsidRDefault="000638DD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3D68D22" w14:textId="5A8AA132" w:rsidR="000638DD" w:rsidRPr="005E3F49" w:rsidRDefault="004E131F" w:rsidP="00871BE8">
      <w:pPr>
        <w:tabs>
          <w:tab w:val="left" w:pos="720"/>
        </w:tabs>
        <w:spacing w:before="40" w:after="120"/>
        <w:ind w:leftChars="0" w:left="2532" w:hangingChars="1151" w:hanging="2532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23474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DD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4651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DD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nrog.Tus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peev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phim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pawg.Tus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yam tib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si.Pom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li.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3FBFADC" w14:textId="04D3BA65" w:rsidR="005022A6" w:rsidRPr="005E3F49" w:rsidRDefault="005022A6" w:rsidP="000638DD">
      <w:pPr>
        <w:tabs>
          <w:tab w:val="left" w:pos="720"/>
        </w:tabs>
        <w:spacing w:before="40" w:after="120"/>
        <w:ind w:leftChars="0" w:left="1980" w:hangingChars="900" w:hanging="198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D11F926" w14:textId="77777777" w:rsidR="00956A83" w:rsidRPr="005E3F49" w:rsidRDefault="00956A83" w:rsidP="000638DD">
      <w:pPr>
        <w:tabs>
          <w:tab w:val="left" w:pos="720"/>
        </w:tabs>
        <w:spacing w:before="40" w:after="120"/>
        <w:ind w:leftChars="0" w:left="1980" w:hangingChars="900" w:hanging="198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F75B720" w14:textId="77777777" w:rsidR="00956A83" w:rsidRPr="005E3F49" w:rsidRDefault="00956A83" w:rsidP="000638DD">
      <w:pPr>
        <w:tabs>
          <w:tab w:val="left" w:pos="720"/>
        </w:tabs>
        <w:spacing w:before="40" w:after="120"/>
        <w:ind w:leftChars="0" w:left="1980" w:hangingChars="900" w:hanging="198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4F285F" w14:textId="77777777" w:rsidR="000638DD" w:rsidRPr="005E3F49" w:rsidRDefault="000638DD" w:rsidP="00663D41">
      <w:pPr>
        <w:tabs>
          <w:tab w:val="left" w:pos="1720"/>
          <w:tab w:val="left" w:pos="6490"/>
          <w:tab w:val="left" w:pos="6760"/>
        </w:tabs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7544E53" w14:textId="77777777" w:rsidR="00645B9D" w:rsidRPr="005E3F49" w:rsidRDefault="00645B9D" w:rsidP="00D97081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13120B49" w14:textId="51DB5983" w:rsidR="00663D41" w:rsidRPr="005E3F49" w:rsidRDefault="00645B9D" w:rsidP="00670A92">
      <w:pPr>
        <w:pStyle w:val="Heading2"/>
      </w:pPr>
      <w:r w:rsidRPr="005E3F49">
        <w:rPr>
          <w:rFonts w:hint="eastAsia"/>
        </w:rPr>
        <w:t>TSHOOJ III.</w:t>
      </w:r>
      <w:r w:rsidR="004E131F">
        <w:t xml:space="preserve"> </w:t>
      </w:r>
      <w:r w:rsidRPr="005E3F49">
        <w:rPr>
          <w:rFonts w:hint="eastAsia"/>
        </w:rPr>
        <w:t>KEV KAWM TAU ZOO</w:t>
      </w:r>
    </w:p>
    <w:p w14:paraId="0E6E9AD4" w14:textId="77777777" w:rsidR="00A61BCE" w:rsidRPr="005E3F49" w:rsidRDefault="00A61BCE" w:rsidP="00A61BCE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E3F4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muab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kos cim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tias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i/>
          <w:sz w:val="22"/>
          <w:szCs w:val="22"/>
        </w:rPr>
        <w:t>.</w:t>
      </w:r>
    </w:p>
    <w:p w14:paraId="258585E6" w14:textId="77777777" w:rsidR="00A61BCE" w:rsidRPr="005E3F49" w:rsidRDefault="00A61BCE" w:rsidP="00A61BCE">
      <w:pPr>
        <w:ind w:left="0" w:hanging="2"/>
        <w:rPr>
          <w:rFonts w:ascii="Arial" w:hAnsi="Arial" w:cs="Arial"/>
          <w:sz w:val="22"/>
          <w:szCs w:val="22"/>
        </w:rPr>
      </w:pPr>
    </w:p>
    <w:p w14:paraId="3B649637" w14:textId="520F68C4" w:rsidR="00663D41" w:rsidRPr="005E3F49" w:rsidRDefault="004E131F" w:rsidP="00956A83">
      <w:pPr>
        <w:tabs>
          <w:tab w:val="left" w:pos="1080"/>
        </w:tabs>
        <w:spacing w:line="240" w:lineRule="auto"/>
        <w:ind w:leftChars="0" w:left="2532" w:hangingChars="1151" w:hanging="2532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616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6A27">
        <w:rPr>
          <w:rFonts w:ascii="Arial" w:eastAsia="Arial" w:hAnsi="Arial" w:cs="Arial"/>
          <w:sz w:val="22"/>
          <w:szCs w:val="22"/>
        </w:rPr>
        <w:t xml:space="preserve"> </w:t>
      </w:r>
      <w:r w:rsidR="00D30AC2" w:rsidRPr="005E3F49">
        <w:rPr>
          <w:rFonts w:ascii="Arial" w:hAnsi="Arial" w:cs="Arial"/>
          <w:sz w:val="22"/>
          <w:szCs w:val="22"/>
        </w:rPr>
        <w:t>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616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zoo.</w:t>
      </w:r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D30AC2" w:rsidRPr="005E3F4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1B00F63" w14:textId="368A26BB" w:rsidR="006F3BEB" w:rsidRPr="005E3F49" w:rsidRDefault="006F3BEB" w:rsidP="006F3BEB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6CFCB02B" w14:textId="34FF5277" w:rsidR="006F3BEB" w:rsidRPr="005E3F49" w:rsidRDefault="006F3BEB" w:rsidP="006F3BEB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420B67FC" w14:textId="4AA116B2" w:rsidR="006F3BEB" w:rsidRPr="005E3F49" w:rsidRDefault="006F3BEB" w:rsidP="006F3BEB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20F096F0" w14:textId="48DB3AB9" w:rsidR="006F3BEB" w:rsidRPr="005E3F49" w:rsidRDefault="006F3BEB" w:rsidP="006F3BEB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1D689444" w14:textId="30842177" w:rsidR="006F3BEB" w:rsidRPr="005E3F49" w:rsidRDefault="006F3BEB" w:rsidP="006F3BEB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5804AF84" w14:textId="77777777" w:rsidR="00F905AF" w:rsidRPr="005E3F49" w:rsidRDefault="00F905AF" w:rsidP="006F3BEB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38878A5" w14:textId="77777777" w:rsidR="00F905AF" w:rsidRPr="005E3F49" w:rsidRDefault="00F905AF" w:rsidP="00F905A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25890BB7" w14:textId="6705E389" w:rsidR="00F905AF" w:rsidRPr="005E3F49" w:rsidRDefault="00F905AF" w:rsidP="00F905AF">
      <w:pPr>
        <w:pStyle w:val="Heading2"/>
      </w:pPr>
      <w:r w:rsidRPr="005E3F49">
        <w:rPr>
          <w:rFonts w:hint="eastAsia"/>
        </w:rPr>
        <w:t>TSHOOJ IV.</w:t>
      </w:r>
      <w:r w:rsidR="004E131F">
        <w:t xml:space="preserve"> </w:t>
      </w:r>
      <w:r w:rsidRPr="005E3F49">
        <w:rPr>
          <w:rFonts w:hint="eastAsia"/>
        </w:rPr>
        <w:t xml:space="preserve">COV FEEM TSIS XAM NROG </w:t>
      </w:r>
    </w:p>
    <w:p w14:paraId="5FE949C0" w14:textId="77777777" w:rsidR="00C331F5" w:rsidRPr="005E3F49" w:rsidRDefault="00C331F5" w:rsidP="00C331F5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</w:rPr>
      </w:pPr>
    </w:p>
    <w:p w14:paraId="500463E1" w14:textId="2AB79559" w:rsidR="00C331F5" w:rsidRPr="005E3F49" w:rsidRDefault="00C331F5" w:rsidP="00C331F5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</w:rPr>
      </w:pP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Fab Kev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pib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ntxhov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>.   </w:t>
      </w:r>
    </w:p>
    <w:p w14:paraId="53789A69" w14:textId="77777777" w:rsidR="00C331F5" w:rsidRPr="005E3F49" w:rsidRDefault="00C331F5" w:rsidP="00C331F5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4C888A8" w14:textId="77777777" w:rsidR="00C331F5" w:rsidRPr="005E3F49" w:rsidRDefault="00C331F5" w:rsidP="00CA0C63">
      <w:pPr>
        <w:tabs>
          <w:tab w:val="left" w:pos="1720"/>
          <w:tab w:val="left" w:pos="6490"/>
          <w:tab w:val="left" w:pos="6760"/>
        </w:tabs>
        <w:ind w:leftChars="0" w:left="270" w:firstLineChars="0" w:hanging="270"/>
        <w:jc w:val="both"/>
        <w:rPr>
          <w:rFonts w:ascii="Arial" w:eastAsia="Arial" w:hAnsi="Arial" w:cs="Arial"/>
          <w:sz w:val="22"/>
          <w:szCs w:val="22"/>
        </w:rPr>
      </w:pPr>
      <w:r w:rsidRPr="005E3F49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5E3F49">
        <w:rPr>
          <w:rFonts w:ascii="Arial" w:hAnsi="Arial" w:cs="Arial"/>
          <w:color w:val="000000"/>
          <w:sz w:val="22"/>
          <w:szCs w:val="22"/>
        </w:rPr>
        <w:t xml:space="preserve"> Tus tub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b/>
          <w:color w:val="000000"/>
          <w:sz w:val="22"/>
          <w:szCs w:val="22"/>
        </w:rPr>
        <w:t>tsis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saib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xyuas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qhov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tseeb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tias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qhov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 xml:space="preserve"> no 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muaj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tseeb</w:t>
      </w:r>
      <w:proofErr w:type="spellEnd"/>
      <w:r w:rsidRPr="005E3F4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5E3F49">
        <w:rPr>
          <w:rFonts w:ascii="Arial" w:hAnsi="Arial" w:cs="Arial"/>
          <w:color w:val="000000"/>
          <w:sz w:val="22"/>
          <w:szCs w:val="22"/>
        </w:rPr>
        <w:t>.</w:t>
      </w:r>
    </w:p>
    <w:p w14:paraId="37EE6ED7" w14:textId="77777777" w:rsidR="006F3BEB" w:rsidRPr="005E3F49" w:rsidRDefault="006F3BEB" w:rsidP="006F3BEB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016AB73" w14:textId="77777777" w:rsidR="00C9632F" w:rsidRPr="005E3F49" w:rsidRDefault="00C9632F" w:rsidP="00C9632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70BC2687" w14:textId="1A19C8E1" w:rsidR="00C9632F" w:rsidRPr="005E3F49" w:rsidRDefault="00C9632F" w:rsidP="00C9632F">
      <w:pPr>
        <w:pStyle w:val="Heading2"/>
        <w:rPr>
          <w:rFonts w:eastAsia="Arial"/>
          <w:i/>
          <w:iCs/>
        </w:rPr>
      </w:pPr>
      <w:r w:rsidRPr="005E3F49">
        <w:rPr>
          <w:rFonts w:hint="eastAsia"/>
        </w:rPr>
        <w:t>TSHOOJ V. QHOV QAUV KEV TXIAV TXIM SIAB RAU QEB KEV XIAM OOB QHAB</w:t>
      </w:r>
    </w:p>
    <w:p w14:paraId="3ECE8A41" w14:textId="77777777" w:rsidR="004F0B7F" w:rsidRPr="005E3F49" w:rsidRDefault="004F0B7F" w:rsidP="00C9632F">
      <w:pPr>
        <w:tabs>
          <w:tab w:val="left" w:pos="720"/>
        </w:tabs>
        <w:spacing w:line="240" w:lineRule="auto"/>
        <w:ind w:leftChars="0" w:left="1438" w:hangingChars="899" w:hanging="1438"/>
        <w:rPr>
          <w:rFonts w:ascii="Arial" w:eastAsia="Arial" w:hAnsi="Arial" w:cs="Arial"/>
        </w:rPr>
      </w:pPr>
    </w:p>
    <w:p w14:paraId="289EBFA3" w14:textId="67CB0099" w:rsidR="00C9632F" w:rsidRPr="00956A83" w:rsidRDefault="004E131F" w:rsidP="00956A83">
      <w:pPr>
        <w:tabs>
          <w:tab w:val="left" w:pos="1080"/>
        </w:tabs>
        <w:spacing w:line="240" w:lineRule="auto"/>
        <w:ind w:leftChars="0" w:left="2532" w:hangingChars="1151" w:hanging="253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07819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2F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A0C63">
        <w:rPr>
          <w:rFonts w:ascii="Arial" w:eastAsia="Arial" w:hAnsi="Arial" w:cs="Arial"/>
          <w:sz w:val="22"/>
          <w:szCs w:val="22"/>
        </w:rPr>
        <w:t xml:space="preserve"> </w:t>
      </w:r>
      <w:r w:rsidR="00D30AC2" w:rsidRPr="005E3F49">
        <w:rPr>
          <w:rFonts w:ascii="Arial" w:hAnsi="Arial" w:cs="Arial"/>
          <w:sz w:val="22"/>
          <w:szCs w:val="22"/>
        </w:rPr>
        <w:t>Yog</w:t>
      </w:r>
      <w:r w:rsidR="00D30AC2" w:rsidRPr="005E3F4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9627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2F" w:rsidRPr="005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30AC2"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sz w:val="22"/>
          <w:szCs w:val="22"/>
        </w:rPr>
        <w:t xml:space="preserve"> Yog</w:t>
      </w:r>
      <w:r w:rsidR="00D30AC2" w:rsidRPr="005E3F49">
        <w:rPr>
          <w:rFonts w:ascii="Arial" w:hAnsi="Arial" w:cs="Arial"/>
          <w:sz w:val="22"/>
          <w:szCs w:val="22"/>
        </w:rPr>
        <w:tab/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taus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ncauj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zoo.Tus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EE6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 xml:space="preserve"> Kev </w:t>
      </w:r>
      <w:proofErr w:type="spellStart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>Xiam</w:t>
      </w:r>
      <w:proofErr w:type="spellEnd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>Oob</w:t>
      </w:r>
      <w:proofErr w:type="spellEnd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>Qhab</w:t>
      </w:r>
      <w:proofErr w:type="spellEnd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 xml:space="preserve"> Fab Kev </w:t>
      </w:r>
      <w:proofErr w:type="spellStart"/>
      <w:r w:rsidR="00D30AC2" w:rsidRPr="005E3F49">
        <w:rPr>
          <w:rFonts w:ascii="Arial" w:hAnsi="Arial" w:cs="Arial"/>
          <w:b/>
          <w:bCs/>
          <w:color w:val="000000"/>
          <w:sz w:val="22"/>
          <w:szCs w:val="22"/>
        </w:rPr>
        <w:t>Xav.</w:t>
      </w:r>
      <w:r w:rsidR="00D30AC2" w:rsidRPr="005E3F4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0AC2" w:rsidRPr="005E3F4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D30AC2" w:rsidRPr="005E3F49">
        <w:rPr>
          <w:rFonts w:ascii="Arial" w:hAnsi="Arial" w:cs="Arial"/>
          <w:color w:val="000000"/>
          <w:sz w:val="22"/>
          <w:szCs w:val="22"/>
        </w:rPr>
        <w:t xml:space="preserve"> ER-1).</w:t>
      </w:r>
    </w:p>
    <w:sectPr w:rsidR="00C9632F" w:rsidRPr="00956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EA42" w14:textId="77777777" w:rsidR="0085307C" w:rsidRDefault="0085307C">
      <w:pPr>
        <w:spacing w:line="240" w:lineRule="auto"/>
        <w:ind w:left="0" w:hanging="2"/>
      </w:pPr>
      <w:r>
        <w:separator/>
      </w:r>
    </w:p>
  </w:endnote>
  <w:endnote w:type="continuationSeparator" w:id="0">
    <w:p w14:paraId="5E42656F" w14:textId="77777777" w:rsidR="0085307C" w:rsidRDefault="008530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6DF4" w14:textId="77777777" w:rsidR="004D1731" w:rsidRDefault="004D173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87C" w14:textId="77777777" w:rsidR="004D1731" w:rsidRDefault="004D173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FFC" w14:textId="77777777" w:rsidR="004D1731" w:rsidRDefault="004D17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C9F3" w14:textId="77777777" w:rsidR="0085307C" w:rsidRDefault="0085307C">
      <w:pPr>
        <w:spacing w:line="240" w:lineRule="auto"/>
        <w:ind w:left="0" w:hanging="2"/>
      </w:pPr>
      <w:r>
        <w:separator/>
      </w:r>
    </w:p>
  </w:footnote>
  <w:footnote w:type="continuationSeparator" w:id="0">
    <w:p w14:paraId="02F87647" w14:textId="77777777" w:rsidR="0085307C" w:rsidRDefault="008530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E04" w14:textId="77777777" w:rsidR="00D9258C" w:rsidRDefault="00D9258C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080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528" w14:textId="02CCF2D1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C52" w14:textId="77777777" w:rsidR="005E10A7" w:rsidRDefault="005E10A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4"/>
    <w:rsid w:val="00003F01"/>
    <w:rsid w:val="00004C18"/>
    <w:rsid w:val="0000669B"/>
    <w:rsid w:val="00007B8D"/>
    <w:rsid w:val="00013F56"/>
    <w:rsid w:val="00023F78"/>
    <w:rsid w:val="00052EE6"/>
    <w:rsid w:val="00053F2D"/>
    <w:rsid w:val="00062535"/>
    <w:rsid w:val="000638DD"/>
    <w:rsid w:val="000641F9"/>
    <w:rsid w:val="0006685B"/>
    <w:rsid w:val="00066BA8"/>
    <w:rsid w:val="00076D18"/>
    <w:rsid w:val="0008730A"/>
    <w:rsid w:val="00094BCE"/>
    <w:rsid w:val="000D7EF7"/>
    <w:rsid w:val="000E1800"/>
    <w:rsid w:val="000F443C"/>
    <w:rsid w:val="001012EA"/>
    <w:rsid w:val="00106A27"/>
    <w:rsid w:val="001128E2"/>
    <w:rsid w:val="001129D5"/>
    <w:rsid w:val="001162EE"/>
    <w:rsid w:val="0012652A"/>
    <w:rsid w:val="00140980"/>
    <w:rsid w:val="00143434"/>
    <w:rsid w:val="00162FBD"/>
    <w:rsid w:val="00173B89"/>
    <w:rsid w:val="00181295"/>
    <w:rsid w:val="001871AF"/>
    <w:rsid w:val="00192C26"/>
    <w:rsid w:val="001A0CFD"/>
    <w:rsid w:val="001B274E"/>
    <w:rsid w:val="001E71AB"/>
    <w:rsid w:val="001F478C"/>
    <w:rsid w:val="00225DC6"/>
    <w:rsid w:val="00240262"/>
    <w:rsid w:val="00243B09"/>
    <w:rsid w:val="00252282"/>
    <w:rsid w:val="00263B22"/>
    <w:rsid w:val="00264A6E"/>
    <w:rsid w:val="002749C1"/>
    <w:rsid w:val="00293A2B"/>
    <w:rsid w:val="002A0411"/>
    <w:rsid w:val="002A0DD4"/>
    <w:rsid w:val="002B7B03"/>
    <w:rsid w:val="002D6AB7"/>
    <w:rsid w:val="002E413B"/>
    <w:rsid w:val="00301ED7"/>
    <w:rsid w:val="00313CAD"/>
    <w:rsid w:val="0032484A"/>
    <w:rsid w:val="00327690"/>
    <w:rsid w:val="00341AEE"/>
    <w:rsid w:val="00352999"/>
    <w:rsid w:val="003619E6"/>
    <w:rsid w:val="00361A7B"/>
    <w:rsid w:val="00385313"/>
    <w:rsid w:val="003C1C5E"/>
    <w:rsid w:val="003E2A4B"/>
    <w:rsid w:val="004044DD"/>
    <w:rsid w:val="004150B4"/>
    <w:rsid w:val="004171CE"/>
    <w:rsid w:val="004229F9"/>
    <w:rsid w:val="004271FA"/>
    <w:rsid w:val="004375C1"/>
    <w:rsid w:val="0043769E"/>
    <w:rsid w:val="00470F51"/>
    <w:rsid w:val="00474CDB"/>
    <w:rsid w:val="00476D15"/>
    <w:rsid w:val="004D1731"/>
    <w:rsid w:val="004E131F"/>
    <w:rsid w:val="004F0B7F"/>
    <w:rsid w:val="005022A6"/>
    <w:rsid w:val="0050654B"/>
    <w:rsid w:val="00512156"/>
    <w:rsid w:val="0053707A"/>
    <w:rsid w:val="005404E9"/>
    <w:rsid w:val="00551ACA"/>
    <w:rsid w:val="005556F3"/>
    <w:rsid w:val="005777FE"/>
    <w:rsid w:val="005A4204"/>
    <w:rsid w:val="005B04C3"/>
    <w:rsid w:val="005D0469"/>
    <w:rsid w:val="005D0B71"/>
    <w:rsid w:val="005D6091"/>
    <w:rsid w:val="005E10A7"/>
    <w:rsid w:val="005E26CC"/>
    <w:rsid w:val="005E3F49"/>
    <w:rsid w:val="005E6086"/>
    <w:rsid w:val="006059F6"/>
    <w:rsid w:val="00645B9D"/>
    <w:rsid w:val="00645F1A"/>
    <w:rsid w:val="00651B97"/>
    <w:rsid w:val="00653992"/>
    <w:rsid w:val="0065495D"/>
    <w:rsid w:val="00663D41"/>
    <w:rsid w:val="00670A92"/>
    <w:rsid w:val="006724EF"/>
    <w:rsid w:val="0067482D"/>
    <w:rsid w:val="00674DC7"/>
    <w:rsid w:val="00675CC8"/>
    <w:rsid w:val="006777FF"/>
    <w:rsid w:val="00691AD1"/>
    <w:rsid w:val="006C5EB0"/>
    <w:rsid w:val="006F11A7"/>
    <w:rsid w:val="006F3BEB"/>
    <w:rsid w:val="007501BA"/>
    <w:rsid w:val="00756BB7"/>
    <w:rsid w:val="007628E8"/>
    <w:rsid w:val="00764BCF"/>
    <w:rsid w:val="00793ED9"/>
    <w:rsid w:val="007B7AED"/>
    <w:rsid w:val="007E0C81"/>
    <w:rsid w:val="007F77D9"/>
    <w:rsid w:val="0080445E"/>
    <w:rsid w:val="008202E3"/>
    <w:rsid w:val="00827AED"/>
    <w:rsid w:val="008458E6"/>
    <w:rsid w:val="00846178"/>
    <w:rsid w:val="0085307C"/>
    <w:rsid w:val="00860C6D"/>
    <w:rsid w:val="00871BE8"/>
    <w:rsid w:val="008770B8"/>
    <w:rsid w:val="008E0FC5"/>
    <w:rsid w:val="0092434C"/>
    <w:rsid w:val="00925F37"/>
    <w:rsid w:val="00925F5D"/>
    <w:rsid w:val="009263BC"/>
    <w:rsid w:val="00933B0E"/>
    <w:rsid w:val="00950FB6"/>
    <w:rsid w:val="00956A83"/>
    <w:rsid w:val="009C2EAB"/>
    <w:rsid w:val="009C4A0C"/>
    <w:rsid w:val="009D2E1A"/>
    <w:rsid w:val="009D3F35"/>
    <w:rsid w:val="009F1FA6"/>
    <w:rsid w:val="009F6478"/>
    <w:rsid w:val="00A05E9C"/>
    <w:rsid w:val="00A433D4"/>
    <w:rsid w:val="00A446FA"/>
    <w:rsid w:val="00A61BCE"/>
    <w:rsid w:val="00A61D20"/>
    <w:rsid w:val="00A722C7"/>
    <w:rsid w:val="00A72B24"/>
    <w:rsid w:val="00A81CDD"/>
    <w:rsid w:val="00A87970"/>
    <w:rsid w:val="00AA0B5F"/>
    <w:rsid w:val="00AB4875"/>
    <w:rsid w:val="00AC0E69"/>
    <w:rsid w:val="00AC5156"/>
    <w:rsid w:val="00AD0664"/>
    <w:rsid w:val="00AD074C"/>
    <w:rsid w:val="00AD0DC8"/>
    <w:rsid w:val="00AE7822"/>
    <w:rsid w:val="00B00C91"/>
    <w:rsid w:val="00B0458B"/>
    <w:rsid w:val="00B53153"/>
    <w:rsid w:val="00B8083D"/>
    <w:rsid w:val="00B953DC"/>
    <w:rsid w:val="00B97F2E"/>
    <w:rsid w:val="00BA1964"/>
    <w:rsid w:val="00BA6ED2"/>
    <w:rsid w:val="00BF5853"/>
    <w:rsid w:val="00C00BC7"/>
    <w:rsid w:val="00C06F7F"/>
    <w:rsid w:val="00C07366"/>
    <w:rsid w:val="00C331F5"/>
    <w:rsid w:val="00C76B73"/>
    <w:rsid w:val="00C90F24"/>
    <w:rsid w:val="00C9632F"/>
    <w:rsid w:val="00CA0C63"/>
    <w:rsid w:val="00CA1321"/>
    <w:rsid w:val="00CA6ED5"/>
    <w:rsid w:val="00CB4E9D"/>
    <w:rsid w:val="00D30AC2"/>
    <w:rsid w:val="00D473E1"/>
    <w:rsid w:val="00D53203"/>
    <w:rsid w:val="00D64515"/>
    <w:rsid w:val="00D91A95"/>
    <w:rsid w:val="00D9258C"/>
    <w:rsid w:val="00D93A6E"/>
    <w:rsid w:val="00D97081"/>
    <w:rsid w:val="00DB029B"/>
    <w:rsid w:val="00DB0D5D"/>
    <w:rsid w:val="00DC660E"/>
    <w:rsid w:val="00DD2049"/>
    <w:rsid w:val="00DE2519"/>
    <w:rsid w:val="00DE4C0A"/>
    <w:rsid w:val="00DE5974"/>
    <w:rsid w:val="00DF77CA"/>
    <w:rsid w:val="00E15002"/>
    <w:rsid w:val="00E55546"/>
    <w:rsid w:val="00E63616"/>
    <w:rsid w:val="00E70C28"/>
    <w:rsid w:val="00E749CF"/>
    <w:rsid w:val="00E837D3"/>
    <w:rsid w:val="00ED3223"/>
    <w:rsid w:val="00ED468D"/>
    <w:rsid w:val="00ED4B69"/>
    <w:rsid w:val="00EE1503"/>
    <w:rsid w:val="00EE5279"/>
    <w:rsid w:val="00EF04A7"/>
    <w:rsid w:val="00EF0BE7"/>
    <w:rsid w:val="00EF4A06"/>
    <w:rsid w:val="00EF536F"/>
    <w:rsid w:val="00F1478B"/>
    <w:rsid w:val="00F30988"/>
    <w:rsid w:val="00F323B5"/>
    <w:rsid w:val="00F50183"/>
    <w:rsid w:val="00F63770"/>
    <w:rsid w:val="00F767D6"/>
    <w:rsid w:val="00F85B63"/>
    <w:rsid w:val="00F85D60"/>
    <w:rsid w:val="00F905AF"/>
    <w:rsid w:val="00F93B89"/>
    <w:rsid w:val="00FB713A"/>
    <w:rsid w:val="00FC1A45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2D51"/>
  <w15:docId w15:val="{8F74E958-943C-4AF0-B1F2-A85FA41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/>
      <w:position w:val="-1"/>
    </w:rPr>
  </w:style>
  <w:style w:type="paragraph" w:styleId="Heading1">
    <w:name w:val="heading 1"/>
    <w:basedOn w:val="Normal"/>
    <w:next w:val="Normal"/>
    <w:uiPriority w:val="9"/>
    <w:qFormat/>
    <w:rsid w:val="00670A92"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670A92"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670A92"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character" w:styleId="Hyperlink">
    <w:name w:val="Hyperlink"/>
    <w:basedOn w:val="DefaultParagraphFont"/>
    <w:uiPriority w:val="99"/>
    <w:unhideWhenUsed/>
    <w:rsid w:val="00A433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3D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75C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code/admin_code/pi/11/36/8/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code/admin_code/pi/11/36/8/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Props1.xml><?xml version="1.0" encoding="utf-8"?>
<ds:datastoreItem xmlns:ds="http://schemas.openxmlformats.org/officeDocument/2006/customXml" ds:itemID="{147521FB-6364-4E61-92FD-7C260C763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44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McNamara, Ryan P. DPI</dc:creator>
  <cp:lastModifiedBy>McNamara, Ryan P. DPI</cp:lastModifiedBy>
  <cp:revision>33</cp:revision>
  <dcterms:created xsi:type="dcterms:W3CDTF">2023-07-13T17:44:00Z</dcterms:created>
  <dcterms:modified xsi:type="dcterms:W3CDTF">2023-08-04T16:14:00Z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