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E1A" w14:textId="77777777" w:rsidR="005E10A7" w:rsidRPr="00E80AED" w:rsidRDefault="004375C1" w:rsidP="00670A92">
      <w:pPr>
        <w:pStyle w:val="Heading1"/>
      </w:pPr>
      <w:r w:rsidRPr="00E80AED">
        <w:rPr>
          <w:rFonts w:hint="eastAsia"/>
        </w:rPr>
        <w:t>QAUV CAI RAU QEB KEV XIAM OOB QHAB</w:t>
      </w:r>
    </w:p>
    <w:p w14:paraId="536C7331" w14:textId="1ECBA15F" w:rsidR="005B04C3" w:rsidRPr="00E80AED" w:rsidRDefault="00A22E84" w:rsidP="00670A92">
      <w:pPr>
        <w:pStyle w:val="Heading2"/>
      </w:pPr>
      <w:r w:rsidRPr="00E80AED">
        <w:rPr>
          <w:rFonts w:hint="eastAsia"/>
        </w:rPr>
        <w:t>LAG NTSEG THIAB TSIS HNOV LUS ZOO</w:t>
      </w:r>
    </w:p>
    <w:p w14:paraId="06F18122" w14:textId="7FDA93BA" w:rsidR="00827AED" w:rsidRPr="00E80AED" w:rsidRDefault="00827AED" w:rsidP="00670A92">
      <w:pPr>
        <w:pStyle w:val="Heading3"/>
        <w:rPr>
          <w:sz w:val="22"/>
          <w:szCs w:val="22"/>
        </w:rPr>
      </w:pPr>
      <w:r w:rsidRPr="00E80AED">
        <w:rPr>
          <w:sz w:val="22"/>
          <w:szCs w:val="22"/>
        </w:rPr>
        <w:t>Daim F</w:t>
      </w:r>
      <w:r w:rsidR="00F014D5" w:rsidRPr="00E80AED">
        <w:rPr>
          <w:sz w:val="22"/>
          <w:szCs w:val="22"/>
        </w:rPr>
        <w:t xml:space="preserve">oos ER-1-DHH (Tau </w:t>
      </w:r>
      <w:proofErr w:type="spellStart"/>
      <w:r w:rsidR="00F014D5" w:rsidRPr="00E80AED">
        <w:rPr>
          <w:sz w:val="22"/>
          <w:szCs w:val="22"/>
        </w:rPr>
        <w:t>tshab</w:t>
      </w:r>
      <w:proofErr w:type="spellEnd"/>
      <w:r w:rsidR="00F014D5" w:rsidRPr="00E80AED">
        <w:rPr>
          <w:sz w:val="22"/>
          <w:szCs w:val="22"/>
        </w:rPr>
        <w:t xml:space="preserve"> </w:t>
      </w:r>
      <w:proofErr w:type="spellStart"/>
      <w:r w:rsidR="00F014D5" w:rsidRPr="00E80AED">
        <w:rPr>
          <w:sz w:val="22"/>
          <w:szCs w:val="22"/>
        </w:rPr>
        <w:t>xyuas</w:t>
      </w:r>
      <w:proofErr w:type="spellEnd"/>
      <w:r w:rsidR="00F014D5" w:rsidRPr="00E80AED">
        <w:rPr>
          <w:sz w:val="22"/>
          <w:szCs w:val="22"/>
        </w:rPr>
        <w:t xml:space="preserve"> 06</w:t>
      </w:r>
      <w:r w:rsidRPr="00E80AED">
        <w:rPr>
          <w:sz w:val="22"/>
          <w:szCs w:val="22"/>
        </w:rPr>
        <w:t>/202</w:t>
      </w:r>
      <w:r w:rsidR="00F014D5" w:rsidRPr="00E80AED">
        <w:rPr>
          <w:sz w:val="22"/>
          <w:szCs w:val="22"/>
        </w:rPr>
        <w:t>3</w:t>
      </w:r>
      <w:r w:rsidRPr="00E80AED">
        <w:rPr>
          <w:sz w:val="22"/>
          <w:szCs w:val="22"/>
        </w:rPr>
        <w:t>)</w:t>
      </w:r>
    </w:p>
    <w:p w14:paraId="6E5F2053" w14:textId="77777777" w:rsidR="00BF6C8B" w:rsidRPr="005E3F49" w:rsidRDefault="00BF6C8B" w:rsidP="00BF6C8B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52680A96" w14:textId="77777777" w:rsidR="00BF6C8B" w:rsidRPr="005E3F49" w:rsidRDefault="00BF6C8B" w:rsidP="00BF6C8B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7C6AEED6" w14:textId="77777777" w:rsidR="00BF6C8B" w:rsidRPr="005E3F49" w:rsidRDefault="00BF6C8B" w:rsidP="00BF6C8B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F24D2CA" w14:textId="77777777" w:rsidR="000641F9" w:rsidRPr="00E80AED" w:rsidRDefault="000641F9" w:rsidP="005B04C3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4B206EF" w14:textId="77777777" w:rsidR="00386CB2" w:rsidRPr="00E80AED" w:rsidRDefault="00D70DC9" w:rsidP="006D1B6C">
      <w:pPr>
        <w:widowControl w:val="0"/>
        <w:tabs>
          <w:tab w:val="left" w:pos="4111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92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)</w:t>
      </w:r>
      <w:r w:rsidR="00521C70" w:rsidRPr="00E80AED">
        <w:rPr>
          <w:rFonts w:ascii="Arial" w:hAnsi="Arial" w:cs="Arial"/>
          <w:i/>
          <w:color w:val="000000"/>
          <w:sz w:val="22"/>
          <w:szCs w:val="22"/>
        </w:rPr>
        <w:tab/>
      </w:r>
      <w:r w:rsidR="00521C70" w:rsidRPr="00E80AED">
        <w:rPr>
          <w:rFonts w:ascii="Arial" w:hAnsi="Arial" w:cs="Arial"/>
          <w:i/>
          <w:color w:val="000000"/>
          <w:sz w:val="22"/>
          <w:szCs w:val="22"/>
        </w:rPr>
        <w:tab/>
      </w:r>
      <w:r w:rsidR="00F014D5" w:rsidRPr="00E80AED">
        <w:rPr>
          <w:rFonts w:ascii="Arial" w:hAnsi="Arial" w:cs="Arial"/>
          <w:i/>
          <w:color w:val="000000"/>
          <w:sz w:val="22"/>
          <w:szCs w:val="22"/>
        </w:rPr>
        <w:tab/>
      </w:r>
    </w:p>
    <w:p w14:paraId="4248813C" w14:textId="48670EDD" w:rsidR="00CB4E9D" w:rsidRPr="00E80AED" w:rsidRDefault="00D70DC9" w:rsidP="006D1B6C">
      <w:pPr>
        <w:widowControl w:val="0"/>
        <w:tabs>
          <w:tab w:val="left" w:pos="4111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92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E70" w:rsidRPr="00E80AED">
        <w:rPr>
          <w:rFonts w:ascii="Arial" w:eastAsia="Arial" w:hAnsi="Arial" w:cs="Arial"/>
          <w:sz w:val="22"/>
          <w:szCs w:val="22"/>
        </w:rPr>
        <w:t xml:space="preserve"> </w:t>
      </w:r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14D5" w:rsidRPr="00E80AE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F014D5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r w:rsidR="00521C70" w:rsidRPr="00E80AED">
        <w:rPr>
          <w:rFonts w:ascii="Arial" w:hAnsi="Arial" w:cs="Arial"/>
          <w:color w:val="000000"/>
          <w:sz w:val="22"/>
          <w:szCs w:val="22"/>
        </w:rPr>
        <w:t>(</w:t>
      </w:r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Ntu I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 II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heev</w:t>
      </w:r>
      <w:proofErr w:type="spellEnd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977298" w:rsidRPr="00E80AED">
        <w:rPr>
          <w:rFonts w:ascii="Arial" w:hAnsi="Arial" w:cs="Arial"/>
          <w:i/>
          <w:color w:val="000000"/>
          <w:sz w:val="22"/>
          <w:szCs w:val="22"/>
        </w:rPr>
        <w:t>y</w:t>
      </w:r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uav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Ntu III)</w:t>
      </w:r>
    </w:p>
    <w:p w14:paraId="687F521E" w14:textId="32AF2987" w:rsidR="00E749CF" w:rsidRDefault="00E749CF" w:rsidP="005B04C3">
      <w:pPr>
        <w:pBdr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E80AED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PI 11.36, Wis. Admin.</w:t>
      </w:r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Tam li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tswv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cuab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IEP,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xib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fwb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rooj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9F6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80AED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3439F6" w:rsidRPr="00E80AED">
        <w:rPr>
          <w:rFonts w:ascii="Arial" w:hAnsi="Arial" w:cs="Arial"/>
          <w:color w:val="000000"/>
          <w:sz w:val="22"/>
          <w:szCs w:val="22"/>
        </w:rPr>
        <w:t xml:space="preserve"> dua</w:t>
      </w:r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>.</w:t>
      </w:r>
    </w:p>
    <w:p w14:paraId="47458E7C" w14:textId="00245EB0" w:rsidR="00B469B8" w:rsidRPr="00E80AED" w:rsidRDefault="00B469B8" w:rsidP="005B04C3">
      <w:pPr>
        <w:pBdr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B469B8">
        <w:rPr>
          <w:rFonts w:ascii="Arial" w:hAnsi="Arial" w:cs="Arial"/>
          <w:color w:val="000000"/>
          <w:sz w:val="22"/>
          <w:szCs w:val="22"/>
        </w:rPr>
        <w:t xml:space="preserve">Yog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pom zoo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zeem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kuj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xa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Daim Foos Pom Zoo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Ntsej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 xml:space="preserve"> Lag Mua Dig </w:t>
      </w:r>
      <w:proofErr w:type="spellStart"/>
      <w:r w:rsidRPr="00B469B8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B469B8">
        <w:rPr>
          <w:rFonts w:ascii="Arial" w:hAnsi="Arial" w:cs="Arial"/>
          <w:color w:val="000000"/>
          <w:sz w:val="22"/>
          <w:szCs w:val="22"/>
        </w:rPr>
        <w:t>.</w:t>
      </w:r>
    </w:p>
    <w:p w14:paraId="535780C5" w14:textId="7A3D898A" w:rsidR="00755683" w:rsidRPr="00E80AED" w:rsidRDefault="00755683" w:rsidP="00755683">
      <w:pPr>
        <w:pStyle w:val="NormalWeb"/>
        <w:spacing w:before="120" w:beforeAutospacing="0" w:after="120" w:afterAutospacing="0"/>
        <w:ind w:hanging="2"/>
        <w:jc w:val="both"/>
        <w:rPr>
          <w:rFonts w:ascii="Arial" w:hAnsi="Arial" w:cs="Arial"/>
          <w:iCs/>
          <w:sz w:val="22"/>
          <w:szCs w:val="22"/>
        </w:rPr>
      </w:pPr>
      <w:r w:rsidRPr="00E80AED">
        <w:rPr>
          <w:rFonts w:ascii="Arial" w:hAnsi="Arial" w:cs="Arial"/>
          <w:color w:val="000000"/>
          <w:sz w:val="22"/>
          <w:szCs w:val="22"/>
        </w:rPr>
        <w:t xml:space="preserve">Lag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nrov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tag sim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neej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nyuam.Qhov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>.</w:t>
      </w:r>
      <w:r w:rsidR="00221327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E80AED">
          <w:rPr>
            <w:rStyle w:val="Hyperlink"/>
            <w:rFonts w:ascii="Arial" w:hAnsi="Arial" w:cs="Arial"/>
            <w:color w:val="2D2D86"/>
            <w:sz w:val="22"/>
            <w:szCs w:val="22"/>
          </w:rPr>
          <w:t>PI 11.36 (4) Wis. Admin.</w:t>
        </w:r>
      </w:hyperlink>
      <w:hyperlink r:id="rId9" w:history="1">
        <w:r w:rsidRPr="00E80AED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E80AED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E80AED">
        <w:rPr>
          <w:rFonts w:ascii="Arial" w:hAnsi="Arial" w:cs="Arial"/>
          <w:i/>
          <w:color w:val="000000"/>
          <w:sz w:val="22"/>
          <w:szCs w:val="22"/>
        </w:rPr>
        <w:t>.</w:t>
      </w:r>
      <w:r w:rsidR="00AD200E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Mus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saib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hauv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hyperlink r:id="rId10" w:history="1">
        <w:proofErr w:type="spellStart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>Phau</w:t>
        </w:r>
        <w:proofErr w:type="spellEnd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 xml:space="preserve"> </w:t>
        </w:r>
        <w:proofErr w:type="spellStart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>Ntawv</w:t>
        </w:r>
        <w:proofErr w:type="spellEnd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 xml:space="preserve"> </w:t>
        </w:r>
        <w:proofErr w:type="spellStart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>Qhia</w:t>
        </w:r>
        <w:proofErr w:type="spellEnd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 xml:space="preserve"> </w:t>
        </w:r>
        <w:proofErr w:type="spellStart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>Txog</w:t>
        </w:r>
        <w:proofErr w:type="spellEnd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 xml:space="preserve"> </w:t>
        </w:r>
        <w:proofErr w:type="spellStart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>Cov</w:t>
        </w:r>
        <w:proofErr w:type="spellEnd"/>
        <w:r w:rsidR="00AD200E" w:rsidRPr="00E80AED">
          <w:rPr>
            <w:rStyle w:val="Hyperlink"/>
            <w:rFonts w:ascii="Arial" w:hAnsi="Arial" w:cs="Arial"/>
            <w:iCs/>
            <w:color w:val="2D2D86"/>
            <w:sz w:val="22"/>
            <w:szCs w:val="22"/>
          </w:rPr>
          <w:t xml:space="preserve"> Foos</w:t>
        </w:r>
      </w:hyperlink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kom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paub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ntau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ntxiv</w:t>
      </w:r>
      <w:proofErr w:type="spellEnd"/>
      <w:r w:rsidR="00AD200E" w:rsidRPr="00E80AED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0D1F57FD" w14:textId="3539ED81" w:rsidR="005B04C3" w:rsidRPr="00E80AED" w:rsidRDefault="00755683" w:rsidP="00755683">
      <w:pPr>
        <w:pStyle w:val="NormalWeb"/>
        <w:spacing w:before="120" w:beforeAutospacing="0" w:after="120" w:afterAutospacing="0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Kev Lag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Hnov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Lus Zoo </w:t>
      </w:r>
      <w:proofErr w:type="spellStart"/>
      <w:r w:rsidRPr="00E80AED">
        <w:rPr>
          <w:rFonts w:ascii="Arial" w:hAnsi="Arial" w:cs="Arial"/>
          <w:sz w:val="22"/>
          <w:szCs w:val="22"/>
        </w:rPr>
        <w:t>tuaj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yeem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muab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teev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ntaub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ntawv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E80AED">
        <w:rPr>
          <w:rFonts w:ascii="Arial" w:hAnsi="Arial" w:cs="Arial"/>
          <w:sz w:val="22"/>
          <w:szCs w:val="22"/>
        </w:rPr>
        <w:t>hauv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qab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no:</w:t>
      </w:r>
    </w:p>
    <w:p w14:paraId="2B43249B" w14:textId="77777777" w:rsidR="00AC0E69" w:rsidRPr="00E80AED" w:rsidRDefault="00AC0E69" w:rsidP="009F6478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0DC09503" w14:textId="676F774C" w:rsidR="00663D41" w:rsidRPr="00E80AED" w:rsidRDefault="00663D41" w:rsidP="00670A92">
      <w:pPr>
        <w:pStyle w:val="Heading2"/>
        <w:rPr>
          <w:i/>
          <w:iCs/>
          <w:sz w:val="22"/>
          <w:szCs w:val="22"/>
        </w:rPr>
      </w:pPr>
      <w:r w:rsidRPr="00E80AED">
        <w:rPr>
          <w:sz w:val="22"/>
          <w:szCs w:val="22"/>
        </w:rPr>
        <w:t>TSHOOJ I.</w:t>
      </w:r>
      <w:r w:rsidR="00D70DC9">
        <w:rPr>
          <w:sz w:val="22"/>
          <w:szCs w:val="22"/>
        </w:rPr>
        <w:t xml:space="preserve"> </w:t>
      </w:r>
      <w:r w:rsidRPr="00E80AED">
        <w:rPr>
          <w:sz w:val="22"/>
          <w:szCs w:val="22"/>
        </w:rPr>
        <w:t>KEV NTSUAM XYUAS QHOV KEV HNOV LUS</w:t>
      </w:r>
    </w:p>
    <w:p w14:paraId="3376C308" w14:textId="1790B25B" w:rsidR="006059F6" w:rsidRPr="00E80AED" w:rsidRDefault="00173387" w:rsidP="00653992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E80AED">
        <w:rPr>
          <w:rFonts w:ascii="Arial" w:hAnsi="Arial" w:cs="Arial"/>
          <w:i/>
          <w:sz w:val="22"/>
          <w:szCs w:val="22"/>
        </w:rPr>
        <w:t>Yuav</w:t>
      </w:r>
      <w:proofErr w:type="spellEnd"/>
      <w:r w:rsidRPr="00E80AE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sz w:val="22"/>
          <w:szCs w:val="22"/>
        </w:rPr>
        <w:t>tsum</w:t>
      </w:r>
      <w:proofErr w:type="spellEnd"/>
      <w:r w:rsidRPr="00E80AED">
        <w:rPr>
          <w:rFonts w:ascii="Arial" w:hAnsi="Arial" w:cs="Arial"/>
          <w:i/>
          <w:sz w:val="22"/>
          <w:szCs w:val="22"/>
        </w:rPr>
        <w:t xml:space="preserve"> tau kos </w:t>
      </w:r>
      <w:proofErr w:type="spellStart"/>
      <w:r w:rsidRPr="00E80AED">
        <w:rPr>
          <w:rFonts w:ascii="Arial" w:hAnsi="Arial" w:cs="Arial"/>
          <w:i/>
          <w:sz w:val="22"/>
          <w:szCs w:val="22"/>
        </w:rPr>
        <w:t>txhua</w:t>
      </w:r>
      <w:proofErr w:type="spellEnd"/>
      <w:r w:rsidRPr="00E80AE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sz w:val="22"/>
          <w:szCs w:val="22"/>
        </w:rPr>
        <w:t>qhov</w:t>
      </w:r>
      <w:proofErr w:type="spellEnd"/>
      <w:r w:rsidRPr="00E80AED">
        <w:rPr>
          <w:rFonts w:ascii="Arial" w:hAnsi="Arial" w:cs="Arial"/>
          <w:i/>
          <w:sz w:val="22"/>
          <w:szCs w:val="22"/>
        </w:rPr>
        <w:t xml:space="preserve"> cim </w:t>
      </w:r>
      <w:proofErr w:type="spellStart"/>
      <w:r w:rsidRPr="00E80AED">
        <w:rPr>
          <w:rFonts w:ascii="Arial" w:hAnsi="Arial" w:cs="Arial"/>
          <w:i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i/>
          <w:sz w:val="22"/>
          <w:szCs w:val="22"/>
        </w:rPr>
        <w:t>.</w:t>
      </w:r>
    </w:p>
    <w:p w14:paraId="2517184A" w14:textId="77777777" w:rsidR="00403B15" w:rsidRPr="00E80AED" w:rsidRDefault="00403B15" w:rsidP="00653992">
      <w:pPr>
        <w:ind w:left="0" w:hanging="2"/>
        <w:rPr>
          <w:rFonts w:ascii="Arial" w:hAnsi="Arial" w:cs="Arial"/>
          <w:sz w:val="22"/>
          <w:szCs w:val="22"/>
        </w:rPr>
      </w:pPr>
    </w:p>
    <w:p w14:paraId="318CC501" w14:textId="788392DF" w:rsidR="00252282" w:rsidRPr="00E80AED" w:rsidRDefault="00D70DC9" w:rsidP="00D70DC9">
      <w:pPr>
        <w:tabs>
          <w:tab w:val="left" w:pos="900"/>
          <w:tab w:val="left" w:pos="1843"/>
        </w:tabs>
        <w:spacing w:before="80" w:line="240" w:lineRule="auto"/>
        <w:ind w:leftChars="0" w:left="2532" w:hangingChars="1151" w:hanging="253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s. PI 34.050</w:t>
      </w:r>
      <w:r w:rsidR="00FA3BD2" w:rsidRPr="00E80AED">
        <w:rPr>
          <w:rFonts w:ascii="Arial" w:hAnsi="Arial" w:cs="Arial"/>
          <w:color w:val="000000"/>
          <w:sz w:val="22"/>
          <w:szCs w:val="22"/>
        </w:rPr>
        <w:t xml:space="preserve"> Wis Admin Code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cuab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6259C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6259C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>.</w:t>
      </w:r>
    </w:p>
    <w:p w14:paraId="076EB28E" w14:textId="77777777" w:rsidR="001E03BE" w:rsidRPr="00E80AED" w:rsidRDefault="001E03BE" w:rsidP="0030308F">
      <w:pPr>
        <w:tabs>
          <w:tab w:val="left" w:pos="730"/>
          <w:tab w:val="left" w:pos="1800"/>
        </w:tabs>
        <w:spacing w:before="80" w:line="240" w:lineRule="auto"/>
        <w:ind w:leftChars="0" w:left="0" w:firstLineChars="0" w:firstLine="0"/>
        <w:rPr>
          <w:rFonts w:ascii="Arial" w:hAnsi="Arial" w:cs="Arial"/>
          <w:color w:val="000000"/>
          <w:sz w:val="22"/>
          <w:szCs w:val="22"/>
        </w:rPr>
      </w:pPr>
    </w:p>
    <w:p w14:paraId="2F28EE0B" w14:textId="6F4C4ADD" w:rsidR="00755683" w:rsidRPr="00E80AED" w:rsidRDefault="00D70DC9" w:rsidP="00D70DC9">
      <w:pPr>
        <w:tabs>
          <w:tab w:val="left" w:pos="900"/>
          <w:tab w:val="left" w:pos="1843"/>
        </w:tabs>
        <w:spacing w:before="80" w:line="240" w:lineRule="auto"/>
        <w:ind w:leftChars="0" w:left="2532" w:hangingChars="1151" w:hanging="2532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7777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83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7044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83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IEP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tam sim no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ch.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459, WI Stats.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D209AE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09AE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>.</w:t>
      </w:r>
      <w:r w:rsidR="005C7268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9F7F730" w14:textId="5040D790" w:rsidR="00755683" w:rsidRPr="00E80AED" w:rsidRDefault="00755683" w:rsidP="00D97081">
      <w:pPr>
        <w:tabs>
          <w:tab w:val="left" w:pos="730"/>
          <w:tab w:val="left" w:pos="1800"/>
        </w:tabs>
        <w:spacing w:before="80" w:line="240" w:lineRule="auto"/>
        <w:ind w:leftChars="0" w:left="1980" w:hangingChars="900" w:hanging="1980"/>
        <w:rPr>
          <w:rFonts w:ascii="Arial" w:eastAsia="Arial" w:hAnsi="Arial" w:cs="Arial"/>
          <w:sz w:val="22"/>
          <w:szCs w:val="22"/>
        </w:rPr>
      </w:pPr>
    </w:p>
    <w:p w14:paraId="629A98A9" w14:textId="5FDF7411" w:rsidR="00755683" w:rsidRPr="00E80AED" w:rsidRDefault="00755683" w:rsidP="00D97081">
      <w:pPr>
        <w:tabs>
          <w:tab w:val="left" w:pos="730"/>
          <w:tab w:val="left" w:pos="1800"/>
        </w:tabs>
        <w:spacing w:before="80" w:line="240" w:lineRule="auto"/>
        <w:ind w:leftChars="0" w:left="1980" w:hangingChars="900" w:hanging="1980"/>
        <w:rPr>
          <w:rFonts w:ascii="Arial" w:eastAsia="Arial" w:hAnsi="Arial" w:cs="Arial"/>
          <w:sz w:val="22"/>
          <w:szCs w:val="22"/>
        </w:rPr>
      </w:pPr>
    </w:p>
    <w:p w14:paraId="251D49B0" w14:textId="4C05A414" w:rsidR="00755683" w:rsidRPr="00E80AED" w:rsidRDefault="00D70DC9" w:rsidP="00D70DC9">
      <w:pPr>
        <w:tabs>
          <w:tab w:val="left" w:pos="900"/>
          <w:tab w:val="left" w:pos="1800"/>
        </w:tabs>
        <w:spacing w:before="80" w:line="240" w:lineRule="auto"/>
        <w:ind w:leftChars="0" w:left="2501" w:hangingChars="1137" w:hanging="2501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7499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83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99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83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tag sim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neej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xij.</w:t>
      </w:r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A74A6DD" w14:textId="6FA0BE19" w:rsidR="00755683" w:rsidRPr="00E80AED" w:rsidRDefault="00755683" w:rsidP="00D97081">
      <w:pPr>
        <w:tabs>
          <w:tab w:val="left" w:pos="730"/>
          <w:tab w:val="left" w:pos="1800"/>
        </w:tabs>
        <w:spacing w:before="80" w:line="240" w:lineRule="auto"/>
        <w:ind w:leftChars="0" w:left="1980" w:hangingChars="900" w:hanging="1980"/>
        <w:rPr>
          <w:rFonts w:ascii="Arial" w:eastAsia="Arial" w:hAnsi="Arial" w:cs="Arial"/>
          <w:sz w:val="22"/>
          <w:szCs w:val="22"/>
        </w:rPr>
      </w:pPr>
    </w:p>
    <w:p w14:paraId="15ADDB45" w14:textId="77777777" w:rsidR="00221327" w:rsidRPr="00E80AED" w:rsidRDefault="00221327" w:rsidP="00D97081">
      <w:pPr>
        <w:tabs>
          <w:tab w:val="left" w:pos="730"/>
          <w:tab w:val="left" w:pos="1800"/>
        </w:tabs>
        <w:spacing w:before="80" w:line="240" w:lineRule="auto"/>
        <w:ind w:leftChars="0" w:left="1980" w:hangingChars="900" w:hanging="1980"/>
        <w:rPr>
          <w:rFonts w:ascii="Arial" w:eastAsia="Arial" w:hAnsi="Arial" w:cs="Arial"/>
          <w:sz w:val="22"/>
          <w:szCs w:val="22"/>
        </w:rPr>
      </w:pPr>
    </w:p>
    <w:p w14:paraId="20195957" w14:textId="77777777" w:rsidR="00385313" w:rsidRPr="00E80AED" w:rsidRDefault="00385313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7197A671" w14:textId="7735A0E4" w:rsidR="00663D41" w:rsidRPr="00E80AED" w:rsidRDefault="00663D41" w:rsidP="00670A92">
      <w:pPr>
        <w:pStyle w:val="Heading2"/>
        <w:rPr>
          <w:i/>
          <w:iCs/>
          <w:sz w:val="22"/>
          <w:szCs w:val="22"/>
        </w:rPr>
      </w:pPr>
      <w:r w:rsidRPr="00E80AED">
        <w:rPr>
          <w:sz w:val="22"/>
          <w:szCs w:val="22"/>
        </w:rPr>
        <w:t>TSHOOJ II.</w:t>
      </w:r>
      <w:r w:rsidR="0046075F" w:rsidRPr="00E80AED">
        <w:rPr>
          <w:sz w:val="22"/>
          <w:szCs w:val="22"/>
        </w:rPr>
        <w:t xml:space="preserve"> </w:t>
      </w:r>
      <w:r w:rsidRPr="00E80AED">
        <w:rPr>
          <w:sz w:val="22"/>
          <w:szCs w:val="22"/>
        </w:rPr>
        <w:t>KEV KAWM TAU ZOO</w:t>
      </w:r>
    </w:p>
    <w:p w14:paraId="4E812E05" w14:textId="2813C48E" w:rsidR="006337F5" w:rsidRPr="00E80AED" w:rsidRDefault="0055327B" w:rsidP="006337F5">
      <w:pPr>
        <w:ind w:left="0" w:hanging="2"/>
        <w:rPr>
          <w:rFonts w:ascii="Arial" w:hAnsi="Arial" w:cs="Arial"/>
          <w:i/>
          <w:iCs/>
          <w:color w:val="000000"/>
          <w:sz w:val="22"/>
          <w:szCs w:val="22"/>
        </w:rPr>
      </w:pPr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Yam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tsawg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kawg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kos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qho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cim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Pr="00E80AED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24679CB" w14:textId="77777777" w:rsidR="0070113F" w:rsidRPr="00E80AED" w:rsidRDefault="0070113F" w:rsidP="006337F5">
      <w:pPr>
        <w:ind w:left="0" w:hanging="2"/>
        <w:rPr>
          <w:rFonts w:ascii="Arial" w:hAnsi="Arial" w:cs="Arial"/>
          <w:i/>
          <w:iCs/>
          <w:sz w:val="22"/>
          <w:szCs w:val="22"/>
        </w:rPr>
      </w:pPr>
    </w:p>
    <w:p w14:paraId="72F54E55" w14:textId="065033A3" w:rsidR="0070113F" w:rsidRPr="00E80AED" w:rsidRDefault="00D70DC9" w:rsidP="00D70DC9">
      <w:pPr>
        <w:tabs>
          <w:tab w:val="left" w:pos="900"/>
          <w:tab w:val="left" w:pos="1800"/>
        </w:tabs>
        <w:spacing w:before="80" w:line="240" w:lineRule="auto"/>
        <w:ind w:leftChars="0" w:left="2464" w:hangingChars="1120" w:hanging="2464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79606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13F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8746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13F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0B2A22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2A22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3C292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292A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3C292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292A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3C292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292A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3C292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292A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3C292A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3C292A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tau zoo</w:t>
      </w:r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tooj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dav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nyeem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nyeem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>).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353516C" w14:textId="41C63B53" w:rsidR="003C1C5E" w:rsidRPr="00E80AED" w:rsidRDefault="003C1C5E" w:rsidP="00D70DC9">
      <w:pPr>
        <w:tabs>
          <w:tab w:val="left" w:pos="90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25C43D4C" w14:textId="77777777" w:rsidR="00221327" w:rsidRPr="00E80AED" w:rsidRDefault="00221327" w:rsidP="00D70DC9">
      <w:pPr>
        <w:tabs>
          <w:tab w:val="left" w:pos="90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6CDEB8EA" w14:textId="77777777" w:rsidR="00C879C6" w:rsidRPr="00E80AED" w:rsidRDefault="00C879C6" w:rsidP="00D70DC9">
      <w:pPr>
        <w:tabs>
          <w:tab w:val="left" w:pos="90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26EC419C" w14:textId="6FFAC7C5" w:rsidR="000641F9" w:rsidRPr="00E80AED" w:rsidRDefault="00D70DC9" w:rsidP="00D70DC9">
      <w:pPr>
        <w:tabs>
          <w:tab w:val="left" w:pos="900"/>
        </w:tabs>
        <w:spacing w:before="40" w:after="120"/>
        <w:ind w:leftChars="0" w:left="2464" w:hangingChars="1120" w:hanging="2464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suab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1C70" w:rsidRPr="00E80AE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mloog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chaw).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C82E87D" w14:textId="551DD83A" w:rsidR="00C879C6" w:rsidRPr="00E80AED" w:rsidRDefault="00C879C6" w:rsidP="00D70DC9">
      <w:pPr>
        <w:tabs>
          <w:tab w:val="left" w:pos="900"/>
        </w:tabs>
        <w:spacing w:before="40" w:after="120"/>
        <w:ind w:leftChars="0" w:left="1980" w:hangingChars="900" w:hanging="198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2573228" w14:textId="77777777" w:rsidR="00221327" w:rsidRPr="00E80AED" w:rsidRDefault="00221327" w:rsidP="00D70DC9">
      <w:pPr>
        <w:tabs>
          <w:tab w:val="left" w:pos="900"/>
        </w:tabs>
        <w:spacing w:before="40" w:after="120"/>
        <w:ind w:leftChars="0" w:left="1980" w:hangingChars="900" w:hanging="198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4C9656" w14:textId="55299300" w:rsidR="00DD3CE4" w:rsidRPr="00E80AED" w:rsidRDefault="00D70DC9" w:rsidP="00D70DC9">
      <w:pPr>
        <w:tabs>
          <w:tab w:val="left" w:pos="900"/>
        </w:tabs>
        <w:spacing w:before="40" w:after="120"/>
        <w:ind w:leftChars="0" w:left="2464" w:hangingChars="1120" w:hanging="2464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1211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E4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3132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E4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4446A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tsim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suab</w:t>
      </w:r>
      <w:proofErr w:type="spellEnd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b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tau).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4ADC235" w14:textId="462DF874" w:rsidR="00B253C0" w:rsidRPr="00E80AED" w:rsidRDefault="00B253C0" w:rsidP="00D70DC9">
      <w:pPr>
        <w:tabs>
          <w:tab w:val="left" w:pos="900"/>
        </w:tabs>
        <w:spacing w:before="40" w:after="120"/>
        <w:ind w:leftChars="0" w:left="1980" w:hangingChars="900" w:hanging="1980"/>
        <w:rPr>
          <w:rFonts w:ascii="Arial" w:hAnsi="Arial" w:cs="Arial"/>
          <w:color w:val="000000"/>
          <w:sz w:val="22"/>
          <w:szCs w:val="22"/>
        </w:rPr>
      </w:pPr>
    </w:p>
    <w:p w14:paraId="4E1C6DF2" w14:textId="77777777" w:rsidR="00221327" w:rsidRPr="00E80AED" w:rsidRDefault="00221327" w:rsidP="00D70DC9">
      <w:pPr>
        <w:tabs>
          <w:tab w:val="left" w:pos="900"/>
        </w:tabs>
        <w:spacing w:before="40" w:after="120"/>
        <w:ind w:leftChars="0" w:left="1980" w:hangingChars="900" w:hanging="1980"/>
        <w:rPr>
          <w:rFonts w:ascii="Arial" w:hAnsi="Arial" w:cs="Arial"/>
          <w:color w:val="000000"/>
          <w:sz w:val="22"/>
          <w:szCs w:val="22"/>
        </w:rPr>
      </w:pPr>
    </w:p>
    <w:p w14:paraId="6C7EE72B" w14:textId="0DF0650C" w:rsidR="00764B85" w:rsidRPr="00E80AED" w:rsidRDefault="00D70DC9" w:rsidP="00D70DC9">
      <w:pPr>
        <w:tabs>
          <w:tab w:val="left" w:pos="900"/>
        </w:tabs>
        <w:spacing w:before="40" w:after="120"/>
        <w:ind w:leftChars="0" w:left="2464" w:hangingChars="1120" w:hanging="2464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19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3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205491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31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4446A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4446A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phooj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ywg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dav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nug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nqe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nug,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phooj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ywg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laus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txhawb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nqa-tus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kheej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ncaj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ncees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>)).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     </w:t>
      </w:r>
    </w:p>
    <w:p w14:paraId="25CC1869" w14:textId="33B2C464" w:rsidR="00764B85" w:rsidRPr="00E80AED" w:rsidRDefault="00764B8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320CF82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3BF264B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2F1B5D26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4C5CE52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85EECD9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57ADA90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0BF06B95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CD023CF" w14:textId="77777777" w:rsidR="00221327" w:rsidRPr="00E80AED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243B0538" w14:textId="77777777" w:rsidR="00221327" w:rsidRDefault="002213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822C4CF" w14:textId="77777777" w:rsidR="00B469B8" w:rsidRPr="00E80AED" w:rsidRDefault="00B469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7544E53" w14:textId="1A06BDFA" w:rsidR="00645B9D" w:rsidRPr="00E80AED" w:rsidRDefault="00645B9D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13120B49" w14:textId="6208C716" w:rsidR="00663D41" w:rsidRPr="00E80AED" w:rsidRDefault="00645B9D" w:rsidP="00670A92">
      <w:pPr>
        <w:pStyle w:val="Heading2"/>
        <w:rPr>
          <w:rFonts w:eastAsia="Arial"/>
          <w:i/>
          <w:iCs/>
          <w:sz w:val="22"/>
          <w:szCs w:val="22"/>
        </w:rPr>
      </w:pPr>
      <w:r w:rsidRPr="00E80AED">
        <w:rPr>
          <w:sz w:val="22"/>
          <w:szCs w:val="22"/>
        </w:rPr>
        <w:t>TSHOOJ III.QHOV QAUV KEV TXIAV TXIM SIAB RAU QEB KEV XIAM OOB QHAB</w:t>
      </w:r>
    </w:p>
    <w:p w14:paraId="3F213AF9" w14:textId="52BC3DDB" w:rsidR="005E6086" w:rsidRPr="00E80AED" w:rsidRDefault="00DA48C2" w:rsidP="00221327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E80AED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E80AED">
        <w:rPr>
          <w:rFonts w:ascii="Arial" w:hAnsi="Arial" w:cs="Arial"/>
          <w:sz w:val="22"/>
          <w:szCs w:val="22"/>
        </w:rPr>
        <w:t>ntsuam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xub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</w:t>
      </w:r>
      <w:r w:rsidR="005E6086" w:rsidRPr="00E80AED">
        <w:rPr>
          <w:rFonts w:ascii="Arial" w:hAnsi="Arial" w:cs="Arial"/>
          <w:sz w:val="22"/>
          <w:szCs w:val="22"/>
        </w:rPr>
        <w:t>hawj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los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E80AED">
        <w:rPr>
          <w:rFonts w:ascii="Arial" w:hAnsi="Arial" w:cs="Arial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txiav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txim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siab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txog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pab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pawg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tshiab</w:t>
      </w:r>
      <w:proofErr w:type="spellEnd"/>
    </w:p>
    <w:p w14:paraId="789A9BE5" w14:textId="4D02EAE3" w:rsidR="00663D41" w:rsidRPr="00E80AED" w:rsidRDefault="00D70DC9" w:rsidP="00D70DC9">
      <w:pPr>
        <w:tabs>
          <w:tab w:val="left" w:pos="900"/>
        </w:tabs>
        <w:spacing w:line="240" w:lineRule="auto"/>
        <w:ind w:leftChars="0" w:left="2442" w:hangingChars="1110" w:hanging="244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16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987D62" w:rsidRPr="00E80AED">
        <w:rPr>
          <w:rFonts w:ascii="Arial" w:hAnsi="Arial" w:cs="Arial"/>
          <w:sz w:val="22"/>
          <w:szCs w:val="22"/>
        </w:rPr>
        <w:t>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16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D62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987D62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nrov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tag sim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neej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609B4E7D" w14:textId="77777777" w:rsidR="00C242F4" w:rsidRPr="00E80AED" w:rsidRDefault="00C242F4" w:rsidP="00B00C91">
      <w:pPr>
        <w:tabs>
          <w:tab w:val="left" w:pos="720"/>
        </w:tabs>
        <w:spacing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487C8AD8" w14:textId="11DFE4B4" w:rsidR="00DC660E" w:rsidRPr="00E80AED" w:rsidRDefault="008646FB" w:rsidP="00C25C61">
      <w:pPr>
        <w:tabs>
          <w:tab w:val="left" w:pos="1720"/>
          <w:tab w:val="left" w:pos="6490"/>
          <w:tab w:val="left" w:pos="6760"/>
        </w:tabs>
        <w:spacing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E80AED">
        <w:rPr>
          <w:rFonts w:ascii="Arial" w:hAnsi="Arial" w:cs="Arial"/>
          <w:sz w:val="22"/>
          <w:szCs w:val="22"/>
        </w:rPr>
        <w:t>Rov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ntsuam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</w:t>
      </w:r>
      <w:r w:rsidR="00DC660E" w:rsidRPr="00E80AED">
        <w:rPr>
          <w:rFonts w:ascii="Arial" w:hAnsi="Arial" w:cs="Arial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pab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pawg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txog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txheeb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mus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ntxiv</w:t>
      </w:r>
      <w:proofErr w:type="spellEnd"/>
      <w:r w:rsidRPr="00E80AED">
        <w:rPr>
          <w:rFonts w:ascii="Arial" w:hAnsi="Arial" w:cs="Arial"/>
          <w:sz w:val="22"/>
          <w:szCs w:val="22"/>
        </w:rPr>
        <w:t>*</w:t>
      </w:r>
    </w:p>
    <w:p w14:paraId="0513150C" w14:textId="593E3F2E" w:rsidR="00F01FDC" w:rsidRPr="00E80AED" w:rsidRDefault="00D70DC9" w:rsidP="00D70DC9">
      <w:pPr>
        <w:tabs>
          <w:tab w:val="left" w:pos="900"/>
        </w:tabs>
        <w:spacing w:before="40" w:line="240" w:lineRule="auto"/>
        <w:ind w:leftChars="0" w:left="2442" w:hangingChars="1110" w:hanging="244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0E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521C70" w:rsidRPr="00E80AED">
        <w:rPr>
          <w:rFonts w:ascii="Arial" w:hAnsi="Arial" w:cs="Arial"/>
          <w:sz w:val="22"/>
          <w:szCs w:val="22"/>
        </w:rPr>
        <w:t>Yog</w:t>
      </w:r>
      <w:r w:rsidR="00521C70" w:rsidRPr="00E80A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0E" w:rsidRPr="00E80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1C70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sz w:val="22"/>
          <w:szCs w:val="22"/>
        </w:rPr>
        <w:t xml:space="preserve"> Yog</w:t>
      </w:r>
      <w:r w:rsidR="00521C70" w:rsidRPr="00E80AED">
        <w:rPr>
          <w:rFonts w:ascii="Arial" w:hAnsi="Arial" w:cs="Arial"/>
          <w:sz w:val="22"/>
          <w:szCs w:val="22"/>
        </w:rPr>
        <w:tab/>
      </w:r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</w:t>
      </w:r>
      <w:r w:rsidR="008646FB" w:rsidRPr="00E80AED">
        <w:rPr>
          <w:rFonts w:ascii="Arial" w:hAnsi="Arial" w:cs="Arial"/>
          <w:color w:val="000000"/>
          <w:sz w:val="22"/>
          <w:szCs w:val="22"/>
        </w:rPr>
        <w:t>awm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8646FB" w:rsidRPr="00E80AED">
        <w:rPr>
          <w:rFonts w:ascii="Arial" w:hAnsi="Arial" w:cs="Arial"/>
          <w:color w:val="000000"/>
          <w:sz w:val="22"/>
          <w:szCs w:val="22"/>
        </w:rPr>
        <w:t xml:space="preserve"> tau</w:t>
      </w:r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Kev Lag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Lus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khab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21C70" w:rsidRPr="00E80AED">
        <w:rPr>
          <w:rFonts w:ascii="Arial" w:hAnsi="Arial" w:cs="Arial"/>
          <w:color w:val="000000"/>
          <w:sz w:val="22"/>
          <w:szCs w:val="22"/>
        </w:rPr>
        <w:t xml:space="preserve"> ER-1).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21C70" w:rsidRPr="00E80AE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4F5D19A" w14:textId="5DDEADC5" w:rsidR="005E6086" w:rsidRPr="00E80AED" w:rsidRDefault="005E6086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42BD4598" w14:textId="7223A8B0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5D0B6B49" w14:textId="1A1FB965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4E18246B" w14:textId="0F39F6B7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3DBA75CA" w14:textId="35459FC6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4B0F3D28" w14:textId="22A9F349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2B390489" w14:textId="456FB3AB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694C6DED" w14:textId="34220FE4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19C85BCC" w14:textId="36765CE7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75D6E1CE" w14:textId="4FA19E83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064AD90A" w14:textId="0075191F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27516E7D" w14:textId="5FB15E03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32708E47" w14:textId="230F16EE" w:rsidR="00987D62" w:rsidRPr="00E80AED" w:rsidRDefault="00987D62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14EF79D6" w14:textId="77777777" w:rsidR="00987D62" w:rsidRPr="00E80AED" w:rsidRDefault="00987D62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328B6DAD" w14:textId="29FB6695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2C9B28B6" w14:textId="5775AC00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58546CB1" w14:textId="39DAA355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13B8D656" w14:textId="35036EA5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5FB87BC4" w14:textId="43710783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623A0959" w14:textId="67859696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0AEEF0FB" w14:textId="0B9F83A9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6558A77B" w14:textId="151E0821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3C2AA9CA" w14:textId="4BC06F04" w:rsidR="00141A75" w:rsidRPr="00E80AED" w:rsidRDefault="00141A75" w:rsidP="005E6086">
      <w:pPr>
        <w:tabs>
          <w:tab w:val="left" w:pos="720"/>
        </w:tabs>
        <w:spacing w:before="40" w:line="240" w:lineRule="auto"/>
        <w:ind w:leftChars="0" w:left="1986" w:hangingChars="899" w:hanging="1986"/>
        <w:rPr>
          <w:rFonts w:ascii="Arial" w:eastAsia="Arial" w:hAnsi="Arial" w:cs="Arial"/>
          <w:b/>
          <w:sz w:val="22"/>
          <w:szCs w:val="22"/>
        </w:rPr>
      </w:pPr>
    </w:p>
    <w:p w14:paraId="5A5AD54B" w14:textId="160D989D" w:rsidR="005E6086" w:rsidRPr="00B51B9B" w:rsidRDefault="005E6086" w:rsidP="00D53203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  <w:r w:rsidRPr="00E80AED">
        <w:rPr>
          <w:rFonts w:ascii="Arial" w:hAnsi="Arial" w:cs="Arial"/>
          <w:i/>
          <w:sz w:val="22"/>
          <w:szCs w:val="22"/>
        </w:rPr>
        <w:t>*</w:t>
      </w:r>
      <w:r w:rsidRPr="00E80AED">
        <w:rPr>
          <w:rFonts w:ascii="Arial" w:hAnsi="Arial" w:cs="Arial"/>
          <w:sz w:val="22"/>
          <w:szCs w:val="22"/>
        </w:rPr>
        <w:t xml:space="preserve"> </w:t>
      </w:r>
      <w:r w:rsidRPr="00E80AED">
        <w:rPr>
          <w:rFonts w:ascii="Arial" w:hAnsi="Arial" w:cs="Arial"/>
          <w:sz w:val="22"/>
          <w:szCs w:val="22"/>
        </w:rPr>
        <w:tab/>
      </w:r>
      <w:proofErr w:type="spellStart"/>
      <w:r w:rsidRPr="00E80AED">
        <w:rPr>
          <w:rFonts w:ascii="Arial" w:hAnsi="Arial" w:cs="Arial"/>
          <w:sz w:val="22"/>
          <w:szCs w:val="22"/>
        </w:rPr>
        <w:t>Ib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E80AED">
        <w:rPr>
          <w:rFonts w:ascii="Arial" w:hAnsi="Arial" w:cs="Arial"/>
          <w:sz w:val="22"/>
          <w:szCs w:val="22"/>
        </w:rPr>
        <w:t>ntxhais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kawm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yav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dhau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los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pom tau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tias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muaj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cai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txais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kev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kawm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tshwj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xeeb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twb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tau</w:t>
      </w:r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sz w:val="22"/>
          <w:szCs w:val="22"/>
        </w:rPr>
        <w:t>raws</w:t>
      </w:r>
      <w:proofErr w:type="spellEnd"/>
      <w:r w:rsidR="008646FB" w:rsidRPr="00E80AED">
        <w:rPr>
          <w:rFonts w:ascii="Arial" w:hAnsi="Arial" w:cs="Arial"/>
          <w:sz w:val="22"/>
          <w:szCs w:val="22"/>
        </w:rPr>
        <w:t xml:space="preserve"> li</w:t>
      </w:r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cov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qauv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qeb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xiam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oob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qhab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FB" w:rsidRPr="00E80AED">
        <w:rPr>
          <w:rFonts w:ascii="Arial" w:hAnsi="Arial" w:cs="Arial"/>
          <w:sz w:val="22"/>
          <w:szCs w:val="22"/>
        </w:rPr>
        <w:t>rau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Kev Lag </w:t>
      </w:r>
      <w:proofErr w:type="spellStart"/>
      <w:r w:rsidRPr="00E80AED">
        <w:rPr>
          <w:rFonts w:ascii="Arial" w:hAnsi="Arial" w:cs="Arial"/>
          <w:sz w:val="22"/>
          <w:szCs w:val="22"/>
        </w:rPr>
        <w:t>Ntseg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thiab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Hnov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Lus Zoo </w:t>
      </w:r>
      <w:proofErr w:type="spellStart"/>
      <w:r w:rsidRPr="00E80AED">
        <w:rPr>
          <w:rFonts w:ascii="Arial" w:hAnsi="Arial" w:cs="Arial"/>
          <w:sz w:val="22"/>
          <w:szCs w:val="22"/>
        </w:rPr>
        <w:t>tsis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tuaj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yeem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ua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kom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80AED">
        <w:rPr>
          <w:rFonts w:ascii="Arial" w:hAnsi="Arial" w:cs="Arial"/>
          <w:sz w:val="22"/>
          <w:szCs w:val="22"/>
        </w:rPr>
        <w:t>raws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E80AED">
        <w:rPr>
          <w:rFonts w:ascii="Arial" w:hAnsi="Arial" w:cs="Arial"/>
          <w:sz w:val="22"/>
          <w:szCs w:val="22"/>
        </w:rPr>
        <w:t>kev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txheeb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xyuas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tus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kheej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thawj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zaug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E80AED">
        <w:rPr>
          <w:rFonts w:ascii="Arial" w:hAnsi="Arial" w:cs="Arial"/>
          <w:sz w:val="22"/>
          <w:szCs w:val="22"/>
        </w:rPr>
        <w:t>qab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rov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AED">
        <w:rPr>
          <w:rFonts w:ascii="Arial" w:hAnsi="Arial" w:cs="Arial"/>
          <w:sz w:val="22"/>
          <w:szCs w:val="22"/>
        </w:rPr>
        <w:t>ntsuas</w:t>
      </w:r>
      <w:proofErr w:type="spellEnd"/>
      <w:r w:rsidRPr="00E80AED">
        <w:rPr>
          <w:rFonts w:ascii="Arial" w:hAnsi="Arial" w:cs="Arial"/>
          <w:sz w:val="22"/>
          <w:szCs w:val="22"/>
        </w:rPr>
        <w:t xml:space="preserve"> dua.</w:t>
      </w:r>
    </w:p>
    <w:sectPr w:rsidR="005E6086" w:rsidRPr="00B51B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7700" w14:textId="77777777" w:rsidR="003B1C99" w:rsidRDefault="003B1C99">
      <w:pPr>
        <w:spacing w:line="240" w:lineRule="auto"/>
        <w:ind w:left="0" w:hanging="2"/>
      </w:pPr>
      <w:r>
        <w:separator/>
      </w:r>
    </w:p>
  </w:endnote>
  <w:endnote w:type="continuationSeparator" w:id="0">
    <w:p w14:paraId="24CDDFD4" w14:textId="77777777" w:rsidR="003B1C99" w:rsidRDefault="003B1C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6DF4" w14:textId="77777777" w:rsidR="004D1731" w:rsidRDefault="004D17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87C" w14:textId="77777777" w:rsidR="004D1731" w:rsidRDefault="004D17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FFC" w14:textId="77777777" w:rsidR="004D1731" w:rsidRDefault="004D17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C4B4" w14:textId="77777777" w:rsidR="003B1C99" w:rsidRDefault="003B1C99">
      <w:pPr>
        <w:spacing w:line="240" w:lineRule="auto"/>
        <w:ind w:left="0" w:hanging="2"/>
      </w:pPr>
      <w:r>
        <w:separator/>
      </w:r>
    </w:p>
  </w:footnote>
  <w:footnote w:type="continuationSeparator" w:id="0">
    <w:p w14:paraId="327EF5F9" w14:textId="77777777" w:rsidR="003B1C99" w:rsidRDefault="003B1C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E04" w14:textId="77777777" w:rsidR="00D9258C" w:rsidRDefault="00D9258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080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528" w14:textId="02CCF2D1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C52" w14:textId="77777777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4"/>
    <w:rsid w:val="00004C18"/>
    <w:rsid w:val="00007B8D"/>
    <w:rsid w:val="00013F56"/>
    <w:rsid w:val="00023F78"/>
    <w:rsid w:val="000462F9"/>
    <w:rsid w:val="00062535"/>
    <w:rsid w:val="000641F9"/>
    <w:rsid w:val="0006685B"/>
    <w:rsid w:val="00066BA8"/>
    <w:rsid w:val="0009625D"/>
    <w:rsid w:val="000B2A22"/>
    <w:rsid w:val="000B7DAD"/>
    <w:rsid w:val="000F443C"/>
    <w:rsid w:val="001012EA"/>
    <w:rsid w:val="0010255B"/>
    <w:rsid w:val="0012652A"/>
    <w:rsid w:val="00140980"/>
    <w:rsid w:val="00141A75"/>
    <w:rsid w:val="00143434"/>
    <w:rsid w:val="001444D6"/>
    <w:rsid w:val="00162FBD"/>
    <w:rsid w:val="00173387"/>
    <w:rsid w:val="00173B89"/>
    <w:rsid w:val="001871AF"/>
    <w:rsid w:val="00192C26"/>
    <w:rsid w:val="001A0CFD"/>
    <w:rsid w:val="001C55DE"/>
    <w:rsid w:val="001E03BE"/>
    <w:rsid w:val="001E71AB"/>
    <w:rsid w:val="001F478C"/>
    <w:rsid w:val="00210B33"/>
    <w:rsid w:val="00221327"/>
    <w:rsid w:val="00225DC6"/>
    <w:rsid w:val="00234F6C"/>
    <w:rsid w:val="00240262"/>
    <w:rsid w:val="00243B09"/>
    <w:rsid w:val="00252282"/>
    <w:rsid w:val="00263B22"/>
    <w:rsid w:val="00271763"/>
    <w:rsid w:val="002749C1"/>
    <w:rsid w:val="00293A2B"/>
    <w:rsid w:val="002A0411"/>
    <w:rsid w:val="002D6AB7"/>
    <w:rsid w:val="002E1413"/>
    <w:rsid w:val="002E413B"/>
    <w:rsid w:val="0030308F"/>
    <w:rsid w:val="00313CAD"/>
    <w:rsid w:val="00327690"/>
    <w:rsid w:val="00341AEE"/>
    <w:rsid w:val="003439F6"/>
    <w:rsid w:val="00352999"/>
    <w:rsid w:val="003760FF"/>
    <w:rsid w:val="00385313"/>
    <w:rsid w:val="00386CB2"/>
    <w:rsid w:val="003B1C99"/>
    <w:rsid w:val="003C1C5E"/>
    <w:rsid w:val="003C292A"/>
    <w:rsid w:val="00403B15"/>
    <w:rsid w:val="004044DD"/>
    <w:rsid w:val="004171CE"/>
    <w:rsid w:val="004229F9"/>
    <w:rsid w:val="004271FA"/>
    <w:rsid w:val="004375C1"/>
    <w:rsid w:val="0046075F"/>
    <w:rsid w:val="00474CDB"/>
    <w:rsid w:val="00497783"/>
    <w:rsid w:val="004D1731"/>
    <w:rsid w:val="004E4452"/>
    <w:rsid w:val="00512156"/>
    <w:rsid w:val="00521C70"/>
    <w:rsid w:val="0053707A"/>
    <w:rsid w:val="005405A6"/>
    <w:rsid w:val="0055327B"/>
    <w:rsid w:val="005556F3"/>
    <w:rsid w:val="005777FE"/>
    <w:rsid w:val="005B04C3"/>
    <w:rsid w:val="005C7268"/>
    <w:rsid w:val="005D0B71"/>
    <w:rsid w:val="005D0F04"/>
    <w:rsid w:val="005E10A7"/>
    <w:rsid w:val="005E26CC"/>
    <w:rsid w:val="005E6086"/>
    <w:rsid w:val="006059F6"/>
    <w:rsid w:val="0061078C"/>
    <w:rsid w:val="006337F5"/>
    <w:rsid w:val="00645B9D"/>
    <w:rsid w:val="00645F1A"/>
    <w:rsid w:val="00651B97"/>
    <w:rsid w:val="00653992"/>
    <w:rsid w:val="0065495D"/>
    <w:rsid w:val="00663D41"/>
    <w:rsid w:val="00670A92"/>
    <w:rsid w:val="006724EF"/>
    <w:rsid w:val="00674DC7"/>
    <w:rsid w:val="00675CC8"/>
    <w:rsid w:val="006D1B6C"/>
    <w:rsid w:val="006F11A7"/>
    <w:rsid w:val="0070113F"/>
    <w:rsid w:val="0072455F"/>
    <w:rsid w:val="00755683"/>
    <w:rsid w:val="00756BB7"/>
    <w:rsid w:val="007628E8"/>
    <w:rsid w:val="00764B85"/>
    <w:rsid w:val="00764BCF"/>
    <w:rsid w:val="00793ED9"/>
    <w:rsid w:val="007972F2"/>
    <w:rsid w:val="007B7AED"/>
    <w:rsid w:val="007E0C81"/>
    <w:rsid w:val="007E5F99"/>
    <w:rsid w:val="00806114"/>
    <w:rsid w:val="008202E3"/>
    <w:rsid w:val="00827AED"/>
    <w:rsid w:val="008458E6"/>
    <w:rsid w:val="00846178"/>
    <w:rsid w:val="00860C6D"/>
    <w:rsid w:val="008646FB"/>
    <w:rsid w:val="008770B8"/>
    <w:rsid w:val="008D2F37"/>
    <w:rsid w:val="008E0FC5"/>
    <w:rsid w:val="00925F37"/>
    <w:rsid w:val="00925F5D"/>
    <w:rsid w:val="009263BC"/>
    <w:rsid w:val="00950FB6"/>
    <w:rsid w:val="00977298"/>
    <w:rsid w:val="00987D62"/>
    <w:rsid w:val="0099794A"/>
    <w:rsid w:val="009C2EAB"/>
    <w:rsid w:val="009D2E1A"/>
    <w:rsid w:val="009D3F35"/>
    <w:rsid w:val="009F1FA6"/>
    <w:rsid w:val="009F6478"/>
    <w:rsid w:val="00A039E8"/>
    <w:rsid w:val="00A05E9C"/>
    <w:rsid w:val="00A06C74"/>
    <w:rsid w:val="00A120F1"/>
    <w:rsid w:val="00A22E84"/>
    <w:rsid w:val="00A433D4"/>
    <w:rsid w:val="00A61D20"/>
    <w:rsid w:val="00A6259C"/>
    <w:rsid w:val="00A72B24"/>
    <w:rsid w:val="00A81CDD"/>
    <w:rsid w:val="00A87970"/>
    <w:rsid w:val="00A95BDB"/>
    <w:rsid w:val="00AA0B5F"/>
    <w:rsid w:val="00AC0E69"/>
    <w:rsid w:val="00AC5156"/>
    <w:rsid w:val="00AD074C"/>
    <w:rsid w:val="00AD200E"/>
    <w:rsid w:val="00AE7822"/>
    <w:rsid w:val="00B00C91"/>
    <w:rsid w:val="00B0458B"/>
    <w:rsid w:val="00B253C0"/>
    <w:rsid w:val="00B469B8"/>
    <w:rsid w:val="00B51B9B"/>
    <w:rsid w:val="00B8083D"/>
    <w:rsid w:val="00B97F2E"/>
    <w:rsid w:val="00BA1964"/>
    <w:rsid w:val="00BF6C8B"/>
    <w:rsid w:val="00C00BC7"/>
    <w:rsid w:val="00C06F7F"/>
    <w:rsid w:val="00C07366"/>
    <w:rsid w:val="00C242F4"/>
    <w:rsid w:val="00C25C61"/>
    <w:rsid w:val="00C879C6"/>
    <w:rsid w:val="00C96117"/>
    <w:rsid w:val="00CB4345"/>
    <w:rsid w:val="00CB4E9D"/>
    <w:rsid w:val="00CB5F36"/>
    <w:rsid w:val="00CF5EF5"/>
    <w:rsid w:val="00D209AE"/>
    <w:rsid w:val="00D23C92"/>
    <w:rsid w:val="00D4446A"/>
    <w:rsid w:val="00D473E1"/>
    <w:rsid w:val="00D53203"/>
    <w:rsid w:val="00D54C61"/>
    <w:rsid w:val="00D64359"/>
    <w:rsid w:val="00D64515"/>
    <w:rsid w:val="00D70DC9"/>
    <w:rsid w:val="00D832C2"/>
    <w:rsid w:val="00D9258C"/>
    <w:rsid w:val="00D93A6E"/>
    <w:rsid w:val="00D97081"/>
    <w:rsid w:val="00DA48C2"/>
    <w:rsid w:val="00DB029B"/>
    <w:rsid w:val="00DB0D5D"/>
    <w:rsid w:val="00DC660E"/>
    <w:rsid w:val="00DC6BEE"/>
    <w:rsid w:val="00DD3CE4"/>
    <w:rsid w:val="00DE2519"/>
    <w:rsid w:val="00DE4C0A"/>
    <w:rsid w:val="00DE7E4A"/>
    <w:rsid w:val="00E15002"/>
    <w:rsid w:val="00E51FC5"/>
    <w:rsid w:val="00E55546"/>
    <w:rsid w:val="00E63616"/>
    <w:rsid w:val="00E70C28"/>
    <w:rsid w:val="00E749CF"/>
    <w:rsid w:val="00E80AED"/>
    <w:rsid w:val="00E837D3"/>
    <w:rsid w:val="00E85E70"/>
    <w:rsid w:val="00EC2D8C"/>
    <w:rsid w:val="00ED3223"/>
    <w:rsid w:val="00EE5279"/>
    <w:rsid w:val="00EE5F19"/>
    <w:rsid w:val="00EF4A06"/>
    <w:rsid w:val="00EF536F"/>
    <w:rsid w:val="00F014D5"/>
    <w:rsid w:val="00F01FDC"/>
    <w:rsid w:val="00F05031"/>
    <w:rsid w:val="00F1478B"/>
    <w:rsid w:val="00F30988"/>
    <w:rsid w:val="00F50183"/>
    <w:rsid w:val="00F63770"/>
    <w:rsid w:val="00F82B88"/>
    <w:rsid w:val="00F85B63"/>
    <w:rsid w:val="00FA3BD2"/>
    <w:rsid w:val="00FC1A4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2D51"/>
  <w15:docId w15:val="{8F74E958-943C-4AF0-B1F2-A85FA41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/>
      <w:position w:val="-1"/>
    </w:rPr>
  </w:style>
  <w:style w:type="paragraph" w:styleId="Heading1">
    <w:name w:val="heading 1"/>
    <w:basedOn w:val="Normal"/>
    <w:next w:val="Normal"/>
    <w:uiPriority w:val="9"/>
    <w:qFormat/>
    <w:rsid w:val="00670A92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670A92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70A92"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A433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D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75CC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061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4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4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Props1.xml><?xml version="1.0" encoding="utf-8"?>
<ds:datastoreItem xmlns:ds="http://schemas.openxmlformats.org/officeDocument/2006/customXml" ds:itemID="{E1D6AD91-9B87-4AD0-8721-5723EC8E4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14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Ryan P. DPI</dc:creator>
  <cp:lastModifiedBy>McNamara, Ryan P. DPI</cp:lastModifiedBy>
  <cp:revision>31</cp:revision>
  <dcterms:created xsi:type="dcterms:W3CDTF">2023-07-13T17:52:00Z</dcterms:created>
  <dcterms:modified xsi:type="dcterms:W3CDTF">2023-08-04T16:18:00Z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