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EE1A" w14:textId="77777777" w:rsidR="005E10A7" w:rsidRPr="00057FCE" w:rsidRDefault="004375C1" w:rsidP="00B9770F">
      <w:pPr>
        <w:pStyle w:val="Heading1"/>
      </w:pPr>
      <w:r w:rsidRPr="00057FCE">
        <w:t>QAUV CAI RAU QEB KEV XIAM OOB QHAB</w:t>
      </w:r>
    </w:p>
    <w:p w14:paraId="536C7331" w14:textId="51749800" w:rsidR="005B04C3" w:rsidRPr="00057FCE" w:rsidRDefault="00B2092B" w:rsidP="00B9770F">
      <w:pPr>
        <w:pStyle w:val="Heading2"/>
      </w:pPr>
      <w:r w:rsidRPr="00057FCE">
        <w:t>LWM QHOV ZOO TSIS TXAUS FAB KEV NOJ QAB HAUS HUV</w:t>
      </w:r>
    </w:p>
    <w:p w14:paraId="06F18122" w14:textId="23BB1E7F" w:rsidR="00827AED" w:rsidRPr="00057FCE" w:rsidRDefault="00827AED" w:rsidP="00670A92">
      <w:pPr>
        <w:pStyle w:val="Heading3"/>
        <w:rPr>
          <w:sz w:val="22"/>
          <w:szCs w:val="22"/>
        </w:rPr>
      </w:pPr>
      <w:r w:rsidRPr="00057FCE">
        <w:rPr>
          <w:sz w:val="22"/>
          <w:szCs w:val="22"/>
        </w:rPr>
        <w:t xml:space="preserve">Daim Foos ER-1-OHI (Tau </w:t>
      </w:r>
      <w:proofErr w:type="spellStart"/>
      <w:r w:rsidRPr="00057FCE">
        <w:rPr>
          <w:sz w:val="22"/>
          <w:szCs w:val="22"/>
        </w:rPr>
        <w:t>tshab</w:t>
      </w:r>
      <w:proofErr w:type="spellEnd"/>
      <w:r w:rsidRPr="00057FCE">
        <w:rPr>
          <w:sz w:val="22"/>
          <w:szCs w:val="22"/>
        </w:rPr>
        <w:t xml:space="preserve"> </w:t>
      </w:r>
      <w:proofErr w:type="spellStart"/>
      <w:r w:rsidRPr="00057FCE">
        <w:rPr>
          <w:sz w:val="22"/>
          <w:szCs w:val="22"/>
        </w:rPr>
        <w:t>xyuas</w:t>
      </w:r>
      <w:proofErr w:type="spellEnd"/>
      <w:r w:rsidRPr="00057FCE">
        <w:rPr>
          <w:sz w:val="22"/>
          <w:szCs w:val="22"/>
        </w:rPr>
        <w:t xml:space="preserve"> 0</w:t>
      </w:r>
      <w:r w:rsidR="008C7A20" w:rsidRPr="00057FCE">
        <w:rPr>
          <w:sz w:val="22"/>
          <w:szCs w:val="22"/>
        </w:rPr>
        <w:t>6</w:t>
      </w:r>
      <w:r w:rsidRPr="00057FCE">
        <w:rPr>
          <w:sz w:val="22"/>
          <w:szCs w:val="22"/>
        </w:rPr>
        <w:t>/202</w:t>
      </w:r>
      <w:r w:rsidR="008C7A20" w:rsidRPr="00057FCE">
        <w:rPr>
          <w:sz w:val="22"/>
          <w:szCs w:val="22"/>
        </w:rPr>
        <w:t>3</w:t>
      </w:r>
      <w:r w:rsidRPr="00057FCE">
        <w:rPr>
          <w:sz w:val="22"/>
          <w:szCs w:val="22"/>
        </w:rPr>
        <w:t>)</w:t>
      </w:r>
    </w:p>
    <w:p w14:paraId="28DE1B44" w14:textId="77777777" w:rsidR="0003089D" w:rsidRPr="005E3F49" w:rsidRDefault="0003089D" w:rsidP="0003089D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BC8D86A" w14:textId="77777777" w:rsidR="0003089D" w:rsidRPr="005E3F49" w:rsidRDefault="0003089D" w:rsidP="0003089D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13235D1C" w14:textId="77777777" w:rsidR="0003089D" w:rsidRPr="005E3F49" w:rsidRDefault="0003089D" w:rsidP="0003089D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F24D2CA" w14:textId="77777777" w:rsidR="000641F9" w:rsidRPr="00057FCE" w:rsidRDefault="000641F9" w:rsidP="005B04C3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07F4683" w14:textId="77777777" w:rsidR="00F43FDB" w:rsidRPr="00057FCE" w:rsidRDefault="001D4D4E" w:rsidP="00231976">
      <w:pPr>
        <w:widowControl w:val="0"/>
        <w:tabs>
          <w:tab w:val="left" w:pos="4962"/>
        </w:tabs>
        <w:spacing w:line="240" w:lineRule="auto"/>
        <w:ind w:leftChars="1" w:left="270" w:hangingChars="122" w:hanging="268"/>
        <w:rPr>
          <w:rFonts w:ascii="Arial" w:hAnsi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87" w:rsidRPr="00057FCE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095087" w:rsidRPr="00057FCE">
        <w:rPr>
          <w:rFonts w:ascii="Arial" w:hAnsi="Arial"/>
          <w:color w:val="000000"/>
          <w:sz w:val="22"/>
          <w:szCs w:val="22"/>
        </w:rPr>
        <w:t xml:space="preserve"> Kev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Ntsuam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Xyuas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Xub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Thawj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sis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txiav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txim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siab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txog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pab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pawg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xiam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oob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qhab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C7A20" w:rsidRPr="00057FCE">
        <w:rPr>
          <w:rFonts w:ascii="Arial" w:hAnsi="Arial"/>
          <w:color w:val="000000"/>
          <w:sz w:val="22"/>
          <w:szCs w:val="22"/>
        </w:rPr>
        <w:t>tshiab</w:t>
      </w:r>
      <w:proofErr w:type="spellEnd"/>
      <w:r w:rsidR="008C7A20" w:rsidRPr="00057FCE">
        <w:rPr>
          <w:rFonts w:ascii="Arial" w:hAnsi="Arial"/>
          <w:color w:val="000000"/>
          <w:sz w:val="22"/>
          <w:szCs w:val="22"/>
        </w:rPr>
        <w:t xml:space="preserve"> </w:t>
      </w:r>
      <w:r w:rsidR="00095087" w:rsidRPr="00057FCE">
        <w:rPr>
          <w:rFonts w:ascii="Arial" w:hAnsi="Arial"/>
          <w:i/>
          <w:color w:val="000000"/>
          <w:sz w:val="22"/>
          <w:szCs w:val="22"/>
        </w:rPr>
        <w:t>(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Yuav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tsum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sau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kom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tiav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txhua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ntu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>)</w:t>
      </w:r>
      <w:r w:rsidR="008C7A20" w:rsidRPr="00057FCE">
        <w:rPr>
          <w:rFonts w:ascii="Arial" w:hAnsi="Arial"/>
          <w:i/>
          <w:color w:val="000000"/>
          <w:sz w:val="22"/>
          <w:szCs w:val="22"/>
        </w:rPr>
        <w:tab/>
      </w:r>
      <w:r w:rsidR="008C7A20" w:rsidRPr="00057FCE">
        <w:rPr>
          <w:rFonts w:ascii="Arial" w:hAnsi="Arial"/>
          <w:i/>
          <w:color w:val="000000"/>
          <w:sz w:val="22"/>
          <w:szCs w:val="22"/>
        </w:rPr>
        <w:tab/>
      </w:r>
      <w:r w:rsidR="008C7A20" w:rsidRPr="00057FCE">
        <w:rPr>
          <w:rFonts w:ascii="Arial" w:hAnsi="Arial"/>
          <w:i/>
          <w:color w:val="000000"/>
          <w:sz w:val="22"/>
          <w:szCs w:val="22"/>
        </w:rPr>
        <w:tab/>
      </w:r>
    </w:p>
    <w:p w14:paraId="23803625" w14:textId="4E899E00" w:rsidR="00095087" w:rsidRPr="00057FCE" w:rsidRDefault="001D4D4E" w:rsidP="00231976">
      <w:pPr>
        <w:widowControl w:val="0"/>
        <w:tabs>
          <w:tab w:val="left" w:pos="4962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497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20" w:rsidRPr="00057F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38CF" w:rsidRPr="00057FC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Rov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Ntsuam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color w:val="000000"/>
          <w:sz w:val="22"/>
          <w:szCs w:val="22"/>
        </w:rPr>
        <w:t>Xyuas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Dua</w:t>
      </w:r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pab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pawg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txog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txheeb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xyuas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txuas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mus</w:t>
      </w:r>
      <w:proofErr w:type="spellEnd"/>
      <w:r w:rsidR="00D15369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D15369" w:rsidRPr="00057FCE">
        <w:rPr>
          <w:rFonts w:ascii="Arial" w:hAnsi="Arial"/>
          <w:color w:val="000000"/>
          <w:sz w:val="22"/>
          <w:szCs w:val="22"/>
        </w:rPr>
        <w:t>ntxiv</w:t>
      </w:r>
      <w:proofErr w:type="spellEnd"/>
      <w:r w:rsidR="00095087" w:rsidRPr="00057FCE">
        <w:rPr>
          <w:rFonts w:ascii="Arial" w:hAnsi="Arial"/>
          <w:color w:val="000000"/>
          <w:sz w:val="22"/>
          <w:szCs w:val="22"/>
        </w:rPr>
        <w:t xml:space="preserve"> </w:t>
      </w:r>
      <w:r w:rsidR="00095087" w:rsidRPr="00057FCE">
        <w:rPr>
          <w:rFonts w:ascii="Arial" w:hAnsi="Arial"/>
          <w:i/>
          <w:color w:val="000000"/>
          <w:sz w:val="22"/>
          <w:szCs w:val="22"/>
        </w:rPr>
        <w:t>(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Yuav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tsum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sau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kom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tiav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txhua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 xml:space="preserve"> </w:t>
      </w:r>
      <w:proofErr w:type="spellStart"/>
      <w:r w:rsidR="00095087" w:rsidRPr="00057FCE">
        <w:rPr>
          <w:rFonts w:ascii="Arial" w:hAnsi="Arial"/>
          <w:i/>
          <w:color w:val="000000"/>
          <w:sz w:val="22"/>
          <w:szCs w:val="22"/>
        </w:rPr>
        <w:t>ntu</w:t>
      </w:r>
      <w:proofErr w:type="spellEnd"/>
      <w:r w:rsidR="00095087" w:rsidRPr="00057FCE">
        <w:rPr>
          <w:rFonts w:ascii="Arial" w:hAnsi="Arial"/>
          <w:i/>
          <w:color w:val="000000"/>
          <w:sz w:val="22"/>
          <w:szCs w:val="22"/>
        </w:rPr>
        <w:t>)</w:t>
      </w:r>
    </w:p>
    <w:p w14:paraId="41ABBA5C" w14:textId="77777777" w:rsidR="00FB713A" w:rsidRPr="00057FCE" w:rsidRDefault="00E749CF" w:rsidP="005B04C3">
      <w:pPr>
        <w:pBdr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57FCE">
        <w:rPr>
          <w:rFonts w:ascii="Arial" w:hAnsi="Arial"/>
          <w:color w:val="000000"/>
          <w:sz w:val="22"/>
          <w:szCs w:val="22"/>
        </w:rPr>
        <w:t xml:space="preserve">Daim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foos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no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yog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muab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pawg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tshwj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xeeb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(IEP)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yog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ib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feem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tshuam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xyuas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tshwj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xeeb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sau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ntaub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yog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tias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ib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tub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ntxhais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tau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cai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xiam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oob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li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Tshooj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115, Wis. Stats.,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thiab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PI 11.36, Wis.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Admin.Tus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Khauj.Pab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pawg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IEP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yuav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tsum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sau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kom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tiav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daim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foos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no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sau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ntaub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seb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tub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ntxhais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tau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li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xiam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oob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sis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tau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li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txheej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thaum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ntsuam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xyuas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dua.Muab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txheej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Daim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Kev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Ntsuam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Xyuas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daim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piv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DPI ER-1,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suav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nrog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ntaub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ntxiv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txiav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txim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tsim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nyog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tau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txais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tshwj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xeeb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>.</w:t>
      </w:r>
    </w:p>
    <w:p w14:paraId="18E83879" w14:textId="5DBB284B" w:rsidR="00B2092B" w:rsidRPr="00057FCE" w:rsidRDefault="00B2092B" w:rsidP="00ED3223">
      <w:pPr>
        <w:pBdr>
          <w:between w:val="nil"/>
        </w:pBd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7FCE">
        <w:rPr>
          <w:rFonts w:ascii="Arial" w:hAnsi="Arial"/>
          <w:color w:val="000000"/>
          <w:sz w:val="22"/>
          <w:szCs w:val="22"/>
        </w:rPr>
        <w:t>Lwm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Teeb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Meem Kev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Haus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txhais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tau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tias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yog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muaj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lub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zog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hlob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sis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ceev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faj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txaus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vim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muaj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teeb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haus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sis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heev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tam sim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ntawd.Nqe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no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nrog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tab sis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yam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ntxwv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plawv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hlab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taum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pias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txoj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hlab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pa,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ntshav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tsuag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ntshav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qaug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dab peg,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kuab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khees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xaws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ntshav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liab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pob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lub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(leukemia),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ntshav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zib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sis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hlwb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mob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tsim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muaj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mob sab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nrog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los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sis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lub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puas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zuj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zus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cuam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tshuam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tsis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zoo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ua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tau zoo fab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tus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me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nyuam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>.</w:t>
      </w:r>
      <w:r w:rsidR="00F538CF" w:rsidRPr="00057FCE">
        <w:rPr>
          <w:rFonts w:ascii="Arial" w:hAnsi="Arial"/>
          <w:color w:val="000000"/>
          <w:sz w:val="22"/>
          <w:szCs w:val="22"/>
        </w:rPr>
        <w:t xml:space="preserve"> </w:t>
      </w:r>
      <w:hyperlink r:id="rId8" w:history="1">
        <w:r w:rsidRPr="00057FCE">
          <w:rPr>
            <w:rStyle w:val="Hyperlink"/>
            <w:rFonts w:ascii="Arial" w:hAnsi="Arial"/>
            <w:color w:val="2D2D86"/>
            <w:sz w:val="22"/>
            <w:szCs w:val="22"/>
          </w:rPr>
          <w:t>PI 11.36 (10) Wis. Admin.</w:t>
        </w:r>
      </w:hyperlink>
      <w:hyperlink r:id="rId9" w:history="1">
        <w:r w:rsidRPr="00057FCE">
          <w:rPr>
            <w:rStyle w:val="Hyperlink"/>
            <w:rFonts w:ascii="Arial" w:hAnsi="Arial"/>
            <w:color w:val="2D2D86"/>
            <w:sz w:val="22"/>
            <w:szCs w:val="22"/>
          </w:rPr>
          <w:t xml:space="preserve"> Tus </w:t>
        </w:r>
        <w:proofErr w:type="spellStart"/>
        <w:r w:rsidRPr="00057FCE">
          <w:rPr>
            <w:rStyle w:val="Hyperlink"/>
            <w:rFonts w:ascii="Arial" w:hAnsi="Arial"/>
            <w:color w:val="2D2D86"/>
            <w:sz w:val="22"/>
            <w:szCs w:val="22"/>
          </w:rPr>
          <w:t>Khauj</w:t>
        </w:r>
        <w:proofErr w:type="spellEnd"/>
      </w:hyperlink>
      <w:r w:rsidRPr="00057FCE">
        <w:rPr>
          <w:rFonts w:ascii="Arial" w:hAnsi="Arial"/>
          <w:color w:val="000000"/>
          <w:sz w:val="22"/>
          <w:szCs w:val="22"/>
        </w:rPr>
        <w:t>.</w:t>
      </w:r>
      <w:r w:rsidR="008753A2" w:rsidRPr="00057FCE">
        <w:rPr>
          <w:rFonts w:ascii="Arial" w:hAnsi="Arial"/>
          <w:color w:val="000000"/>
          <w:sz w:val="22"/>
          <w:szCs w:val="22"/>
        </w:rPr>
        <w:t xml:space="preserve"> Mus </w:t>
      </w:r>
      <w:proofErr w:type="spellStart"/>
      <w:r w:rsidR="008753A2" w:rsidRPr="00057FCE">
        <w:rPr>
          <w:rFonts w:ascii="Arial" w:hAnsi="Arial"/>
          <w:color w:val="000000"/>
          <w:sz w:val="22"/>
          <w:szCs w:val="22"/>
        </w:rPr>
        <w:t>saib</w:t>
      </w:r>
      <w:proofErr w:type="spellEnd"/>
      <w:r w:rsidR="008753A2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753A2" w:rsidRPr="00057FCE">
        <w:rPr>
          <w:rFonts w:ascii="Arial" w:hAnsi="Arial"/>
          <w:color w:val="000000"/>
          <w:sz w:val="22"/>
          <w:szCs w:val="22"/>
        </w:rPr>
        <w:t>hauv</w:t>
      </w:r>
      <w:proofErr w:type="spellEnd"/>
      <w:r w:rsidR="008753A2" w:rsidRPr="00057FCE">
        <w:rPr>
          <w:rFonts w:ascii="Arial" w:hAnsi="Arial"/>
          <w:color w:val="000000"/>
          <w:sz w:val="22"/>
          <w:szCs w:val="22"/>
        </w:rPr>
        <w:t xml:space="preserve"> </w:t>
      </w:r>
      <w:hyperlink r:id="rId10" w:history="1">
        <w:proofErr w:type="spellStart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>Phau</w:t>
        </w:r>
        <w:proofErr w:type="spellEnd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 xml:space="preserve"> </w:t>
        </w:r>
        <w:proofErr w:type="spellStart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>Ntawv</w:t>
        </w:r>
        <w:proofErr w:type="spellEnd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 xml:space="preserve"> </w:t>
        </w:r>
        <w:proofErr w:type="spellStart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>Qhia</w:t>
        </w:r>
        <w:proofErr w:type="spellEnd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 xml:space="preserve"> </w:t>
        </w:r>
        <w:proofErr w:type="spellStart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>Txog</w:t>
        </w:r>
        <w:proofErr w:type="spellEnd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 xml:space="preserve"> </w:t>
        </w:r>
        <w:proofErr w:type="spellStart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>Cov</w:t>
        </w:r>
        <w:proofErr w:type="spellEnd"/>
        <w:r w:rsidR="008753A2" w:rsidRPr="00057FCE">
          <w:rPr>
            <w:rStyle w:val="Hyperlink"/>
            <w:rFonts w:ascii="Arial" w:hAnsi="Arial"/>
            <w:color w:val="2D2D86"/>
            <w:sz w:val="22"/>
            <w:szCs w:val="22"/>
          </w:rPr>
          <w:t xml:space="preserve"> Foos</w:t>
        </w:r>
      </w:hyperlink>
      <w:r w:rsidR="008753A2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753A2" w:rsidRPr="00057FCE">
        <w:rPr>
          <w:rFonts w:ascii="Arial" w:hAnsi="Arial"/>
          <w:color w:val="000000"/>
          <w:sz w:val="22"/>
          <w:szCs w:val="22"/>
        </w:rPr>
        <w:t>kom</w:t>
      </w:r>
      <w:proofErr w:type="spellEnd"/>
      <w:r w:rsidR="008753A2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753A2" w:rsidRPr="00057FCE">
        <w:rPr>
          <w:rFonts w:ascii="Arial" w:hAnsi="Arial"/>
          <w:color w:val="000000"/>
          <w:sz w:val="22"/>
          <w:szCs w:val="22"/>
        </w:rPr>
        <w:t>paub</w:t>
      </w:r>
      <w:proofErr w:type="spellEnd"/>
      <w:r w:rsidR="008753A2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753A2" w:rsidRPr="00057FCE">
        <w:rPr>
          <w:rFonts w:ascii="Arial" w:hAnsi="Arial"/>
          <w:color w:val="000000"/>
          <w:sz w:val="22"/>
          <w:szCs w:val="22"/>
        </w:rPr>
        <w:t>ntau</w:t>
      </w:r>
      <w:proofErr w:type="spellEnd"/>
      <w:r w:rsidR="008753A2"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8753A2" w:rsidRPr="00057FCE">
        <w:rPr>
          <w:rFonts w:ascii="Arial" w:hAnsi="Arial"/>
          <w:color w:val="000000"/>
          <w:sz w:val="22"/>
          <w:szCs w:val="22"/>
        </w:rPr>
        <w:t>ntxiv</w:t>
      </w:r>
      <w:proofErr w:type="spellEnd"/>
      <w:r w:rsidR="008753A2" w:rsidRPr="00057FCE">
        <w:rPr>
          <w:rFonts w:ascii="Arial" w:hAnsi="Arial"/>
          <w:color w:val="000000"/>
          <w:sz w:val="22"/>
          <w:szCs w:val="22"/>
        </w:rPr>
        <w:t>.</w:t>
      </w:r>
    </w:p>
    <w:p w14:paraId="0D1F57FD" w14:textId="670643D3" w:rsidR="005B04C3" w:rsidRPr="00057FCE" w:rsidRDefault="00BF5853" w:rsidP="00ED3223">
      <w:pPr>
        <w:pBdr>
          <w:between w:val="nil"/>
        </w:pBd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57FCE">
        <w:rPr>
          <w:rFonts w:ascii="Arial" w:hAnsi="Arial"/>
          <w:color w:val="000000"/>
          <w:sz w:val="22"/>
          <w:szCs w:val="22"/>
        </w:rPr>
        <w:t>Qhov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cai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theem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kev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xiam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oob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ntawm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Lwm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Qhov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Teeb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Meem Kev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Noj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Haus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tuaj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yeem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muab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sau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teev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tseg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raws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li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hauv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color w:val="000000"/>
          <w:sz w:val="22"/>
          <w:szCs w:val="22"/>
        </w:rPr>
        <w:t>qab</w:t>
      </w:r>
      <w:proofErr w:type="spellEnd"/>
      <w:r w:rsidRPr="00057FCE">
        <w:rPr>
          <w:rFonts w:ascii="Arial" w:hAnsi="Arial"/>
          <w:color w:val="000000"/>
          <w:sz w:val="22"/>
          <w:szCs w:val="22"/>
        </w:rPr>
        <w:t xml:space="preserve"> no (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txhua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cov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nqe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lus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nugyog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>/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tsis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yog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yuav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tsum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tau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muab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kos cim </w:t>
      </w:r>
      <w:proofErr w:type="spellStart"/>
      <w:r w:rsidRPr="00057FCE">
        <w:rPr>
          <w:rFonts w:ascii="Arial" w:hAnsi="Arial"/>
          <w:b/>
          <w:color w:val="000000"/>
          <w:sz w:val="22"/>
          <w:szCs w:val="22"/>
        </w:rPr>
        <w:t>rau</w:t>
      </w:r>
      <w:proofErr w:type="spellEnd"/>
      <w:r w:rsidRPr="00057FCE">
        <w:rPr>
          <w:rFonts w:ascii="Arial" w:hAnsi="Arial"/>
          <w:b/>
          <w:color w:val="000000"/>
          <w:sz w:val="22"/>
          <w:szCs w:val="22"/>
        </w:rPr>
        <w:t xml:space="preserve"> Yog</w:t>
      </w:r>
      <w:r w:rsidRPr="00057FCE">
        <w:rPr>
          <w:rFonts w:ascii="Arial" w:hAnsi="Arial"/>
          <w:color w:val="000000"/>
          <w:sz w:val="22"/>
          <w:szCs w:val="22"/>
        </w:rPr>
        <w:t>):</w:t>
      </w:r>
    </w:p>
    <w:p w14:paraId="2B43249B" w14:textId="77777777" w:rsidR="00AC0E69" w:rsidRPr="00057FCE" w:rsidRDefault="00AC0E69" w:rsidP="009F6478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14"/>
          <w:szCs w:val="14"/>
        </w:rPr>
      </w:pPr>
    </w:p>
    <w:p w14:paraId="0DC09503" w14:textId="7B72CBAF" w:rsidR="00663D41" w:rsidRPr="00057FCE" w:rsidRDefault="00663D41" w:rsidP="00B9770F">
      <w:pPr>
        <w:pStyle w:val="Heading2"/>
        <w:rPr>
          <w:i/>
          <w:iCs/>
        </w:rPr>
      </w:pPr>
      <w:r w:rsidRPr="00057FCE">
        <w:t>TSHOOJ I.</w:t>
      </w:r>
      <w:r w:rsidR="00856767" w:rsidRPr="00057FCE">
        <w:t xml:space="preserve"> </w:t>
      </w:r>
      <w:r w:rsidRPr="00057FCE">
        <w:t>QHOV MOB RAU KEV NOJ QAB HAUS HUV</w:t>
      </w:r>
    </w:p>
    <w:p w14:paraId="10D99D96" w14:textId="688D37C7" w:rsidR="005B04C3" w:rsidRPr="00057FCE" w:rsidRDefault="001D4D4E" w:rsidP="001D4D4E">
      <w:pPr>
        <w:tabs>
          <w:tab w:val="left" w:pos="1080"/>
          <w:tab w:val="left" w:pos="1800"/>
        </w:tabs>
        <w:spacing w:before="240" w:line="240" w:lineRule="auto"/>
        <w:ind w:leftChars="0" w:left="2816" w:hangingChars="1280" w:hanging="2816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22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2630C1" w:rsidRPr="00057FCE">
        <w:rPr>
          <w:rFonts w:ascii="Arial" w:hAnsi="Arial" w:cs="Arial"/>
          <w:sz w:val="22"/>
          <w:szCs w:val="22"/>
        </w:rPr>
        <w:t>Yog</w:t>
      </w:r>
      <w:r w:rsidR="002630C1" w:rsidRPr="00057FC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04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sz w:val="22"/>
          <w:szCs w:val="22"/>
        </w:rPr>
        <w:t xml:space="preserve"> Yog</w:t>
      </w:r>
      <w:r w:rsidR="002630C1" w:rsidRPr="00057FCE">
        <w:rPr>
          <w:rFonts w:ascii="Arial" w:hAnsi="Arial" w:cs="Arial"/>
          <w:sz w:val="22"/>
          <w:szCs w:val="22"/>
        </w:rPr>
        <w:tab/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noj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huv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>? (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tab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plawv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hlab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taum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pias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hlab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pa,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ntshav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tsuag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ntshav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dab peg,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kuab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khees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xaws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ntshav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liab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(leukemia),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ntshav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zib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sab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mus.)</w:t>
      </w:r>
      <w:r w:rsidR="002630C1" w:rsidRPr="00057FCE">
        <w:rPr>
          <w:rFonts w:ascii="Arial" w:hAnsi="Arial" w:cs="Arial"/>
          <w:b/>
          <w:color w:val="000000"/>
          <w:sz w:val="22"/>
          <w:szCs w:val="22"/>
        </w:rPr>
        <w:t>SAU NTAWV</w:t>
      </w:r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ntaus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nqi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tso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b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OHI.</w:t>
      </w:r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997354C" w14:textId="25F0B3C4" w:rsidR="005B04C3" w:rsidRPr="00057FCE" w:rsidRDefault="005B04C3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E2D1A95" w14:textId="43617855" w:rsidR="00264A6E" w:rsidRDefault="00264A6E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F2B114A" w14:textId="77777777" w:rsidR="00D212AB" w:rsidRPr="00057FCE" w:rsidRDefault="00D212AB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D52232F" w14:textId="723B48B1" w:rsidR="00264A6E" w:rsidRDefault="00264A6E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2D7D35F" w14:textId="77777777" w:rsidR="0003089D" w:rsidRPr="00057FCE" w:rsidRDefault="0003089D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7609C5E" w14:textId="77777777" w:rsidR="00D30DB5" w:rsidRPr="00057FCE" w:rsidRDefault="00D30DB5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83EDA6B" w14:textId="77777777" w:rsidR="000638DD" w:rsidRPr="00057FCE" w:rsidRDefault="000638DD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15F9B87" w14:textId="021444C3" w:rsidR="003F48BC" w:rsidRPr="00057FCE" w:rsidRDefault="001D4D4E" w:rsidP="00D212AB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317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 xml:space="preserve"> Yog</w:t>
      </w:r>
      <w:r w:rsidR="002630C1" w:rsidRPr="00057FC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4827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sz w:val="22"/>
          <w:szCs w:val="22"/>
        </w:rPr>
        <w:t xml:space="preserve"> Yog</w:t>
      </w:r>
      <w:r w:rsidR="002630C1" w:rsidRPr="00057FCE">
        <w:rPr>
          <w:rFonts w:ascii="Arial" w:hAnsi="Arial" w:cs="Arial"/>
          <w:sz w:val="22"/>
          <w:szCs w:val="22"/>
        </w:rPr>
        <w:tab/>
      </w:r>
      <w:proofErr w:type="spellStart"/>
      <w:r w:rsidR="002630C1" w:rsidRPr="00057FCE">
        <w:rPr>
          <w:rFonts w:ascii="Arial" w:hAnsi="Arial" w:cs="Arial"/>
          <w:sz w:val="22"/>
          <w:szCs w:val="22"/>
        </w:rPr>
        <w:t>P</w:t>
      </w:r>
      <w:r w:rsidR="002630C1" w:rsidRPr="00057FC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sis</w:t>
      </w:r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ceev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? Yog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r w:rsidR="002630C1" w:rsidRPr="00D212AB">
        <w:rPr>
          <w:rFonts w:ascii="Arial" w:hAnsi="Arial" w:cs="Arial"/>
          <w:i/>
          <w:iCs/>
          <w:color w:val="000000"/>
          <w:sz w:val="22"/>
          <w:szCs w:val="22"/>
        </w:rPr>
        <w:t>k</w:t>
      </w:r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os cim TAG NRHO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>.</w:t>
      </w:r>
    </w:p>
    <w:p w14:paraId="6BDE57E4" w14:textId="0CEC3736" w:rsidR="003F48BC" w:rsidRPr="00057FCE" w:rsidRDefault="001D4D4E" w:rsidP="00D212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ab/>
      </w:r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(mob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ntev-kho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zoo,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li,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li).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BDEBB77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3ACAA4F7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0B275E51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005A00F4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7E3349C" w14:textId="19EC62BD" w:rsidR="003F48BC" w:rsidRPr="00057FCE" w:rsidRDefault="001D4D4E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657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ab/>
      </w:r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ceev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(mob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heev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mob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taus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li).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4C5602F" w14:textId="3F01556B" w:rsidR="00264A6E" w:rsidRPr="00057FCE" w:rsidRDefault="00264A6E" w:rsidP="00D212AB">
      <w:pPr>
        <w:tabs>
          <w:tab w:val="left" w:pos="730"/>
          <w:tab w:val="left" w:pos="1800"/>
        </w:tabs>
        <w:spacing w:line="240" w:lineRule="auto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</w:p>
    <w:p w14:paraId="3136BF54" w14:textId="005BBBE9" w:rsidR="003F48BC" w:rsidRPr="00057FCE" w:rsidRDefault="003F48BC" w:rsidP="00D212AB">
      <w:pPr>
        <w:tabs>
          <w:tab w:val="left" w:pos="730"/>
          <w:tab w:val="left" w:pos="1800"/>
        </w:tabs>
        <w:spacing w:line="240" w:lineRule="auto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</w:p>
    <w:p w14:paraId="5A44937D" w14:textId="77777777" w:rsidR="00D30DB5" w:rsidRPr="00057FCE" w:rsidRDefault="00D30DB5" w:rsidP="00D212AB">
      <w:pPr>
        <w:tabs>
          <w:tab w:val="left" w:pos="730"/>
          <w:tab w:val="left" w:pos="1800"/>
        </w:tabs>
        <w:spacing w:line="240" w:lineRule="auto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</w:p>
    <w:p w14:paraId="4805D21B" w14:textId="225A1F3E" w:rsidR="003F48BC" w:rsidRPr="00057FCE" w:rsidRDefault="003F48BC" w:rsidP="00D212AB">
      <w:pPr>
        <w:tabs>
          <w:tab w:val="left" w:pos="730"/>
          <w:tab w:val="left" w:pos="1800"/>
        </w:tabs>
        <w:spacing w:line="240" w:lineRule="auto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</w:p>
    <w:p w14:paraId="109D9D6D" w14:textId="432A025A" w:rsidR="003F48BC" w:rsidRPr="00057FCE" w:rsidRDefault="001D4D4E" w:rsidP="00D212AB">
      <w:pPr>
        <w:tabs>
          <w:tab w:val="left" w:pos="1080"/>
          <w:tab w:val="left" w:pos="1800"/>
        </w:tabs>
        <w:spacing w:before="80" w:line="240" w:lineRule="auto"/>
        <w:ind w:leftChars="0" w:left="2838" w:hangingChars="1290" w:hanging="283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32766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 xml:space="preserve"> Yog</w:t>
      </w:r>
      <w:r w:rsidR="002630C1" w:rsidRPr="00057FC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1175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sz w:val="22"/>
          <w:szCs w:val="22"/>
        </w:rPr>
        <w:t xml:space="preserve"> Yog</w:t>
      </w:r>
      <w:r w:rsidR="002630C1" w:rsidRPr="00057FCE">
        <w:rPr>
          <w:rFonts w:ascii="Arial" w:hAnsi="Arial" w:cs="Arial"/>
          <w:sz w:val="22"/>
          <w:szCs w:val="22"/>
        </w:rPr>
        <w:tab/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noj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huv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nws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txaus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sis</w:t>
      </w:r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? Yog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>, k</w:t>
      </w:r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os cim TAG NRHO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>.</w:t>
      </w:r>
    </w:p>
    <w:p w14:paraId="09AD2376" w14:textId="1028C9DA" w:rsidR="003F48BC" w:rsidRPr="00057FCE" w:rsidRDefault="001D4D4E" w:rsidP="00D212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6184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ab/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txaus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>).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2361692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000CBB6E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037F1D04" w14:textId="13DB04F2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5459744E" w14:textId="77777777" w:rsidR="00D30DB5" w:rsidRPr="00057FCE" w:rsidRDefault="00D30DB5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3E88E2D1" w14:textId="77777777" w:rsidR="003F48BC" w:rsidRPr="00057FCE" w:rsidRDefault="003F48BC" w:rsidP="00D212AB">
      <w:pPr>
        <w:tabs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766D414C" w14:textId="79DE10B4" w:rsidR="003F48BC" w:rsidRPr="00057FCE" w:rsidRDefault="001D4D4E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678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ab/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tswj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no).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25621D5" w14:textId="7F527F16" w:rsidR="00202743" w:rsidRPr="00057FCE" w:rsidRDefault="00202743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AE27CD6" w14:textId="06CFBD9D" w:rsidR="00202743" w:rsidRPr="00057FCE" w:rsidRDefault="00202743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AA9EB60" w14:textId="77777777" w:rsidR="00D30DB5" w:rsidRPr="00057FCE" w:rsidRDefault="00D30DB5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415ED1A" w14:textId="0835E660" w:rsidR="00202743" w:rsidRPr="00057FCE" w:rsidRDefault="00202743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6D3A1F5" w14:textId="4FF8E681" w:rsidR="00202743" w:rsidRPr="00057FCE" w:rsidRDefault="00202743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E0ED153" w14:textId="173BD265" w:rsidR="00095087" w:rsidRPr="00057FCE" w:rsidRDefault="001D4D4E" w:rsidP="00D212AB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5913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43" w:rsidRPr="00057F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057FCE">
        <w:rPr>
          <w:rFonts w:ascii="Arial" w:hAnsi="Arial" w:cs="Arial"/>
          <w:sz w:val="22"/>
          <w:szCs w:val="22"/>
        </w:rPr>
        <w:tab/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Qaug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tswj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ntsig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puag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ncig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2630C1" w:rsidRPr="00057FCE">
        <w:rPr>
          <w:rFonts w:ascii="Arial" w:hAnsi="Arial" w:cs="Arial"/>
          <w:color w:val="000000"/>
          <w:sz w:val="22"/>
          <w:szCs w:val="22"/>
        </w:rPr>
        <w:t>).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630C1" w:rsidRPr="00057FC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52618CD" w14:textId="77777777" w:rsidR="00D212AB" w:rsidRDefault="00D212A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14"/>
          <w:szCs w:val="14"/>
        </w:rPr>
      </w:pPr>
    </w:p>
    <w:p w14:paraId="326245F2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013AA46A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1D42E94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6504EBFB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6C957E8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2C732AD8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7152B0BE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74832410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E88FD7A" w14:textId="77777777" w:rsidR="00D212AB" w:rsidRPr="005E013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34588EF9" w14:textId="77777777" w:rsidR="00D212AB" w:rsidRPr="00B96FA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81975BE" w14:textId="77777777" w:rsidR="00D212AB" w:rsidRPr="00B96FA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D72BA30" w14:textId="77777777" w:rsidR="00D212AB" w:rsidRPr="00B96FA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B3DDBF1" w14:textId="77777777" w:rsidR="00D212AB" w:rsidRPr="00B96FAB" w:rsidRDefault="00D212AB" w:rsidP="005E013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01A437AD" w14:textId="77777777" w:rsidR="00D212AB" w:rsidRPr="00B96FAB" w:rsidRDefault="00D212AB" w:rsidP="00B96FAB">
      <w:pPr>
        <w:suppressAutoHyphens w:val="0"/>
        <w:spacing w:line="240" w:lineRule="auto"/>
        <w:ind w:leftChars="0" w:left="3240" w:firstLineChars="0" w:firstLine="0"/>
        <w:textDirection w:val="lrTb"/>
        <w:textAlignment w:val="auto"/>
        <w:outlineLvl w:val="9"/>
        <w:rPr>
          <w:sz w:val="22"/>
          <w:szCs w:val="22"/>
        </w:rPr>
      </w:pPr>
    </w:p>
    <w:p w14:paraId="501BA5DC" w14:textId="77777777" w:rsidR="00D212AB" w:rsidRPr="00057FCE" w:rsidRDefault="00D212AB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rPr>
          <w:rFonts w:ascii="Arial" w:eastAsia="Arial" w:hAnsi="Arial" w:cs="Arial"/>
          <w:sz w:val="14"/>
          <w:szCs w:val="14"/>
        </w:rPr>
      </w:pPr>
    </w:p>
    <w:p w14:paraId="7197A671" w14:textId="07689167" w:rsidR="00663D41" w:rsidRPr="00057FCE" w:rsidRDefault="00663D41" w:rsidP="00B9770F">
      <w:pPr>
        <w:pStyle w:val="Heading2"/>
        <w:rPr>
          <w:i/>
          <w:iCs/>
        </w:rPr>
      </w:pPr>
      <w:r w:rsidRPr="00057FCE">
        <w:t>TSHOOJ II.</w:t>
      </w:r>
      <w:r w:rsidR="001D4D4E">
        <w:t xml:space="preserve"> </w:t>
      </w:r>
      <w:r w:rsidRPr="00057FCE">
        <w:t>KEV KAWM TAU ZOO</w:t>
      </w:r>
    </w:p>
    <w:p w14:paraId="4B4F3AE1" w14:textId="6868ADDE" w:rsidR="008211D8" w:rsidRPr="00B96FAB" w:rsidRDefault="001D4D4E" w:rsidP="00B96FAB">
      <w:pPr>
        <w:tabs>
          <w:tab w:val="left" w:pos="1080"/>
          <w:tab w:val="left" w:pos="1800"/>
        </w:tabs>
        <w:spacing w:before="12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 xml:space="preserve"> Yog</w:t>
      </w:r>
      <w:r w:rsidR="002630C1" w:rsidRPr="00B96FA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sz w:val="22"/>
          <w:szCs w:val="22"/>
        </w:rPr>
        <w:t>Tsis</w:t>
      </w:r>
      <w:proofErr w:type="spellEnd"/>
      <w:r w:rsidR="002630C1" w:rsidRPr="00B96FAB">
        <w:rPr>
          <w:rFonts w:ascii="Arial" w:hAnsi="Arial" w:cs="Arial"/>
          <w:sz w:val="22"/>
          <w:szCs w:val="22"/>
        </w:rPr>
        <w:t xml:space="preserve"> Yog</w:t>
      </w:r>
      <w:r w:rsidR="002630C1" w:rsidRPr="00B96FAB">
        <w:rPr>
          <w:rFonts w:ascii="Arial" w:hAnsi="Arial" w:cs="Arial"/>
          <w:sz w:val="22"/>
          <w:szCs w:val="22"/>
        </w:rPr>
        <w:tab/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ib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ntau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? Yog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, </w:t>
      </w:r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kos cim TAG NRHO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rau</w:t>
      </w:r>
      <w:r w:rsidR="002630C1" w:rsidRPr="00B96FAB">
        <w:rPr>
          <w:rFonts w:ascii="Arial" w:hAnsi="Arial" w:cs="Arial"/>
          <w:color w:val="000000"/>
          <w:sz w:val="22"/>
          <w:szCs w:val="22"/>
        </w:rPr>
        <w:t>.</w:t>
      </w:r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Xav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tag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nrho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ob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qho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paub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hais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nce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qib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992B676" w14:textId="692713F0" w:rsidR="008211D8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3164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D8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ntej-kev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</w:p>
    <w:p w14:paraId="08D2E904" w14:textId="5669D251" w:rsidR="009B147E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944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7E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yoog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raws</w:t>
      </w:r>
      <w:proofErr w:type="spellEnd"/>
    </w:p>
    <w:p w14:paraId="3EEDB224" w14:textId="533FC630" w:rsidR="009B147E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01526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7E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pwm</w:t>
      </w:r>
      <w:proofErr w:type="spellEnd"/>
    </w:p>
    <w:p w14:paraId="265BC85D" w14:textId="19C8AD5F" w:rsidR="009B147E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1422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7E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chav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</w:p>
    <w:p w14:paraId="59E7F6AB" w14:textId="6BB30F9B" w:rsidR="00252B0F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520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0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Kev Sib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Lus</w:t>
      </w:r>
    </w:p>
    <w:p w14:paraId="32F01CC6" w14:textId="4A6FADAF" w:rsidR="00252B0F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089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0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los</w:t>
      </w:r>
      <w:proofErr w:type="spellEnd"/>
    </w:p>
    <w:p w14:paraId="23E25D3F" w14:textId="3D8284EE" w:rsidR="00252B0F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1290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0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/Kev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Xav</w:t>
      </w:r>
      <w:proofErr w:type="spellEnd"/>
    </w:p>
    <w:p w14:paraId="31BC9D27" w14:textId="502FEB4F" w:rsidR="00252B0F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845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0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lwm</w:t>
      </w:r>
      <w:proofErr w:type="spellEnd"/>
    </w:p>
    <w:p w14:paraId="06CDC689" w14:textId="429C8526" w:rsidR="00252B0F" w:rsidRPr="00B96FAB" w:rsidRDefault="001D4D4E" w:rsidP="00B96FAB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4729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0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ab/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yam.</w:t>
      </w:r>
      <w:r w:rsid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="002630C1" w:rsidRPr="00B96FAB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8D7AD38" w14:textId="4C6E95D9" w:rsidR="00ED4B69" w:rsidRPr="00B96FAB" w:rsidRDefault="00ED4B69" w:rsidP="00B96FAB">
      <w:pPr>
        <w:tabs>
          <w:tab w:val="left" w:pos="720"/>
        </w:tabs>
        <w:spacing w:before="40" w:after="120"/>
        <w:ind w:leftChars="1800" w:left="3239" w:hangingChars="163" w:hanging="359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504B36CF" w14:textId="480AA244" w:rsidR="00663D41" w:rsidRPr="00B96FAB" w:rsidRDefault="004A7A61" w:rsidP="00B96FAB">
      <w:pPr>
        <w:tabs>
          <w:tab w:val="left" w:pos="1440"/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li </w:t>
      </w:r>
      <w:proofErr w:type="spellStart"/>
      <w:r w:rsidRPr="00B96FAB">
        <w:rPr>
          <w:rFonts w:ascii="Arial" w:hAnsi="Arial" w:cs="Arial"/>
          <w:i/>
          <w:color w:val="000000"/>
          <w:sz w:val="22"/>
          <w:szCs w:val="22"/>
        </w:rPr>
        <w:t>xav</w:t>
      </w:r>
      <w:proofErr w:type="spellEnd"/>
      <w:r w:rsidRPr="00B96FAB">
        <w:rPr>
          <w:rFonts w:ascii="Arial" w:hAnsi="Arial" w:cs="Arial"/>
          <w:i/>
          <w:color w:val="000000"/>
          <w:sz w:val="22"/>
          <w:szCs w:val="22"/>
        </w:rPr>
        <w:t xml:space="preserve"> tau):</w:t>
      </w:r>
    </w:p>
    <w:p w14:paraId="7082880D" w14:textId="2E4E08B9" w:rsidR="00663D41" w:rsidRPr="00B96FAB" w:rsidRDefault="00663D41" w:rsidP="00B96FAB">
      <w:pPr>
        <w:tabs>
          <w:tab w:val="left" w:pos="1720"/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2B1707C" w14:textId="6F0D5C20" w:rsidR="000638DD" w:rsidRPr="00B96FAB" w:rsidRDefault="000638DD" w:rsidP="00B96FAB">
      <w:pPr>
        <w:tabs>
          <w:tab w:val="left" w:pos="1720"/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E942C36" w14:textId="457105BC" w:rsidR="004A7A61" w:rsidRPr="00B96FAB" w:rsidRDefault="004A7A61" w:rsidP="00B96FAB">
      <w:pPr>
        <w:tabs>
          <w:tab w:val="left" w:pos="1720"/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BF5C95A" w14:textId="3F3A432F" w:rsidR="004A7A61" w:rsidRPr="00B96FAB" w:rsidRDefault="004A7A61" w:rsidP="00B96FAB">
      <w:pPr>
        <w:tabs>
          <w:tab w:val="left" w:pos="1720"/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9303279" w14:textId="090D21FA" w:rsidR="004A7A61" w:rsidRPr="00B96FAB" w:rsidRDefault="004A7A61" w:rsidP="00B96FAB">
      <w:pPr>
        <w:tabs>
          <w:tab w:val="left" w:pos="1720"/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04AF84" w14:textId="77777777" w:rsidR="00F905AF" w:rsidRPr="00B96FAB" w:rsidRDefault="00F905AF" w:rsidP="00B96FAB">
      <w:pPr>
        <w:widowControl w:val="0"/>
        <w:spacing w:line="276" w:lineRule="auto"/>
        <w:ind w:leftChars="0" w:left="288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38878A5" w14:textId="77777777" w:rsidR="00F905AF" w:rsidRPr="00057FCE" w:rsidRDefault="00F905AF" w:rsidP="00F905A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rPr>
          <w:rFonts w:ascii="Arial" w:eastAsia="Arial" w:hAnsi="Arial" w:cs="Arial"/>
          <w:sz w:val="14"/>
          <w:szCs w:val="14"/>
        </w:rPr>
      </w:pPr>
    </w:p>
    <w:p w14:paraId="70BC2687" w14:textId="519ED2BE" w:rsidR="00C9632F" w:rsidRPr="00057FCE" w:rsidRDefault="00F905AF" w:rsidP="00B9770F">
      <w:pPr>
        <w:pStyle w:val="Heading2"/>
        <w:rPr>
          <w:rFonts w:eastAsia="Arial"/>
          <w:i/>
          <w:iCs/>
        </w:rPr>
      </w:pPr>
      <w:r w:rsidRPr="00057FCE">
        <w:t>TSHOOJ III.</w:t>
      </w:r>
      <w:r w:rsidR="001D4D4E">
        <w:t xml:space="preserve"> </w:t>
      </w:r>
      <w:r w:rsidRPr="00057FCE">
        <w:t>QHOV QAUV KEV TXIAV TXIM SIAB RAU QEB KEV XIAM OOB QHAB</w:t>
      </w:r>
    </w:p>
    <w:p w14:paraId="289EBFA3" w14:textId="550790F3" w:rsidR="00C9632F" w:rsidRPr="00B96FAB" w:rsidRDefault="001D4D4E" w:rsidP="00586EB5">
      <w:pPr>
        <w:tabs>
          <w:tab w:val="left" w:pos="1080"/>
        </w:tabs>
        <w:spacing w:before="120" w:line="240" w:lineRule="auto"/>
        <w:ind w:leftChars="0" w:left="2662" w:hangingChars="1210" w:hanging="266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7819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2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2630C1" w:rsidRPr="00B96FAB">
        <w:rPr>
          <w:rFonts w:ascii="Arial" w:hAnsi="Arial" w:cs="Arial"/>
          <w:sz w:val="22"/>
          <w:szCs w:val="22"/>
        </w:rPr>
        <w:t>Yog</w:t>
      </w:r>
      <w:r w:rsidR="002630C1" w:rsidRPr="00B96FA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9627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2F" w:rsidRPr="00B96F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C1" w:rsidRPr="00B96F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sz w:val="22"/>
          <w:szCs w:val="22"/>
        </w:rPr>
        <w:t>Tsis</w:t>
      </w:r>
      <w:proofErr w:type="spellEnd"/>
      <w:r w:rsidR="002630C1" w:rsidRPr="00B96FAB">
        <w:rPr>
          <w:rFonts w:ascii="Arial" w:hAnsi="Arial" w:cs="Arial"/>
          <w:sz w:val="22"/>
          <w:szCs w:val="22"/>
        </w:rPr>
        <w:t xml:space="preserve"> Yog</w:t>
      </w:r>
      <w:r w:rsidR="002630C1" w:rsidRPr="00B96FAB">
        <w:rPr>
          <w:rFonts w:ascii="Arial" w:hAnsi="Arial" w:cs="Arial"/>
          <w:sz w:val="22"/>
          <w:szCs w:val="22"/>
        </w:rPr>
        <w:tab/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ceev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faj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, vim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noj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sis mob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heev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kiag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tam sim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theem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53A2" w:rsidRPr="00B96FAB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>Lwm</w:t>
      </w:r>
      <w:proofErr w:type="spellEnd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>Teeb</w:t>
      </w:r>
      <w:proofErr w:type="spellEnd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 xml:space="preserve"> Meem Kev </w:t>
      </w:r>
      <w:proofErr w:type="spellStart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>Noj</w:t>
      </w:r>
      <w:proofErr w:type="spellEnd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>Qab</w:t>
      </w:r>
      <w:proofErr w:type="spellEnd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 xml:space="preserve"> Haus </w:t>
      </w:r>
      <w:proofErr w:type="spellStart"/>
      <w:r w:rsidR="002630C1" w:rsidRPr="00B96FAB">
        <w:rPr>
          <w:rFonts w:ascii="Arial" w:hAnsi="Arial" w:cs="Arial"/>
          <w:b/>
          <w:color w:val="000000"/>
          <w:sz w:val="22"/>
          <w:szCs w:val="22"/>
        </w:rPr>
        <w:t>Huv.</w:t>
      </w:r>
      <w:r w:rsidR="002630C1" w:rsidRPr="00B96FAB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0C1" w:rsidRPr="00B96FAB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630C1" w:rsidRPr="00B96FAB">
        <w:rPr>
          <w:rFonts w:ascii="Arial" w:hAnsi="Arial" w:cs="Arial"/>
          <w:color w:val="000000"/>
          <w:sz w:val="22"/>
          <w:szCs w:val="22"/>
        </w:rPr>
        <w:t xml:space="preserve"> ER-1).</w:t>
      </w:r>
    </w:p>
    <w:sectPr w:rsidR="00C9632F" w:rsidRPr="00B96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FF16" w14:textId="77777777" w:rsidR="007F2A51" w:rsidRDefault="007F2A51">
      <w:pPr>
        <w:spacing w:line="240" w:lineRule="auto"/>
        <w:ind w:left="0" w:hanging="2"/>
      </w:pPr>
      <w:r>
        <w:separator/>
      </w:r>
    </w:p>
  </w:endnote>
  <w:endnote w:type="continuationSeparator" w:id="0">
    <w:p w14:paraId="1CE1196A" w14:textId="77777777" w:rsidR="007F2A51" w:rsidRDefault="007F2A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6DF4" w14:textId="77777777" w:rsidR="004D1731" w:rsidRDefault="004D17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87C" w14:textId="77777777" w:rsidR="004D1731" w:rsidRDefault="004D17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FFC" w14:textId="77777777" w:rsidR="004D1731" w:rsidRDefault="004D17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5E0F" w14:textId="77777777" w:rsidR="007F2A51" w:rsidRDefault="007F2A51">
      <w:pPr>
        <w:spacing w:line="240" w:lineRule="auto"/>
        <w:ind w:left="0" w:hanging="2"/>
      </w:pPr>
      <w:r>
        <w:separator/>
      </w:r>
    </w:p>
  </w:footnote>
  <w:footnote w:type="continuationSeparator" w:id="0">
    <w:p w14:paraId="646925AD" w14:textId="77777777" w:rsidR="007F2A51" w:rsidRDefault="007F2A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E04" w14:textId="77777777" w:rsidR="00D9258C" w:rsidRDefault="00D9258C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080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528" w14:textId="02CCF2D1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C52" w14:textId="77777777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4"/>
    <w:rsid w:val="00004C18"/>
    <w:rsid w:val="00007B8D"/>
    <w:rsid w:val="00013F56"/>
    <w:rsid w:val="00023F78"/>
    <w:rsid w:val="0003089D"/>
    <w:rsid w:val="00057FCE"/>
    <w:rsid w:val="00062535"/>
    <w:rsid w:val="000638DD"/>
    <w:rsid w:val="000641F9"/>
    <w:rsid w:val="0006685B"/>
    <w:rsid w:val="00066BA8"/>
    <w:rsid w:val="00076D18"/>
    <w:rsid w:val="0008730A"/>
    <w:rsid w:val="00094BCE"/>
    <w:rsid w:val="00095087"/>
    <w:rsid w:val="000B2623"/>
    <w:rsid w:val="000B3E2F"/>
    <w:rsid w:val="000C4E31"/>
    <w:rsid w:val="000E768F"/>
    <w:rsid w:val="000F3B6A"/>
    <w:rsid w:val="000F443C"/>
    <w:rsid w:val="000F56ED"/>
    <w:rsid w:val="001012EA"/>
    <w:rsid w:val="001128E2"/>
    <w:rsid w:val="001129D5"/>
    <w:rsid w:val="0012652A"/>
    <w:rsid w:val="00137932"/>
    <w:rsid w:val="00140980"/>
    <w:rsid w:val="00143434"/>
    <w:rsid w:val="001448F0"/>
    <w:rsid w:val="00162FBD"/>
    <w:rsid w:val="00173B89"/>
    <w:rsid w:val="00181295"/>
    <w:rsid w:val="001871AF"/>
    <w:rsid w:val="00192C26"/>
    <w:rsid w:val="001A0CFD"/>
    <w:rsid w:val="001D4D4E"/>
    <w:rsid w:val="001E71AB"/>
    <w:rsid w:val="001F478C"/>
    <w:rsid w:val="00202743"/>
    <w:rsid w:val="00216448"/>
    <w:rsid w:val="00225DC6"/>
    <w:rsid w:val="00231976"/>
    <w:rsid w:val="00240262"/>
    <w:rsid w:val="00243B09"/>
    <w:rsid w:val="00252282"/>
    <w:rsid w:val="00252B0F"/>
    <w:rsid w:val="00260CF6"/>
    <w:rsid w:val="002630C1"/>
    <w:rsid w:val="00263B22"/>
    <w:rsid w:val="00264A6E"/>
    <w:rsid w:val="002749C1"/>
    <w:rsid w:val="00293A2B"/>
    <w:rsid w:val="002A0411"/>
    <w:rsid w:val="002A0DD4"/>
    <w:rsid w:val="002D6AB7"/>
    <w:rsid w:val="002E413B"/>
    <w:rsid w:val="00313CAD"/>
    <w:rsid w:val="00327690"/>
    <w:rsid w:val="00341AEE"/>
    <w:rsid w:val="00352999"/>
    <w:rsid w:val="00385313"/>
    <w:rsid w:val="003C1C5E"/>
    <w:rsid w:val="003E6A2F"/>
    <w:rsid w:val="003F48BC"/>
    <w:rsid w:val="004044DD"/>
    <w:rsid w:val="004067B2"/>
    <w:rsid w:val="004171CE"/>
    <w:rsid w:val="004229F9"/>
    <w:rsid w:val="004271FA"/>
    <w:rsid w:val="004375C1"/>
    <w:rsid w:val="00474CDB"/>
    <w:rsid w:val="00477BA0"/>
    <w:rsid w:val="0049733D"/>
    <w:rsid w:val="004A7A61"/>
    <w:rsid w:val="004C4319"/>
    <w:rsid w:val="004D1731"/>
    <w:rsid w:val="004F0B7F"/>
    <w:rsid w:val="00500887"/>
    <w:rsid w:val="005022A6"/>
    <w:rsid w:val="00512156"/>
    <w:rsid w:val="0053707A"/>
    <w:rsid w:val="005404E9"/>
    <w:rsid w:val="005556F3"/>
    <w:rsid w:val="00561D58"/>
    <w:rsid w:val="005777FE"/>
    <w:rsid w:val="00586EB5"/>
    <w:rsid w:val="005B04C3"/>
    <w:rsid w:val="005D0B71"/>
    <w:rsid w:val="005E013B"/>
    <w:rsid w:val="005E10A7"/>
    <w:rsid w:val="005E26CC"/>
    <w:rsid w:val="005E6086"/>
    <w:rsid w:val="006059F6"/>
    <w:rsid w:val="006304EE"/>
    <w:rsid w:val="00645B9D"/>
    <w:rsid w:val="00645F1A"/>
    <w:rsid w:val="00651B97"/>
    <w:rsid w:val="00653992"/>
    <w:rsid w:val="0065495D"/>
    <w:rsid w:val="00657E13"/>
    <w:rsid w:val="00663D41"/>
    <w:rsid w:val="00670A92"/>
    <w:rsid w:val="006724EF"/>
    <w:rsid w:val="00674DC7"/>
    <w:rsid w:val="00675CC8"/>
    <w:rsid w:val="006C5EB0"/>
    <w:rsid w:val="006F11A7"/>
    <w:rsid w:val="006F3BEB"/>
    <w:rsid w:val="00756BB7"/>
    <w:rsid w:val="007628E8"/>
    <w:rsid w:val="00764BCF"/>
    <w:rsid w:val="00793ED9"/>
    <w:rsid w:val="007B7AED"/>
    <w:rsid w:val="007E0C81"/>
    <w:rsid w:val="007F2A51"/>
    <w:rsid w:val="007F77D9"/>
    <w:rsid w:val="008202E3"/>
    <w:rsid w:val="008211D8"/>
    <w:rsid w:val="00827AED"/>
    <w:rsid w:val="008458E6"/>
    <w:rsid w:val="00846178"/>
    <w:rsid w:val="00856767"/>
    <w:rsid w:val="00860C6D"/>
    <w:rsid w:val="008753A2"/>
    <w:rsid w:val="008770B8"/>
    <w:rsid w:val="008C7A20"/>
    <w:rsid w:val="008E0FC5"/>
    <w:rsid w:val="008E683E"/>
    <w:rsid w:val="008F73CD"/>
    <w:rsid w:val="00925F37"/>
    <w:rsid w:val="00925F5D"/>
    <w:rsid w:val="009263BC"/>
    <w:rsid w:val="00931272"/>
    <w:rsid w:val="00950FB6"/>
    <w:rsid w:val="00955619"/>
    <w:rsid w:val="009B147E"/>
    <w:rsid w:val="009C2EAB"/>
    <w:rsid w:val="009D2E1A"/>
    <w:rsid w:val="009D3F35"/>
    <w:rsid w:val="009F1FA6"/>
    <w:rsid w:val="009F6478"/>
    <w:rsid w:val="00A05E9C"/>
    <w:rsid w:val="00A12BDF"/>
    <w:rsid w:val="00A433D4"/>
    <w:rsid w:val="00A61BCE"/>
    <w:rsid w:val="00A61D20"/>
    <w:rsid w:val="00A72B24"/>
    <w:rsid w:val="00A81CDD"/>
    <w:rsid w:val="00A87970"/>
    <w:rsid w:val="00AA0B5F"/>
    <w:rsid w:val="00AB4875"/>
    <w:rsid w:val="00AC0E69"/>
    <w:rsid w:val="00AC5156"/>
    <w:rsid w:val="00AD074C"/>
    <w:rsid w:val="00AE7822"/>
    <w:rsid w:val="00B00C91"/>
    <w:rsid w:val="00B0458B"/>
    <w:rsid w:val="00B2092B"/>
    <w:rsid w:val="00B44D8D"/>
    <w:rsid w:val="00B8083D"/>
    <w:rsid w:val="00B953DC"/>
    <w:rsid w:val="00B96FAB"/>
    <w:rsid w:val="00B9770F"/>
    <w:rsid w:val="00B97F2E"/>
    <w:rsid w:val="00BA1964"/>
    <w:rsid w:val="00BA6ED2"/>
    <w:rsid w:val="00BF5853"/>
    <w:rsid w:val="00C00BC7"/>
    <w:rsid w:val="00C06F7F"/>
    <w:rsid w:val="00C07366"/>
    <w:rsid w:val="00C32694"/>
    <w:rsid w:val="00C331F5"/>
    <w:rsid w:val="00C76B73"/>
    <w:rsid w:val="00C9632F"/>
    <w:rsid w:val="00CA1321"/>
    <w:rsid w:val="00CA6ED5"/>
    <w:rsid w:val="00CB4E9D"/>
    <w:rsid w:val="00D13E0A"/>
    <w:rsid w:val="00D15369"/>
    <w:rsid w:val="00D212AB"/>
    <w:rsid w:val="00D30DB5"/>
    <w:rsid w:val="00D473E1"/>
    <w:rsid w:val="00D53203"/>
    <w:rsid w:val="00D64515"/>
    <w:rsid w:val="00D9258C"/>
    <w:rsid w:val="00D93A6E"/>
    <w:rsid w:val="00D97081"/>
    <w:rsid w:val="00DB029B"/>
    <w:rsid w:val="00DB0D5D"/>
    <w:rsid w:val="00DC660E"/>
    <w:rsid w:val="00DD2049"/>
    <w:rsid w:val="00DE2519"/>
    <w:rsid w:val="00DE4C0A"/>
    <w:rsid w:val="00DF77CA"/>
    <w:rsid w:val="00E15002"/>
    <w:rsid w:val="00E55546"/>
    <w:rsid w:val="00E63616"/>
    <w:rsid w:val="00E70C28"/>
    <w:rsid w:val="00E749CF"/>
    <w:rsid w:val="00E837D3"/>
    <w:rsid w:val="00ED3223"/>
    <w:rsid w:val="00ED4B69"/>
    <w:rsid w:val="00EE5279"/>
    <w:rsid w:val="00EF4A06"/>
    <w:rsid w:val="00EF536F"/>
    <w:rsid w:val="00F1478B"/>
    <w:rsid w:val="00F30988"/>
    <w:rsid w:val="00F43FDB"/>
    <w:rsid w:val="00F50183"/>
    <w:rsid w:val="00F538CF"/>
    <w:rsid w:val="00F63770"/>
    <w:rsid w:val="00F767D6"/>
    <w:rsid w:val="00F85B63"/>
    <w:rsid w:val="00F85D60"/>
    <w:rsid w:val="00F905AF"/>
    <w:rsid w:val="00F93B89"/>
    <w:rsid w:val="00FB713A"/>
    <w:rsid w:val="00FC0E6F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2D51"/>
  <w15:docId w15:val="{8F74E958-943C-4AF0-B1F2-A85FA41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/>
      <w:position w:val="-1"/>
    </w:rPr>
  </w:style>
  <w:style w:type="paragraph" w:styleId="Heading1">
    <w:name w:val="heading 1"/>
    <w:basedOn w:val="Normal"/>
    <w:next w:val="Normal"/>
    <w:uiPriority w:val="9"/>
    <w:qFormat/>
    <w:rsid w:val="00B9770F"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B9770F"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670A92"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character" w:styleId="Hyperlink">
    <w:name w:val="Hyperlink"/>
    <w:basedOn w:val="DefaultParagraphFont"/>
    <w:uiPriority w:val="99"/>
    <w:unhideWhenUsed/>
    <w:rsid w:val="00A433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3D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75C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10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10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540376-E21D-4E45-864A-7491063A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12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McNamara, Ryan P. DPI</dc:creator>
  <cp:lastModifiedBy>McNamara, Ryan P. DPI</cp:lastModifiedBy>
  <cp:revision>17</cp:revision>
  <dcterms:created xsi:type="dcterms:W3CDTF">2023-07-13T17:59:00Z</dcterms:created>
  <dcterms:modified xsi:type="dcterms:W3CDTF">2023-08-04T16:20:00Z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