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EE1A" w14:textId="77777777" w:rsidR="005E10A7" w:rsidRPr="005F6DAE" w:rsidRDefault="004375C1" w:rsidP="005F6DAE">
      <w:pPr>
        <w:pStyle w:val="Heading1"/>
      </w:pPr>
      <w:r w:rsidRPr="005F6DAE">
        <w:rPr>
          <w:rFonts w:hint="eastAsia"/>
        </w:rPr>
        <w:t>QAUV CAI RAU QEB KEV XIAM OOB QHAB</w:t>
      </w:r>
    </w:p>
    <w:p w14:paraId="536C7331" w14:textId="058B607A" w:rsidR="005B04C3" w:rsidRPr="005F6DAE" w:rsidRDefault="003A5646" w:rsidP="005F6DAE">
      <w:pPr>
        <w:pStyle w:val="Heading2"/>
      </w:pPr>
      <w:r w:rsidRPr="005F6DAE">
        <w:rPr>
          <w:rFonts w:hint="eastAsia"/>
        </w:rPr>
        <w:t>TEEB MEEM RAU FAB LUB SUAB LUS LOS SIS KEV HAIS LUS</w:t>
      </w:r>
    </w:p>
    <w:p w14:paraId="06F18122" w14:textId="396BBB96" w:rsidR="00827AED" w:rsidRPr="005F6DAE" w:rsidRDefault="00827AED" w:rsidP="00670A92">
      <w:pPr>
        <w:pStyle w:val="Heading3"/>
        <w:rPr>
          <w:sz w:val="22"/>
          <w:szCs w:val="22"/>
        </w:rPr>
      </w:pPr>
      <w:r w:rsidRPr="005F6DAE">
        <w:rPr>
          <w:sz w:val="22"/>
          <w:szCs w:val="22"/>
        </w:rPr>
        <w:t>Daim F</w:t>
      </w:r>
      <w:r w:rsidR="00CB411D" w:rsidRPr="005F6DAE">
        <w:rPr>
          <w:sz w:val="22"/>
          <w:szCs w:val="22"/>
        </w:rPr>
        <w:t xml:space="preserve">oos ER-1-SLI (Tau </w:t>
      </w:r>
      <w:proofErr w:type="spellStart"/>
      <w:r w:rsidR="00CB411D" w:rsidRPr="005F6DAE">
        <w:rPr>
          <w:sz w:val="22"/>
          <w:szCs w:val="22"/>
        </w:rPr>
        <w:t>tshab</w:t>
      </w:r>
      <w:proofErr w:type="spellEnd"/>
      <w:r w:rsidR="00CB411D" w:rsidRPr="005F6DAE">
        <w:rPr>
          <w:sz w:val="22"/>
          <w:szCs w:val="22"/>
        </w:rPr>
        <w:t xml:space="preserve"> </w:t>
      </w:r>
      <w:proofErr w:type="spellStart"/>
      <w:r w:rsidR="00CB411D" w:rsidRPr="005F6DAE">
        <w:rPr>
          <w:sz w:val="22"/>
          <w:szCs w:val="22"/>
        </w:rPr>
        <w:t>xyuas</w:t>
      </w:r>
      <w:proofErr w:type="spellEnd"/>
      <w:r w:rsidR="00CB411D" w:rsidRPr="005F6DAE">
        <w:rPr>
          <w:sz w:val="22"/>
          <w:szCs w:val="22"/>
        </w:rPr>
        <w:t xml:space="preserve"> 06/2023</w:t>
      </w:r>
      <w:r w:rsidRPr="005F6DAE">
        <w:rPr>
          <w:sz w:val="22"/>
          <w:szCs w:val="22"/>
        </w:rPr>
        <w:t>)</w:t>
      </w:r>
    </w:p>
    <w:p w14:paraId="096FEE58" w14:textId="77777777" w:rsidR="00413358" w:rsidRPr="005E3F49" w:rsidRDefault="00413358" w:rsidP="00413358">
      <w:pPr>
        <w:widowControl w:val="0"/>
        <w:tabs>
          <w:tab w:val="left" w:pos="5529"/>
          <w:tab w:val="left" w:pos="10773"/>
        </w:tabs>
        <w:spacing w:before="240" w:after="24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5E3F49">
        <w:rPr>
          <w:rFonts w:ascii="Arial" w:hAnsi="Arial" w:cs="Arial"/>
          <w:sz w:val="22"/>
          <w:szCs w:val="22"/>
        </w:rPr>
        <w:t>Hnub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sau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daim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foos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tiav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  <w:r w:rsidRPr="005E3F49">
        <w:rPr>
          <w:rFonts w:ascii="Arial" w:hAnsi="Arial" w:cs="Arial"/>
          <w:sz w:val="22"/>
          <w:szCs w:val="22"/>
        </w:rPr>
        <w:t xml:space="preserve">     LEA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</w:p>
    <w:p w14:paraId="261748BD" w14:textId="77777777" w:rsidR="00413358" w:rsidRPr="005E3F49" w:rsidRDefault="00413358" w:rsidP="00413358">
      <w:pPr>
        <w:tabs>
          <w:tab w:val="left" w:pos="5529"/>
          <w:tab w:val="left" w:pos="7513"/>
          <w:tab w:val="left" w:pos="10773"/>
        </w:tabs>
        <w:spacing w:before="20"/>
        <w:ind w:left="0" w:hanging="2"/>
        <w:rPr>
          <w:rFonts w:ascii="Arial" w:hAnsi="Arial" w:cs="Arial"/>
          <w:sz w:val="22"/>
          <w:szCs w:val="22"/>
        </w:rPr>
      </w:pPr>
      <w:r w:rsidRPr="005E3F49">
        <w:rPr>
          <w:rFonts w:ascii="Arial" w:hAnsi="Arial" w:cs="Arial"/>
          <w:sz w:val="22"/>
          <w:szCs w:val="22"/>
        </w:rPr>
        <w:t xml:space="preserve">Tus Tub </w:t>
      </w:r>
      <w:proofErr w:type="spellStart"/>
      <w:r w:rsidRPr="005E3F49">
        <w:rPr>
          <w:rFonts w:ascii="Arial" w:hAnsi="Arial" w:cs="Arial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Lub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Npe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</w:t>
      </w:r>
      <w:r w:rsidRPr="005E3F49">
        <w:rPr>
          <w:rFonts w:ascii="Arial" w:hAnsi="Arial" w:cs="Arial"/>
          <w:sz w:val="22"/>
          <w:szCs w:val="22"/>
        </w:rPr>
        <w:t xml:space="preserve">    WISEid </w:t>
      </w:r>
      <w:r w:rsidRPr="005E3F49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E3F49">
        <w:rPr>
          <w:rFonts w:ascii="Arial" w:hAnsi="Arial" w:cs="Arial"/>
          <w:sz w:val="22"/>
          <w:szCs w:val="22"/>
        </w:rPr>
        <w:t xml:space="preserve"> </w:t>
      </w:r>
    </w:p>
    <w:p w14:paraId="664E38EC" w14:textId="77777777" w:rsidR="00413358" w:rsidRPr="005E3F49" w:rsidRDefault="00413358" w:rsidP="00413358">
      <w:pPr>
        <w:tabs>
          <w:tab w:val="left" w:pos="5529"/>
          <w:tab w:val="left" w:pos="7513"/>
          <w:tab w:val="left" w:pos="10773"/>
        </w:tabs>
        <w:spacing w:before="240"/>
        <w:ind w:left="0" w:hanging="2"/>
        <w:rPr>
          <w:rFonts w:ascii="Arial" w:eastAsia="Arial" w:hAnsi="Arial" w:cs="Arial"/>
          <w:sz w:val="22"/>
          <w:szCs w:val="22"/>
        </w:rPr>
      </w:pPr>
      <w:r w:rsidRPr="005E3F49">
        <w:rPr>
          <w:rFonts w:ascii="Arial" w:hAnsi="Arial" w:cs="Arial"/>
          <w:sz w:val="22"/>
          <w:szCs w:val="22"/>
        </w:rPr>
        <w:t xml:space="preserve">LEA Tus Tub </w:t>
      </w:r>
      <w:proofErr w:type="spellStart"/>
      <w:r w:rsidRPr="005E3F49">
        <w:rPr>
          <w:rFonts w:ascii="Arial" w:hAnsi="Arial" w:cs="Arial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Tus ID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</w:p>
    <w:p w14:paraId="6F24D2CA" w14:textId="77777777" w:rsidR="000641F9" w:rsidRPr="005F6DAE" w:rsidRDefault="000641F9" w:rsidP="005B04C3">
      <w:pPr>
        <w:widowControl w:val="0"/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FC73B0A" w14:textId="77777777" w:rsidR="00167D3A" w:rsidRPr="005F6DAE" w:rsidRDefault="00AC23BB" w:rsidP="00413358">
      <w:pPr>
        <w:widowControl w:val="0"/>
        <w:spacing w:line="240" w:lineRule="auto"/>
        <w:ind w:leftChars="0" w:left="268" w:right="113" w:hangingChars="122" w:hanging="268"/>
        <w:rPr>
          <w:rFonts w:ascii="Arial" w:hAnsi="Arial" w:cs="Arial"/>
          <w:i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7864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ED5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Thawj</w:t>
      </w:r>
      <w:proofErr w:type="spellEnd"/>
      <w:r w:rsidR="00CB411D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B411D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CB411D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CB411D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B411D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B411D" w:rsidRPr="005F6DAE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CB411D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B411D" w:rsidRPr="005F6DAE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="00CB411D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B411D" w:rsidRPr="005F6DAE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CB411D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B411D" w:rsidRPr="005F6DA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CB411D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B411D" w:rsidRPr="005F6DAE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CB411D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B411D" w:rsidRPr="005F6DAE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CB411D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B411D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CB411D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B411D" w:rsidRPr="005F6DAE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CB411D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B411D" w:rsidRPr="005F6DAE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CB411D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B411D" w:rsidRPr="005F6DAE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CB411D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B411D" w:rsidRPr="005F6DAE">
        <w:rPr>
          <w:rFonts w:ascii="Arial" w:hAnsi="Arial" w:cs="Arial"/>
          <w:color w:val="000000"/>
          <w:sz w:val="22"/>
          <w:szCs w:val="22"/>
        </w:rPr>
        <w:t>tshiab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sau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kom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tiav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ntu</w:t>
      </w:r>
      <w:proofErr w:type="spellEnd"/>
      <w:r w:rsidR="00CB411D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B411D" w:rsidRPr="005F6DAE">
        <w:rPr>
          <w:rFonts w:ascii="Arial" w:hAnsi="Arial" w:cs="Arial"/>
          <w:i/>
          <w:color w:val="000000"/>
          <w:sz w:val="22"/>
          <w:szCs w:val="22"/>
        </w:rPr>
        <w:t>uas</w:t>
      </w:r>
      <w:proofErr w:type="spellEnd"/>
      <w:r w:rsidR="00CB411D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B411D" w:rsidRPr="005F6DAE">
        <w:rPr>
          <w:rFonts w:ascii="Arial" w:hAnsi="Arial" w:cs="Arial"/>
          <w:i/>
          <w:color w:val="000000"/>
          <w:sz w:val="22"/>
          <w:szCs w:val="22"/>
        </w:rPr>
        <w:t>tsim</w:t>
      </w:r>
      <w:proofErr w:type="spellEnd"/>
      <w:r w:rsidR="00CB411D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B411D" w:rsidRPr="005F6DAE">
        <w:rPr>
          <w:rFonts w:ascii="Arial" w:hAnsi="Arial" w:cs="Arial"/>
          <w:i/>
          <w:color w:val="000000"/>
          <w:sz w:val="22"/>
          <w:szCs w:val="22"/>
        </w:rPr>
        <w:t>nyog</w:t>
      </w:r>
      <w:proofErr w:type="spellEnd"/>
      <w:r w:rsidR="00CB411D" w:rsidRPr="005F6DAE">
        <w:rPr>
          <w:rFonts w:ascii="Arial" w:hAnsi="Arial" w:cs="Arial"/>
          <w:i/>
          <w:color w:val="000000"/>
          <w:sz w:val="22"/>
          <w:szCs w:val="22"/>
        </w:rPr>
        <w:t xml:space="preserve"> I-V </w:t>
      </w:r>
      <w:proofErr w:type="spellStart"/>
      <w:r w:rsidR="00CB411D" w:rsidRPr="005F6DAE">
        <w:rPr>
          <w:rFonts w:ascii="Arial" w:hAnsi="Arial" w:cs="Arial"/>
          <w:i/>
          <w:color w:val="000000"/>
          <w:sz w:val="22"/>
          <w:szCs w:val="22"/>
        </w:rPr>
        <w:t>thiab</w:t>
      </w:r>
      <w:proofErr w:type="spellEnd"/>
      <w:r w:rsidR="00CB411D" w:rsidRPr="005F6DAE">
        <w:rPr>
          <w:rFonts w:ascii="Arial" w:hAnsi="Arial" w:cs="Arial"/>
          <w:i/>
          <w:color w:val="000000"/>
          <w:sz w:val="22"/>
          <w:szCs w:val="22"/>
        </w:rPr>
        <w:t xml:space="preserve"> VI-IX</w:t>
      </w:r>
      <w:r w:rsidR="00167D3A" w:rsidRPr="005F6DAE">
        <w:rPr>
          <w:rFonts w:ascii="Arial" w:hAnsi="Arial" w:cs="Arial"/>
          <w:i/>
          <w:color w:val="000000"/>
          <w:sz w:val="22"/>
          <w:szCs w:val="22"/>
        </w:rPr>
        <w:tab/>
      </w:r>
    </w:p>
    <w:p w14:paraId="4248813C" w14:textId="11315BB8" w:rsidR="00CB4E9D" w:rsidRPr="005F6DAE" w:rsidRDefault="00AC23BB" w:rsidP="00413358">
      <w:pPr>
        <w:widowControl w:val="0"/>
        <w:spacing w:line="240" w:lineRule="auto"/>
        <w:ind w:leftChars="0" w:left="268" w:right="113" w:hangingChars="122" w:hanging="268"/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4917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D3A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455B" w:rsidRPr="005F6DA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Dua</w:t>
      </w:r>
      <w:r w:rsidR="0018455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455B" w:rsidRPr="005F6DAE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18455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455B" w:rsidRPr="005F6DAE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18455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455B" w:rsidRPr="005F6DA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18455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455B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18455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455B" w:rsidRPr="005F6DAE">
        <w:rPr>
          <w:rFonts w:ascii="Arial" w:hAnsi="Arial" w:cs="Arial"/>
          <w:color w:val="000000"/>
          <w:sz w:val="22"/>
          <w:szCs w:val="22"/>
        </w:rPr>
        <w:t>txheeb</w:t>
      </w:r>
      <w:proofErr w:type="spellEnd"/>
      <w:r w:rsidR="0018455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455B" w:rsidRPr="005F6DA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18455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455B" w:rsidRPr="005F6DAE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18455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455B" w:rsidRPr="005F6DAE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18455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455B" w:rsidRPr="005F6DAE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18455B" w:rsidRPr="005F6DAE">
        <w:rPr>
          <w:rFonts w:ascii="Arial" w:hAnsi="Arial" w:cs="Arial"/>
          <w:i/>
          <w:iCs/>
          <w:color w:val="000000"/>
          <w:sz w:val="22"/>
          <w:szCs w:val="22"/>
        </w:rPr>
        <w:t>ntu</w:t>
      </w:r>
      <w:proofErr w:type="spellEnd"/>
      <w:r w:rsidR="0018455B" w:rsidRPr="005F6DAE">
        <w:rPr>
          <w:rFonts w:ascii="Arial" w:hAnsi="Arial" w:cs="Arial"/>
          <w:i/>
          <w:iCs/>
          <w:color w:val="000000"/>
          <w:sz w:val="22"/>
          <w:szCs w:val="22"/>
        </w:rPr>
        <w:t xml:space="preserve"> I-VII </w:t>
      </w:r>
      <w:proofErr w:type="spellStart"/>
      <w:r w:rsidR="0018455B" w:rsidRPr="005F6DAE">
        <w:rPr>
          <w:rFonts w:ascii="Arial" w:hAnsi="Arial" w:cs="Arial"/>
          <w:i/>
          <w:iCs/>
          <w:color w:val="000000"/>
          <w:sz w:val="22"/>
          <w:szCs w:val="22"/>
        </w:rPr>
        <w:t>tsis</w:t>
      </w:r>
      <w:proofErr w:type="spellEnd"/>
      <w:r w:rsidR="0018455B" w:rsidRPr="005F6DA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18455B" w:rsidRPr="005F6DAE">
        <w:rPr>
          <w:rFonts w:ascii="Arial" w:hAnsi="Arial" w:cs="Arial"/>
          <w:i/>
          <w:iCs/>
          <w:color w:val="000000"/>
          <w:sz w:val="22"/>
          <w:szCs w:val="22"/>
        </w:rPr>
        <w:t>tseem</w:t>
      </w:r>
      <w:proofErr w:type="spellEnd"/>
      <w:r w:rsidR="0018455B" w:rsidRPr="005F6DA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18455B" w:rsidRPr="005F6DAE">
        <w:rPr>
          <w:rFonts w:ascii="Arial" w:hAnsi="Arial" w:cs="Arial"/>
          <w:i/>
          <w:iCs/>
          <w:color w:val="000000"/>
          <w:sz w:val="22"/>
          <w:szCs w:val="22"/>
        </w:rPr>
        <w:t>ceeb</w:t>
      </w:r>
      <w:proofErr w:type="spellEnd"/>
      <w:r w:rsidR="0018455B" w:rsidRPr="005F6DA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18455B" w:rsidRPr="005F6DAE">
        <w:rPr>
          <w:rFonts w:ascii="Arial" w:hAnsi="Arial" w:cs="Arial"/>
          <w:i/>
          <w:iCs/>
          <w:color w:val="000000"/>
          <w:sz w:val="22"/>
          <w:szCs w:val="22"/>
        </w:rPr>
        <w:t>heev</w:t>
      </w:r>
      <w:proofErr w:type="spellEnd"/>
      <w:r w:rsidR="0018455B" w:rsidRPr="005F6DAE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="0018455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455B" w:rsidRPr="005F6DAE">
        <w:rPr>
          <w:rFonts w:ascii="Arial" w:hAnsi="Arial" w:cs="Arial"/>
          <w:i/>
          <w:color w:val="000000"/>
          <w:sz w:val="22"/>
          <w:szCs w:val="22"/>
        </w:rPr>
        <w:t>y</w:t>
      </w:r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uav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sau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kom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tiav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ntu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VIII</w:t>
      </w:r>
      <w:r w:rsidR="0018455B" w:rsidRPr="005F6DAE">
        <w:rPr>
          <w:rFonts w:ascii="Arial" w:hAnsi="Arial" w:cs="Arial"/>
          <w:i/>
          <w:color w:val="000000"/>
          <w:sz w:val="22"/>
          <w:szCs w:val="22"/>
        </w:rPr>
        <w:t>-I</w:t>
      </w:r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X)</w:t>
      </w:r>
    </w:p>
    <w:p w14:paraId="41ABBA5C" w14:textId="44777110" w:rsidR="00FB713A" w:rsidRPr="005F6DAE" w:rsidRDefault="00E749CF" w:rsidP="005B04C3">
      <w:pPr>
        <w:pBdr>
          <w:between w:val="nil"/>
        </w:pBdr>
        <w:tabs>
          <w:tab w:val="left" w:pos="260"/>
        </w:tabs>
        <w:spacing w:before="120" w:after="120"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 w:rsidRPr="005F6DAE">
        <w:rPr>
          <w:rFonts w:ascii="Arial" w:hAnsi="Arial" w:cs="Arial"/>
          <w:color w:val="000000"/>
          <w:sz w:val="22"/>
          <w:szCs w:val="22"/>
        </w:rPr>
        <w:t xml:space="preserve">Daim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foos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(IEP)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Tshooj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115, Wis. Stats.,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PI 11.36, Wis.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Admin.Tus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Khauj.Pab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IEP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tiav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daim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foos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seb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thaum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sij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hawm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txhim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kho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zoo,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lwm.Muab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txheej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txheem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Daim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Tshaj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daim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piv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DPI ER-1,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>.</w:t>
      </w:r>
    </w:p>
    <w:p w14:paraId="2D3626C2" w14:textId="36E15CC4" w:rsidR="002B30ED" w:rsidRPr="005F6DAE" w:rsidRDefault="002B30ED" w:rsidP="00ED3223">
      <w:pPr>
        <w:pBdr>
          <w:between w:val="nil"/>
        </w:pBdr>
        <w:tabs>
          <w:tab w:val="left" w:pos="260"/>
        </w:tabs>
        <w:spacing w:before="120" w:line="240" w:lineRule="auto"/>
        <w:ind w:left="0" w:hanging="2"/>
        <w:rPr>
          <w:rFonts w:ascii="Arial" w:hAnsi="Arial" w:cs="Arial"/>
          <w:color w:val="1154CC"/>
          <w:sz w:val="22"/>
          <w:szCs w:val="22"/>
        </w:rPr>
      </w:pP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txhais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ntwam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npliag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hom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tsoom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hlob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>.</w:t>
      </w:r>
      <w:r w:rsidR="00460C96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Pr="005F6DAE">
          <w:rPr>
            <w:rStyle w:val="Hyperlink"/>
            <w:rFonts w:ascii="Arial" w:hAnsi="Arial" w:cs="Arial"/>
            <w:color w:val="2D2D86"/>
            <w:sz w:val="22"/>
            <w:szCs w:val="22"/>
          </w:rPr>
          <w:t>PI 11.36 (5) Wis. Admin.</w:t>
        </w:r>
      </w:hyperlink>
      <w:hyperlink r:id="rId10" w:history="1">
        <w:r w:rsidRPr="005F6DAE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Tus </w:t>
        </w:r>
        <w:proofErr w:type="spellStart"/>
        <w:r w:rsidRPr="005F6DAE">
          <w:rPr>
            <w:rStyle w:val="Hyperlink"/>
            <w:rFonts w:ascii="Arial" w:hAnsi="Arial" w:cs="Arial"/>
            <w:color w:val="2D2D86"/>
            <w:sz w:val="22"/>
            <w:szCs w:val="22"/>
          </w:rPr>
          <w:t>Khau</w:t>
        </w:r>
      </w:hyperlink>
      <w:r w:rsidRPr="005F6DAE">
        <w:rPr>
          <w:rFonts w:ascii="Arial" w:hAnsi="Arial" w:cs="Arial"/>
          <w:color w:val="2D2D86"/>
          <w:sz w:val="22"/>
          <w:szCs w:val="22"/>
          <w:u w:val="single"/>
        </w:rPr>
        <w:t>j</w:t>
      </w:r>
      <w:proofErr w:type="spellEnd"/>
      <w:r w:rsidRPr="005F6DAE">
        <w:rPr>
          <w:rFonts w:ascii="Arial" w:hAnsi="Arial" w:cs="Arial"/>
          <w:color w:val="1154CC"/>
          <w:sz w:val="22"/>
          <w:szCs w:val="22"/>
        </w:rPr>
        <w:t>.</w:t>
      </w:r>
      <w:r w:rsidR="00074070" w:rsidRPr="005F6DAE">
        <w:rPr>
          <w:rFonts w:ascii="Arial" w:hAnsi="Arial" w:cs="Arial"/>
          <w:color w:val="1154CC"/>
          <w:sz w:val="22"/>
          <w:szCs w:val="22"/>
        </w:rPr>
        <w:t xml:space="preserve"> </w:t>
      </w:r>
      <w:r w:rsidR="00074070" w:rsidRPr="005F6DAE">
        <w:rPr>
          <w:rFonts w:ascii="Arial" w:hAnsi="Arial" w:cs="Arial"/>
          <w:color w:val="000000" w:themeColor="text1"/>
          <w:sz w:val="22"/>
          <w:szCs w:val="22"/>
        </w:rPr>
        <w:t xml:space="preserve">Mus </w:t>
      </w:r>
      <w:proofErr w:type="spellStart"/>
      <w:r w:rsidR="00074070" w:rsidRPr="005F6DAE">
        <w:rPr>
          <w:rFonts w:ascii="Arial" w:hAnsi="Arial" w:cs="Arial"/>
          <w:color w:val="000000" w:themeColor="text1"/>
          <w:sz w:val="22"/>
          <w:szCs w:val="22"/>
        </w:rPr>
        <w:t>saib</w:t>
      </w:r>
      <w:proofErr w:type="spellEnd"/>
      <w:r w:rsidR="00074070" w:rsidRPr="005F6D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74070" w:rsidRPr="005F6DAE">
        <w:rPr>
          <w:rFonts w:ascii="Arial" w:hAnsi="Arial" w:cs="Arial"/>
          <w:color w:val="000000" w:themeColor="text1"/>
          <w:sz w:val="22"/>
          <w:szCs w:val="22"/>
        </w:rPr>
        <w:t>hauv</w:t>
      </w:r>
      <w:proofErr w:type="spellEnd"/>
      <w:r w:rsidR="00074070" w:rsidRPr="005F6D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1" w:history="1">
        <w:proofErr w:type="spellStart"/>
        <w:r w:rsidR="00074070" w:rsidRPr="005F6DAE">
          <w:rPr>
            <w:rStyle w:val="Hyperlink"/>
            <w:rFonts w:ascii="Arial" w:hAnsi="Arial" w:cs="Arial"/>
            <w:color w:val="2D2D86"/>
            <w:sz w:val="22"/>
            <w:szCs w:val="22"/>
          </w:rPr>
          <w:t>Phau</w:t>
        </w:r>
        <w:proofErr w:type="spellEnd"/>
        <w:r w:rsidR="00074070" w:rsidRPr="005F6DAE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="00074070" w:rsidRPr="005F6DAE">
          <w:rPr>
            <w:rStyle w:val="Hyperlink"/>
            <w:rFonts w:ascii="Arial" w:hAnsi="Arial" w:cs="Arial"/>
            <w:color w:val="2D2D86"/>
            <w:sz w:val="22"/>
            <w:szCs w:val="22"/>
          </w:rPr>
          <w:t>Ntawv</w:t>
        </w:r>
        <w:proofErr w:type="spellEnd"/>
        <w:r w:rsidR="00074070" w:rsidRPr="005F6DAE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="00074070" w:rsidRPr="005F6DAE">
          <w:rPr>
            <w:rStyle w:val="Hyperlink"/>
            <w:rFonts w:ascii="Arial" w:hAnsi="Arial" w:cs="Arial"/>
            <w:color w:val="2D2D86"/>
            <w:sz w:val="22"/>
            <w:szCs w:val="22"/>
          </w:rPr>
          <w:t>Qhia</w:t>
        </w:r>
        <w:proofErr w:type="spellEnd"/>
        <w:r w:rsidR="00074070" w:rsidRPr="005F6DAE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="00074070" w:rsidRPr="005F6DAE">
          <w:rPr>
            <w:rStyle w:val="Hyperlink"/>
            <w:rFonts w:ascii="Arial" w:hAnsi="Arial" w:cs="Arial"/>
            <w:color w:val="2D2D86"/>
            <w:sz w:val="22"/>
            <w:szCs w:val="22"/>
          </w:rPr>
          <w:t>Txog</w:t>
        </w:r>
        <w:proofErr w:type="spellEnd"/>
        <w:r w:rsidR="00074070" w:rsidRPr="005F6DAE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="00074070" w:rsidRPr="005F6DAE">
          <w:rPr>
            <w:rStyle w:val="Hyperlink"/>
            <w:rFonts w:ascii="Arial" w:hAnsi="Arial" w:cs="Arial"/>
            <w:color w:val="2D2D86"/>
            <w:sz w:val="22"/>
            <w:szCs w:val="22"/>
          </w:rPr>
          <w:t>Cov</w:t>
        </w:r>
        <w:proofErr w:type="spellEnd"/>
        <w:r w:rsidR="00074070" w:rsidRPr="005F6DAE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Foos</w:t>
        </w:r>
      </w:hyperlink>
      <w:r w:rsidR="00074070" w:rsidRPr="005F6D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74070" w:rsidRPr="005F6DAE">
        <w:rPr>
          <w:rFonts w:ascii="Arial" w:hAnsi="Arial" w:cs="Arial"/>
          <w:color w:val="000000" w:themeColor="text1"/>
          <w:sz w:val="22"/>
          <w:szCs w:val="22"/>
        </w:rPr>
        <w:t>kom</w:t>
      </w:r>
      <w:proofErr w:type="spellEnd"/>
      <w:r w:rsidR="00074070" w:rsidRPr="005F6D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74070" w:rsidRPr="005F6DAE">
        <w:rPr>
          <w:rFonts w:ascii="Arial" w:hAnsi="Arial" w:cs="Arial"/>
          <w:color w:val="000000" w:themeColor="text1"/>
          <w:sz w:val="22"/>
          <w:szCs w:val="22"/>
        </w:rPr>
        <w:t>paub</w:t>
      </w:r>
      <w:proofErr w:type="spellEnd"/>
      <w:r w:rsidR="00074070" w:rsidRPr="005F6D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74070" w:rsidRPr="005F6DAE">
        <w:rPr>
          <w:rFonts w:ascii="Arial" w:hAnsi="Arial" w:cs="Arial"/>
          <w:color w:val="000000" w:themeColor="text1"/>
          <w:sz w:val="22"/>
          <w:szCs w:val="22"/>
        </w:rPr>
        <w:t>ntau</w:t>
      </w:r>
      <w:proofErr w:type="spellEnd"/>
      <w:r w:rsidR="00074070" w:rsidRPr="005F6D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74070" w:rsidRPr="005F6DAE">
        <w:rPr>
          <w:rFonts w:ascii="Arial" w:hAnsi="Arial" w:cs="Arial"/>
          <w:color w:val="000000" w:themeColor="text1"/>
          <w:sz w:val="22"/>
          <w:szCs w:val="22"/>
        </w:rPr>
        <w:t>ntxiv</w:t>
      </w:r>
      <w:proofErr w:type="spellEnd"/>
      <w:r w:rsidR="00074070" w:rsidRPr="005F6DA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B43249B" w14:textId="02438302" w:rsidR="00AC0E69" w:rsidRPr="005F6DAE" w:rsidRDefault="002B30ED" w:rsidP="002B30ED">
      <w:pPr>
        <w:pBdr>
          <w:bottom w:val="single" w:sz="12" w:space="1" w:color="auto"/>
        </w:pBdr>
        <w:tabs>
          <w:tab w:val="left" w:pos="260"/>
        </w:tabs>
        <w:spacing w:before="240" w:after="120" w:line="240" w:lineRule="auto"/>
        <w:ind w:leftChars="0" w:left="0" w:firstLineChars="0" w:firstLine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*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Meem Fab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Lus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sis Kev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Lus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tuaj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yeem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teev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tseg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no (IEP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kuaj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txhua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npov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tsawg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tsib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chaw):</w:t>
      </w:r>
    </w:p>
    <w:p w14:paraId="73059028" w14:textId="77777777" w:rsidR="002B30ED" w:rsidRPr="005F6DAE" w:rsidRDefault="002B30ED" w:rsidP="009F6478">
      <w:pPr>
        <w:pBdr>
          <w:bottom w:val="single" w:sz="12" w:space="1" w:color="auto"/>
        </w:pBdr>
        <w:tabs>
          <w:tab w:val="left" w:pos="260"/>
        </w:tabs>
        <w:spacing w:after="120" w:line="240" w:lineRule="auto"/>
        <w:ind w:leftChars="0" w:left="0" w:firstLineChars="0" w:firstLine="0"/>
        <w:rPr>
          <w:rFonts w:ascii="Arial" w:hAnsi="Arial" w:cs="Arial"/>
          <w:sz w:val="22"/>
          <w:szCs w:val="22"/>
        </w:rPr>
      </w:pPr>
    </w:p>
    <w:p w14:paraId="0DC09503" w14:textId="544D8252" w:rsidR="00663D41" w:rsidRPr="005F6DAE" w:rsidRDefault="00663D41" w:rsidP="005F6DAE">
      <w:pPr>
        <w:pStyle w:val="Heading2"/>
        <w:rPr>
          <w:i/>
          <w:iCs/>
        </w:rPr>
      </w:pPr>
      <w:r w:rsidRPr="005F6DAE">
        <w:t>TSHOOJ I.</w:t>
      </w:r>
      <w:r w:rsidR="00DF7764">
        <w:t xml:space="preserve"> </w:t>
      </w:r>
      <w:r w:rsidRPr="005F6DAE">
        <w:t>YAM LUS</w:t>
      </w:r>
    </w:p>
    <w:p w14:paraId="3376C308" w14:textId="559ACBC2" w:rsidR="006059F6" w:rsidRPr="005F6DAE" w:rsidRDefault="00893567" w:rsidP="00653992">
      <w:pPr>
        <w:ind w:left="0" w:hanging="2"/>
        <w:rPr>
          <w:rFonts w:ascii="Arial" w:hAnsi="Arial" w:cs="Arial"/>
          <w:i/>
          <w:iCs/>
          <w:sz w:val="22"/>
          <w:szCs w:val="22"/>
        </w:rPr>
      </w:pPr>
      <w:r w:rsidRPr="005F6DAE">
        <w:rPr>
          <w:rFonts w:ascii="Arial" w:hAnsi="Arial" w:cs="Arial"/>
          <w:i/>
          <w:sz w:val="22"/>
          <w:szCs w:val="22"/>
        </w:rPr>
        <w:t xml:space="preserve">Ob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qho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tib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si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23515" w:rsidRPr="005F6DAE">
        <w:rPr>
          <w:rFonts w:ascii="Arial" w:hAnsi="Arial" w:cs="Arial"/>
          <w:i/>
          <w:sz w:val="22"/>
          <w:szCs w:val="22"/>
        </w:rPr>
        <w:t>nqe</w:t>
      </w:r>
      <w:proofErr w:type="spellEnd"/>
      <w:r w:rsidR="00B23515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23515" w:rsidRPr="005F6DAE">
        <w:rPr>
          <w:rFonts w:ascii="Arial" w:hAnsi="Arial" w:cs="Arial"/>
          <w:i/>
          <w:sz w:val="22"/>
          <w:szCs w:val="22"/>
        </w:rPr>
        <w:t>lus</w:t>
      </w:r>
      <w:proofErr w:type="spellEnd"/>
      <w:r w:rsidR="00B23515" w:rsidRPr="005F6DAE">
        <w:rPr>
          <w:rFonts w:ascii="Arial" w:hAnsi="Arial" w:cs="Arial"/>
          <w:i/>
          <w:sz w:val="22"/>
          <w:szCs w:val="22"/>
        </w:rPr>
        <w:t xml:space="preserve"> nug</w:t>
      </w:r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>/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tsis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yuav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tsum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tau kos cim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tias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>.</w:t>
      </w:r>
    </w:p>
    <w:p w14:paraId="126A308E" w14:textId="0340F70A" w:rsidR="00893567" w:rsidRPr="005F6DAE" w:rsidRDefault="00893567" w:rsidP="00653992">
      <w:pPr>
        <w:ind w:left="0" w:hanging="2"/>
        <w:rPr>
          <w:rFonts w:ascii="Arial" w:hAnsi="Arial" w:cs="Arial"/>
          <w:sz w:val="22"/>
          <w:szCs w:val="22"/>
        </w:rPr>
      </w:pPr>
    </w:p>
    <w:p w14:paraId="71AA8EE9" w14:textId="64755506" w:rsidR="00C61D2A" w:rsidRPr="005F6DAE" w:rsidRDefault="00AC23BB" w:rsidP="007E2662">
      <w:pPr>
        <w:tabs>
          <w:tab w:val="left" w:pos="730"/>
          <w:tab w:val="left" w:pos="1800"/>
        </w:tabs>
        <w:spacing w:line="240" w:lineRule="auto"/>
        <w:ind w:leftChars="1" w:left="2880" w:hangingChars="1308" w:hanging="2878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60959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D2A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335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Tuaj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Yeem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Siv Tau</w:t>
      </w:r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txhawj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xeeb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nrog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chaw no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sib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txuas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>.</w:t>
      </w:r>
    </w:p>
    <w:p w14:paraId="3BE117C6" w14:textId="77777777" w:rsidR="00C61D2A" w:rsidRPr="005F6DAE" w:rsidRDefault="00C61D2A" w:rsidP="00653992">
      <w:pPr>
        <w:ind w:left="0" w:hanging="2"/>
        <w:rPr>
          <w:rFonts w:ascii="Arial" w:hAnsi="Arial" w:cs="Arial"/>
          <w:sz w:val="22"/>
          <w:szCs w:val="22"/>
        </w:rPr>
      </w:pPr>
    </w:p>
    <w:p w14:paraId="10D99D96" w14:textId="044BA691" w:rsidR="005B04C3" w:rsidRPr="005F6DAE" w:rsidRDefault="00AC23BB" w:rsidP="007E2662">
      <w:pPr>
        <w:tabs>
          <w:tab w:val="left" w:pos="1080"/>
          <w:tab w:val="left" w:pos="1800"/>
        </w:tabs>
        <w:spacing w:line="240" w:lineRule="auto"/>
        <w:ind w:leftChars="0" w:left="2880" w:hangingChars="1309" w:hanging="288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6122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081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3358">
        <w:rPr>
          <w:rFonts w:ascii="Arial" w:eastAsia="Arial" w:hAnsi="Arial" w:cs="Arial"/>
          <w:sz w:val="22"/>
          <w:szCs w:val="22"/>
        </w:rPr>
        <w:t xml:space="preserve"> </w:t>
      </w:r>
      <w:r w:rsidR="002B19AF" w:rsidRPr="005F6DAE">
        <w:rPr>
          <w:rFonts w:ascii="Arial" w:hAnsi="Arial" w:cs="Arial"/>
          <w:sz w:val="22"/>
          <w:szCs w:val="22"/>
        </w:rPr>
        <w:t>Yog</w:t>
      </w:r>
      <w:r w:rsidR="002B19AF" w:rsidRPr="005F6DA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67048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081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hnub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nyoog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keeb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ntsiab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>.</w:t>
      </w:r>
    </w:p>
    <w:p w14:paraId="6BDE57E4" w14:textId="37F2E023" w:rsidR="003F48BC" w:rsidRPr="005F6DAE" w:rsidRDefault="00AC23BB" w:rsidP="007E2662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7995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8BC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li tau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dhau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saib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ib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puag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ncig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hav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zoov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tau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muab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kos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).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4BDEBB77" w14:textId="77777777" w:rsidR="003F48BC" w:rsidRDefault="003F48BC" w:rsidP="003F48BC">
      <w:pPr>
        <w:tabs>
          <w:tab w:val="left" w:pos="6490"/>
          <w:tab w:val="left" w:pos="6760"/>
        </w:tabs>
        <w:ind w:leftChars="899" w:left="1682" w:hangingChars="111" w:hanging="244"/>
        <w:jc w:val="both"/>
        <w:rPr>
          <w:rFonts w:ascii="Arial" w:eastAsia="Arial" w:hAnsi="Arial" w:cs="Arial"/>
          <w:sz w:val="22"/>
          <w:szCs w:val="22"/>
        </w:rPr>
      </w:pPr>
    </w:p>
    <w:p w14:paraId="3D94E2C4" w14:textId="77777777" w:rsidR="008C67F6" w:rsidRDefault="008C67F6" w:rsidP="003F48BC">
      <w:pPr>
        <w:tabs>
          <w:tab w:val="left" w:pos="6490"/>
          <w:tab w:val="left" w:pos="6760"/>
        </w:tabs>
        <w:ind w:leftChars="899" w:left="1682" w:hangingChars="111" w:hanging="244"/>
        <w:jc w:val="both"/>
        <w:rPr>
          <w:rFonts w:ascii="Arial" w:eastAsia="Arial" w:hAnsi="Arial" w:cs="Arial"/>
          <w:sz w:val="22"/>
          <w:szCs w:val="22"/>
        </w:rPr>
      </w:pPr>
    </w:p>
    <w:p w14:paraId="20C2DCDC" w14:textId="77777777" w:rsidR="008C67F6" w:rsidRDefault="008C67F6" w:rsidP="003F48BC">
      <w:pPr>
        <w:tabs>
          <w:tab w:val="left" w:pos="6490"/>
          <w:tab w:val="left" w:pos="6760"/>
        </w:tabs>
        <w:ind w:leftChars="899" w:left="1682" w:hangingChars="111" w:hanging="244"/>
        <w:jc w:val="both"/>
        <w:rPr>
          <w:rFonts w:ascii="Arial" w:eastAsia="Arial" w:hAnsi="Arial" w:cs="Arial"/>
          <w:sz w:val="22"/>
          <w:szCs w:val="22"/>
        </w:rPr>
      </w:pPr>
    </w:p>
    <w:p w14:paraId="7E48D5A6" w14:textId="77777777" w:rsidR="008C67F6" w:rsidRDefault="008C67F6" w:rsidP="003F48BC">
      <w:pPr>
        <w:tabs>
          <w:tab w:val="left" w:pos="6490"/>
          <w:tab w:val="left" w:pos="6760"/>
        </w:tabs>
        <w:ind w:leftChars="899" w:left="1682" w:hangingChars="111" w:hanging="244"/>
        <w:jc w:val="both"/>
        <w:rPr>
          <w:rFonts w:ascii="Arial" w:eastAsia="Arial" w:hAnsi="Arial" w:cs="Arial"/>
          <w:sz w:val="22"/>
          <w:szCs w:val="22"/>
        </w:rPr>
      </w:pPr>
    </w:p>
    <w:p w14:paraId="709852B1" w14:textId="77777777" w:rsidR="008C67F6" w:rsidRDefault="008C67F6" w:rsidP="003F48BC">
      <w:pPr>
        <w:tabs>
          <w:tab w:val="left" w:pos="6490"/>
          <w:tab w:val="left" w:pos="6760"/>
        </w:tabs>
        <w:ind w:leftChars="899" w:left="1682" w:hangingChars="111" w:hanging="244"/>
        <w:jc w:val="both"/>
        <w:rPr>
          <w:rFonts w:ascii="Arial" w:eastAsia="Arial" w:hAnsi="Arial" w:cs="Arial"/>
          <w:sz w:val="22"/>
          <w:szCs w:val="22"/>
        </w:rPr>
      </w:pPr>
    </w:p>
    <w:p w14:paraId="5F8DE1AD" w14:textId="77777777" w:rsidR="008C67F6" w:rsidRDefault="008C67F6" w:rsidP="003F48BC">
      <w:pPr>
        <w:tabs>
          <w:tab w:val="left" w:pos="6490"/>
          <w:tab w:val="left" w:pos="6760"/>
        </w:tabs>
        <w:ind w:leftChars="899" w:left="1682" w:hangingChars="111" w:hanging="244"/>
        <w:jc w:val="both"/>
        <w:rPr>
          <w:rFonts w:ascii="Arial" w:eastAsia="Arial" w:hAnsi="Arial" w:cs="Arial"/>
          <w:sz w:val="22"/>
          <w:szCs w:val="22"/>
        </w:rPr>
      </w:pPr>
    </w:p>
    <w:p w14:paraId="60E9C8AA" w14:textId="77777777" w:rsidR="008C67F6" w:rsidRPr="005F6DAE" w:rsidRDefault="008C67F6" w:rsidP="003F48BC">
      <w:pPr>
        <w:tabs>
          <w:tab w:val="left" w:pos="6490"/>
          <w:tab w:val="left" w:pos="6760"/>
        </w:tabs>
        <w:ind w:leftChars="899" w:left="1682" w:hangingChars="111" w:hanging="244"/>
        <w:jc w:val="both"/>
        <w:rPr>
          <w:rFonts w:ascii="Arial" w:eastAsia="Arial" w:hAnsi="Arial" w:cs="Arial"/>
          <w:sz w:val="22"/>
          <w:szCs w:val="22"/>
        </w:rPr>
      </w:pPr>
    </w:p>
    <w:p w14:paraId="3ACAA4F7" w14:textId="77777777" w:rsidR="003F48BC" w:rsidRPr="005F6DAE" w:rsidRDefault="003F48BC" w:rsidP="003F48BC">
      <w:pPr>
        <w:tabs>
          <w:tab w:val="left" w:pos="6490"/>
          <w:tab w:val="left" w:pos="6760"/>
        </w:tabs>
        <w:ind w:leftChars="899" w:left="1682" w:hangingChars="111" w:hanging="244"/>
        <w:jc w:val="both"/>
        <w:rPr>
          <w:rFonts w:ascii="Arial" w:eastAsia="Arial" w:hAnsi="Arial" w:cs="Arial"/>
          <w:sz w:val="22"/>
          <w:szCs w:val="22"/>
        </w:rPr>
      </w:pPr>
    </w:p>
    <w:p w14:paraId="14C5602F" w14:textId="23394B1E" w:rsidR="00264A6E" w:rsidRPr="005F6DAE" w:rsidRDefault="007A2933" w:rsidP="007E2662">
      <w:pPr>
        <w:tabs>
          <w:tab w:val="left" w:pos="730"/>
        </w:tabs>
        <w:spacing w:line="240" w:lineRule="auto"/>
        <w:ind w:leftChars="1798" w:left="2879" w:hanging="2"/>
        <w:rPr>
          <w:rFonts w:ascii="Arial" w:eastAsia="Arial" w:hAnsi="Arial" w:cs="Arial"/>
          <w:sz w:val="22"/>
          <w:szCs w:val="22"/>
        </w:rPr>
      </w:pPr>
      <w:r w:rsidRPr="005F6DAE">
        <w:rPr>
          <w:rFonts w:ascii="Arial" w:hAnsi="Arial" w:cs="Arial"/>
          <w:sz w:val="22"/>
          <w:szCs w:val="22"/>
        </w:rPr>
        <w:lastRenderedPageBreak/>
        <w:t xml:space="preserve">Siv yam </w:t>
      </w:r>
      <w:proofErr w:type="spellStart"/>
      <w:r w:rsidRPr="005F6DAE">
        <w:rPr>
          <w:rFonts w:ascii="Arial" w:hAnsi="Arial" w:cs="Arial"/>
          <w:sz w:val="22"/>
          <w:szCs w:val="22"/>
        </w:rPr>
        <w:t>tsawg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kawg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b/>
          <w:sz w:val="22"/>
          <w:szCs w:val="22"/>
        </w:rPr>
        <w:t>ob</w:t>
      </w:r>
      <w:proofErr w:type="spellEnd"/>
      <w:r w:rsidRPr="005F6D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ntsuas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hauv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qab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no:</w:t>
      </w:r>
    </w:p>
    <w:p w14:paraId="33075242" w14:textId="7661ED1C" w:rsidR="007A2933" w:rsidRPr="005F6DAE" w:rsidRDefault="00AC23BB" w:rsidP="007E2662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12629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33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ab/>
      </w:r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Tus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</w:p>
    <w:p w14:paraId="6BE96360" w14:textId="0EDEFC6B" w:rsidR="007A2933" w:rsidRPr="005F6DAE" w:rsidRDefault="00AC23BB" w:rsidP="007E2662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97702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33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ab/>
      </w:r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dynamic</w:t>
      </w:r>
    </w:p>
    <w:p w14:paraId="521DB7D5" w14:textId="0C4CD095" w:rsidR="00B33631" w:rsidRPr="005F6DAE" w:rsidRDefault="00AC23BB" w:rsidP="007E2662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41655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33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ab/>
      </w:r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theem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hlob</w:t>
      </w:r>
      <w:proofErr w:type="spellEnd"/>
    </w:p>
    <w:p w14:paraId="159FF64A" w14:textId="371D4E9D" w:rsidR="00F94EC9" w:rsidRPr="005F6DAE" w:rsidRDefault="00AC23BB" w:rsidP="007E2662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97225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33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ab/>
      </w:r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**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</w:p>
    <w:p w14:paraId="18FC7712" w14:textId="77777777" w:rsidR="00F94EC9" w:rsidRPr="005F6DAE" w:rsidRDefault="00F94EC9" w:rsidP="007E2662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hAnsi="Arial" w:cs="Arial"/>
          <w:color w:val="000000"/>
          <w:sz w:val="22"/>
          <w:szCs w:val="22"/>
        </w:rPr>
      </w:pPr>
    </w:p>
    <w:p w14:paraId="3136BF54" w14:textId="47DD2FFF" w:rsidR="003F48BC" w:rsidRPr="005F6DAE" w:rsidRDefault="007A2933" w:rsidP="007E2662">
      <w:pPr>
        <w:tabs>
          <w:tab w:val="left" w:pos="6490"/>
          <w:tab w:val="left" w:pos="6760"/>
        </w:tabs>
        <w:ind w:leftChars="1799" w:left="2878" w:firstLineChars="0" w:firstLine="1"/>
        <w:rPr>
          <w:rFonts w:ascii="Arial" w:eastAsia="Arial" w:hAnsi="Arial" w:cs="Arial"/>
          <w:sz w:val="22"/>
          <w:szCs w:val="22"/>
        </w:rPr>
      </w:pP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rau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lub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npov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ntsuas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uas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tau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teev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saum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toj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no.Yog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tias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ntsuam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xyuas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raws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cai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qhia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seb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tus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tub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ntxhais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kawm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puas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pom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sib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txawv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uas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tseem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ceeb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5A44937D" w14:textId="07E2146D" w:rsidR="00D30DB5" w:rsidRDefault="00D30DB5" w:rsidP="00EE0521">
      <w:pPr>
        <w:tabs>
          <w:tab w:val="left" w:pos="730"/>
          <w:tab w:val="left" w:pos="1800"/>
        </w:tabs>
        <w:spacing w:line="240" w:lineRule="auto"/>
        <w:ind w:leftChars="1798" w:left="2879" w:hanging="2"/>
        <w:rPr>
          <w:rFonts w:ascii="Arial" w:eastAsia="Arial" w:hAnsi="Arial" w:cs="Arial"/>
          <w:sz w:val="22"/>
          <w:szCs w:val="22"/>
        </w:rPr>
      </w:pPr>
    </w:p>
    <w:p w14:paraId="1335B020" w14:textId="77777777" w:rsidR="008C67F6" w:rsidRDefault="008C67F6" w:rsidP="00EE0521">
      <w:pPr>
        <w:tabs>
          <w:tab w:val="left" w:pos="730"/>
          <w:tab w:val="left" w:pos="1800"/>
        </w:tabs>
        <w:spacing w:line="240" w:lineRule="auto"/>
        <w:ind w:leftChars="1798" w:left="2879" w:hanging="2"/>
        <w:rPr>
          <w:rFonts w:ascii="Arial" w:eastAsia="Arial" w:hAnsi="Arial" w:cs="Arial"/>
          <w:sz w:val="22"/>
          <w:szCs w:val="22"/>
        </w:rPr>
      </w:pPr>
    </w:p>
    <w:p w14:paraId="07363C4B" w14:textId="77777777" w:rsidR="00461A5D" w:rsidRPr="005F6DAE" w:rsidRDefault="00461A5D" w:rsidP="00EE0521">
      <w:pPr>
        <w:tabs>
          <w:tab w:val="left" w:pos="730"/>
          <w:tab w:val="left" w:pos="1800"/>
        </w:tabs>
        <w:spacing w:line="240" w:lineRule="auto"/>
        <w:ind w:leftChars="1798" w:left="2879" w:hanging="2"/>
        <w:rPr>
          <w:rFonts w:ascii="Arial" w:eastAsia="Arial" w:hAnsi="Arial" w:cs="Arial"/>
          <w:sz w:val="22"/>
          <w:szCs w:val="22"/>
        </w:rPr>
      </w:pPr>
    </w:p>
    <w:p w14:paraId="52361692" w14:textId="0324B3F3" w:rsidR="003F48BC" w:rsidRPr="005F6DAE" w:rsidRDefault="00AC23BB" w:rsidP="00EE0521">
      <w:pPr>
        <w:tabs>
          <w:tab w:val="left" w:pos="1080"/>
          <w:tab w:val="left" w:pos="1800"/>
        </w:tabs>
        <w:spacing w:before="80" w:line="240" w:lineRule="auto"/>
        <w:ind w:leftChars="0" w:left="2838" w:hangingChars="1290" w:hanging="2838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32766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8BC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11175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8BC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ncua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tsoom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hlob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lwm.</w:t>
      </w:r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000CBB6E" w14:textId="1994C585" w:rsidR="003F48BC" w:rsidRPr="005F6DAE" w:rsidRDefault="003F48BC" w:rsidP="003F48BC">
      <w:pPr>
        <w:tabs>
          <w:tab w:val="left" w:pos="6490"/>
          <w:tab w:val="left" w:pos="6760"/>
        </w:tabs>
        <w:ind w:leftChars="899" w:left="1682" w:hangingChars="111" w:hanging="244"/>
        <w:jc w:val="both"/>
        <w:rPr>
          <w:rFonts w:ascii="Arial" w:eastAsia="Arial" w:hAnsi="Arial" w:cs="Arial"/>
          <w:sz w:val="22"/>
          <w:szCs w:val="22"/>
        </w:rPr>
      </w:pPr>
    </w:p>
    <w:p w14:paraId="33712B9A" w14:textId="17A27988" w:rsidR="00E90701" w:rsidRDefault="00E90701" w:rsidP="003F48BC">
      <w:pPr>
        <w:tabs>
          <w:tab w:val="left" w:pos="6490"/>
          <w:tab w:val="left" w:pos="6760"/>
        </w:tabs>
        <w:ind w:leftChars="899" w:left="1682" w:hangingChars="111" w:hanging="244"/>
        <w:jc w:val="both"/>
        <w:rPr>
          <w:rFonts w:ascii="Arial" w:eastAsia="Arial" w:hAnsi="Arial" w:cs="Arial"/>
          <w:sz w:val="22"/>
          <w:szCs w:val="22"/>
        </w:rPr>
      </w:pPr>
    </w:p>
    <w:p w14:paraId="1120ACD6" w14:textId="77777777" w:rsidR="008C67F6" w:rsidRPr="005F6DAE" w:rsidRDefault="008C67F6" w:rsidP="003F48BC">
      <w:pPr>
        <w:tabs>
          <w:tab w:val="left" w:pos="6490"/>
          <w:tab w:val="left" w:pos="6760"/>
        </w:tabs>
        <w:ind w:leftChars="899" w:left="1682" w:hangingChars="111" w:hanging="244"/>
        <w:jc w:val="both"/>
        <w:rPr>
          <w:rFonts w:ascii="Arial" w:eastAsia="Arial" w:hAnsi="Arial" w:cs="Arial"/>
          <w:sz w:val="22"/>
          <w:szCs w:val="22"/>
        </w:rPr>
      </w:pPr>
    </w:p>
    <w:p w14:paraId="5397130A" w14:textId="77777777" w:rsidR="00E90701" w:rsidRPr="005F6DAE" w:rsidRDefault="00E90701" w:rsidP="00E90701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  <w:sz w:val="22"/>
          <w:szCs w:val="22"/>
        </w:rPr>
      </w:pPr>
    </w:p>
    <w:p w14:paraId="65C25586" w14:textId="19BF2079" w:rsidR="00E90701" w:rsidRPr="005F6DAE" w:rsidRDefault="00E90701" w:rsidP="005F6DAE">
      <w:pPr>
        <w:pStyle w:val="Heading2"/>
        <w:rPr>
          <w:i/>
          <w:iCs/>
        </w:rPr>
      </w:pPr>
      <w:r w:rsidRPr="005F6DAE">
        <w:t>TSHOOJ II.</w:t>
      </w:r>
      <w:r w:rsidR="00DF7764">
        <w:t xml:space="preserve"> </w:t>
      </w:r>
      <w:r w:rsidRPr="005F6DAE">
        <w:t>KEV TSIM LUB SUAB HAIS LUS-KEV UA KOM NCAJ</w:t>
      </w:r>
    </w:p>
    <w:p w14:paraId="311F7C79" w14:textId="761B1933" w:rsidR="00E90701" w:rsidRPr="005F6DAE" w:rsidRDefault="00D50633" w:rsidP="00E90701">
      <w:pPr>
        <w:ind w:left="0" w:hanging="2"/>
        <w:rPr>
          <w:rFonts w:ascii="Arial" w:hAnsi="Arial" w:cs="Arial"/>
          <w:i/>
          <w:iCs/>
          <w:sz w:val="22"/>
          <w:szCs w:val="22"/>
        </w:rPr>
      </w:pPr>
      <w:proofErr w:type="spellStart"/>
      <w:r w:rsidRPr="005F6DAE">
        <w:rPr>
          <w:rFonts w:ascii="Arial" w:hAnsi="Arial" w:cs="Arial"/>
          <w:i/>
          <w:sz w:val="22"/>
          <w:szCs w:val="22"/>
        </w:rPr>
        <w:t>Plaub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qho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tib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si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61E93" w:rsidRPr="005F6DAE">
        <w:rPr>
          <w:rFonts w:ascii="Arial" w:hAnsi="Arial" w:cs="Arial"/>
          <w:i/>
          <w:sz w:val="22"/>
          <w:szCs w:val="22"/>
        </w:rPr>
        <w:t>nqe</w:t>
      </w:r>
      <w:proofErr w:type="spellEnd"/>
      <w:r w:rsidR="00261E93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61E93" w:rsidRPr="005F6DAE">
        <w:rPr>
          <w:rFonts w:ascii="Arial" w:hAnsi="Arial" w:cs="Arial"/>
          <w:i/>
          <w:sz w:val="22"/>
          <w:szCs w:val="22"/>
        </w:rPr>
        <w:t>lus</w:t>
      </w:r>
      <w:proofErr w:type="spellEnd"/>
      <w:r w:rsidR="00261E93" w:rsidRPr="005F6DAE">
        <w:rPr>
          <w:rFonts w:ascii="Arial" w:hAnsi="Arial" w:cs="Arial"/>
          <w:i/>
          <w:sz w:val="22"/>
          <w:szCs w:val="22"/>
        </w:rPr>
        <w:t xml:space="preserve"> nug</w:t>
      </w:r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>/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tsis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yuav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tsum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tau kos cim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tias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>.</w:t>
      </w:r>
    </w:p>
    <w:p w14:paraId="1FF6F4EB" w14:textId="77777777" w:rsidR="00E90701" w:rsidRPr="005F6DAE" w:rsidRDefault="00E90701" w:rsidP="00E90701">
      <w:pPr>
        <w:ind w:left="0" w:hanging="2"/>
        <w:rPr>
          <w:rFonts w:ascii="Arial" w:hAnsi="Arial" w:cs="Arial"/>
          <w:sz w:val="22"/>
          <w:szCs w:val="22"/>
        </w:rPr>
      </w:pPr>
    </w:p>
    <w:p w14:paraId="601E8F5F" w14:textId="6541C4EB" w:rsidR="00E90701" w:rsidRPr="005F6DAE" w:rsidRDefault="00AC23BB" w:rsidP="00EE0521">
      <w:pPr>
        <w:tabs>
          <w:tab w:val="left" w:pos="730"/>
          <w:tab w:val="left" w:pos="1800"/>
        </w:tabs>
        <w:spacing w:line="240" w:lineRule="auto"/>
        <w:ind w:leftChars="1" w:left="2880" w:hangingChars="1308" w:hanging="2878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7758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01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335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Tuaj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Yeem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Siv Tau</w:t>
      </w:r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txhawj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xeeb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nrog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chaw no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sib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txuas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>.</w:t>
      </w:r>
    </w:p>
    <w:p w14:paraId="0F6F0B9A" w14:textId="77777777" w:rsidR="00E90701" w:rsidRPr="005F6DAE" w:rsidRDefault="00E90701" w:rsidP="00E90701">
      <w:pPr>
        <w:ind w:left="0" w:hanging="2"/>
        <w:rPr>
          <w:rFonts w:ascii="Arial" w:hAnsi="Arial" w:cs="Arial"/>
          <w:sz w:val="22"/>
          <w:szCs w:val="22"/>
        </w:rPr>
      </w:pPr>
    </w:p>
    <w:p w14:paraId="321CCF7D" w14:textId="272C46B6" w:rsidR="00E90701" w:rsidRPr="005F6DAE" w:rsidRDefault="00AC23BB" w:rsidP="00EE0521">
      <w:pPr>
        <w:tabs>
          <w:tab w:val="left" w:pos="1080"/>
          <w:tab w:val="left" w:pos="1800"/>
        </w:tabs>
        <w:spacing w:line="240" w:lineRule="auto"/>
        <w:ind w:leftChars="0" w:left="2880" w:hangingChars="1309" w:hanging="288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33766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01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3358">
        <w:rPr>
          <w:rFonts w:ascii="Arial" w:eastAsia="Arial" w:hAnsi="Arial" w:cs="Arial"/>
          <w:sz w:val="22"/>
          <w:szCs w:val="22"/>
        </w:rPr>
        <w:t xml:space="preserve"> </w:t>
      </w:r>
      <w:r w:rsidR="002B19AF" w:rsidRPr="005F6DAE">
        <w:rPr>
          <w:rFonts w:ascii="Arial" w:hAnsi="Arial" w:cs="Arial"/>
          <w:sz w:val="22"/>
          <w:szCs w:val="22"/>
        </w:rPr>
        <w:t>Yog</w:t>
      </w:r>
      <w:r w:rsidR="002B19AF" w:rsidRPr="005F6DA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90458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01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hnub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nyoog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keeb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piv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li,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ncaj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) tau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teev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tseg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ncua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>.</w:t>
      </w:r>
    </w:p>
    <w:p w14:paraId="1650BF43" w14:textId="3CFAC80A" w:rsidR="00E90701" w:rsidRPr="005F6DAE" w:rsidRDefault="00AC23BB" w:rsidP="00892721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01985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01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li tau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dhau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saib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ib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puag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ncig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hav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zoov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tau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muab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kos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).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32C62071" w14:textId="77777777" w:rsidR="00E90701" w:rsidRPr="005F6DAE" w:rsidRDefault="00E90701" w:rsidP="00744E52">
      <w:pPr>
        <w:tabs>
          <w:tab w:val="left" w:pos="6490"/>
          <w:tab w:val="left" w:pos="6760"/>
        </w:tabs>
        <w:ind w:leftChars="1119" w:left="2034" w:hangingChars="111" w:hanging="244"/>
        <w:jc w:val="both"/>
        <w:rPr>
          <w:rFonts w:ascii="Arial" w:eastAsia="Arial" w:hAnsi="Arial" w:cs="Arial"/>
          <w:sz w:val="22"/>
          <w:szCs w:val="22"/>
        </w:rPr>
      </w:pPr>
    </w:p>
    <w:p w14:paraId="75D7643E" w14:textId="77777777" w:rsidR="00E90701" w:rsidRPr="005F6DAE" w:rsidRDefault="00E90701" w:rsidP="00744E52">
      <w:pPr>
        <w:tabs>
          <w:tab w:val="left" w:pos="6490"/>
          <w:tab w:val="left" w:pos="6760"/>
        </w:tabs>
        <w:ind w:leftChars="1119" w:left="2034" w:hangingChars="111" w:hanging="244"/>
        <w:jc w:val="both"/>
        <w:rPr>
          <w:rFonts w:ascii="Arial" w:eastAsia="Arial" w:hAnsi="Arial" w:cs="Arial"/>
          <w:sz w:val="22"/>
          <w:szCs w:val="22"/>
        </w:rPr>
      </w:pPr>
    </w:p>
    <w:p w14:paraId="632D8C84" w14:textId="5CFEC38F" w:rsidR="00E90701" w:rsidRPr="005F6DAE" w:rsidRDefault="00E90701" w:rsidP="00892721">
      <w:pPr>
        <w:tabs>
          <w:tab w:val="left" w:pos="730"/>
        </w:tabs>
        <w:spacing w:line="240" w:lineRule="auto"/>
        <w:ind w:leftChars="1798" w:left="2879" w:hanging="2"/>
        <w:rPr>
          <w:rFonts w:ascii="Arial" w:eastAsia="Arial" w:hAnsi="Arial" w:cs="Arial"/>
          <w:sz w:val="22"/>
          <w:szCs w:val="22"/>
        </w:rPr>
      </w:pPr>
      <w:r w:rsidRPr="005F6DAE">
        <w:rPr>
          <w:rFonts w:ascii="Arial" w:hAnsi="Arial" w:cs="Arial"/>
          <w:sz w:val="22"/>
          <w:szCs w:val="22"/>
        </w:rPr>
        <w:t xml:space="preserve">Siv yam </w:t>
      </w:r>
      <w:proofErr w:type="spellStart"/>
      <w:r w:rsidRPr="005F6DAE">
        <w:rPr>
          <w:rFonts w:ascii="Arial" w:hAnsi="Arial" w:cs="Arial"/>
          <w:sz w:val="22"/>
          <w:szCs w:val="22"/>
        </w:rPr>
        <w:t>tsawg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kawg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b/>
          <w:sz w:val="22"/>
          <w:szCs w:val="22"/>
        </w:rPr>
        <w:t>ib</w:t>
      </w:r>
      <w:proofErr w:type="spellEnd"/>
      <w:r w:rsidRPr="005F6D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qho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ntsuas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hauv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qab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no:</w:t>
      </w:r>
    </w:p>
    <w:p w14:paraId="44C4FB7B" w14:textId="501FE4DC" w:rsidR="00E90701" w:rsidRPr="005F6DAE" w:rsidRDefault="00AC23BB" w:rsidP="00892721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37535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01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ab/>
      </w:r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theem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hlob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chaw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khaws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</w:p>
    <w:p w14:paraId="53F083F6" w14:textId="596F2D49" w:rsidR="00E90701" w:rsidRPr="005F6DAE" w:rsidRDefault="00AC23BB" w:rsidP="00892721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51623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01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ab/>
      </w:r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>**</w:t>
      </w:r>
    </w:p>
    <w:p w14:paraId="1282FCF0" w14:textId="77777777" w:rsidR="00E90701" w:rsidRPr="005F6DAE" w:rsidRDefault="00E90701" w:rsidP="00744E52">
      <w:pPr>
        <w:tabs>
          <w:tab w:val="left" w:pos="6490"/>
          <w:tab w:val="left" w:pos="6760"/>
        </w:tabs>
        <w:ind w:leftChars="1119" w:left="2318" w:hangingChars="240" w:hanging="528"/>
        <w:rPr>
          <w:rFonts w:ascii="Arial" w:hAnsi="Arial" w:cs="Arial"/>
          <w:color w:val="000000"/>
          <w:sz w:val="22"/>
          <w:szCs w:val="22"/>
        </w:rPr>
      </w:pPr>
    </w:p>
    <w:p w14:paraId="462E42E0" w14:textId="65DF6112" w:rsidR="003024C8" w:rsidRDefault="00E90701" w:rsidP="00892721">
      <w:pPr>
        <w:tabs>
          <w:tab w:val="left" w:pos="6490"/>
          <w:tab w:val="left" w:pos="6760"/>
        </w:tabs>
        <w:ind w:leftChars="1793" w:left="2879" w:firstLineChars="0" w:hanging="10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rau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lub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npov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ntsuas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uas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tau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teev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saum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toj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no.Yog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tias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ntsuam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xyuas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raws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cai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qhia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seb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tus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tub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ntxhais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kawm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puas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pom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sib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txawv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uas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tseem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ceeb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C6D3C95" w14:textId="77777777" w:rsidR="004902C0" w:rsidRPr="004902C0" w:rsidRDefault="004902C0" w:rsidP="00892721">
      <w:pPr>
        <w:tabs>
          <w:tab w:val="left" w:pos="6490"/>
          <w:tab w:val="left" w:pos="6760"/>
        </w:tabs>
        <w:ind w:leftChars="1793" w:left="2879" w:firstLineChars="0" w:hanging="10"/>
        <w:rPr>
          <w:rFonts w:ascii="Arial" w:hAnsi="Arial" w:cs="Arial"/>
          <w:iCs/>
          <w:color w:val="000000"/>
          <w:sz w:val="22"/>
          <w:szCs w:val="22"/>
        </w:rPr>
      </w:pPr>
    </w:p>
    <w:p w14:paraId="6617260C" w14:textId="77777777" w:rsidR="004902C0" w:rsidRPr="004902C0" w:rsidRDefault="004902C0" w:rsidP="00892721">
      <w:pPr>
        <w:tabs>
          <w:tab w:val="left" w:pos="6490"/>
          <w:tab w:val="left" w:pos="6760"/>
        </w:tabs>
        <w:ind w:leftChars="1793" w:left="2879" w:firstLineChars="0" w:hanging="10"/>
        <w:rPr>
          <w:rFonts w:ascii="Arial" w:hAnsi="Arial" w:cs="Arial"/>
          <w:iCs/>
          <w:color w:val="000000"/>
          <w:sz w:val="22"/>
          <w:szCs w:val="22"/>
        </w:rPr>
      </w:pPr>
    </w:p>
    <w:p w14:paraId="36AFC9E8" w14:textId="77777777" w:rsidR="004902C0" w:rsidRPr="004902C0" w:rsidRDefault="004902C0" w:rsidP="00892721">
      <w:pPr>
        <w:tabs>
          <w:tab w:val="left" w:pos="6490"/>
          <w:tab w:val="left" w:pos="6760"/>
        </w:tabs>
        <w:ind w:leftChars="1793" w:left="2879" w:firstLineChars="0" w:hanging="10"/>
        <w:rPr>
          <w:rFonts w:ascii="Arial" w:hAnsi="Arial" w:cs="Arial"/>
          <w:iCs/>
          <w:color w:val="000000"/>
          <w:sz w:val="22"/>
          <w:szCs w:val="22"/>
        </w:rPr>
      </w:pPr>
    </w:p>
    <w:p w14:paraId="3D1AEA6E" w14:textId="77777777" w:rsidR="004902C0" w:rsidRPr="004902C0" w:rsidRDefault="004902C0" w:rsidP="00892721">
      <w:pPr>
        <w:tabs>
          <w:tab w:val="left" w:pos="6490"/>
          <w:tab w:val="left" w:pos="6760"/>
        </w:tabs>
        <w:ind w:leftChars="1793" w:left="2879" w:firstLineChars="0" w:hanging="10"/>
        <w:rPr>
          <w:rFonts w:ascii="Arial" w:hAnsi="Arial" w:cs="Arial"/>
          <w:iCs/>
          <w:color w:val="000000"/>
          <w:sz w:val="22"/>
          <w:szCs w:val="22"/>
        </w:rPr>
      </w:pPr>
    </w:p>
    <w:p w14:paraId="4B23FD7B" w14:textId="77777777" w:rsidR="004902C0" w:rsidRPr="004902C0" w:rsidRDefault="004902C0" w:rsidP="00892721">
      <w:pPr>
        <w:tabs>
          <w:tab w:val="left" w:pos="6490"/>
          <w:tab w:val="left" w:pos="6760"/>
        </w:tabs>
        <w:ind w:leftChars="1793" w:left="2879" w:firstLineChars="0" w:hanging="10"/>
        <w:rPr>
          <w:rFonts w:ascii="Arial" w:hAnsi="Arial" w:cs="Arial"/>
          <w:iCs/>
          <w:color w:val="000000"/>
          <w:sz w:val="22"/>
          <w:szCs w:val="22"/>
        </w:rPr>
      </w:pPr>
    </w:p>
    <w:p w14:paraId="56B676A2" w14:textId="4E428F40" w:rsidR="00E90701" w:rsidRPr="005F6DAE" w:rsidRDefault="00AC23BB" w:rsidP="00DF7764">
      <w:pPr>
        <w:tabs>
          <w:tab w:val="left" w:pos="990"/>
          <w:tab w:val="left" w:pos="1800"/>
        </w:tabs>
        <w:spacing w:before="80" w:line="240" w:lineRule="auto"/>
        <w:ind w:leftChars="26" w:left="2880" w:hangingChars="1290" w:hanging="2838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74641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01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9166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01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ntse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ncua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tseg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lawv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hnub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nyoog.Cov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nias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ntse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li tau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teev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tseg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lastRenderedPageBreak/>
        <w:t>saib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thoob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plaws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puag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ncig.</w:t>
      </w:r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7DAFB53" w14:textId="46E850AE" w:rsidR="00601137" w:rsidRDefault="00601137" w:rsidP="004902C0">
      <w:pPr>
        <w:tabs>
          <w:tab w:val="left" w:pos="6490"/>
          <w:tab w:val="left" w:pos="6760"/>
        </w:tabs>
        <w:ind w:leftChars="0" w:left="288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18017527" w14:textId="77777777" w:rsidR="004902C0" w:rsidRDefault="004902C0" w:rsidP="004902C0">
      <w:pPr>
        <w:tabs>
          <w:tab w:val="left" w:pos="6490"/>
          <w:tab w:val="left" w:pos="6760"/>
        </w:tabs>
        <w:ind w:leftChars="0" w:left="288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701EDAB1" w14:textId="77777777" w:rsidR="00916DDA" w:rsidRDefault="00916DDA" w:rsidP="004902C0">
      <w:pPr>
        <w:tabs>
          <w:tab w:val="left" w:pos="6490"/>
          <w:tab w:val="left" w:pos="6760"/>
        </w:tabs>
        <w:ind w:leftChars="0" w:left="288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4A23AEDA" w14:textId="77777777" w:rsidR="00916DDA" w:rsidRDefault="00916DDA" w:rsidP="004902C0">
      <w:pPr>
        <w:tabs>
          <w:tab w:val="left" w:pos="6490"/>
          <w:tab w:val="left" w:pos="6760"/>
        </w:tabs>
        <w:ind w:leftChars="0" w:left="288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1A8A488F" w14:textId="77777777" w:rsidR="00916DDA" w:rsidRPr="005F6DAE" w:rsidRDefault="00916DDA" w:rsidP="004902C0">
      <w:pPr>
        <w:tabs>
          <w:tab w:val="left" w:pos="6490"/>
          <w:tab w:val="left" w:pos="6760"/>
        </w:tabs>
        <w:ind w:leftChars="0" w:left="288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923AC5B" w14:textId="162A00E1" w:rsidR="00384410" w:rsidRPr="005F6DAE" w:rsidRDefault="00AC23BB" w:rsidP="00DF7764">
      <w:pPr>
        <w:tabs>
          <w:tab w:val="left" w:pos="1080"/>
          <w:tab w:val="left" w:pos="1800"/>
        </w:tabs>
        <w:spacing w:before="80" w:line="240" w:lineRule="auto"/>
        <w:ind w:leftChars="0" w:left="2880" w:hangingChars="1309" w:hanging="288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32667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41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20025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41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Tus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peev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taus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dua 30%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tau pom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yuam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kev.</w:t>
      </w:r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0A377B7A" w14:textId="0D88AB8C" w:rsidR="00601137" w:rsidRPr="005F6DAE" w:rsidRDefault="00601137" w:rsidP="00916DDA">
      <w:pPr>
        <w:tabs>
          <w:tab w:val="left" w:pos="6490"/>
          <w:tab w:val="left" w:pos="6760"/>
        </w:tabs>
        <w:ind w:leftChars="0" w:left="288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4F29E47D" w14:textId="3897CB44" w:rsidR="00601137" w:rsidRPr="005F6DAE" w:rsidRDefault="00601137" w:rsidP="00916DDA">
      <w:pPr>
        <w:tabs>
          <w:tab w:val="left" w:pos="6490"/>
          <w:tab w:val="left" w:pos="6760"/>
        </w:tabs>
        <w:ind w:leftChars="0" w:left="288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780618A4" w14:textId="56485179" w:rsidR="00384410" w:rsidRPr="005F6DAE" w:rsidRDefault="00AC23BB" w:rsidP="00DF7764">
      <w:pPr>
        <w:tabs>
          <w:tab w:val="left" w:pos="1080"/>
          <w:tab w:val="left" w:pos="1800"/>
        </w:tabs>
        <w:spacing w:before="80" w:line="240" w:lineRule="auto"/>
        <w:ind w:leftChars="0" w:left="2880" w:hangingChars="1309" w:hanging="288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47629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41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45408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41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ncua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tsoom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hlob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lwm.</w:t>
      </w:r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325DCFFD" w14:textId="77777777" w:rsidR="00384410" w:rsidRPr="005F6DAE" w:rsidRDefault="00384410" w:rsidP="00384410">
      <w:pPr>
        <w:tabs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667139C" w14:textId="4B683CEF" w:rsidR="00601137" w:rsidRPr="005F6DAE" w:rsidRDefault="00601137" w:rsidP="003F48BC">
      <w:pPr>
        <w:tabs>
          <w:tab w:val="left" w:pos="6490"/>
          <w:tab w:val="left" w:pos="6760"/>
        </w:tabs>
        <w:ind w:leftChars="899" w:left="1682" w:hangingChars="111" w:hanging="244"/>
        <w:jc w:val="both"/>
        <w:rPr>
          <w:rFonts w:ascii="Arial" w:eastAsia="Arial" w:hAnsi="Arial" w:cs="Arial"/>
          <w:sz w:val="22"/>
          <w:szCs w:val="22"/>
        </w:rPr>
      </w:pPr>
    </w:p>
    <w:p w14:paraId="535D16B9" w14:textId="77777777" w:rsidR="007D3E7D" w:rsidRPr="005F6DAE" w:rsidRDefault="007D3E7D" w:rsidP="007D3E7D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  <w:sz w:val="22"/>
          <w:szCs w:val="22"/>
        </w:rPr>
      </w:pPr>
    </w:p>
    <w:p w14:paraId="353DA32E" w14:textId="07210B67" w:rsidR="007D3E7D" w:rsidRPr="005F6DAE" w:rsidRDefault="007D3E7D" w:rsidP="005F6DAE">
      <w:pPr>
        <w:pStyle w:val="Heading2"/>
        <w:rPr>
          <w:i/>
          <w:iCs/>
        </w:rPr>
      </w:pPr>
      <w:r w:rsidRPr="005F6DAE">
        <w:t>TSHOOJ III.</w:t>
      </w:r>
      <w:r w:rsidR="00DF7764">
        <w:t xml:space="preserve"> </w:t>
      </w:r>
      <w:r w:rsidRPr="005F6DAE">
        <w:t>KEV TSIM LUB SUAB HAIS LUS-KEV KAWM LUB SUAB HAIS LUS</w:t>
      </w:r>
    </w:p>
    <w:p w14:paraId="18A9EBBD" w14:textId="461F752B" w:rsidR="007D3E7D" w:rsidRPr="005F6DAE" w:rsidRDefault="007D3E7D" w:rsidP="007D3E7D">
      <w:pPr>
        <w:ind w:left="0" w:hanging="2"/>
        <w:rPr>
          <w:rFonts w:ascii="Arial" w:hAnsi="Arial" w:cs="Arial"/>
          <w:i/>
          <w:iCs/>
          <w:sz w:val="22"/>
          <w:szCs w:val="22"/>
        </w:rPr>
      </w:pPr>
      <w:proofErr w:type="spellStart"/>
      <w:r w:rsidRPr="005F6DAE">
        <w:rPr>
          <w:rFonts w:ascii="Arial" w:hAnsi="Arial" w:cs="Arial"/>
          <w:i/>
          <w:sz w:val="22"/>
          <w:szCs w:val="22"/>
        </w:rPr>
        <w:t>Peb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qho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tib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si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npov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>/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tsis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yuav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tsum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tau kos cim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tias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>.</w:t>
      </w:r>
    </w:p>
    <w:p w14:paraId="49C564D6" w14:textId="77777777" w:rsidR="007D3E7D" w:rsidRPr="005F6DAE" w:rsidRDefault="007D3E7D" w:rsidP="007D3E7D">
      <w:pPr>
        <w:ind w:left="0" w:hanging="2"/>
        <w:rPr>
          <w:rFonts w:ascii="Arial" w:hAnsi="Arial" w:cs="Arial"/>
          <w:sz w:val="22"/>
          <w:szCs w:val="22"/>
        </w:rPr>
      </w:pPr>
    </w:p>
    <w:p w14:paraId="34BA41E8" w14:textId="59162FD0" w:rsidR="007D3E7D" w:rsidRPr="005F6DAE" w:rsidRDefault="00AC23BB" w:rsidP="00916DDA">
      <w:pPr>
        <w:tabs>
          <w:tab w:val="left" w:pos="730"/>
          <w:tab w:val="left" w:pos="1800"/>
        </w:tabs>
        <w:spacing w:line="240" w:lineRule="auto"/>
        <w:ind w:leftChars="1" w:left="2880" w:hangingChars="1308" w:hanging="2878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8271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E7D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F776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Tuaj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Yeem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Siv Tau</w:t>
      </w:r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txhawj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xeeb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nrog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chaw no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sib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txuas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>.</w:t>
      </w:r>
    </w:p>
    <w:p w14:paraId="687F24CA" w14:textId="77777777" w:rsidR="007D3E7D" w:rsidRPr="005F6DAE" w:rsidRDefault="007D3E7D" w:rsidP="007D3E7D">
      <w:pPr>
        <w:ind w:left="0" w:hanging="2"/>
        <w:rPr>
          <w:rFonts w:ascii="Arial" w:hAnsi="Arial" w:cs="Arial"/>
          <w:sz w:val="22"/>
          <w:szCs w:val="22"/>
        </w:rPr>
      </w:pPr>
    </w:p>
    <w:p w14:paraId="70B34C78" w14:textId="17A7706C" w:rsidR="007D3E7D" w:rsidRPr="005F6DAE" w:rsidRDefault="00AC23BB" w:rsidP="00916DDA">
      <w:pPr>
        <w:tabs>
          <w:tab w:val="left" w:pos="1080"/>
          <w:tab w:val="left" w:pos="1800"/>
        </w:tabs>
        <w:spacing w:line="240" w:lineRule="auto"/>
        <w:ind w:leftChars="0" w:left="2880" w:hangingChars="1309" w:hanging="288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69199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E7D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F7764">
        <w:rPr>
          <w:rFonts w:ascii="Arial" w:eastAsia="Arial" w:hAnsi="Arial" w:cs="Arial"/>
          <w:sz w:val="22"/>
          <w:szCs w:val="22"/>
        </w:rPr>
        <w:t xml:space="preserve"> </w:t>
      </w:r>
      <w:r w:rsidR="002B19AF" w:rsidRPr="005F6DAE">
        <w:rPr>
          <w:rFonts w:ascii="Arial" w:hAnsi="Arial" w:cs="Arial"/>
          <w:sz w:val="22"/>
          <w:szCs w:val="22"/>
        </w:rPr>
        <w:t>Yog</w:t>
      </w:r>
      <w:r w:rsidR="002B19AF" w:rsidRPr="005F6DA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37033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E7D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hnub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nyoog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keeb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txheej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txheem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teev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tseg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hlob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sab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nraud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ncua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hlob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cia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>.</w:t>
      </w:r>
    </w:p>
    <w:p w14:paraId="298997CC" w14:textId="0EAA5E3E" w:rsidR="007D3E7D" w:rsidRPr="005F6DAE" w:rsidRDefault="00AC23BB" w:rsidP="00916DDA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95136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E7D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li tau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dhau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saib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ib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puag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ncig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hav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zoov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tau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muab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kos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).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E913EDC" w14:textId="77777777" w:rsidR="007D3E7D" w:rsidRPr="005F6DAE" w:rsidRDefault="007D3E7D" w:rsidP="00744E52">
      <w:pPr>
        <w:tabs>
          <w:tab w:val="left" w:pos="6490"/>
          <w:tab w:val="left" w:pos="6760"/>
        </w:tabs>
        <w:ind w:leftChars="1119" w:left="2034" w:hangingChars="111" w:hanging="244"/>
        <w:jc w:val="both"/>
        <w:rPr>
          <w:rFonts w:ascii="Arial" w:eastAsia="Arial" w:hAnsi="Arial" w:cs="Arial"/>
          <w:sz w:val="22"/>
          <w:szCs w:val="22"/>
        </w:rPr>
      </w:pPr>
    </w:p>
    <w:p w14:paraId="452537EB" w14:textId="77777777" w:rsidR="007D3E7D" w:rsidRPr="005F6DAE" w:rsidRDefault="007D3E7D" w:rsidP="00744E52">
      <w:pPr>
        <w:tabs>
          <w:tab w:val="left" w:pos="6490"/>
          <w:tab w:val="left" w:pos="6760"/>
        </w:tabs>
        <w:ind w:leftChars="1119" w:left="2034" w:hangingChars="111" w:hanging="244"/>
        <w:jc w:val="both"/>
        <w:rPr>
          <w:rFonts w:ascii="Arial" w:eastAsia="Arial" w:hAnsi="Arial" w:cs="Arial"/>
          <w:sz w:val="22"/>
          <w:szCs w:val="22"/>
        </w:rPr>
      </w:pPr>
    </w:p>
    <w:p w14:paraId="3FDEFC7A" w14:textId="77777777" w:rsidR="007D3E7D" w:rsidRPr="005F6DAE" w:rsidRDefault="007D3E7D" w:rsidP="00916DDA">
      <w:pPr>
        <w:tabs>
          <w:tab w:val="left" w:pos="730"/>
        </w:tabs>
        <w:spacing w:line="240" w:lineRule="auto"/>
        <w:ind w:leftChars="1798" w:left="2879" w:hanging="2"/>
        <w:rPr>
          <w:rFonts w:ascii="Arial" w:eastAsia="Arial" w:hAnsi="Arial" w:cs="Arial"/>
          <w:sz w:val="22"/>
          <w:szCs w:val="22"/>
        </w:rPr>
      </w:pPr>
      <w:r w:rsidRPr="005F6DAE">
        <w:rPr>
          <w:rFonts w:ascii="Arial" w:hAnsi="Arial" w:cs="Arial"/>
          <w:sz w:val="22"/>
          <w:szCs w:val="22"/>
        </w:rPr>
        <w:t xml:space="preserve">Siv yam </w:t>
      </w:r>
      <w:proofErr w:type="spellStart"/>
      <w:r w:rsidRPr="005F6DAE">
        <w:rPr>
          <w:rFonts w:ascii="Arial" w:hAnsi="Arial" w:cs="Arial"/>
          <w:sz w:val="22"/>
          <w:szCs w:val="22"/>
        </w:rPr>
        <w:t>tsawg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kawg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b/>
          <w:sz w:val="22"/>
          <w:szCs w:val="22"/>
        </w:rPr>
        <w:t>ib</w:t>
      </w:r>
      <w:proofErr w:type="spellEnd"/>
      <w:r w:rsidRPr="005F6D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qho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ntsuas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hauv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qab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no:</w:t>
      </w:r>
    </w:p>
    <w:p w14:paraId="0DBACAC1" w14:textId="261840F2" w:rsidR="004C246F" w:rsidRPr="005F6DAE" w:rsidRDefault="00AC23BB" w:rsidP="005F34C7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40746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E7D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ab/>
      </w:r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Pom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tshwm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sim yam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tsawg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40%</w:t>
      </w:r>
    </w:p>
    <w:p w14:paraId="5C80243B" w14:textId="539CE92F" w:rsidR="007D3E7D" w:rsidRPr="005F6DAE" w:rsidRDefault="00AC23BB" w:rsidP="005F34C7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97611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E7D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ab/>
      </w:r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**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</w:p>
    <w:p w14:paraId="3AFADE13" w14:textId="77777777" w:rsidR="007D3E7D" w:rsidRPr="005F6DAE" w:rsidRDefault="007D3E7D" w:rsidP="00744E52">
      <w:pPr>
        <w:tabs>
          <w:tab w:val="left" w:pos="6490"/>
          <w:tab w:val="left" w:pos="6760"/>
        </w:tabs>
        <w:ind w:leftChars="1119" w:left="2318" w:hangingChars="240" w:hanging="528"/>
        <w:rPr>
          <w:rFonts w:ascii="Arial" w:hAnsi="Arial" w:cs="Arial"/>
          <w:color w:val="000000"/>
          <w:sz w:val="22"/>
          <w:szCs w:val="22"/>
        </w:rPr>
      </w:pPr>
    </w:p>
    <w:p w14:paraId="4526554B" w14:textId="77777777" w:rsidR="007D3E7D" w:rsidRPr="005F6DAE" w:rsidRDefault="007D3E7D" w:rsidP="005F34C7">
      <w:pPr>
        <w:tabs>
          <w:tab w:val="left" w:pos="6490"/>
          <w:tab w:val="left" w:pos="6760"/>
        </w:tabs>
        <w:ind w:leftChars="1800" w:left="2880" w:firstLineChars="0" w:firstLine="0"/>
        <w:rPr>
          <w:rFonts w:ascii="Arial" w:eastAsia="Arial" w:hAnsi="Arial" w:cs="Arial"/>
          <w:sz w:val="22"/>
          <w:szCs w:val="22"/>
        </w:rPr>
      </w:pP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rau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lub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npov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ntsuas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uas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tau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teev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saum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toj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no.Yog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tias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ntsuam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xyuas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raws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cai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qhia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seb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tus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tub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ntxhais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kawm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puas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pom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sib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txawv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uas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tseem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ceeb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6AA308A4" w14:textId="77777777" w:rsidR="007D3E7D" w:rsidRDefault="007D3E7D" w:rsidP="005F34C7">
      <w:pPr>
        <w:tabs>
          <w:tab w:val="left" w:pos="730"/>
          <w:tab w:val="left" w:pos="1800"/>
        </w:tabs>
        <w:spacing w:line="240" w:lineRule="auto"/>
        <w:ind w:leftChars="1800" w:left="2882" w:hanging="2"/>
        <w:rPr>
          <w:rFonts w:ascii="Arial" w:eastAsia="Arial" w:hAnsi="Arial" w:cs="Arial"/>
          <w:sz w:val="22"/>
          <w:szCs w:val="22"/>
        </w:rPr>
      </w:pPr>
    </w:p>
    <w:p w14:paraId="5F15E9F5" w14:textId="77777777" w:rsidR="005F34C7" w:rsidRPr="005F34C7" w:rsidRDefault="005F34C7" w:rsidP="005F34C7">
      <w:pPr>
        <w:tabs>
          <w:tab w:val="left" w:pos="730"/>
          <w:tab w:val="left" w:pos="1800"/>
        </w:tabs>
        <w:spacing w:line="240" w:lineRule="auto"/>
        <w:ind w:leftChars="1800" w:left="2882" w:hanging="2"/>
        <w:rPr>
          <w:rFonts w:ascii="Arial" w:eastAsia="Arial" w:hAnsi="Arial" w:cs="Arial"/>
          <w:sz w:val="22"/>
          <w:szCs w:val="22"/>
        </w:rPr>
      </w:pPr>
    </w:p>
    <w:p w14:paraId="0B8F7916" w14:textId="77777777" w:rsidR="007D3E7D" w:rsidRPr="005F34C7" w:rsidRDefault="007D3E7D" w:rsidP="005F34C7">
      <w:pPr>
        <w:tabs>
          <w:tab w:val="left" w:pos="730"/>
          <w:tab w:val="left" w:pos="1800"/>
        </w:tabs>
        <w:spacing w:line="240" w:lineRule="auto"/>
        <w:ind w:leftChars="1800" w:left="2882" w:hanging="2"/>
        <w:rPr>
          <w:rFonts w:ascii="Arial" w:eastAsia="Arial" w:hAnsi="Arial" w:cs="Arial"/>
          <w:sz w:val="22"/>
          <w:szCs w:val="22"/>
        </w:rPr>
      </w:pPr>
    </w:p>
    <w:p w14:paraId="183080D8" w14:textId="43A356B6" w:rsidR="007D3E7D" w:rsidRPr="005F6DAE" w:rsidRDefault="00AC23BB" w:rsidP="004310F2">
      <w:pPr>
        <w:tabs>
          <w:tab w:val="left" w:pos="1080"/>
          <w:tab w:val="left" w:pos="1800"/>
        </w:tabs>
        <w:spacing w:before="80" w:line="240" w:lineRule="auto"/>
        <w:ind w:leftChars="0" w:left="2880" w:hangingChars="1309" w:hanging="288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35284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E7D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36883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E7D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ntse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ncua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tseg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lawv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hnub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nyoog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vim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npliag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zov.Cov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nias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ntse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li tau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teev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tseg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saib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lastRenderedPageBreak/>
        <w:t>tshuam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thoob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plaws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puag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ncig.</w:t>
      </w:r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7CB9F36" w14:textId="77777777" w:rsidR="007D3E7D" w:rsidRDefault="007D3E7D" w:rsidP="004310F2">
      <w:pPr>
        <w:tabs>
          <w:tab w:val="left" w:pos="6490"/>
          <w:tab w:val="left" w:pos="6760"/>
        </w:tabs>
        <w:ind w:leftChars="0" w:left="288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ED6CDFB" w14:textId="77777777" w:rsidR="004310F2" w:rsidRDefault="004310F2" w:rsidP="004310F2">
      <w:pPr>
        <w:tabs>
          <w:tab w:val="left" w:pos="6490"/>
          <w:tab w:val="left" w:pos="6760"/>
        </w:tabs>
        <w:ind w:leftChars="0" w:left="288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24D4187B" w14:textId="77777777" w:rsidR="004310F2" w:rsidRDefault="004310F2" w:rsidP="004310F2">
      <w:pPr>
        <w:tabs>
          <w:tab w:val="left" w:pos="6490"/>
          <w:tab w:val="left" w:pos="6760"/>
        </w:tabs>
        <w:ind w:leftChars="0" w:left="288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7EDACF79" w14:textId="77777777" w:rsidR="004310F2" w:rsidRPr="005F6DAE" w:rsidRDefault="004310F2" w:rsidP="004310F2">
      <w:pPr>
        <w:tabs>
          <w:tab w:val="left" w:pos="6490"/>
          <w:tab w:val="left" w:pos="6760"/>
        </w:tabs>
        <w:ind w:leftChars="0" w:left="288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79A78BB1" w14:textId="77777777" w:rsidR="007D3E7D" w:rsidRPr="005F6DAE" w:rsidRDefault="007D3E7D" w:rsidP="004310F2">
      <w:pPr>
        <w:tabs>
          <w:tab w:val="left" w:pos="6490"/>
          <w:tab w:val="left" w:pos="6760"/>
        </w:tabs>
        <w:ind w:leftChars="1799" w:left="2878" w:firstLineChars="0" w:firstLine="1"/>
        <w:jc w:val="both"/>
        <w:rPr>
          <w:rFonts w:ascii="Arial" w:eastAsia="Arial" w:hAnsi="Arial" w:cs="Arial"/>
          <w:sz w:val="22"/>
          <w:szCs w:val="22"/>
        </w:rPr>
      </w:pPr>
    </w:p>
    <w:p w14:paraId="2BA70488" w14:textId="4A8F2D03" w:rsidR="007D3E7D" w:rsidRPr="005F6DAE" w:rsidRDefault="00AC23BB" w:rsidP="004310F2">
      <w:pPr>
        <w:tabs>
          <w:tab w:val="left" w:pos="1080"/>
          <w:tab w:val="left" w:pos="1800"/>
        </w:tabs>
        <w:spacing w:before="80" w:line="240" w:lineRule="auto"/>
        <w:ind w:leftChars="0" w:left="2880" w:hangingChars="1309" w:hanging="288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59762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E7D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30886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E7D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ncua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tsoom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hlob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lwm.</w:t>
      </w:r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4165995E" w14:textId="77777777" w:rsidR="007D3E7D" w:rsidRPr="005F6DAE" w:rsidRDefault="007D3E7D" w:rsidP="004310F2">
      <w:pPr>
        <w:tabs>
          <w:tab w:val="left" w:pos="6490"/>
          <w:tab w:val="left" w:pos="6760"/>
        </w:tabs>
        <w:ind w:leftChars="0" w:left="288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71B97B52" w14:textId="77777777" w:rsidR="007D3E7D" w:rsidRPr="005F6DAE" w:rsidRDefault="007D3E7D" w:rsidP="004310F2">
      <w:pPr>
        <w:tabs>
          <w:tab w:val="left" w:pos="6490"/>
          <w:tab w:val="left" w:pos="6760"/>
        </w:tabs>
        <w:ind w:leftChars="0" w:left="288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AA86F6A" w14:textId="77777777" w:rsidR="007D3E7D" w:rsidRPr="005F6DAE" w:rsidRDefault="007D3E7D" w:rsidP="004310F2">
      <w:pPr>
        <w:tabs>
          <w:tab w:val="left" w:pos="6490"/>
          <w:tab w:val="left" w:pos="6760"/>
        </w:tabs>
        <w:ind w:leftChars="1799" w:left="2878" w:firstLineChars="0" w:firstLine="1"/>
        <w:jc w:val="both"/>
        <w:rPr>
          <w:rFonts w:ascii="Arial" w:eastAsia="Arial" w:hAnsi="Arial" w:cs="Arial"/>
          <w:sz w:val="22"/>
          <w:szCs w:val="22"/>
        </w:rPr>
      </w:pPr>
    </w:p>
    <w:p w14:paraId="4516EAFA" w14:textId="77777777" w:rsidR="00DD4470" w:rsidRPr="005F6DAE" w:rsidRDefault="00DD4470" w:rsidP="00DD4470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  <w:sz w:val="22"/>
          <w:szCs w:val="22"/>
        </w:rPr>
      </w:pPr>
    </w:p>
    <w:p w14:paraId="1B415882" w14:textId="268994E0" w:rsidR="00DD4470" w:rsidRPr="005F6DAE" w:rsidRDefault="00DD4470" w:rsidP="005F6DAE">
      <w:pPr>
        <w:pStyle w:val="Heading2"/>
        <w:rPr>
          <w:i/>
          <w:iCs/>
        </w:rPr>
      </w:pPr>
      <w:r w:rsidRPr="005F6DAE">
        <w:t>TSHOOJ IV.</w:t>
      </w:r>
      <w:r w:rsidR="00DF7764">
        <w:t xml:space="preserve"> </w:t>
      </w:r>
      <w:r w:rsidRPr="005F6DAE">
        <w:t>LUB SUAB</w:t>
      </w:r>
    </w:p>
    <w:p w14:paraId="34ED24FB" w14:textId="7734ECCE" w:rsidR="00DD4470" w:rsidRPr="005F6DAE" w:rsidRDefault="00DD4470" w:rsidP="00DD4470">
      <w:pPr>
        <w:ind w:left="0" w:hanging="2"/>
        <w:rPr>
          <w:rFonts w:ascii="Arial" w:hAnsi="Arial" w:cs="Arial"/>
          <w:i/>
          <w:iCs/>
          <w:sz w:val="22"/>
          <w:szCs w:val="22"/>
        </w:rPr>
      </w:pPr>
      <w:proofErr w:type="spellStart"/>
      <w:r w:rsidRPr="005F6DAE">
        <w:rPr>
          <w:rFonts w:ascii="Arial" w:hAnsi="Arial" w:cs="Arial"/>
          <w:i/>
          <w:sz w:val="22"/>
          <w:szCs w:val="22"/>
        </w:rPr>
        <w:t>Peb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qho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tib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si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94910" w:rsidRPr="005F6DAE">
        <w:rPr>
          <w:rFonts w:ascii="Arial" w:hAnsi="Arial" w:cs="Arial"/>
          <w:i/>
          <w:sz w:val="22"/>
          <w:szCs w:val="22"/>
        </w:rPr>
        <w:t>nqe</w:t>
      </w:r>
      <w:proofErr w:type="spellEnd"/>
      <w:r w:rsidR="00F94910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94910" w:rsidRPr="005F6DAE">
        <w:rPr>
          <w:rFonts w:ascii="Arial" w:hAnsi="Arial" w:cs="Arial"/>
          <w:i/>
          <w:sz w:val="22"/>
          <w:szCs w:val="22"/>
        </w:rPr>
        <w:t>lus</w:t>
      </w:r>
      <w:proofErr w:type="spellEnd"/>
      <w:r w:rsidR="00F94910" w:rsidRPr="005F6DAE">
        <w:rPr>
          <w:rFonts w:ascii="Arial" w:hAnsi="Arial" w:cs="Arial"/>
          <w:i/>
          <w:sz w:val="22"/>
          <w:szCs w:val="22"/>
        </w:rPr>
        <w:t xml:space="preserve"> nug</w:t>
      </w:r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>/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tsis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yuav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tsum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tau kos cim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tias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>.</w:t>
      </w:r>
    </w:p>
    <w:p w14:paraId="08B07C0A" w14:textId="77777777" w:rsidR="00DD4470" w:rsidRPr="005F6DAE" w:rsidRDefault="00DD4470" w:rsidP="00DD4470">
      <w:pPr>
        <w:ind w:left="0" w:hanging="2"/>
        <w:rPr>
          <w:rFonts w:ascii="Arial" w:hAnsi="Arial" w:cs="Arial"/>
          <w:sz w:val="22"/>
          <w:szCs w:val="22"/>
        </w:rPr>
      </w:pPr>
    </w:p>
    <w:p w14:paraId="759350B7" w14:textId="0D9096E9" w:rsidR="00DD4470" w:rsidRPr="005F6DAE" w:rsidRDefault="00AC23BB" w:rsidP="004310F2">
      <w:pPr>
        <w:tabs>
          <w:tab w:val="left" w:pos="730"/>
          <w:tab w:val="left" w:pos="1800"/>
        </w:tabs>
        <w:spacing w:line="240" w:lineRule="auto"/>
        <w:ind w:leftChars="1" w:left="2880" w:hangingChars="1308" w:hanging="2878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62508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47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F776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Tuaj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Yeem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Siv Tau</w:t>
      </w:r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txhawj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xeeb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nrog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chaw no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sib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txuas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>.</w:t>
      </w:r>
    </w:p>
    <w:p w14:paraId="2F8C6874" w14:textId="77777777" w:rsidR="00DD4470" w:rsidRPr="005F6DAE" w:rsidRDefault="00DD4470" w:rsidP="00DD4470">
      <w:pPr>
        <w:ind w:left="0" w:hanging="2"/>
        <w:rPr>
          <w:rFonts w:ascii="Arial" w:hAnsi="Arial" w:cs="Arial"/>
          <w:sz w:val="22"/>
          <w:szCs w:val="22"/>
        </w:rPr>
      </w:pPr>
    </w:p>
    <w:p w14:paraId="388FFA3D" w14:textId="7EFA1A8B" w:rsidR="00DD4470" w:rsidRPr="005F6DAE" w:rsidRDefault="00AC23BB" w:rsidP="004310F2">
      <w:pPr>
        <w:tabs>
          <w:tab w:val="left" w:pos="1080"/>
          <w:tab w:val="left" w:pos="1800"/>
        </w:tabs>
        <w:spacing w:line="240" w:lineRule="auto"/>
        <w:ind w:leftChars="0" w:left="2880" w:hangingChars="1309" w:hanging="2880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47950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47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F7764">
        <w:rPr>
          <w:rFonts w:ascii="Arial" w:eastAsia="Arial" w:hAnsi="Arial" w:cs="Arial"/>
          <w:sz w:val="22"/>
          <w:szCs w:val="22"/>
        </w:rPr>
        <w:t xml:space="preserve"> </w:t>
      </w:r>
      <w:r w:rsidR="002B19AF" w:rsidRPr="005F6DAE">
        <w:rPr>
          <w:rFonts w:ascii="Arial" w:hAnsi="Arial" w:cs="Arial"/>
          <w:sz w:val="22"/>
          <w:szCs w:val="22"/>
        </w:rPr>
        <w:t>Yog</w:t>
      </w:r>
      <w:r w:rsidR="002B19AF" w:rsidRPr="005F6DA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76651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47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vim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phiv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txhaum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sij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-luv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tawg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tiav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hluas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vim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vais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pa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mob.</w:t>
      </w:r>
      <w:r w:rsidR="004310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4A0C3D6" w14:textId="14D2A5DA" w:rsidR="00F550E5" w:rsidRPr="005F6DAE" w:rsidRDefault="00F550E5" w:rsidP="00F550E5">
      <w:pPr>
        <w:tabs>
          <w:tab w:val="left" w:pos="730"/>
          <w:tab w:val="left" w:pos="1800"/>
        </w:tabs>
        <w:spacing w:line="240" w:lineRule="auto"/>
        <w:ind w:leftChars="900" w:left="1440" w:firstLineChars="0" w:firstLine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67FD6AC" w14:textId="17C7C421" w:rsidR="00DD4470" w:rsidRPr="005F6DAE" w:rsidRDefault="00AC23BB" w:rsidP="004310F2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48600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47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li tau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dhau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saib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ib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puag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ncig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hav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zoov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tau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muab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kos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).</w:t>
      </w:r>
      <w:r w:rsidR="004310F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715B3629" w14:textId="77777777" w:rsidR="00DD4470" w:rsidRDefault="00DD4470" w:rsidP="004310F2">
      <w:pPr>
        <w:tabs>
          <w:tab w:val="left" w:pos="6490"/>
          <w:tab w:val="left" w:pos="6760"/>
        </w:tabs>
        <w:ind w:leftChars="1799" w:left="2878" w:firstLineChars="0" w:firstLine="1"/>
        <w:jc w:val="both"/>
        <w:rPr>
          <w:rFonts w:ascii="Arial" w:eastAsia="Arial" w:hAnsi="Arial" w:cs="Arial"/>
          <w:sz w:val="22"/>
          <w:szCs w:val="22"/>
        </w:rPr>
      </w:pPr>
    </w:p>
    <w:p w14:paraId="6AFE9F76" w14:textId="77777777" w:rsidR="00F61836" w:rsidRDefault="00F61836" w:rsidP="004310F2">
      <w:pPr>
        <w:tabs>
          <w:tab w:val="left" w:pos="6490"/>
          <w:tab w:val="left" w:pos="6760"/>
        </w:tabs>
        <w:ind w:leftChars="1799" w:left="2878" w:firstLineChars="0" w:firstLine="1"/>
        <w:jc w:val="both"/>
        <w:rPr>
          <w:rFonts w:ascii="Arial" w:eastAsia="Arial" w:hAnsi="Arial" w:cs="Arial"/>
          <w:sz w:val="22"/>
          <w:szCs w:val="22"/>
        </w:rPr>
      </w:pPr>
    </w:p>
    <w:p w14:paraId="71F18324" w14:textId="77777777" w:rsidR="004310F2" w:rsidRPr="005F6DAE" w:rsidRDefault="004310F2" w:rsidP="004310F2">
      <w:pPr>
        <w:tabs>
          <w:tab w:val="left" w:pos="6490"/>
          <w:tab w:val="left" w:pos="6760"/>
        </w:tabs>
        <w:ind w:leftChars="1799" w:left="2878" w:firstLineChars="0" w:firstLine="1"/>
        <w:jc w:val="both"/>
        <w:rPr>
          <w:rFonts w:ascii="Arial" w:eastAsia="Arial" w:hAnsi="Arial" w:cs="Arial"/>
          <w:sz w:val="22"/>
          <w:szCs w:val="22"/>
        </w:rPr>
      </w:pPr>
    </w:p>
    <w:p w14:paraId="5339AD24" w14:textId="21CA054A" w:rsidR="00DD4470" w:rsidRPr="005F6DAE" w:rsidRDefault="00DD4470" w:rsidP="004310F2">
      <w:pPr>
        <w:tabs>
          <w:tab w:val="left" w:pos="6490"/>
          <w:tab w:val="left" w:pos="6760"/>
        </w:tabs>
        <w:ind w:leftChars="1799" w:left="2878" w:firstLineChars="0" w:firstLine="1"/>
        <w:jc w:val="both"/>
        <w:rPr>
          <w:rFonts w:ascii="Arial" w:eastAsia="Arial" w:hAnsi="Arial" w:cs="Arial"/>
          <w:sz w:val="22"/>
          <w:szCs w:val="22"/>
        </w:rPr>
      </w:pPr>
    </w:p>
    <w:p w14:paraId="02AD151C" w14:textId="5BD945A6" w:rsidR="004B1EA0" w:rsidRPr="005F6DAE" w:rsidRDefault="00AC23BB" w:rsidP="004310F2">
      <w:pPr>
        <w:tabs>
          <w:tab w:val="left" w:pos="1080"/>
          <w:tab w:val="left" w:pos="1800"/>
        </w:tabs>
        <w:spacing w:line="240" w:lineRule="auto"/>
        <w:ind w:leftChars="0" w:left="2880" w:hangingChars="1309" w:hanging="2880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80646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EA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F7764">
        <w:rPr>
          <w:rFonts w:ascii="Arial" w:eastAsia="Arial" w:hAnsi="Arial" w:cs="Arial"/>
          <w:sz w:val="22"/>
          <w:szCs w:val="22"/>
        </w:rPr>
        <w:t xml:space="preserve"> </w:t>
      </w:r>
      <w:r w:rsidR="002B19AF" w:rsidRPr="005F6DAE">
        <w:rPr>
          <w:rFonts w:ascii="Arial" w:hAnsi="Arial" w:cs="Arial"/>
          <w:sz w:val="22"/>
          <w:szCs w:val="22"/>
        </w:rPr>
        <w:t>Yog</w:t>
      </w:r>
      <w:r w:rsidR="002B19AF" w:rsidRPr="005F6DA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172363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EA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Tom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hnub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nyoog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keeb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ntxwv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tsuaj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ib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qho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no </w:t>
      </w:r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kuaj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tsawg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kawg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ib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qho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294DBE48" w14:textId="339CBFB2" w:rsidR="00DD4470" w:rsidRPr="005F6DAE" w:rsidRDefault="00AC23BB" w:rsidP="004310F2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59483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47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nrov</w:t>
      </w:r>
      <w:proofErr w:type="spellEnd"/>
    </w:p>
    <w:p w14:paraId="795C46D2" w14:textId="121F3D75" w:rsidR="004B1EA0" w:rsidRPr="005F6DAE" w:rsidRDefault="00AC23BB" w:rsidP="004310F2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93674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EA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Theem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ncua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nyog</w:t>
      </w:r>
      <w:proofErr w:type="spellEnd"/>
    </w:p>
    <w:p w14:paraId="2D01AB12" w14:textId="421AA4DA" w:rsidR="00461C76" w:rsidRPr="005F6DAE" w:rsidRDefault="00AC23BB" w:rsidP="004310F2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74645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C76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pa,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txhaws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nruj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tsiv</w:t>
      </w:r>
      <w:proofErr w:type="spellEnd"/>
    </w:p>
    <w:p w14:paraId="26899B76" w14:textId="2AB5FB8C" w:rsidR="00DD4470" w:rsidRPr="005F6DAE" w:rsidRDefault="00AC23BB" w:rsidP="004310F2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50389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47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ab/>
      </w:r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nrov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siab</w:t>
      </w:r>
      <w:proofErr w:type="spellEnd"/>
    </w:p>
    <w:p w14:paraId="081DC667" w14:textId="77777777" w:rsidR="00DD4470" w:rsidRPr="005F6DAE" w:rsidRDefault="00DD4470" w:rsidP="00744E52">
      <w:pPr>
        <w:tabs>
          <w:tab w:val="left" w:pos="6490"/>
          <w:tab w:val="left" w:pos="6760"/>
        </w:tabs>
        <w:ind w:leftChars="1119" w:left="2318" w:hangingChars="240" w:hanging="528"/>
        <w:rPr>
          <w:rFonts w:ascii="Arial" w:hAnsi="Arial" w:cs="Arial"/>
          <w:color w:val="000000"/>
          <w:sz w:val="22"/>
          <w:szCs w:val="22"/>
        </w:rPr>
      </w:pPr>
    </w:p>
    <w:p w14:paraId="79510A4C" w14:textId="38C297F7" w:rsidR="00DD4470" w:rsidRPr="005F6DAE" w:rsidRDefault="00DD4470" w:rsidP="004310F2">
      <w:pPr>
        <w:tabs>
          <w:tab w:val="left" w:pos="6490"/>
          <w:tab w:val="left" w:pos="6760"/>
        </w:tabs>
        <w:ind w:leftChars="1800" w:left="2880" w:firstLineChars="0" w:firstLine="0"/>
        <w:rPr>
          <w:rFonts w:ascii="Arial" w:eastAsia="Arial" w:hAnsi="Arial" w:cs="Arial"/>
          <w:sz w:val="22"/>
          <w:szCs w:val="22"/>
        </w:rPr>
      </w:pP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rau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lub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npov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uas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tau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teev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saum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toj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no:</w:t>
      </w:r>
    </w:p>
    <w:p w14:paraId="3504FE3F" w14:textId="77777777" w:rsidR="00DD4470" w:rsidRDefault="00DD4470" w:rsidP="004310F2">
      <w:pPr>
        <w:tabs>
          <w:tab w:val="left" w:pos="730"/>
          <w:tab w:val="left" w:pos="1800"/>
        </w:tabs>
        <w:spacing w:line="240" w:lineRule="auto"/>
        <w:ind w:leftChars="1798" w:left="2879" w:hanging="2"/>
        <w:rPr>
          <w:rFonts w:ascii="Arial" w:eastAsia="Arial" w:hAnsi="Arial" w:cs="Arial"/>
          <w:sz w:val="22"/>
          <w:szCs w:val="22"/>
        </w:rPr>
      </w:pPr>
    </w:p>
    <w:p w14:paraId="21A24C88" w14:textId="77777777" w:rsidR="00F61836" w:rsidRDefault="00F61836" w:rsidP="004310F2">
      <w:pPr>
        <w:tabs>
          <w:tab w:val="left" w:pos="730"/>
          <w:tab w:val="left" w:pos="1800"/>
        </w:tabs>
        <w:spacing w:line="240" w:lineRule="auto"/>
        <w:ind w:leftChars="1798" w:left="2879" w:hanging="2"/>
        <w:rPr>
          <w:rFonts w:ascii="Arial" w:eastAsia="Arial" w:hAnsi="Arial" w:cs="Arial"/>
          <w:sz w:val="22"/>
          <w:szCs w:val="22"/>
        </w:rPr>
      </w:pPr>
    </w:p>
    <w:p w14:paraId="511B9896" w14:textId="77777777" w:rsidR="00F61836" w:rsidRDefault="00F61836" w:rsidP="004310F2">
      <w:pPr>
        <w:tabs>
          <w:tab w:val="left" w:pos="730"/>
          <w:tab w:val="left" w:pos="1800"/>
        </w:tabs>
        <w:spacing w:line="240" w:lineRule="auto"/>
        <w:ind w:leftChars="1798" w:left="2879" w:hanging="2"/>
        <w:rPr>
          <w:rFonts w:ascii="Arial" w:eastAsia="Arial" w:hAnsi="Arial" w:cs="Arial"/>
          <w:sz w:val="22"/>
          <w:szCs w:val="22"/>
        </w:rPr>
      </w:pPr>
    </w:p>
    <w:p w14:paraId="2DD02D74" w14:textId="77777777" w:rsidR="00F61836" w:rsidRDefault="00F61836" w:rsidP="004310F2">
      <w:pPr>
        <w:tabs>
          <w:tab w:val="left" w:pos="730"/>
          <w:tab w:val="left" w:pos="1800"/>
        </w:tabs>
        <w:spacing w:line="240" w:lineRule="auto"/>
        <w:ind w:leftChars="1798" w:left="2879" w:hanging="2"/>
        <w:rPr>
          <w:rFonts w:ascii="Arial" w:eastAsia="Arial" w:hAnsi="Arial" w:cs="Arial"/>
          <w:sz w:val="22"/>
          <w:szCs w:val="22"/>
        </w:rPr>
      </w:pPr>
    </w:p>
    <w:p w14:paraId="2D90DEE2" w14:textId="77777777" w:rsidR="00F61836" w:rsidRDefault="00F61836" w:rsidP="004310F2">
      <w:pPr>
        <w:tabs>
          <w:tab w:val="left" w:pos="730"/>
          <w:tab w:val="left" w:pos="1800"/>
        </w:tabs>
        <w:spacing w:line="240" w:lineRule="auto"/>
        <w:ind w:leftChars="1798" w:left="2879" w:hanging="2"/>
        <w:rPr>
          <w:rFonts w:ascii="Arial" w:eastAsia="Arial" w:hAnsi="Arial" w:cs="Arial"/>
          <w:sz w:val="22"/>
          <w:szCs w:val="22"/>
        </w:rPr>
      </w:pPr>
    </w:p>
    <w:p w14:paraId="46D819A5" w14:textId="77777777" w:rsidR="00F61836" w:rsidRDefault="00F61836" w:rsidP="004310F2">
      <w:pPr>
        <w:tabs>
          <w:tab w:val="left" w:pos="730"/>
          <w:tab w:val="left" w:pos="1800"/>
        </w:tabs>
        <w:spacing w:line="240" w:lineRule="auto"/>
        <w:ind w:leftChars="1798" w:left="2879" w:hanging="2"/>
        <w:rPr>
          <w:rFonts w:ascii="Arial" w:eastAsia="Arial" w:hAnsi="Arial" w:cs="Arial"/>
          <w:sz w:val="22"/>
          <w:szCs w:val="22"/>
        </w:rPr>
      </w:pPr>
    </w:p>
    <w:p w14:paraId="5DBDE713" w14:textId="77777777" w:rsidR="00F61836" w:rsidRDefault="00F61836" w:rsidP="004310F2">
      <w:pPr>
        <w:tabs>
          <w:tab w:val="left" w:pos="730"/>
          <w:tab w:val="left" w:pos="1800"/>
        </w:tabs>
        <w:spacing w:line="240" w:lineRule="auto"/>
        <w:ind w:leftChars="1798" w:left="2879" w:hanging="2"/>
        <w:rPr>
          <w:rFonts w:ascii="Arial" w:eastAsia="Arial" w:hAnsi="Arial" w:cs="Arial"/>
          <w:sz w:val="22"/>
          <w:szCs w:val="22"/>
        </w:rPr>
      </w:pPr>
    </w:p>
    <w:p w14:paraId="7885994B" w14:textId="77777777" w:rsidR="004310F2" w:rsidRDefault="004310F2" w:rsidP="004310F2">
      <w:pPr>
        <w:tabs>
          <w:tab w:val="left" w:pos="730"/>
          <w:tab w:val="left" w:pos="1800"/>
        </w:tabs>
        <w:spacing w:line="240" w:lineRule="auto"/>
        <w:ind w:leftChars="1798" w:left="2879" w:hanging="2"/>
        <w:rPr>
          <w:rFonts w:ascii="Arial" w:eastAsia="Arial" w:hAnsi="Arial" w:cs="Arial"/>
          <w:sz w:val="22"/>
          <w:szCs w:val="22"/>
        </w:rPr>
      </w:pPr>
    </w:p>
    <w:p w14:paraId="722581F1" w14:textId="77777777" w:rsidR="004310F2" w:rsidRPr="005F6DAE" w:rsidRDefault="004310F2" w:rsidP="004310F2">
      <w:pPr>
        <w:tabs>
          <w:tab w:val="left" w:pos="730"/>
          <w:tab w:val="left" w:pos="1800"/>
        </w:tabs>
        <w:spacing w:line="240" w:lineRule="auto"/>
        <w:ind w:leftChars="1798" w:left="2879" w:hanging="2"/>
        <w:rPr>
          <w:rFonts w:ascii="Arial" w:eastAsia="Arial" w:hAnsi="Arial" w:cs="Arial"/>
          <w:sz w:val="22"/>
          <w:szCs w:val="22"/>
        </w:rPr>
      </w:pPr>
    </w:p>
    <w:p w14:paraId="65B207F6" w14:textId="7C25328C" w:rsidR="003024C8" w:rsidRPr="005F6DAE" w:rsidRDefault="00AC23BB" w:rsidP="004310F2">
      <w:pPr>
        <w:tabs>
          <w:tab w:val="left" w:pos="1080"/>
          <w:tab w:val="left" w:pos="1800"/>
        </w:tabs>
        <w:spacing w:before="80" w:line="240" w:lineRule="auto"/>
        <w:ind w:leftChars="0" w:left="2880" w:hangingChars="1309" w:hanging="2880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35487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47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127243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47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Kev sib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tsoom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hlob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lwm.</w:t>
      </w:r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74BDD2D6" w14:textId="77777777" w:rsidR="004310F2" w:rsidRDefault="004310F2" w:rsidP="004310F2">
      <w:pPr>
        <w:suppressAutoHyphens w:val="0"/>
        <w:spacing w:line="240" w:lineRule="auto"/>
        <w:ind w:leftChars="0" w:left="288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2746B7EF" w14:textId="77777777" w:rsidR="004310F2" w:rsidRDefault="004310F2" w:rsidP="004310F2">
      <w:pPr>
        <w:suppressAutoHyphens w:val="0"/>
        <w:spacing w:line="240" w:lineRule="auto"/>
        <w:ind w:leftChars="0" w:left="288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480FEF2F" w14:textId="77777777" w:rsidR="004310F2" w:rsidRDefault="004310F2" w:rsidP="004310F2">
      <w:pPr>
        <w:suppressAutoHyphens w:val="0"/>
        <w:spacing w:line="240" w:lineRule="auto"/>
        <w:ind w:leftChars="0" w:left="288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0BB65A86" w14:textId="77777777" w:rsidR="004310F2" w:rsidRDefault="004310F2" w:rsidP="004310F2">
      <w:pPr>
        <w:suppressAutoHyphens w:val="0"/>
        <w:spacing w:line="240" w:lineRule="auto"/>
        <w:ind w:leftChars="0" w:left="288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3B7E1CBC" w14:textId="77777777" w:rsidR="00F61836" w:rsidRDefault="00F61836" w:rsidP="004310F2">
      <w:pPr>
        <w:suppressAutoHyphens w:val="0"/>
        <w:spacing w:line="240" w:lineRule="auto"/>
        <w:ind w:leftChars="0" w:left="288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401D649D" w14:textId="77777777" w:rsidR="00154480" w:rsidRPr="005F6DAE" w:rsidRDefault="00154480" w:rsidP="00154480">
      <w:pPr>
        <w:pBdr>
          <w:bottom w:val="single" w:sz="12" w:space="1" w:color="auto"/>
        </w:pBdr>
        <w:tabs>
          <w:tab w:val="left" w:pos="260"/>
        </w:tabs>
        <w:spacing w:after="120" w:line="240" w:lineRule="auto"/>
        <w:ind w:leftChars="0" w:left="0" w:firstLineChars="0" w:firstLine="0"/>
        <w:rPr>
          <w:rFonts w:ascii="Arial" w:hAnsi="Arial" w:cs="Arial"/>
          <w:sz w:val="22"/>
          <w:szCs w:val="22"/>
        </w:rPr>
      </w:pPr>
    </w:p>
    <w:p w14:paraId="42A9BAF2" w14:textId="4A4A7C26" w:rsidR="00154480" w:rsidRPr="005F6DAE" w:rsidRDefault="00154480" w:rsidP="005F6DAE">
      <w:pPr>
        <w:pStyle w:val="Heading2"/>
        <w:rPr>
          <w:i/>
          <w:iCs/>
        </w:rPr>
      </w:pPr>
      <w:r w:rsidRPr="005F6DAE">
        <w:t>TSHOOJ V.</w:t>
      </w:r>
      <w:r w:rsidR="00DF7764">
        <w:t xml:space="preserve"> </w:t>
      </w:r>
      <w:r w:rsidRPr="005F6DAE">
        <w:t>KEV NPLIAG</w:t>
      </w:r>
    </w:p>
    <w:p w14:paraId="04759C93" w14:textId="61FDF029" w:rsidR="00154480" w:rsidRPr="005F6DAE" w:rsidRDefault="00154480" w:rsidP="00154480">
      <w:pPr>
        <w:ind w:left="0" w:hanging="2"/>
        <w:rPr>
          <w:rFonts w:ascii="Arial" w:hAnsi="Arial" w:cs="Arial"/>
          <w:i/>
          <w:iCs/>
          <w:sz w:val="22"/>
          <w:szCs w:val="22"/>
        </w:rPr>
      </w:pPr>
      <w:r w:rsidRPr="005F6DAE">
        <w:rPr>
          <w:rFonts w:ascii="Arial" w:hAnsi="Arial" w:cs="Arial"/>
          <w:i/>
          <w:sz w:val="22"/>
          <w:szCs w:val="22"/>
        </w:rPr>
        <w:t xml:space="preserve">Ob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qho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tib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si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95978" w:rsidRPr="005F6DAE">
        <w:rPr>
          <w:rFonts w:ascii="Arial" w:hAnsi="Arial" w:cs="Arial"/>
          <w:i/>
          <w:sz w:val="22"/>
          <w:szCs w:val="22"/>
        </w:rPr>
        <w:t>nqe</w:t>
      </w:r>
      <w:proofErr w:type="spellEnd"/>
      <w:r w:rsidR="00295978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95978" w:rsidRPr="005F6DAE">
        <w:rPr>
          <w:rFonts w:ascii="Arial" w:hAnsi="Arial" w:cs="Arial"/>
          <w:i/>
          <w:sz w:val="22"/>
          <w:szCs w:val="22"/>
        </w:rPr>
        <w:t>lus</w:t>
      </w:r>
      <w:proofErr w:type="spellEnd"/>
      <w:r w:rsidR="00295978" w:rsidRPr="005F6DAE">
        <w:rPr>
          <w:rFonts w:ascii="Arial" w:hAnsi="Arial" w:cs="Arial"/>
          <w:i/>
          <w:sz w:val="22"/>
          <w:szCs w:val="22"/>
        </w:rPr>
        <w:t xml:space="preserve"> nug</w:t>
      </w:r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>/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tsis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yuav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tsum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tau kos cim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tias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>.</w:t>
      </w:r>
    </w:p>
    <w:p w14:paraId="2F0471E5" w14:textId="77777777" w:rsidR="00154480" w:rsidRPr="005F6DAE" w:rsidRDefault="00154480" w:rsidP="00154480">
      <w:pPr>
        <w:ind w:left="0" w:hanging="2"/>
        <w:rPr>
          <w:rFonts w:ascii="Arial" w:hAnsi="Arial" w:cs="Arial"/>
          <w:sz w:val="22"/>
          <w:szCs w:val="22"/>
        </w:rPr>
      </w:pPr>
    </w:p>
    <w:p w14:paraId="58922466" w14:textId="1678D939" w:rsidR="00154480" w:rsidRPr="005F6DAE" w:rsidRDefault="00AC23BB" w:rsidP="004310F2">
      <w:pPr>
        <w:tabs>
          <w:tab w:val="left" w:pos="730"/>
          <w:tab w:val="left" w:pos="1800"/>
        </w:tabs>
        <w:spacing w:line="240" w:lineRule="auto"/>
        <w:ind w:leftChars="1" w:left="2880" w:hangingChars="1308" w:hanging="2878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86049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8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F776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Tuaj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Yeem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Siv Tau</w:t>
      </w:r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txhawj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xeeb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nrog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chaw no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sib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txuas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>.</w:t>
      </w:r>
    </w:p>
    <w:p w14:paraId="798B3E75" w14:textId="77777777" w:rsidR="00154480" w:rsidRPr="005F6DAE" w:rsidRDefault="00154480" w:rsidP="00154480">
      <w:pPr>
        <w:ind w:left="0" w:hanging="2"/>
        <w:rPr>
          <w:rFonts w:ascii="Arial" w:hAnsi="Arial" w:cs="Arial"/>
          <w:sz w:val="22"/>
          <w:szCs w:val="22"/>
        </w:rPr>
      </w:pPr>
    </w:p>
    <w:p w14:paraId="6DE813CD" w14:textId="13554BD2" w:rsidR="00154480" w:rsidRPr="005F6DAE" w:rsidRDefault="00AC23BB" w:rsidP="004310F2">
      <w:pPr>
        <w:tabs>
          <w:tab w:val="left" w:pos="1080"/>
          <w:tab w:val="left" w:pos="1800"/>
        </w:tabs>
        <w:spacing w:line="240" w:lineRule="auto"/>
        <w:ind w:leftChars="0" w:left="2880" w:hangingChars="1309" w:hanging="288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61910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8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F7764">
        <w:rPr>
          <w:rFonts w:ascii="Arial" w:eastAsia="Arial" w:hAnsi="Arial" w:cs="Arial"/>
          <w:sz w:val="22"/>
          <w:szCs w:val="22"/>
        </w:rPr>
        <w:t xml:space="preserve"> </w:t>
      </w:r>
      <w:r w:rsidR="002B19AF" w:rsidRPr="005F6DAE">
        <w:rPr>
          <w:rFonts w:ascii="Arial" w:hAnsi="Arial" w:cs="Arial"/>
          <w:sz w:val="22"/>
          <w:szCs w:val="22"/>
        </w:rPr>
        <w:t>Yog</w:t>
      </w:r>
      <w:r w:rsidR="002B19AF" w:rsidRPr="005F6DA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96148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8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hnub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nyoog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keeb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hluas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ntxwv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npliag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>.</w:t>
      </w:r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ntsuas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no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suav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nrog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ntau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hom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ntsuas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suav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nrog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keeb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kwm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xwm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txheej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saib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ib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puag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ncig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zoov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kuaj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ntsuas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quav-hais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tsom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xam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npliag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thiab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tau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npliag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dav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.)</w:t>
      </w:r>
    </w:p>
    <w:p w14:paraId="30F084C3" w14:textId="77777777" w:rsidR="00154480" w:rsidRPr="005F6DAE" w:rsidRDefault="00154480" w:rsidP="00154480">
      <w:pPr>
        <w:tabs>
          <w:tab w:val="left" w:pos="6490"/>
          <w:tab w:val="left" w:pos="6760"/>
        </w:tabs>
        <w:ind w:leftChars="899" w:left="1682" w:hangingChars="111" w:hanging="244"/>
        <w:jc w:val="both"/>
        <w:rPr>
          <w:rFonts w:ascii="Arial" w:eastAsia="Arial" w:hAnsi="Arial" w:cs="Arial"/>
          <w:sz w:val="22"/>
          <w:szCs w:val="22"/>
        </w:rPr>
      </w:pPr>
    </w:p>
    <w:p w14:paraId="1621F287" w14:textId="26185352" w:rsidR="00154480" w:rsidRPr="005F6DAE" w:rsidRDefault="00154480" w:rsidP="004310F2">
      <w:pPr>
        <w:tabs>
          <w:tab w:val="left" w:pos="730"/>
        </w:tabs>
        <w:spacing w:line="240" w:lineRule="auto"/>
        <w:ind w:leftChars="1798" w:left="2879" w:hanging="2"/>
        <w:rPr>
          <w:rFonts w:ascii="Arial" w:eastAsia="Arial" w:hAnsi="Arial" w:cs="Arial"/>
          <w:sz w:val="22"/>
          <w:szCs w:val="22"/>
        </w:rPr>
      </w:pPr>
      <w:r w:rsidRPr="005F6DAE">
        <w:rPr>
          <w:rFonts w:ascii="Arial" w:hAnsi="Arial" w:cs="Arial"/>
          <w:sz w:val="22"/>
          <w:szCs w:val="22"/>
        </w:rPr>
        <w:t xml:space="preserve">Siv yam </w:t>
      </w:r>
      <w:proofErr w:type="spellStart"/>
      <w:r w:rsidRPr="005F6DAE">
        <w:rPr>
          <w:rFonts w:ascii="Arial" w:hAnsi="Arial" w:cs="Arial"/>
          <w:sz w:val="22"/>
          <w:szCs w:val="22"/>
        </w:rPr>
        <w:t>tsawg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kawg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b/>
          <w:sz w:val="22"/>
          <w:szCs w:val="22"/>
        </w:rPr>
        <w:t>ib</w:t>
      </w:r>
      <w:proofErr w:type="spellEnd"/>
      <w:r w:rsidRPr="005F6D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qho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ntsuas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hauv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qab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no:</w:t>
      </w:r>
    </w:p>
    <w:p w14:paraId="2F61D5AC" w14:textId="14BFA129" w:rsidR="00154480" w:rsidRPr="005F6DAE" w:rsidRDefault="00AC23BB" w:rsidP="004310F2">
      <w:pPr>
        <w:tabs>
          <w:tab w:val="left" w:pos="6490"/>
          <w:tab w:val="left" w:pos="6760"/>
        </w:tabs>
        <w:spacing w:before="120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0712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8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ab/>
      </w:r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soj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ib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puag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ncig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hav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zoov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hav</w:t>
      </w:r>
      <w:proofErr w:type="spellEnd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color w:val="000000"/>
          <w:sz w:val="22"/>
          <w:szCs w:val="22"/>
        </w:rPr>
        <w:t>tsuag</w:t>
      </w:r>
      <w:proofErr w:type="spellEnd"/>
    </w:p>
    <w:p w14:paraId="086EA382" w14:textId="1F6FF988" w:rsidR="008643AD" w:rsidRPr="005F6DAE" w:rsidRDefault="00AC23BB" w:rsidP="004310F2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99931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8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keeb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txheej</w:t>
      </w:r>
      <w:proofErr w:type="spellEnd"/>
    </w:p>
    <w:p w14:paraId="0C490675" w14:textId="03430E3D" w:rsidR="00154480" w:rsidRPr="005F6DAE" w:rsidRDefault="00AC23BB" w:rsidP="004310F2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93162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8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ab/>
      </w:r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>**</w:t>
      </w:r>
    </w:p>
    <w:p w14:paraId="7C939E41" w14:textId="32D7D971" w:rsidR="00154480" w:rsidRPr="005F6DAE" w:rsidRDefault="00AC23BB" w:rsidP="004310F2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503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80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ab/>
      </w:r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npliag</w:t>
      </w:r>
      <w:proofErr w:type="spellEnd"/>
    </w:p>
    <w:p w14:paraId="42F46285" w14:textId="77777777" w:rsidR="003F76CB" w:rsidRPr="005F6DAE" w:rsidRDefault="003F76CB" w:rsidP="00364DC8">
      <w:pPr>
        <w:tabs>
          <w:tab w:val="left" w:pos="6490"/>
          <w:tab w:val="left" w:pos="6760"/>
        </w:tabs>
        <w:ind w:leftChars="1119" w:left="2318" w:hangingChars="240" w:hanging="528"/>
        <w:rPr>
          <w:rFonts w:ascii="Arial" w:hAnsi="Arial" w:cs="Arial"/>
          <w:color w:val="000000"/>
          <w:sz w:val="22"/>
          <w:szCs w:val="22"/>
        </w:rPr>
      </w:pPr>
    </w:p>
    <w:p w14:paraId="462B25B0" w14:textId="77777777" w:rsidR="00154480" w:rsidRPr="005F6DAE" w:rsidRDefault="00154480" w:rsidP="004310F2">
      <w:pPr>
        <w:tabs>
          <w:tab w:val="left" w:pos="6490"/>
          <w:tab w:val="left" w:pos="6760"/>
        </w:tabs>
        <w:ind w:leftChars="1800" w:left="2880" w:firstLineChars="0" w:firstLine="0"/>
        <w:rPr>
          <w:rFonts w:ascii="Arial" w:eastAsia="Arial" w:hAnsi="Arial" w:cs="Arial"/>
          <w:sz w:val="22"/>
          <w:szCs w:val="22"/>
        </w:rPr>
      </w:pP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rau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lub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npov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ntsuas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uas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tau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teev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saum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toj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no.Yog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tias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ntsuam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xyuas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raws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cai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qhia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seb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tus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tub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ntxhais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kawm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puas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pom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sib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txawv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uas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tseem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ceeb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0051B75E" w14:textId="77777777" w:rsidR="00154480" w:rsidRPr="005F6DAE" w:rsidRDefault="00154480" w:rsidP="004310F2">
      <w:pPr>
        <w:tabs>
          <w:tab w:val="left" w:pos="730"/>
          <w:tab w:val="left" w:pos="1800"/>
        </w:tabs>
        <w:spacing w:line="240" w:lineRule="auto"/>
        <w:ind w:leftChars="1800" w:left="2882" w:hanging="2"/>
        <w:rPr>
          <w:rFonts w:ascii="Arial" w:eastAsia="Arial" w:hAnsi="Arial" w:cs="Arial"/>
          <w:sz w:val="22"/>
          <w:szCs w:val="22"/>
        </w:rPr>
      </w:pPr>
    </w:p>
    <w:p w14:paraId="59F4503D" w14:textId="77777777" w:rsidR="00154480" w:rsidRDefault="00154480" w:rsidP="004310F2">
      <w:pPr>
        <w:tabs>
          <w:tab w:val="left" w:pos="730"/>
          <w:tab w:val="left" w:pos="1800"/>
        </w:tabs>
        <w:spacing w:line="240" w:lineRule="auto"/>
        <w:ind w:leftChars="1800" w:left="2882" w:hanging="2"/>
        <w:rPr>
          <w:rFonts w:ascii="Arial" w:eastAsia="Arial" w:hAnsi="Arial" w:cs="Arial"/>
          <w:sz w:val="22"/>
          <w:szCs w:val="22"/>
        </w:rPr>
      </w:pPr>
    </w:p>
    <w:p w14:paraId="3769C564" w14:textId="77777777" w:rsidR="004310F2" w:rsidRPr="005F6DAE" w:rsidRDefault="004310F2" w:rsidP="004310F2">
      <w:pPr>
        <w:tabs>
          <w:tab w:val="left" w:pos="730"/>
          <w:tab w:val="left" w:pos="1800"/>
        </w:tabs>
        <w:spacing w:line="240" w:lineRule="auto"/>
        <w:ind w:leftChars="1800" w:left="2882" w:hanging="2"/>
        <w:rPr>
          <w:rFonts w:ascii="Arial" w:eastAsia="Arial" w:hAnsi="Arial" w:cs="Arial"/>
          <w:sz w:val="22"/>
          <w:szCs w:val="22"/>
        </w:rPr>
      </w:pPr>
    </w:p>
    <w:p w14:paraId="654AB9F0" w14:textId="7B796018" w:rsidR="00154480" w:rsidRPr="005F6DAE" w:rsidRDefault="00546B5A" w:rsidP="004310F2">
      <w:pPr>
        <w:tabs>
          <w:tab w:val="left" w:pos="6490"/>
          <w:tab w:val="left" w:pos="6760"/>
        </w:tabs>
        <w:ind w:leftChars="1798" w:left="2877" w:firstLineChars="0" w:firstLine="2"/>
        <w:jc w:val="both"/>
        <w:rPr>
          <w:rFonts w:ascii="Arial" w:eastAsia="Arial" w:hAnsi="Arial" w:cs="Arial"/>
          <w:sz w:val="22"/>
          <w:szCs w:val="22"/>
        </w:rPr>
      </w:pPr>
      <w:r w:rsidRPr="005F6DAE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tshwm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sim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b/>
          <w:color w:val="000000"/>
          <w:sz w:val="22"/>
          <w:szCs w:val="22"/>
        </w:rPr>
        <w:t>ib</w:t>
      </w:r>
      <w:proofErr w:type="spellEnd"/>
      <w:r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b/>
          <w:color w:val="000000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b/>
          <w:color w:val="000000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b/>
          <w:color w:val="000000"/>
          <w:sz w:val="22"/>
          <w:szCs w:val="22"/>
        </w:rPr>
        <w:t xml:space="preserve"> sis </w:t>
      </w:r>
      <w:proofErr w:type="spellStart"/>
      <w:r w:rsidRPr="005F6DAE">
        <w:rPr>
          <w:rFonts w:ascii="Arial" w:hAnsi="Arial" w:cs="Arial"/>
          <w:b/>
          <w:color w:val="000000"/>
          <w:sz w:val="22"/>
          <w:szCs w:val="22"/>
        </w:rPr>
        <w:t>ntau</w:t>
      </w:r>
      <w:proofErr w:type="spellEnd"/>
      <w:r w:rsidRPr="005F6D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b/>
          <w:color w:val="000000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ntxwv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npliag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(kos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rau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 xml:space="preserve"> tau </w:t>
      </w:r>
      <w:proofErr w:type="spellStart"/>
      <w:r w:rsidRPr="005F6DAE">
        <w:rPr>
          <w:rFonts w:ascii="Arial" w:hAnsi="Arial" w:cs="Arial"/>
          <w:i/>
          <w:color w:val="000000"/>
          <w:sz w:val="22"/>
          <w:szCs w:val="22"/>
        </w:rPr>
        <w:t>rau</w:t>
      </w:r>
      <w:proofErr w:type="spellEnd"/>
      <w:r w:rsidRPr="005F6DAE">
        <w:rPr>
          <w:rFonts w:ascii="Arial" w:hAnsi="Arial" w:cs="Arial"/>
          <w:i/>
          <w:color w:val="000000"/>
          <w:sz w:val="22"/>
          <w:szCs w:val="22"/>
        </w:rPr>
        <w:t>)</w:t>
      </w:r>
      <w:r w:rsidRPr="005F6DAE">
        <w:rPr>
          <w:rFonts w:ascii="Arial" w:hAnsi="Arial" w:cs="Arial"/>
          <w:color w:val="000000"/>
          <w:sz w:val="22"/>
          <w:szCs w:val="22"/>
        </w:rPr>
        <w:t>:</w:t>
      </w:r>
    </w:p>
    <w:p w14:paraId="202A0665" w14:textId="77777777" w:rsidR="00DD4470" w:rsidRPr="005F6DAE" w:rsidRDefault="00DD4470" w:rsidP="00DD4470">
      <w:pPr>
        <w:tabs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2377E573" w14:textId="0DA9EDA7" w:rsidR="00601137" w:rsidRPr="005F6DAE" w:rsidRDefault="00AC23BB" w:rsidP="000C102B">
      <w:pPr>
        <w:tabs>
          <w:tab w:val="left" w:pos="6490"/>
          <w:tab w:val="left" w:pos="6760"/>
        </w:tabs>
        <w:ind w:leftChars="0" w:left="3600" w:firstLineChars="0" w:hanging="360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41467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B5A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npliag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npliag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zoo,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dua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nqe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lo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ncua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txhaws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pas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dhau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2%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tag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nrho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this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sij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ob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dua.Cov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ntsais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ncaws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yeem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ncauj.Cov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ncauj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yeem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ceeb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txaus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tshwm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sim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lastRenderedPageBreak/>
        <w:t>zaum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npaj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zais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ncauj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ploj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zuj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zus.</w:t>
      </w:r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E159D7C" w14:textId="0D19124C" w:rsidR="00546B5A" w:rsidRPr="005F6DAE" w:rsidRDefault="00546B5A" w:rsidP="000C102B">
      <w:pPr>
        <w:tabs>
          <w:tab w:val="left" w:pos="6490"/>
          <w:tab w:val="left" w:pos="6760"/>
        </w:tabs>
        <w:ind w:leftChars="0" w:left="3600" w:firstLineChars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5DFB64B" w14:textId="42611611" w:rsidR="00363BF9" w:rsidRDefault="00363BF9" w:rsidP="000C102B">
      <w:pPr>
        <w:tabs>
          <w:tab w:val="left" w:pos="6490"/>
          <w:tab w:val="left" w:pos="6760"/>
        </w:tabs>
        <w:ind w:leftChars="0" w:left="3600" w:firstLineChars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6F10252" w14:textId="77777777" w:rsidR="00D705B0" w:rsidRDefault="00D705B0" w:rsidP="000C102B">
      <w:pPr>
        <w:tabs>
          <w:tab w:val="left" w:pos="6490"/>
          <w:tab w:val="left" w:pos="6760"/>
        </w:tabs>
        <w:ind w:leftChars="0" w:left="3600" w:firstLineChars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32F417A" w14:textId="77777777" w:rsidR="00D705B0" w:rsidRPr="005F6DAE" w:rsidRDefault="00D705B0" w:rsidP="000C102B">
      <w:pPr>
        <w:tabs>
          <w:tab w:val="left" w:pos="6490"/>
          <w:tab w:val="left" w:pos="6760"/>
        </w:tabs>
        <w:ind w:leftChars="0" w:left="3600" w:firstLineChars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985435" w14:textId="77777777" w:rsidR="00363BF9" w:rsidRPr="005F6DAE" w:rsidRDefault="00363BF9" w:rsidP="000C102B">
      <w:pPr>
        <w:tabs>
          <w:tab w:val="left" w:pos="6490"/>
          <w:tab w:val="left" w:pos="6760"/>
        </w:tabs>
        <w:ind w:leftChars="0" w:left="3600" w:firstLineChars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5288426" w14:textId="115FB448" w:rsidR="00546B5A" w:rsidRPr="005F6DAE" w:rsidRDefault="00AC23BB" w:rsidP="000C102B">
      <w:pPr>
        <w:tabs>
          <w:tab w:val="left" w:pos="6490"/>
          <w:tab w:val="left" w:pos="6760"/>
        </w:tabs>
        <w:ind w:leftChars="0" w:left="3600" w:firstLineChars="0" w:hanging="360"/>
        <w:jc w:val="both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48266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B5A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ab/>
      </w:r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Tus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nias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teev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tseg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nrawm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zoo li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tag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nrho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ob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yeem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zam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yuam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zus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npawb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npliag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ncauj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nqe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dua lo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tag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nrho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kho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tshiab.Kev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tshwm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sim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npliag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tab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kaum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heev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zoo.Cov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yeeb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ncauj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npe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npliag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no.</w:t>
      </w:r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3F5C6B61" w14:textId="57902CCC" w:rsidR="00601137" w:rsidRPr="005F6DAE" w:rsidRDefault="00601137" w:rsidP="000C102B">
      <w:pPr>
        <w:tabs>
          <w:tab w:val="left" w:pos="6490"/>
          <w:tab w:val="left" w:pos="6760"/>
        </w:tabs>
        <w:ind w:leftChars="2249" w:left="3598" w:firstLineChars="0" w:firstLine="1"/>
        <w:jc w:val="both"/>
        <w:rPr>
          <w:rFonts w:ascii="Arial" w:eastAsia="Arial" w:hAnsi="Arial" w:cs="Arial"/>
          <w:sz w:val="22"/>
          <w:szCs w:val="22"/>
        </w:rPr>
      </w:pPr>
    </w:p>
    <w:p w14:paraId="51136FAA" w14:textId="71AFB9A0" w:rsidR="00601137" w:rsidRPr="005F6DAE" w:rsidRDefault="00601137" w:rsidP="000C102B">
      <w:pPr>
        <w:tabs>
          <w:tab w:val="left" w:pos="6490"/>
          <w:tab w:val="left" w:pos="6760"/>
        </w:tabs>
        <w:ind w:leftChars="2249" w:left="3598" w:firstLineChars="0" w:firstLine="1"/>
        <w:jc w:val="both"/>
        <w:rPr>
          <w:rFonts w:ascii="Arial" w:eastAsia="Arial" w:hAnsi="Arial" w:cs="Arial"/>
          <w:sz w:val="22"/>
          <w:szCs w:val="22"/>
        </w:rPr>
      </w:pPr>
    </w:p>
    <w:p w14:paraId="7D712C67" w14:textId="79C1603A" w:rsidR="00601137" w:rsidRDefault="00601137" w:rsidP="000C102B">
      <w:pPr>
        <w:tabs>
          <w:tab w:val="left" w:pos="6490"/>
          <w:tab w:val="left" w:pos="6760"/>
        </w:tabs>
        <w:ind w:leftChars="2249" w:left="3598" w:firstLineChars="0" w:firstLine="1"/>
        <w:jc w:val="both"/>
        <w:rPr>
          <w:rFonts w:ascii="Arial" w:eastAsia="Arial" w:hAnsi="Arial" w:cs="Arial"/>
          <w:sz w:val="22"/>
          <w:szCs w:val="22"/>
        </w:rPr>
      </w:pPr>
    </w:p>
    <w:p w14:paraId="06A122DB" w14:textId="77777777" w:rsidR="008C67F6" w:rsidRDefault="008C67F6" w:rsidP="000C102B">
      <w:pPr>
        <w:tabs>
          <w:tab w:val="left" w:pos="6490"/>
          <w:tab w:val="left" w:pos="6760"/>
        </w:tabs>
        <w:ind w:leftChars="2249" w:left="3598" w:firstLineChars="0" w:firstLine="1"/>
        <w:jc w:val="both"/>
        <w:rPr>
          <w:rFonts w:ascii="Arial" w:eastAsia="Arial" w:hAnsi="Arial" w:cs="Arial"/>
          <w:sz w:val="22"/>
          <w:szCs w:val="22"/>
        </w:rPr>
      </w:pPr>
    </w:p>
    <w:p w14:paraId="426C6B0A" w14:textId="77777777" w:rsidR="008C67F6" w:rsidRPr="005F6DAE" w:rsidRDefault="008C67F6" w:rsidP="000C102B">
      <w:pPr>
        <w:tabs>
          <w:tab w:val="left" w:pos="6490"/>
          <w:tab w:val="left" w:pos="6760"/>
        </w:tabs>
        <w:ind w:leftChars="2249" w:left="3598" w:firstLineChars="0" w:firstLine="1"/>
        <w:jc w:val="both"/>
        <w:rPr>
          <w:rFonts w:ascii="Arial" w:eastAsia="Arial" w:hAnsi="Arial" w:cs="Arial"/>
          <w:sz w:val="22"/>
          <w:szCs w:val="22"/>
        </w:rPr>
      </w:pPr>
    </w:p>
    <w:p w14:paraId="4A3165F0" w14:textId="12D18A71" w:rsidR="008E00D7" w:rsidRPr="005F6DAE" w:rsidRDefault="00AC23BB" w:rsidP="000C102B">
      <w:pPr>
        <w:tabs>
          <w:tab w:val="left" w:pos="1080"/>
          <w:tab w:val="left" w:pos="1800"/>
        </w:tabs>
        <w:spacing w:before="80" w:line="240" w:lineRule="auto"/>
        <w:ind w:leftChars="26" w:left="2880" w:hangingChars="1290" w:hanging="2838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94846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A5D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77979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A5D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Kev sib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tsoom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hlob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lwm.</w:t>
      </w:r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50737DD5" w14:textId="0BB8CD4C" w:rsidR="008E00D7" w:rsidRDefault="008E00D7" w:rsidP="000C102B">
      <w:pPr>
        <w:spacing w:before="80" w:line="240" w:lineRule="auto"/>
        <w:ind w:leftChars="1799" w:left="287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7A56387A" w14:textId="77777777" w:rsidR="000C102B" w:rsidRDefault="000C102B" w:rsidP="000C102B">
      <w:pPr>
        <w:spacing w:before="80" w:line="240" w:lineRule="auto"/>
        <w:ind w:leftChars="1799" w:left="287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18960107" w14:textId="77777777" w:rsidR="008C67F6" w:rsidRDefault="008C67F6" w:rsidP="000C102B">
      <w:pPr>
        <w:spacing w:before="80" w:line="240" w:lineRule="auto"/>
        <w:ind w:leftChars="1799" w:left="287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46188E97" w14:textId="77777777" w:rsidR="008C67F6" w:rsidRDefault="008C67F6" w:rsidP="000C102B">
      <w:pPr>
        <w:spacing w:before="80" w:line="240" w:lineRule="auto"/>
        <w:ind w:leftChars="1799" w:left="287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1BD74E65" w14:textId="77777777" w:rsidR="00D705B0" w:rsidRPr="005F6DAE" w:rsidRDefault="00D705B0" w:rsidP="000C102B">
      <w:pPr>
        <w:spacing w:before="80" w:line="240" w:lineRule="auto"/>
        <w:ind w:leftChars="1799" w:left="287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3B7831F6" w14:textId="0D218017" w:rsidR="008E00D7" w:rsidRPr="005F6DAE" w:rsidRDefault="008E00D7" w:rsidP="000C102B">
      <w:pPr>
        <w:spacing w:before="80" w:line="240" w:lineRule="auto"/>
        <w:ind w:leftChars="1799" w:left="287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434E981E" w14:textId="77777777" w:rsidR="003A268E" w:rsidRPr="005F6DAE" w:rsidRDefault="003A268E" w:rsidP="003A268E">
      <w:pPr>
        <w:pBdr>
          <w:bottom w:val="single" w:sz="12" w:space="1" w:color="auto"/>
        </w:pBdr>
        <w:tabs>
          <w:tab w:val="left" w:pos="260"/>
        </w:tabs>
        <w:spacing w:after="120" w:line="240" w:lineRule="auto"/>
        <w:ind w:leftChars="0" w:left="0" w:firstLineChars="0" w:firstLine="0"/>
        <w:rPr>
          <w:rFonts w:ascii="Arial" w:hAnsi="Arial" w:cs="Arial"/>
          <w:sz w:val="22"/>
          <w:szCs w:val="22"/>
        </w:rPr>
      </w:pPr>
    </w:p>
    <w:p w14:paraId="392E825A" w14:textId="6492EF9F" w:rsidR="003A268E" w:rsidRPr="005F6DAE" w:rsidRDefault="003A268E" w:rsidP="005F6DAE">
      <w:pPr>
        <w:pStyle w:val="Heading2"/>
        <w:rPr>
          <w:i/>
          <w:iCs/>
        </w:rPr>
      </w:pPr>
      <w:r w:rsidRPr="005F6DAE">
        <w:t>TSHOOJ VI.</w:t>
      </w:r>
      <w:r w:rsidR="00851143">
        <w:t xml:space="preserve"> </w:t>
      </w:r>
      <w:r w:rsidRPr="005F6DAE">
        <w:t>KEV SIB TXUAS LUS NTXIV THIAB LWM TXOJ KEV XAIV (AAC)</w:t>
      </w:r>
    </w:p>
    <w:p w14:paraId="108691F2" w14:textId="353221A5" w:rsidR="003A268E" w:rsidRPr="005F6DAE" w:rsidRDefault="00AC23BB" w:rsidP="00AC23BB">
      <w:pPr>
        <w:tabs>
          <w:tab w:val="left" w:pos="1080"/>
          <w:tab w:val="left" w:pos="1440"/>
        </w:tabs>
        <w:spacing w:before="120" w:line="240" w:lineRule="auto"/>
        <w:ind w:leftChars="0" w:left="3960" w:hangingChars="1800" w:hanging="39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93358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8E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F7764">
        <w:rPr>
          <w:rFonts w:ascii="Arial" w:eastAsia="Arial" w:hAnsi="Arial" w:cs="Arial"/>
          <w:sz w:val="22"/>
          <w:szCs w:val="22"/>
        </w:rPr>
        <w:t xml:space="preserve"> </w:t>
      </w:r>
      <w:r w:rsidR="002B19AF" w:rsidRPr="005F6DAE">
        <w:rPr>
          <w:rFonts w:ascii="Arial" w:hAnsi="Arial" w:cs="Arial"/>
          <w:sz w:val="22"/>
          <w:szCs w:val="22"/>
        </w:rPr>
        <w:t>Yog</w:t>
      </w:r>
      <w:r w:rsidR="002B19AF" w:rsidRPr="005F6DA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24936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8E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1143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851143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1143" w:rsidRPr="005F6DAE">
        <w:rPr>
          <w:rFonts w:ascii="Arial" w:hAnsi="Arial" w:cs="Arial"/>
          <w:sz w:val="22"/>
          <w:szCs w:val="22"/>
        </w:rPr>
        <w:t>Tuaj</w:t>
      </w:r>
      <w:proofErr w:type="spellEnd"/>
      <w:r w:rsidR="00851143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1143" w:rsidRPr="005F6DAE">
        <w:rPr>
          <w:rFonts w:ascii="Arial" w:hAnsi="Arial" w:cs="Arial"/>
          <w:sz w:val="22"/>
          <w:szCs w:val="22"/>
        </w:rPr>
        <w:t>Yeem</w:t>
      </w:r>
      <w:proofErr w:type="spellEnd"/>
      <w:r w:rsidR="00851143" w:rsidRPr="005F6DAE">
        <w:rPr>
          <w:rFonts w:ascii="Arial" w:hAnsi="Arial" w:cs="Arial"/>
          <w:sz w:val="22"/>
          <w:szCs w:val="22"/>
        </w:rPr>
        <w:t xml:space="preserve"> Siv Tau</w:t>
      </w:r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IEP tau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soj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xaiv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thaum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kawm.</w:t>
      </w:r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593B9E0A" w14:textId="5F2ABB80" w:rsidR="008E00D7" w:rsidRDefault="008E00D7" w:rsidP="00851143">
      <w:pPr>
        <w:tabs>
          <w:tab w:val="left" w:pos="730"/>
          <w:tab w:val="left" w:pos="1800"/>
        </w:tabs>
        <w:spacing w:before="80" w:line="240" w:lineRule="auto"/>
        <w:ind w:leftChars="2474" w:left="395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57DF875A" w14:textId="77777777" w:rsidR="008C67F6" w:rsidRDefault="008C67F6" w:rsidP="00851143">
      <w:pPr>
        <w:tabs>
          <w:tab w:val="left" w:pos="730"/>
          <w:tab w:val="left" w:pos="1800"/>
        </w:tabs>
        <w:spacing w:before="80" w:line="240" w:lineRule="auto"/>
        <w:ind w:leftChars="2474" w:left="395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1BB68A07" w14:textId="77777777" w:rsidR="008C67F6" w:rsidRDefault="008C67F6" w:rsidP="00851143">
      <w:pPr>
        <w:tabs>
          <w:tab w:val="left" w:pos="730"/>
          <w:tab w:val="left" w:pos="1800"/>
        </w:tabs>
        <w:spacing w:before="80" w:line="240" w:lineRule="auto"/>
        <w:ind w:leftChars="2474" w:left="395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79A33EBD" w14:textId="77777777" w:rsidR="008C67F6" w:rsidRDefault="008C67F6" w:rsidP="00851143">
      <w:pPr>
        <w:tabs>
          <w:tab w:val="left" w:pos="730"/>
          <w:tab w:val="left" w:pos="1800"/>
        </w:tabs>
        <w:spacing w:before="80" w:line="240" w:lineRule="auto"/>
        <w:ind w:leftChars="2474" w:left="395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6245F3EE" w14:textId="77777777" w:rsidR="008C67F6" w:rsidRDefault="008C67F6" w:rsidP="00851143">
      <w:pPr>
        <w:tabs>
          <w:tab w:val="left" w:pos="730"/>
          <w:tab w:val="left" w:pos="1800"/>
        </w:tabs>
        <w:spacing w:before="80" w:line="240" w:lineRule="auto"/>
        <w:ind w:leftChars="2474" w:left="395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49F0B727" w14:textId="77777777" w:rsidR="008C67F6" w:rsidRDefault="008C67F6" w:rsidP="00851143">
      <w:pPr>
        <w:tabs>
          <w:tab w:val="left" w:pos="730"/>
          <w:tab w:val="left" w:pos="1800"/>
        </w:tabs>
        <w:spacing w:before="80" w:line="240" w:lineRule="auto"/>
        <w:ind w:leftChars="2474" w:left="395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618056A6" w14:textId="77777777" w:rsidR="00AC23BB" w:rsidRPr="005F6DAE" w:rsidRDefault="00AC23BB" w:rsidP="00851143">
      <w:pPr>
        <w:tabs>
          <w:tab w:val="left" w:pos="730"/>
          <w:tab w:val="left" w:pos="1800"/>
        </w:tabs>
        <w:spacing w:before="80" w:line="240" w:lineRule="auto"/>
        <w:ind w:leftChars="2474" w:left="395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0F1CD969" w14:textId="77777777" w:rsidR="00EE37A4" w:rsidRDefault="00EE37A4" w:rsidP="00851143">
      <w:pPr>
        <w:tabs>
          <w:tab w:val="left" w:pos="730"/>
          <w:tab w:val="left" w:pos="1800"/>
        </w:tabs>
        <w:spacing w:before="80" w:line="240" w:lineRule="auto"/>
        <w:ind w:leftChars="2474" w:left="395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4E0A36DD" w14:textId="77777777" w:rsidR="00D705B0" w:rsidRDefault="00D705B0" w:rsidP="00851143">
      <w:pPr>
        <w:tabs>
          <w:tab w:val="left" w:pos="730"/>
          <w:tab w:val="left" w:pos="1800"/>
        </w:tabs>
        <w:spacing w:before="80" w:line="240" w:lineRule="auto"/>
        <w:ind w:leftChars="2474" w:left="395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65F02CE2" w14:textId="77777777" w:rsidR="00D705B0" w:rsidRPr="005F6DAE" w:rsidRDefault="00D705B0" w:rsidP="00851143">
      <w:pPr>
        <w:tabs>
          <w:tab w:val="left" w:pos="730"/>
          <w:tab w:val="left" w:pos="1800"/>
        </w:tabs>
        <w:spacing w:before="80" w:line="240" w:lineRule="auto"/>
        <w:ind w:leftChars="2474" w:left="395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60CD5986" w14:textId="77777777" w:rsidR="00EE37A4" w:rsidRPr="005F6DAE" w:rsidRDefault="00EE37A4" w:rsidP="00EE37A4">
      <w:pPr>
        <w:pBdr>
          <w:bottom w:val="single" w:sz="12" w:space="1" w:color="auto"/>
        </w:pBdr>
        <w:tabs>
          <w:tab w:val="left" w:pos="260"/>
        </w:tabs>
        <w:spacing w:after="120" w:line="240" w:lineRule="auto"/>
        <w:ind w:leftChars="0" w:left="0" w:firstLineChars="0" w:firstLine="0"/>
        <w:rPr>
          <w:rFonts w:ascii="Arial" w:hAnsi="Arial" w:cs="Arial"/>
          <w:sz w:val="22"/>
          <w:szCs w:val="22"/>
        </w:rPr>
      </w:pPr>
    </w:p>
    <w:p w14:paraId="40F0555A" w14:textId="5F418AC9" w:rsidR="00EE37A4" w:rsidRPr="005F6DAE" w:rsidRDefault="00EE37A4" w:rsidP="005F6DAE">
      <w:pPr>
        <w:pStyle w:val="Heading2"/>
        <w:rPr>
          <w:i/>
          <w:iCs/>
        </w:rPr>
      </w:pPr>
      <w:r w:rsidRPr="005F6DAE">
        <w:t>TSHOOJ VII.</w:t>
      </w:r>
      <w:r w:rsidR="00DF7764">
        <w:t xml:space="preserve"> </w:t>
      </w:r>
      <w:r w:rsidRPr="005F6DAE">
        <w:t>COV FEEM TSIS XAM NROG</w:t>
      </w:r>
    </w:p>
    <w:p w14:paraId="5F073835" w14:textId="498E0060" w:rsidR="00EE37A4" w:rsidRPr="005F6DAE" w:rsidRDefault="00EE37A4" w:rsidP="00EE37A4">
      <w:pPr>
        <w:ind w:left="0" w:hanging="2"/>
        <w:rPr>
          <w:rFonts w:ascii="Arial" w:hAnsi="Arial" w:cs="Arial"/>
          <w:sz w:val="22"/>
          <w:szCs w:val="22"/>
        </w:rPr>
      </w:pPr>
    </w:p>
    <w:p w14:paraId="67B143AE" w14:textId="76C81A61" w:rsidR="0092085F" w:rsidRPr="005F6DAE" w:rsidRDefault="0092085F" w:rsidP="00EE37A4">
      <w:pPr>
        <w:ind w:left="0" w:hanging="2"/>
        <w:rPr>
          <w:rFonts w:ascii="Arial" w:hAnsi="Arial" w:cs="Arial"/>
          <w:sz w:val="22"/>
          <w:szCs w:val="22"/>
        </w:rPr>
      </w:pPr>
      <w:r w:rsidRPr="005F6DAE">
        <w:rPr>
          <w:rFonts w:ascii="Arial" w:hAnsi="Arial" w:cs="Arial"/>
          <w:sz w:val="22"/>
          <w:szCs w:val="22"/>
        </w:rPr>
        <w:t xml:space="preserve">IEP </w:t>
      </w:r>
      <w:proofErr w:type="spellStart"/>
      <w:r w:rsidRPr="005F6DAE">
        <w:rPr>
          <w:rFonts w:ascii="Arial" w:hAnsi="Arial" w:cs="Arial"/>
          <w:sz w:val="22"/>
          <w:szCs w:val="22"/>
        </w:rPr>
        <w:t>yuav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tsis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txheeb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xyuas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Qhov Teeb Meem Rau Fab </w:t>
      </w:r>
      <w:proofErr w:type="spellStart"/>
      <w:r w:rsidRPr="005F6DAE">
        <w:rPr>
          <w:rFonts w:ascii="Arial" w:hAnsi="Arial" w:cs="Arial"/>
          <w:sz w:val="22"/>
          <w:szCs w:val="22"/>
        </w:rPr>
        <w:t>Lub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Suab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sis Kev </w:t>
      </w:r>
      <w:proofErr w:type="spellStart"/>
      <w:r w:rsidRPr="005F6DAE">
        <w:rPr>
          <w:rFonts w:ascii="Arial" w:hAnsi="Arial" w:cs="Arial"/>
          <w:sz w:val="22"/>
          <w:szCs w:val="22"/>
        </w:rPr>
        <w:t>Hais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Lus </w:t>
      </w:r>
      <w:proofErr w:type="spellStart"/>
      <w:r w:rsidRPr="005F6DAE">
        <w:rPr>
          <w:rFonts w:ascii="Arial" w:hAnsi="Arial" w:cs="Arial"/>
          <w:sz w:val="22"/>
          <w:szCs w:val="22"/>
        </w:rPr>
        <w:t>thaum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muaj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sib </w:t>
      </w:r>
      <w:proofErr w:type="spellStart"/>
      <w:r w:rsidRPr="005F6DAE">
        <w:rPr>
          <w:rFonts w:ascii="Arial" w:hAnsi="Arial" w:cs="Arial"/>
          <w:sz w:val="22"/>
          <w:szCs w:val="22"/>
        </w:rPr>
        <w:t>txawv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hauv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lub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suab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Pr="005F6DAE">
        <w:rPr>
          <w:rFonts w:ascii="Arial" w:hAnsi="Arial" w:cs="Arial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hais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raws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li </w:t>
      </w:r>
      <w:proofErr w:type="spellStart"/>
      <w:r w:rsidRPr="005F6DAE">
        <w:rPr>
          <w:rFonts w:ascii="Arial" w:hAnsi="Arial" w:cs="Arial"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hais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hauv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tsev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sz w:val="22"/>
          <w:szCs w:val="22"/>
        </w:rPr>
        <w:t>kab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lis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cai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sz w:val="22"/>
          <w:szCs w:val="22"/>
        </w:rPr>
        <w:t>lis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Pr="005F6DAE">
        <w:rPr>
          <w:rFonts w:ascii="Arial" w:hAnsi="Arial" w:cs="Arial"/>
          <w:sz w:val="22"/>
          <w:szCs w:val="22"/>
        </w:rPr>
        <w:t>ntawv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tshwj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tsis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tus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tub </w:t>
      </w:r>
      <w:proofErr w:type="spellStart"/>
      <w:r w:rsidRPr="005F6DAE">
        <w:rPr>
          <w:rFonts w:ascii="Arial" w:hAnsi="Arial" w:cs="Arial"/>
          <w:sz w:val="22"/>
          <w:szCs w:val="22"/>
        </w:rPr>
        <w:t>ntxhais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kawm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muaj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Teeb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Meem Rau Fab </w:t>
      </w:r>
      <w:proofErr w:type="spellStart"/>
      <w:r w:rsidRPr="005F6DAE">
        <w:rPr>
          <w:rFonts w:ascii="Arial" w:hAnsi="Arial" w:cs="Arial"/>
          <w:sz w:val="22"/>
          <w:szCs w:val="22"/>
        </w:rPr>
        <w:t>Lub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Suab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sis Kev </w:t>
      </w:r>
      <w:proofErr w:type="spellStart"/>
      <w:r w:rsidRPr="005F6DAE">
        <w:rPr>
          <w:rFonts w:ascii="Arial" w:hAnsi="Arial" w:cs="Arial"/>
          <w:sz w:val="22"/>
          <w:szCs w:val="22"/>
        </w:rPr>
        <w:t>Hais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Lus </w:t>
      </w:r>
      <w:proofErr w:type="spellStart"/>
      <w:r w:rsidRPr="005F6DAE">
        <w:rPr>
          <w:rFonts w:ascii="Arial" w:hAnsi="Arial" w:cs="Arial"/>
          <w:sz w:val="22"/>
          <w:szCs w:val="22"/>
        </w:rPr>
        <w:t>hauv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hais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sz w:val="22"/>
          <w:szCs w:val="22"/>
        </w:rPr>
        <w:t>kab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lis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cai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Pr="005F6DAE">
        <w:rPr>
          <w:rFonts w:ascii="Arial" w:hAnsi="Arial" w:cs="Arial"/>
          <w:sz w:val="22"/>
          <w:szCs w:val="22"/>
        </w:rPr>
        <w:t>ntawv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hauv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tsev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tus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tub </w:t>
      </w:r>
      <w:proofErr w:type="spellStart"/>
      <w:r w:rsidRPr="005F6DAE">
        <w:rPr>
          <w:rFonts w:ascii="Arial" w:hAnsi="Arial" w:cs="Arial"/>
          <w:sz w:val="22"/>
          <w:szCs w:val="22"/>
        </w:rPr>
        <w:t>ntxhais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kawm.Hauv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txiav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txim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seb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tus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tub </w:t>
      </w:r>
      <w:proofErr w:type="spellStart"/>
      <w:r w:rsidRPr="005F6DAE">
        <w:rPr>
          <w:rFonts w:ascii="Arial" w:hAnsi="Arial" w:cs="Arial"/>
          <w:sz w:val="22"/>
          <w:szCs w:val="22"/>
        </w:rPr>
        <w:t>ntxhais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kawm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puas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muaj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Teeb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Meem Fab </w:t>
      </w:r>
      <w:proofErr w:type="spellStart"/>
      <w:r w:rsidRPr="005F6DAE">
        <w:rPr>
          <w:rFonts w:ascii="Arial" w:hAnsi="Arial" w:cs="Arial"/>
          <w:sz w:val="22"/>
          <w:szCs w:val="22"/>
        </w:rPr>
        <w:t>Lub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Suab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sis Kev </w:t>
      </w:r>
      <w:proofErr w:type="spellStart"/>
      <w:r w:rsidRPr="005F6DAE">
        <w:rPr>
          <w:rFonts w:ascii="Arial" w:hAnsi="Arial" w:cs="Arial"/>
          <w:sz w:val="22"/>
          <w:szCs w:val="22"/>
        </w:rPr>
        <w:t>Hais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Lus, IEP </w:t>
      </w:r>
      <w:proofErr w:type="spellStart"/>
      <w:r w:rsidRPr="005F6DAE">
        <w:rPr>
          <w:rFonts w:ascii="Arial" w:hAnsi="Arial" w:cs="Arial"/>
          <w:sz w:val="22"/>
          <w:szCs w:val="22"/>
        </w:rPr>
        <w:t>pab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pawg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yuav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tsum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xav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txog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hauv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qab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no:</w:t>
      </w:r>
    </w:p>
    <w:p w14:paraId="75A8E329" w14:textId="6B1F99B2" w:rsidR="0092085F" w:rsidRPr="005F6DAE" w:rsidRDefault="0092085F" w:rsidP="00EE37A4">
      <w:pPr>
        <w:ind w:left="0" w:hanging="2"/>
        <w:rPr>
          <w:rFonts w:ascii="Arial" w:hAnsi="Arial" w:cs="Arial"/>
          <w:sz w:val="22"/>
          <w:szCs w:val="22"/>
        </w:rPr>
      </w:pPr>
    </w:p>
    <w:p w14:paraId="365840F8" w14:textId="6A11AA86" w:rsidR="0092085F" w:rsidRPr="005F6DAE" w:rsidRDefault="000A468D" w:rsidP="001E651F">
      <w:pPr>
        <w:pStyle w:val="ListParagraph"/>
        <w:numPr>
          <w:ilvl w:val="0"/>
          <w:numId w:val="1"/>
        </w:numPr>
        <w:ind w:leftChars="0" w:left="1440" w:firstLineChars="0"/>
        <w:rPr>
          <w:rFonts w:ascii="Arial" w:hAnsi="Arial" w:cs="Arial"/>
          <w:sz w:val="22"/>
          <w:szCs w:val="22"/>
        </w:rPr>
      </w:pPr>
      <w:r w:rsidRPr="005F6DAE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yav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dhau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txheem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dhau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piav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dab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ntsib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lo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peev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ntawn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txawv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txawv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vim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poob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ntsib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txheej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cia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coj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>.</w:t>
      </w:r>
    </w:p>
    <w:p w14:paraId="42C7B40A" w14:textId="77777777" w:rsidR="000A468D" w:rsidRPr="005F6DAE" w:rsidRDefault="000A468D" w:rsidP="000A468D">
      <w:pPr>
        <w:pStyle w:val="ListParagraph"/>
        <w:ind w:leftChars="0" w:left="718" w:firstLineChars="0" w:firstLine="0"/>
        <w:rPr>
          <w:rFonts w:ascii="Arial" w:hAnsi="Arial" w:cs="Arial"/>
          <w:sz w:val="22"/>
          <w:szCs w:val="22"/>
        </w:rPr>
      </w:pPr>
    </w:p>
    <w:p w14:paraId="2BEC7270" w14:textId="71E82AFE" w:rsidR="000A468D" w:rsidRPr="005F6DAE" w:rsidRDefault="000A468D" w:rsidP="001E651F">
      <w:pPr>
        <w:pStyle w:val="ListParagraph"/>
        <w:numPr>
          <w:ilvl w:val="0"/>
          <w:numId w:val="1"/>
        </w:numPr>
        <w:spacing w:before="240"/>
        <w:ind w:leftChars="0" w:left="1440" w:firstLineChars="0"/>
        <w:rPr>
          <w:rFonts w:ascii="Arial" w:hAnsi="Arial" w:cs="Arial"/>
          <w:sz w:val="22"/>
          <w:szCs w:val="22"/>
        </w:rPr>
      </w:pPr>
      <w:proofErr w:type="spellStart"/>
      <w:r w:rsidRPr="005F6DAE">
        <w:rPr>
          <w:rFonts w:ascii="Arial" w:hAnsi="Arial" w:cs="Arial"/>
          <w:sz w:val="22"/>
          <w:szCs w:val="22"/>
        </w:rPr>
        <w:t>Raws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li </w:t>
      </w:r>
      <w:proofErr w:type="spellStart"/>
      <w:r w:rsidRPr="005F6DAE">
        <w:rPr>
          <w:rFonts w:ascii="Arial" w:hAnsi="Arial" w:cs="Arial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ntaub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ntawv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thiab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ntawv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uas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5F6DAE">
        <w:rPr>
          <w:rFonts w:ascii="Arial" w:hAnsi="Arial" w:cs="Arial"/>
          <w:sz w:val="22"/>
          <w:szCs w:val="22"/>
        </w:rPr>
        <w:t>sau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, IEP </w:t>
      </w:r>
      <w:proofErr w:type="spellStart"/>
      <w:r w:rsidRPr="005F6DAE">
        <w:rPr>
          <w:rFonts w:ascii="Arial" w:hAnsi="Arial" w:cs="Arial"/>
          <w:sz w:val="22"/>
          <w:szCs w:val="22"/>
        </w:rPr>
        <w:t>pab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pawg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yuav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tsum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txiav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txim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seb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paub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lub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suab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Pr="005F6DAE">
        <w:rPr>
          <w:rFonts w:ascii="Arial" w:hAnsi="Arial" w:cs="Arial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hais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tus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tub </w:t>
      </w:r>
      <w:proofErr w:type="spellStart"/>
      <w:r w:rsidRPr="005F6DAE">
        <w:rPr>
          <w:rFonts w:ascii="Arial" w:hAnsi="Arial" w:cs="Arial"/>
          <w:sz w:val="22"/>
          <w:szCs w:val="22"/>
        </w:rPr>
        <w:t>ntxhais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kawm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puas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yog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tshwm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sim </w:t>
      </w:r>
      <w:proofErr w:type="spellStart"/>
      <w:r w:rsidRPr="005F6DAE">
        <w:rPr>
          <w:rFonts w:ascii="Arial" w:hAnsi="Arial" w:cs="Arial"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teeb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meem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rau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fab </w:t>
      </w:r>
      <w:proofErr w:type="spellStart"/>
      <w:r w:rsidRPr="005F6DAE">
        <w:rPr>
          <w:rFonts w:ascii="Arial" w:hAnsi="Arial" w:cs="Arial"/>
          <w:sz w:val="22"/>
          <w:szCs w:val="22"/>
        </w:rPr>
        <w:t>lub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suab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Pr="005F6DAE">
        <w:rPr>
          <w:rFonts w:ascii="Arial" w:hAnsi="Arial" w:cs="Arial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hais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Pr="005F6DAE">
        <w:rPr>
          <w:rFonts w:ascii="Arial" w:hAnsi="Arial" w:cs="Arial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sib </w:t>
      </w:r>
      <w:proofErr w:type="spellStart"/>
      <w:r w:rsidRPr="005F6DAE">
        <w:rPr>
          <w:rFonts w:ascii="Arial" w:hAnsi="Arial" w:cs="Arial"/>
          <w:sz w:val="22"/>
          <w:szCs w:val="22"/>
        </w:rPr>
        <w:t>txawv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vim </w:t>
      </w:r>
      <w:proofErr w:type="spellStart"/>
      <w:r w:rsidRPr="005F6DAE">
        <w:rPr>
          <w:rFonts w:ascii="Arial" w:hAnsi="Arial" w:cs="Arial"/>
          <w:sz w:val="22"/>
          <w:szCs w:val="22"/>
        </w:rPr>
        <w:t>rau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kab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lis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cai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sz w:val="22"/>
          <w:szCs w:val="22"/>
        </w:rPr>
        <w:t>keeb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kwm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hais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Pr="005F6DAE">
        <w:rPr>
          <w:rFonts w:ascii="Arial" w:hAnsi="Arial" w:cs="Arial"/>
          <w:sz w:val="22"/>
          <w:szCs w:val="22"/>
        </w:rPr>
        <w:t>ntawv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sz w:val="22"/>
          <w:szCs w:val="22"/>
        </w:rPr>
        <w:t>.</w:t>
      </w:r>
    </w:p>
    <w:p w14:paraId="08EDCB65" w14:textId="77777777" w:rsidR="0092085F" w:rsidRPr="005F6DAE" w:rsidRDefault="0092085F" w:rsidP="00EE37A4">
      <w:pPr>
        <w:ind w:left="0" w:hanging="2"/>
        <w:rPr>
          <w:rFonts w:ascii="Arial" w:hAnsi="Arial" w:cs="Arial"/>
          <w:sz w:val="22"/>
          <w:szCs w:val="22"/>
        </w:rPr>
      </w:pPr>
    </w:p>
    <w:p w14:paraId="33043347" w14:textId="707624AC" w:rsidR="003024C8" w:rsidRDefault="00AC23BB" w:rsidP="00851143">
      <w:pPr>
        <w:tabs>
          <w:tab w:val="left" w:pos="1080"/>
          <w:tab w:val="left" w:pos="1440"/>
        </w:tabs>
        <w:spacing w:line="240" w:lineRule="auto"/>
        <w:ind w:leftChars="0" w:left="3960" w:hangingChars="1800" w:hanging="3960"/>
        <w:rPr>
          <w:rFonts w:ascii="Arial" w:hAnsi="Arial" w:cs="Arial"/>
          <w:i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28553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7A4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F7764">
        <w:rPr>
          <w:rFonts w:ascii="Arial" w:eastAsia="Arial" w:hAnsi="Arial" w:cs="Arial"/>
          <w:sz w:val="22"/>
          <w:szCs w:val="22"/>
        </w:rPr>
        <w:t xml:space="preserve"> </w:t>
      </w:r>
      <w:r w:rsidR="002B19AF" w:rsidRPr="005F6DAE">
        <w:rPr>
          <w:rFonts w:ascii="Arial" w:hAnsi="Arial" w:cs="Arial"/>
          <w:sz w:val="22"/>
          <w:szCs w:val="22"/>
        </w:rPr>
        <w:t>Yog</w:t>
      </w:r>
      <w:r w:rsidR="002B19AF" w:rsidRPr="005F6DA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5472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7A4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1143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851143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1143" w:rsidRPr="005F6DAE">
        <w:rPr>
          <w:rFonts w:ascii="Arial" w:hAnsi="Arial" w:cs="Arial"/>
          <w:sz w:val="22"/>
          <w:szCs w:val="22"/>
        </w:rPr>
        <w:t>Tuaj</w:t>
      </w:r>
      <w:proofErr w:type="spellEnd"/>
      <w:r w:rsidR="00851143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1143" w:rsidRPr="005F6DAE">
        <w:rPr>
          <w:rFonts w:ascii="Arial" w:hAnsi="Arial" w:cs="Arial"/>
          <w:sz w:val="22"/>
          <w:szCs w:val="22"/>
        </w:rPr>
        <w:t>Yeem</w:t>
      </w:r>
      <w:proofErr w:type="spellEnd"/>
      <w:r w:rsidR="00851143" w:rsidRPr="005F6DAE">
        <w:rPr>
          <w:rFonts w:ascii="Arial" w:hAnsi="Arial" w:cs="Arial"/>
          <w:sz w:val="22"/>
          <w:szCs w:val="22"/>
        </w:rPr>
        <w:t xml:space="preserve"> Siv Tau</w:t>
      </w:r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zam.</w:t>
      </w:r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Yog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tias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sau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ntsiab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suav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nrog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tam sim no (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txawv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hom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yog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nyob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hom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tsev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kab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lis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cai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hom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i/>
          <w:color w:val="000000"/>
          <w:sz w:val="22"/>
          <w:szCs w:val="22"/>
        </w:rPr>
        <w:t>):</w:t>
      </w:r>
    </w:p>
    <w:p w14:paraId="2B2200B1" w14:textId="77777777" w:rsidR="00F61836" w:rsidRDefault="00F61836" w:rsidP="00F61836">
      <w:pPr>
        <w:tabs>
          <w:tab w:val="left" w:pos="1080"/>
          <w:tab w:val="left" w:pos="1440"/>
        </w:tabs>
        <w:spacing w:line="240" w:lineRule="auto"/>
        <w:ind w:leftChars="2474" w:left="3958" w:firstLineChars="0" w:firstLine="0"/>
        <w:rPr>
          <w:rFonts w:ascii="Arial" w:hAnsi="Arial" w:cs="Arial"/>
          <w:i/>
          <w:color w:val="000000"/>
          <w:sz w:val="22"/>
          <w:szCs w:val="22"/>
        </w:rPr>
      </w:pPr>
    </w:p>
    <w:p w14:paraId="43AEEC29" w14:textId="77777777" w:rsidR="00F61836" w:rsidRDefault="00F61836" w:rsidP="00F61836">
      <w:pPr>
        <w:tabs>
          <w:tab w:val="left" w:pos="1080"/>
          <w:tab w:val="left" w:pos="1440"/>
        </w:tabs>
        <w:spacing w:line="240" w:lineRule="auto"/>
        <w:ind w:leftChars="2474" w:left="3958" w:firstLineChars="0" w:firstLine="0"/>
        <w:rPr>
          <w:rFonts w:ascii="Arial" w:hAnsi="Arial" w:cs="Arial"/>
          <w:i/>
          <w:color w:val="000000"/>
          <w:sz w:val="22"/>
          <w:szCs w:val="22"/>
        </w:rPr>
      </w:pPr>
    </w:p>
    <w:p w14:paraId="215ED890" w14:textId="77777777" w:rsidR="00F61836" w:rsidRDefault="00F61836" w:rsidP="00F61836">
      <w:pPr>
        <w:tabs>
          <w:tab w:val="left" w:pos="1080"/>
          <w:tab w:val="left" w:pos="1440"/>
        </w:tabs>
        <w:spacing w:line="240" w:lineRule="auto"/>
        <w:ind w:leftChars="2474" w:left="3958" w:firstLineChars="0" w:firstLine="0"/>
        <w:rPr>
          <w:rFonts w:ascii="Arial" w:hAnsi="Arial" w:cs="Arial"/>
          <w:i/>
          <w:color w:val="000000"/>
          <w:sz w:val="22"/>
          <w:szCs w:val="22"/>
        </w:rPr>
      </w:pPr>
    </w:p>
    <w:p w14:paraId="05DFD195" w14:textId="77777777" w:rsidR="008C67F6" w:rsidRDefault="008C67F6" w:rsidP="00F61836">
      <w:pPr>
        <w:tabs>
          <w:tab w:val="left" w:pos="1080"/>
          <w:tab w:val="left" w:pos="1440"/>
        </w:tabs>
        <w:spacing w:line="240" w:lineRule="auto"/>
        <w:ind w:leftChars="2474" w:left="3958" w:firstLineChars="0" w:firstLine="0"/>
        <w:rPr>
          <w:rFonts w:ascii="Arial" w:hAnsi="Arial" w:cs="Arial"/>
          <w:i/>
          <w:color w:val="000000"/>
          <w:sz w:val="22"/>
          <w:szCs w:val="22"/>
        </w:rPr>
      </w:pPr>
    </w:p>
    <w:p w14:paraId="2F55A5C8" w14:textId="77777777" w:rsidR="00F61836" w:rsidRDefault="00F61836" w:rsidP="00F61836">
      <w:pPr>
        <w:tabs>
          <w:tab w:val="left" w:pos="1080"/>
          <w:tab w:val="left" w:pos="1440"/>
        </w:tabs>
        <w:spacing w:line="240" w:lineRule="auto"/>
        <w:ind w:leftChars="2474" w:left="3958" w:firstLineChars="0" w:firstLine="0"/>
        <w:rPr>
          <w:rFonts w:ascii="Arial" w:hAnsi="Arial" w:cs="Arial"/>
          <w:i/>
          <w:color w:val="000000"/>
          <w:sz w:val="22"/>
          <w:szCs w:val="22"/>
        </w:rPr>
      </w:pPr>
    </w:p>
    <w:p w14:paraId="5E45D89F" w14:textId="77777777" w:rsidR="00F61836" w:rsidRPr="005F6DAE" w:rsidRDefault="00F61836" w:rsidP="00F61836">
      <w:pPr>
        <w:suppressAutoHyphens w:val="0"/>
        <w:spacing w:line="240" w:lineRule="auto"/>
        <w:ind w:leftChars="2474" w:left="3958" w:firstLineChars="0" w:firstLine="0"/>
        <w:textDirection w:val="lrTb"/>
        <w:textAlignment w:val="auto"/>
        <w:outlineLvl w:val="9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DB7712C" w14:textId="77777777" w:rsidR="00942AB6" w:rsidRPr="005F6DAE" w:rsidRDefault="00942AB6" w:rsidP="00942AB6">
      <w:pPr>
        <w:pBdr>
          <w:bottom w:val="single" w:sz="12" w:space="1" w:color="auto"/>
        </w:pBdr>
        <w:tabs>
          <w:tab w:val="left" w:pos="260"/>
        </w:tabs>
        <w:spacing w:after="120" w:line="240" w:lineRule="auto"/>
        <w:ind w:leftChars="0" w:left="0" w:firstLineChars="0" w:firstLine="0"/>
        <w:rPr>
          <w:rFonts w:ascii="Arial" w:hAnsi="Arial" w:cs="Arial"/>
          <w:sz w:val="22"/>
          <w:szCs w:val="22"/>
        </w:rPr>
      </w:pPr>
    </w:p>
    <w:p w14:paraId="217D6A85" w14:textId="7FC9A708" w:rsidR="00942AB6" w:rsidRPr="005F6DAE" w:rsidRDefault="00942AB6" w:rsidP="005F6DAE">
      <w:pPr>
        <w:pStyle w:val="Heading2"/>
        <w:rPr>
          <w:i/>
          <w:iCs/>
        </w:rPr>
      </w:pPr>
      <w:r w:rsidRPr="005F6DAE">
        <w:t>TSHOOJ VIII.</w:t>
      </w:r>
      <w:r w:rsidR="003C0424">
        <w:t xml:space="preserve"> </w:t>
      </w:r>
      <w:r w:rsidRPr="005F6DAE">
        <w:t>NTAUB NTAWV NTAWM COV TSWV CUAB NTAWM PAB PAWG IEP UAS TSEEM CEEB</w:t>
      </w:r>
    </w:p>
    <w:p w14:paraId="49E1CF2C" w14:textId="77777777" w:rsidR="00942AB6" w:rsidRPr="005F6DAE" w:rsidRDefault="00942AB6" w:rsidP="00942AB6">
      <w:pPr>
        <w:ind w:left="0" w:hanging="2"/>
        <w:rPr>
          <w:rFonts w:ascii="Arial" w:hAnsi="Arial" w:cs="Arial"/>
          <w:sz w:val="22"/>
          <w:szCs w:val="22"/>
        </w:rPr>
      </w:pPr>
    </w:p>
    <w:p w14:paraId="76D5A6C5" w14:textId="12DDA7BB" w:rsidR="00942AB6" w:rsidRPr="005F6DAE" w:rsidRDefault="00AC23BB" w:rsidP="00BC4BF8">
      <w:pPr>
        <w:tabs>
          <w:tab w:val="left" w:pos="1080"/>
          <w:tab w:val="left" w:pos="2127"/>
        </w:tabs>
        <w:spacing w:line="240" w:lineRule="auto"/>
        <w:ind w:leftChars="0" w:left="2880" w:hangingChars="1309" w:hanging="288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51175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42C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3C09">
        <w:rPr>
          <w:rFonts w:ascii="Arial" w:eastAsia="Arial" w:hAnsi="Arial" w:cs="Arial"/>
          <w:sz w:val="22"/>
          <w:szCs w:val="22"/>
        </w:rPr>
        <w:t xml:space="preserve"> </w:t>
      </w:r>
      <w:r w:rsidR="002B19AF" w:rsidRPr="005F6DAE">
        <w:rPr>
          <w:rFonts w:ascii="Arial" w:hAnsi="Arial" w:cs="Arial"/>
          <w:sz w:val="22"/>
          <w:szCs w:val="22"/>
        </w:rPr>
        <w:t>Yog</w:t>
      </w:r>
      <w:r w:rsidR="002B19AF" w:rsidRPr="005F6DA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59701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42C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Tus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tshaj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lij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kho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suab-kev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tug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koom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IEP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koom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rooj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IEP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thaum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tau sib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tau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txheeb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tag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nrho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ob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>).</w:t>
      </w:r>
    </w:p>
    <w:p w14:paraId="7D6BC0F5" w14:textId="77777777" w:rsidR="00942AB6" w:rsidRPr="005F6DAE" w:rsidRDefault="00942AB6" w:rsidP="00942AB6">
      <w:pPr>
        <w:ind w:left="0" w:hanging="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338" w:type="dxa"/>
        <w:tblInd w:w="-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620"/>
        <w:gridCol w:w="8619"/>
      </w:tblGrid>
      <w:tr w:rsidR="007975AE" w:rsidRPr="005F6DAE" w14:paraId="14EA76C3" w14:textId="77777777" w:rsidTr="00B33C09">
        <w:tc>
          <w:tcPr>
            <w:tcW w:w="1099" w:type="dxa"/>
          </w:tcPr>
          <w:p w14:paraId="1C26E913" w14:textId="5C7863BC" w:rsidR="007975AE" w:rsidRPr="005F6DAE" w:rsidRDefault="00AC23BB" w:rsidP="00BC4BF8">
            <w:pPr>
              <w:tabs>
                <w:tab w:val="left" w:pos="1720"/>
                <w:tab w:val="left" w:pos="6490"/>
                <w:tab w:val="left" w:pos="6760"/>
              </w:tabs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31753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0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3C0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975AE" w:rsidRPr="005F6DAE">
              <w:rPr>
                <w:rFonts w:ascii="Arial" w:hAnsi="Arial" w:cs="Arial"/>
                <w:sz w:val="22"/>
                <w:szCs w:val="22"/>
              </w:rPr>
              <w:t>Yog</w:t>
            </w:r>
          </w:p>
        </w:tc>
        <w:tc>
          <w:tcPr>
            <w:tcW w:w="1620" w:type="dxa"/>
          </w:tcPr>
          <w:p w14:paraId="1BC83E69" w14:textId="13808862" w:rsidR="007975AE" w:rsidRPr="005F6DAE" w:rsidRDefault="00AC23BB" w:rsidP="00BC4BF8">
            <w:pPr>
              <w:tabs>
                <w:tab w:val="left" w:pos="375"/>
                <w:tab w:val="left" w:pos="1720"/>
                <w:tab w:val="left" w:pos="6490"/>
                <w:tab w:val="left" w:pos="6760"/>
              </w:tabs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79537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AE" w:rsidRPr="005F6DA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75AE" w:rsidRPr="005F6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975AE" w:rsidRPr="005F6DAE">
              <w:rPr>
                <w:rFonts w:ascii="Arial" w:hAnsi="Arial" w:cs="Arial"/>
                <w:sz w:val="22"/>
                <w:szCs w:val="22"/>
              </w:rPr>
              <w:t>Tsis</w:t>
            </w:r>
            <w:proofErr w:type="spellEnd"/>
            <w:r w:rsidR="007975AE" w:rsidRPr="005F6DAE">
              <w:rPr>
                <w:rFonts w:ascii="Arial" w:hAnsi="Arial" w:cs="Arial"/>
                <w:sz w:val="22"/>
                <w:szCs w:val="22"/>
              </w:rPr>
              <w:t xml:space="preserve"> Yog</w:t>
            </w:r>
          </w:p>
        </w:tc>
        <w:tc>
          <w:tcPr>
            <w:tcW w:w="8619" w:type="dxa"/>
            <w:vMerge w:val="restart"/>
          </w:tcPr>
          <w:p w14:paraId="6C0EF56E" w14:textId="09FE4710" w:rsidR="007975AE" w:rsidRPr="005F6DAE" w:rsidRDefault="007975AE" w:rsidP="00B33C09">
            <w:pPr>
              <w:tabs>
                <w:tab w:val="left" w:pos="1720"/>
                <w:tab w:val="left" w:pos="6490"/>
                <w:tab w:val="left" w:pos="6760"/>
              </w:tabs>
              <w:ind w:leftChars="0" w:left="18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Tus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kws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qhia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ntawv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uas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muaj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kev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paub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theem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pib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hauv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kev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qhia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lus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thawj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zaug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thiab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zaum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thib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ob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thiab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tau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txais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hom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lus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thib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ob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yog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tus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tub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ntxhais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kawm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yog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pom tau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tias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yog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ib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Tus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Neeg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Kawm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Lus As Kiv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qis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dua 20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xyoo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USC 7801 (20)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yog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ib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tus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neeg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koom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nrog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pab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neeg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IEP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thiab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koom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nrog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IEP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lub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rooj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sib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tham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thaum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pab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pawg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tham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txog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kev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tsim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nyog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rau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kev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hais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lus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los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sis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kev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hais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lus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tsis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zoo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los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sis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xav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tau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kev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pab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cuam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hais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lus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thiab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yam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lus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los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sis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ob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qho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 xml:space="preserve"> tib </w:t>
            </w:r>
            <w:proofErr w:type="spellStart"/>
            <w:r w:rsidRPr="005F6DAE">
              <w:rPr>
                <w:rFonts w:ascii="Arial" w:eastAsia="Arial" w:hAnsi="Arial" w:cs="Arial"/>
                <w:sz w:val="22"/>
                <w:szCs w:val="22"/>
              </w:rPr>
              <w:t>si</w:t>
            </w:r>
            <w:proofErr w:type="spellEnd"/>
            <w:r w:rsidRPr="005F6DAE"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</w:tc>
      </w:tr>
      <w:tr w:rsidR="007975AE" w:rsidRPr="005F6DAE" w14:paraId="414EB50B" w14:textId="77777777" w:rsidTr="00B33C09">
        <w:tc>
          <w:tcPr>
            <w:tcW w:w="2719" w:type="dxa"/>
            <w:gridSpan w:val="2"/>
          </w:tcPr>
          <w:p w14:paraId="459FAE38" w14:textId="77777777" w:rsidR="007975AE" w:rsidRDefault="007975AE" w:rsidP="00663D41">
            <w:pPr>
              <w:tabs>
                <w:tab w:val="left" w:pos="1720"/>
                <w:tab w:val="left" w:pos="6490"/>
                <w:tab w:val="left" w:pos="6760"/>
              </w:tabs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2BE722" w14:textId="5440BB68" w:rsidR="00BC4BF8" w:rsidRPr="005F6DAE" w:rsidRDefault="00AC23BB" w:rsidP="00B33C09">
            <w:pPr>
              <w:tabs>
                <w:tab w:val="left" w:pos="1720"/>
                <w:tab w:val="left" w:pos="6490"/>
                <w:tab w:val="left" w:pos="6760"/>
              </w:tabs>
              <w:ind w:leftChars="0" w:left="0" w:right="-36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40143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0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3C09" w:rsidRPr="005F6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33C09" w:rsidRPr="005F6DAE">
              <w:rPr>
                <w:rFonts w:ascii="Arial" w:hAnsi="Arial" w:cs="Arial"/>
                <w:sz w:val="22"/>
                <w:szCs w:val="22"/>
              </w:rPr>
              <w:t>Tsis</w:t>
            </w:r>
            <w:proofErr w:type="spellEnd"/>
            <w:r w:rsidR="00B33C09" w:rsidRPr="005F6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33C09" w:rsidRPr="005F6DAE">
              <w:rPr>
                <w:rFonts w:ascii="Arial" w:hAnsi="Arial" w:cs="Arial"/>
                <w:sz w:val="22"/>
                <w:szCs w:val="22"/>
              </w:rPr>
              <w:t>Tuaj</w:t>
            </w:r>
            <w:proofErr w:type="spellEnd"/>
            <w:r w:rsidR="00B33C09" w:rsidRPr="005F6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33C09" w:rsidRPr="005F6DAE">
              <w:rPr>
                <w:rFonts w:ascii="Arial" w:hAnsi="Arial" w:cs="Arial"/>
                <w:sz w:val="22"/>
                <w:szCs w:val="22"/>
              </w:rPr>
              <w:t>Yeem</w:t>
            </w:r>
            <w:proofErr w:type="spellEnd"/>
            <w:r w:rsidR="00B33C09" w:rsidRPr="005F6DAE">
              <w:rPr>
                <w:rFonts w:ascii="Arial" w:hAnsi="Arial" w:cs="Arial"/>
                <w:sz w:val="22"/>
                <w:szCs w:val="22"/>
              </w:rPr>
              <w:t xml:space="preserve"> Siv Tau</w:t>
            </w:r>
          </w:p>
        </w:tc>
        <w:tc>
          <w:tcPr>
            <w:tcW w:w="8619" w:type="dxa"/>
            <w:vMerge/>
          </w:tcPr>
          <w:p w14:paraId="6F4EE907" w14:textId="77777777" w:rsidR="007975AE" w:rsidRPr="005F6DAE" w:rsidRDefault="007975AE" w:rsidP="00663D41">
            <w:pPr>
              <w:tabs>
                <w:tab w:val="left" w:pos="1720"/>
                <w:tab w:val="left" w:pos="6490"/>
                <w:tab w:val="left" w:pos="6760"/>
              </w:tabs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38878A5" w14:textId="77777777" w:rsidR="00F905AF" w:rsidRDefault="00F905AF" w:rsidP="00F905AF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  <w:sz w:val="22"/>
          <w:szCs w:val="22"/>
        </w:rPr>
      </w:pPr>
    </w:p>
    <w:p w14:paraId="73D2C5C3" w14:textId="77777777" w:rsidR="008C67F6" w:rsidRDefault="008C67F6" w:rsidP="00F905AF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  <w:sz w:val="22"/>
          <w:szCs w:val="22"/>
        </w:rPr>
      </w:pPr>
    </w:p>
    <w:p w14:paraId="41EEBA98" w14:textId="77777777" w:rsidR="008C67F6" w:rsidRDefault="008C67F6" w:rsidP="00F905AF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  <w:sz w:val="22"/>
          <w:szCs w:val="22"/>
        </w:rPr>
      </w:pPr>
    </w:p>
    <w:p w14:paraId="07897C14" w14:textId="77777777" w:rsidR="008C67F6" w:rsidRPr="005F6DAE" w:rsidRDefault="008C67F6" w:rsidP="00F905AF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  <w:sz w:val="22"/>
          <w:szCs w:val="22"/>
        </w:rPr>
      </w:pPr>
    </w:p>
    <w:p w14:paraId="70BC2687" w14:textId="65F33AA5" w:rsidR="00C9632F" w:rsidRPr="005F6DAE" w:rsidRDefault="00F905AF" w:rsidP="005F6DAE">
      <w:pPr>
        <w:pStyle w:val="Heading2"/>
        <w:rPr>
          <w:rFonts w:eastAsia="Arial"/>
          <w:i/>
          <w:iCs/>
        </w:rPr>
      </w:pPr>
      <w:r w:rsidRPr="005F6DAE">
        <w:t>TSHOOJ IX.</w:t>
      </w:r>
      <w:r w:rsidR="00295978" w:rsidRPr="005F6DAE">
        <w:t xml:space="preserve"> </w:t>
      </w:r>
      <w:r w:rsidRPr="005F6DAE">
        <w:t>QHOV QAUV KEV TXIAV TXIM SIAB RAU QEB KEV XIAM OOB QHAB</w:t>
      </w:r>
    </w:p>
    <w:p w14:paraId="09ACE597" w14:textId="77777777" w:rsidR="00295978" w:rsidRPr="005F6DAE" w:rsidRDefault="00760929" w:rsidP="00851731">
      <w:pPr>
        <w:tabs>
          <w:tab w:val="left" w:pos="1440"/>
          <w:tab w:val="left" w:pos="2127"/>
          <w:tab w:val="left" w:pos="6760"/>
        </w:tabs>
        <w:spacing w:before="240" w:after="120"/>
        <w:ind w:leftChars="0" w:left="0" w:firstLineChars="0" w:firstLine="0"/>
        <w:jc w:val="both"/>
        <w:rPr>
          <w:rFonts w:ascii="Arial" w:hAnsi="Arial" w:cs="Arial"/>
          <w:sz w:val="22"/>
          <w:szCs w:val="22"/>
        </w:rPr>
      </w:pPr>
      <w:r w:rsidRPr="005F6DAE">
        <w:rPr>
          <w:rFonts w:ascii="Arial" w:hAnsi="Arial" w:cs="Arial"/>
          <w:sz w:val="22"/>
          <w:szCs w:val="22"/>
        </w:rPr>
        <w:t xml:space="preserve">Kev </w:t>
      </w:r>
      <w:proofErr w:type="spellStart"/>
      <w:r w:rsidRPr="005F6DAE">
        <w:rPr>
          <w:rFonts w:ascii="Arial" w:hAnsi="Arial" w:cs="Arial"/>
          <w:sz w:val="22"/>
          <w:szCs w:val="22"/>
        </w:rPr>
        <w:t>Ntsuam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Xyuas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Xub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Thawj</w:t>
      </w:r>
      <w:proofErr w:type="spellEnd"/>
      <w:r w:rsidR="00295978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978" w:rsidRPr="005F6DAE">
        <w:rPr>
          <w:rFonts w:ascii="Arial" w:hAnsi="Arial" w:cs="Arial"/>
          <w:sz w:val="22"/>
          <w:szCs w:val="22"/>
        </w:rPr>
        <w:t>los</w:t>
      </w:r>
      <w:proofErr w:type="spellEnd"/>
      <w:r w:rsidR="00295978" w:rsidRPr="005F6DAE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="00295978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95978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978" w:rsidRPr="005F6DAE">
        <w:rPr>
          <w:rFonts w:ascii="Arial" w:hAnsi="Arial" w:cs="Arial"/>
          <w:sz w:val="22"/>
          <w:szCs w:val="22"/>
        </w:rPr>
        <w:t>txiav</w:t>
      </w:r>
      <w:proofErr w:type="spellEnd"/>
      <w:r w:rsidR="00295978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978" w:rsidRPr="005F6DAE">
        <w:rPr>
          <w:rFonts w:ascii="Arial" w:hAnsi="Arial" w:cs="Arial"/>
          <w:sz w:val="22"/>
          <w:szCs w:val="22"/>
        </w:rPr>
        <w:t>txim</w:t>
      </w:r>
      <w:proofErr w:type="spellEnd"/>
      <w:r w:rsidR="00295978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978" w:rsidRPr="005F6DAE">
        <w:rPr>
          <w:rFonts w:ascii="Arial" w:hAnsi="Arial" w:cs="Arial"/>
          <w:sz w:val="22"/>
          <w:szCs w:val="22"/>
        </w:rPr>
        <w:t>siab</w:t>
      </w:r>
      <w:proofErr w:type="spellEnd"/>
      <w:r w:rsidR="00295978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978" w:rsidRPr="005F6DAE">
        <w:rPr>
          <w:rFonts w:ascii="Arial" w:hAnsi="Arial" w:cs="Arial"/>
          <w:sz w:val="22"/>
          <w:szCs w:val="22"/>
        </w:rPr>
        <w:t>txog</w:t>
      </w:r>
      <w:proofErr w:type="spellEnd"/>
      <w:r w:rsidR="00295978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978" w:rsidRPr="005F6DAE">
        <w:rPr>
          <w:rFonts w:ascii="Arial" w:hAnsi="Arial" w:cs="Arial"/>
          <w:sz w:val="22"/>
          <w:szCs w:val="22"/>
        </w:rPr>
        <w:t>pab</w:t>
      </w:r>
      <w:proofErr w:type="spellEnd"/>
      <w:r w:rsidR="00295978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978" w:rsidRPr="005F6DAE">
        <w:rPr>
          <w:rFonts w:ascii="Arial" w:hAnsi="Arial" w:cs="Arial"/>
          <w:sz w:val="22"/>
          <w:szCs w:val="22"/>
        </w:rPr>
        <w:t>pawg</w:t>
      </w:r>
      <w:proofErr w:type="spellEnd"/>
      <w:r w:rsidR="00295978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978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95978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978" w:rsidRPr="005F6DAE">
        <w:rPr>
          <w:rFonts w:ascii="Arial" w:hAnsi="Arial" w:cs="Arial"/>
          <w:sz w:val="22"/>
          <w:szCs w:val="22"/>
        </w:rPr>
        <w:t>xiam</w:t>
      </w:r>
      <w:proofErr w:type="spellEnd"/>
      <w:r w:rsidR="00295978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978" w:rsidRPr="005F6DAE">
        <w:rPr>
          <w:rFonts w:ascii="Arial" w:hAnsi="Arial" w:cs="Arial"/>
          <w:sz w:val="22"/>
          <w:szCs w:val="22"/>
        </w:rPr>
        <w:t>oob</w:t>
      </w:r>
      <w:proofErr w:type="spellEnd"/>
      <w:r w:rsidR="00295978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978" w:rsidRPr="005F6DAE">
        <w:rPr>
          <w:rFonts w:ascii="Arial" w:hAnsi="Arial" w:cs="Arial"/>
          <w:sz w:val="22"/>
          <w:szCs w:val="22"/>
        </w:rPr>
        <w:t>qhab</w:t>
      </w:r>
      <w:proofErr w:type="spellEnd"/>
      <w:r w:rsidR="00295978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978" w:rsidRPr="005F6DAE">
        <w:rPr>
          <w:rFonts w:ascii="Arial" w:hAnsi="Arial" w:cs="Arial"/>
          <w:sz w:val="22"/>
          <w:szCs w:val="22"/>
        </w:rPr>
        <w:t>tshiab</w:t>
      </w:r>
      <w:proofErr w:type="spellEnd"/>
    </w:p>
    <w:p w14:paraId="43A1CCC6" w14:textId="77AF2522" w:rsidR="00760929" w:rsidRPr="005F6DAE" w:rsidRDefault="00760929" w:rsidP="00851731">
      <w:pPr>
        <w:tabs>
          <w:tab w:val="left" w:pos="1440"/>
          <w:tab w:val="left" w:pos="2127"/>
          <w:tab w:val="left" w:pos="6760"/>
        </w:tabs>
        <w:spacing w:before="240" w:after="120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5F6DAE">
        <w:rPr>
          <w:rFonts w:ascii="Arial" w:hAnsi="Arial" w:cs="Arial"/>
          <w:i/>
          <w:sz w:val="22"/>
          <w:szCs w:val="22"/>
        </w:rPr>
        <w:t xml:space="preserve">Tus tub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ntxhais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kawm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yuav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tsum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ua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kom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tau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raws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li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qauv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hauv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ib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ntu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(I-V)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saum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toj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no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thiab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tsis</w:t>
      </w:r>
      <w:proofErr w:type="spellEnd"/>
      <w:r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i/>
          <w:sz w:val="22"/>
          <w:szCs w:val="22"/>
        </w:rPr>
        <w:t>mu</w:t>
      </w:r>
      <w:r w:rsidR="00295978" w:rsidRPr="005F6DAE">
        <w:rPr>
          <w:rFonts w:ascii="Arial" w:hAnsi="Arial" w:cs="Arial"/>
          <w:i/>
          <w:sz w:val="22"/>
          <w:szCs w:val="22"/>
        </w:rPr>
        <w:t>aj</w:t>
      </w:r>
      <w:proofErr w:type="spellEnd"/>
      <w:r w:rsidR="00295978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95978" w:rsidRPr="005F6DAE">
        <w:rPr>
          <w:rFonts w:ascii="Arial" w:hAnsi="Arial" w:cs="Arial"/>
          <w:i/>
          <w:sz w:val="22"/>
          <w:szCs w:val="22"/>
        </w:rPr>
        <w:t>qhov</w:t>
      </w:r>
      <w:proofErr w:type="spellEnd"/>
      <w:r w:rsidR="00295978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95978" w:rsidRPr="005F6DAE">
        <w:rPr>
          <w:rFonts w:ascii="Arial" w:hAnsi="Arial" w:cs="Arial"/>
          <w:i/>
          <w:sz w:val="22"/>
          <w:szCs w:val="22"/>
        </w:rPr>
        <w:t>cuam</w:t>
      </w:r>
      <w:proofErr w:type="spellEnd"/>
      <w:r w:rsidR="00295978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95978" w:rsidRPr="005F6DAE">
        <w:rPr>
          <w:rFonts w:ascii="Arial" w:hAnsi="Arial" w:cs="Arial"/>
          <w:i/>
          <w:sz w:val="22"/>
          <w:szCs w:val="22"/>
        </w:rPr>
        <w:t>tshuam</w:t>
      </w:r>
      <w:proofErr w:type="spellEnd"/>
      <w:r w:rsidR="00295978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95978" w:rsidRPr="005F6DAE">
        <w:rPr>
          <w:rFonts w:ascii="Arial" w:hAnsi="Arial" w:cs="Arial"/>
          <w:i/>
          <w:sz w:val="22"/>
          <w:szCs w:val="22"/>
        </w:rPr>
        <w:t>tshwj</w:t>
      </w:r>
      <w:proofErr w:type="spellEnd"/>
      <w:r w:rsidR="00295978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95978" w:rsidRPr="005F6DAE">
        <w:rPr>
          <w:rFonts w:ascii="Arial" w:hAnsi="Arial" w:cs="Arial"/>
          <w:i/>
          <w:sz w:val="22"/>
          <w:szCs w:val="22"/>
        </w:rPr>
        <w:t>xeeb</w:t>
      </w:r>
      <w:proofErr w:type="spellEnd"/>
      <w:r w:rsidR="00295978" w:rsidRPr="005F6DAE">
        <w:rPr>
          <w:rFonts w:ascii="Arial" w:hAnsi="Arial" w:cs="Arial"/>
          <w:i/>
          <w:sz w:val="22"/>
          <w:szCs w:val="22"/>
        </w:rPr>
        <w:t>.</w:t>
      </w:r>
    </w:p>
    <w:p w14:paraId="31399867" w14:textId="119702FC" w:rsidR="00760929" w:rsidRDefault="00AC23BB" w:rsidP="00E620F3">
      <w:pPr>
        <w:tabs>
          <w:tab w:val="left" w:pos="1080"/>
        </w:tabs>
        <w:spacing w:line="240" w:lineRule="auto"/>
        <w:ind w:leftChars="0" w:left="2880" w:hangingChars="1309" w:hanging="288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35044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929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3C09">
        <w:rPr>
          <w:rFonts w:ascii="Arial" w:eastAsia="Arial" w:hAnsi="Arial" w:cs="Arial"/>
          <w:sz w:val="22"/>
          <w:szCs w:val="22"/>
        </w:rPr>
        <w:t xml:space="preserve"> </w:t>
      </w:r>
      <w:r w:rsidR="002B19AF" w:rsidRPr="005F6DAE">
        <w:rPr>
          <w:rFonts w:ascii="Arial" w:hAnsi="Arial" w:cs="Arial"/>
          <w:sz w:val="22"/>
          <w:szCs w:val="22"/>
        </w:rPr>
        <w:t>Yog</w:t>
      </w:r>
      <w:r w:rsidR="002B19AF" w:rsidRPr="005F6DA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35263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929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saum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toj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no tau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npliag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tsoom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hlob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lwm.Tus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r w:rsidR="002B19AF" w:rsidRPr="005F6DAE">
        <w:rPr>
          <w:rFonts w:ascii="Arial" w:hAnsi="Arial" w:cs="Arial"/>
          <w:b/>
          <w:bCs/>
          <w:color w:val="000000"/>
          <w:sz w:val="22"/>
          <w:szCs w:val="22"/>
        </w:rPr>
        <w:t xml:space="preserve">Kev </w:t>
      </w:r>
      <w:proofErr w:type="spellStart"/>
      <w:r w:rsidR="002B19AF" w:rsidRPr="005F6DAE">
        <w:rPr>
          <w:rFonts w:ascii="Arial" w:hAnsi="Arial" w:cs="Arial"/>
          <w:b/>
          <w:bCs/>
          <w:color w:val="000000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bCs/>
          <w:color w:val="000000"/>
          <w:sz w:val="22"/>
          <w:szCs w:val="22"/>
        </w:rPr>
        <w:t>Teeb</w:t>
      </w:r>
      <w:proofErr w:type="spellEnd"/>
      <w:r w:rsidR="002B19AF" w:rsidRPr="005F6DAE">
        <w:rPr>
          <w:rFonts w:ascii="Arial" w:hAnsi="Arial" w:cs="Arial"/>
          <w:b/>
          <w:bCs/>
          <w:color w:val="000000"/>
          <w:sz w:val="22"/>
          <w:szCs w:val="22"/>
        </w:rPr>
        <w:t xml:space="preserve"> Meem Rau Fab </w:t>
      </w:r>
      <w:proofErr w:type="spellStart"/>
      <w:r w:rsidR="002B19AF" w:rsidRPr="005F6DAE">
        <w:rPr>
          <w:rFonts w:ascii="Arial" w:hAnsi="Arial" w:cs="Arial"/>
          <w:b/>
          <w:bCs/>
          <w:color w:val="000000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bCs/>
          <w:color w:val="000000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b/>
          <w:bCs/>
          <w:color w:val="000000"/>
          <w:sz w:val="22"/>
          <w:szCs w:val="22"/>
        </w:rPr>
        <w:t xml:space="preserve"> Lus </w:t>
      </w:r>
      <w:proofErr w:type="spellStart"/>
      <w:r w:rsidR="002B19AF" w:rsidRPr="005F6DAE">
        <w:rPr>
          <w:rFonts w:ascii="Arial" w:hAnsi="Arial" w:cs="Arial"/>
          <w:b/>
          <w:bCs/>
          <w:color w:val="000000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b/>
          <w:bCs/>
          <w:color w:val="000000"/>
          <w:sz w:val="22"/>
          <w:szCs w:val="22"/>
        </w:rPr>
        <w:t xml:space="preserve"> sis Kev </w:t>
      </w:r>
      <w:proofErr w:type="spellStart"/>
      <w:r w:rsidR="002B19AF" w:rsidRPr="005F6DAE">
        <w:rPr>
          <w:rFonts w:ascii="Arial" w:hAnsi="Arial" w:cs="Arial"/>
          <w:b/>
          <w:bCs/>
          <w:color w:val="000000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b/>
          <w:bCs/>
          <w:color w:val="000000"/>
          <w:sz w:val="22"/>
          <w:szCs w:val="22"/>
        </w:rPr>
        <w:t>Lus.</w:t>
      </w:r>
      <w:r w:rsidR="002B19AF"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txuj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ci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color w:val="000000"/>
          <w:sz w:val="22"/>
          <w:szCs w:val="22"/>
        </w:rPr>
        <w:t xml:space="preserve"> ER-1).</w:t>
      </w:r>
    </w:p>
    <w:p w14:paraId="4379703C" w14:textId="77777777" w:rsidR="00F61836" w:rsidRDefault="00F61836" w:rsidP="00E620F3">
      <w:pPr>
        <w:tabs>
          <w:tab w:val="left" w:pos="1080"/>
        </w:tabs>
        <w:spacing w:line="240" w:lineRule="auto"/>
        <w:ind w:leftChars="0" w:left="2880" w:hangingChars="1309" w:hanging="2880"/>
        <w:rPr>
          <w:rFonts w:ascii="Arial" w:hAnsi="Arial" w:cs="Arial"/>
          <w:color w:val="000000"/>
          <w:sz w:val="22"/>
          <w:szCs w:val="22"/>
        </w:rPr>
      </w:pPr>
    </w:p>
    <w:p w14:paraId="613E12F0" w14:textId="77777777" w:rsidR="00F61836" w:rsidRDefault="00F61836" w:rsidP="00E620F3">
      <w:pPr>
        <w:tabs>
          <w:tab w:val="left" w:pos="1080"/>
        </w:tabs>
        <w:spacing w:line="240" w:lineRule="auto"/>
        <w:ind w:leftChars="0" w:left="2880" w:hangingChars="1309" w:hanging="2880"/>
        <w:rPr>
          <w:rFonts w:ascii="Arial" w:hAnsi="Arial" w:cs="Arial"/>
          <w:color w:val="000000"/>
          <w:sz w:val="22"/>
          <w:szCs w:val="22"/>
        </w:rPr>
      </w:pPr>
    </w:p>
    <w:p w14:paraId="58C14B97" w14:textId="77777777" w:rsidR="00F61836" w:rsidRDefault="00F61836" w:rsidP="00E620F3">
      <w:pPr>
        <w:tabs>
          <w:tab w:val="left" w:pos="1080"/>
        </w:tabs>
        <w:spacing w:line="240" w:lineRule="auto"/>
        <w:ind w:leftChars="0" w:left="2880" w:hangingChars="1309" w:hanging="2880"/>
        <w:rPr>
          <w:rFonts w:ascii="Arial" w:hAnsi="Arial" w:cs="Arial"/>
          <w:color w:val="000000"/>
          <w:sz w:val="22"/>
          <w:szCs w:val="22"/>
        </w:rPr>
      </w:pPr>
    </w:p>
    <w:p w14:paraId="149FEF76" w14:textId="77777777" w:rsidR="00F61836" w:rsidRDefault="00F61836" w:rsidP="00E620F3">
      <w:pPr>
        <w:tabs>
          <w:tab w:val="left" w:pos="1080"/>
        </w:tabs>
        <w:spacing w:line="240" w:lineRule="auto"/>
        <w:ind w:leftChars="0" w:left="2880" w:hangingChars="1309" w:hanging="2880"/>
        <w:rPr>
          <w:rFonts w:ascii="Arial" w:hAnsi="Arial" w:cs="Arial"/>
          <w:color w:val="000000"/>
          <w:sz w:val="22"/>
          <w:szCs w:val="22"/>
        </w:rPr>
      </w:pPr>
    </w:p>
    <w:p w14:paraId="0C5C522A" w14:textId="77777777" w:rsidR="00F61836" w:rsidRPr="005F6DAE" w:rsidRDefault="00F61836" w:rsidP="00E620F3">
      <w:pPr>
        <w:tabs>
          <w:tab w:val="left" w:pos="1080"/>
        </w:tabs>
        <w:spacing w:line="240" w:lineRule="auto"/>
        <w:ind w:leftChars="0" w:left="2891" w:hangingChars="1309" w:hanging="2891"/>
        <w:rPr>
          <w:rFonts w:ascii="Arial" w:eastAsia="Arial" w:hAnsi="Arial" w:cs="Arial"/>
          <w:b/>
          <w:sz w:val="22"/>
          <w:szCs w:val="22"/>
        </w:rPr>
      </w:pPr>
    </w:p>
    <w:p w14:paraId="09988468" w14:textId="6AF1FFC5" w:rsidR="00760929" w:rsidRPr="005F6DAE" w:rsidRDefault="00193B0B" w:rsidP="00760929">
      <w:pPr>
        <w:tabs>
          <w:tab w:val="left" w:pos="1720"/>
          <w:tab w:val="left" w:pos="6490"/>
          <w:tab w:val="left" w:pos="6760"/>
        </w:tabs>
        <w:spacing w:before="240" w:after="120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F6DAE">
        <w:rPr>
          <w:rFonts w:ascii="Arial" w:hAnsi="Arial" w:cs="Arial"/>
          <w:sz w:val="22"/>
          <w:szCs w:val="22"/>
        </w:rPr>
        <w:t>Rov</w:t>
      </w:r>
      <w:proofErr w:type="spellEnd"/>
      <w:r w:rsidR="00760929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0929" w:rsidRPr="005F6DAE">
        <w:rPr>
          <w:rFonts w:ascii="Arial" w:hAnsi="Arial" w:cs="Arial"/>
          <w:sz w:val="22"/>
          <w:szCs w:val="22"/>
        </w:rPr>
        <w:t>Ntsuam</w:t>
      </w:r>
      <w:proofErr w:type="spellEnd"/>
      <w:r w:rsidR="00760929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0929" w:rsidRPr="005F6DAE">
        <w:rPr>
          <w:rFonts w:ascii="Arial" w:hAnsi="Arial" w:cs="Arial"/>
          <w:sz w:val="22"/>
          <w:szCs w:val="22"/>
        </w:rPr>
        <w:t>Xyuas</w:t>
      </w:r>
      <w:proofErr w:type="spellEnd"/>
      <w:r w:rsidR="00760929" w:rsidRPr="005F6DAE">
        <w:rPr>
          <w:rFonts w:ascii="Arial" w:hAnsi="Arial" w:cs="Arial"/>
          <w:sz w:val="22"/>
          <w:szCs w:val="22"/>
        </w:rPr>
        <w:t xml:space="preserve"> Dua</w:t>
      </w:r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pab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pawg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txog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txheeb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xyuas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txuas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ntxiv</w:t>
      </w:r>
      <w:proofErr w:type="spellEnd"/>
      <w:r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sz w:val="22"/>
          <w:szCs w:val="22"/>
        </w:rPr>
        <w:t>mus</w:t>
      </w:r>
      <w:proofErr w:type="spellEnd"/>
      <w:r w:rsidRPr="005F6DAE">
        <w:rPr>
          <w:rFonts w:ascii="Arial" w:hAnsi="Arial" w:cs="Arial"/>
          <w:sz w:val="22"/>
          <w:szCs w:val="22"/>
        </w:rPr>
        <w:t>*</w:t>
      </w:r>
    </w:p>
    <w:p w14:paraId="3B1C4D38" w14:textId="77CEBF33" w:rsidR="00760929" w:rsidRPr="005F6DAE" w:rsidRDefault="00AC23BB" w:rsidP="00E620F3">
      <w:pPr>
        <w:tabs>
          <w:tab w:val="left" w:pos="1080"/>
        </w:tabs>
        <w:spacing w:before="40" w:line="240" w:lineRule="auto"/>
        <w:ind w:leftChars="0" w:left="2880" w:hangingChars="1309" w:hanging="2880"/>
        <w:rPr>
          <w:rFonts w:ascii="Arial" w:eastAsia="Arial" w:hAnsi="Arial" w:cs="Arial"/>
          <w:b/>
          <w:i/>
          <w:iCs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62984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929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55414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929" w:rsidRPr="005F6D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Yog</w:t>
      </w:r>
      <w:r w:rsidR="002B19AF" w:rsidRPr="005F6DAE">
        <w:rPr>
          <w:rFonts w:ascii="Arial" w:hAnsi="Arial" w:cs="Arial"/>
          <w:sz w:val="22"/>
          <w:szCs w:val="22"/>
        </w:rPr>
        <w:tab/>
        <w:t xml:space="preserve">Tus tub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ntsuas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yav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dhau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r w:rsidR="00193B0B" w:rsidRPr="005F6DAE">
        <w:rPr>
          <w:rFonts w:ascii="Arial" w:hAnsi="Arial" w:cs="Arial"/>
          <w:sz w:val="22"/>
          <w:szCs w:val="22"/>
        </w:rPr>
        <w:t xml:space="preserve">pom tau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tias</w:t>
      </w:r>
      <w:proofErr w:type="spellEnd"/>
      <w:r w:rsidR="00193B0B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sz w:val="22"/>
          <w:szCs w:val="22"/>
        </w:rPr>
        <w:t>muaj</w:t>
      </w:r>
      <w:proofErr w:type="spellEnd"/>
      <w:r w:rsidR="00193B0B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sz w:val="22"/>
          <w:szCs w:val="22"/>
        </w:rPr>
        <w:t>cai</w:t>
      </w:r>
      <w:proofErr w:type="spellEnd"/>
      <w:r w:rsidR="00193B0B" w:rsidRPr="005F6DA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193B0B" w:rsidRPr="005F6DAE">
        <w:rPr>
          <w:rFonts w:ascii="Arial" w:hAnsi="Arial" w:cs="Arial"/>
          <w:sz w:val="22"/>
          <w:szCs w:val="22"/>
        </w:rPr>
        <w:t>txais</w:t>
      </w:r>
      <w:proofErr w:type="spellEnd"/>
      <w:r w:rsidR="00193B0B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193B0B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sz w:val="22"/>
          <w:szCs w:val="22"/>
        </w:rPr>
        <w:t>pab</w:t>
      </w:r>
      <w:proofErr w:type="spellEnd"/>
      <w:r w:rsidR="00193B0B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sz w:val="22"/>
          <w:szCs w:val="22"/>
        </w:rPr>
        <w:t>txog</w:t>
      </w:r>
      <w:proofErr w:type="spellEnd"/>
      <w:r w:rsidR="00193B0B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193B0B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sz w:val="22"/>
          <w:szCs w:val="22"/>
        </w:rPr>
        <w:t>kawm</w:t>
      </w:r>
      <w:proofErr w:type="spellEnd"/>
      <w:r w:rsidR="00193B0B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sz w:val="22"/>
          <w:szCs w:val="22"/>
        </w:rPr>
        <w:t>tshwj</w:t>
      </w:r>
      <w:proofErr w:type="spellEnd"/>
      <w:r w:rsidR="00193B0B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sz w:val="22"/>
          <w:szCs w:val="22"/>
        </w:rPr>
        <w:t>xeeb</w:t>
      </w:r>
      <w:proofErr w:type="spellEnd"/>
      <w:r w:rsidR="00193B0B" w:rsidRPr="005F6DA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93B0B" w:rsidRPr="005F6DAE">
        <w:rPr>
          <w:rFonts w:ascii="Arial" w:hAnsi="Arial" w:cs="Arial"/>
          <w:sz w:val="22"/>
          <w:szCs w:val="22"/>
        </w:rPr>
        <w:t>twb</w:t>
      </w:r>
      <w:proofErr w:type="spellEnd"/>
      <w:r w:rsidR="00193B0B" w:rsidRPr="005F6DAE">
        <w:rPr>
          <w:rFonts w:ascii="Arial" w:hAnsi="Arial" w:cs="Arial"/>
          <w:sz w:val="22"/>
          <w:szCs w:val="22"/>
        </w:rPr>
        <w:t xml:space="preserve"> tau</w:t>
      </w:r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raws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li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qauv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qeb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xiam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oob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qhab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Kev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Teeb Meem Rau Fab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Lub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Suab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Lus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sis Kev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Hais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Lus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kom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xiam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oob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qhab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cuam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tshuam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zoo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fab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zej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tsoom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loj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hlob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fab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xav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hauj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lwm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..Tus tub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xiam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oob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qhab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zoo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cuam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tshuam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txuj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ci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yuav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tsum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raug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pom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tias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yuav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tsum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qhia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tshwj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xeeb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txhawm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txuas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ntxiv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qhov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nyog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tshwj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xeeb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sau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xav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qhia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tsim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tshwj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xeeb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sz w:val="22"/>
          <w:szCs w:val="22"/>
        </w:rPr>
        <w:t>ntawm</w:t>
      </w:r>
      <w:proofErr w:type="spellEnd"/>
      <w:r w:rsidR="002B19AF" w:rsidRPr="005F6DAE">
        <w:rPr>
          <w:rFonts w:ascii="Arial" w:hAnsi="Arial" w:cs="Arial"/>
          <w:sz w:val="22"/>
          <w:szCs w:val="22"/>
        </w:rPr>
        <w:t xml:space="preserve"> ER-1).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Piav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qhia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ntaub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ntawv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nrhiav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pom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siv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cov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pov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thawj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qhia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tias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tseem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muaj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xiam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oob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qhab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uas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cuam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tshuam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rau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tus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tub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ntxhais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txoj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kawm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loj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hlob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hauv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zej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tsoom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xav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los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sis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kev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ua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hauj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19AF" w:rsidRPr="005F6DAE">
        <w:rPr>
          <w:rFonts w:ascii="Arial" w:hAnsi="Arial" w:cs="Arial"/>
          <w:i/>
          <w:sz w:val="22"/>
          <w:szCs w:val="22"/>
        </w:rPr>
        <w:t>lwm</w:t>
      </w:r>
      <w:proofErr w:type="spellEnd"/>
      <w:r w:rsidR="002B19AF" w:rsidRPr="005F6DAE">
        <w:rPr>
          <w:rFonts w:ascii="Arial" w:hAnsi="Arial" w:cs="Arial"/>
          <w:i/>
          <w:sz w:val="22"/>
          <w:szCs w:val="22"/>
        </w:rPr>
        <w:t>:</w:t>
      </w:r>
    </w:p>
    <w:p w14:paraId="47CB231A" w14:textId="77777777" w:rsidR="00760929" w:rsidRDefault="00760929" w:rsidP="00760929">
      <w:pPr>
        <w:pBdr>
          <w:top w:val="nil"/>
          <w:left w:val="nil"/>
          <w:bottom w:val="nil"/>
          <w:right w:val="nil"/>
          <w:between w:val="nil"/>
        </w:pBdr>
        <w:tabs>
          <w:tab w:val="left" w:pos="260"/>
        </w:tabs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D176DFD" w14:textId="77777777" w:rsidR="00F61836" w:rsidRDefault="00F61836" w:rsidP="00760929">
      <w:pPr>
        <w:pBdr>
          <w:top w:val="nil"/>
          <w:left w:val="nil"/>
          <w:bottom w:val="nil"/>
          <w:right w:val="nil"/>
          <w:between w:val="nil"/>
        </w:pBdr>
        <w:tabs>
          <w:tab w:val="left" w:pos="260"/>
        </w:tabs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9649AB4" w14:textId="77777777" w:rsidR="00F61836" w:rsidRDefault="00F61836" w:rsidP="00760929">
      <w:pPr>
        <w:pBdr>
          <w:top w:val="nil"/>
          <w:left w:val="nil"/>
          <w:bottom w:val="nil"/>
          <w:right w:val="nil"/>
          <w:between w:val="nil"/>
        </w:pBdr>
        <w:tabs>
          <w:tab w:val="left" w:pos="260"/>
        </w:tabs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1337298" w14:textId="12D8C70E" w:rsidR="00760929" w:rsidRPr="005F6DAE" w:rsidRDefault="00760929" w:rsidP="00760929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21592D98" w14:textId="7536DAF6" w:rsidR="00473566" w:rsidRPr="005F6DAE" w:rsidRDefault="00473566" w:rsidP="00760929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547AF8CA" w14:textId="0CA74D1B" w:rsidR="00473566" w:rsidRPr="005F6DAE" w:rsidRDefault="00473566" w:rsidP="00760929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14C9EB14" w14:textId="4CBA8E4C" w:rsidR="00760929" w:rsidRPr="005F6DAE" w:rsidRDefault="00760929" w:rsidP="00760929">
      <w:pPr>
        <w:widowControl w:val="0"/>
        <w:spacing w:line="276" w:lineRule="auto"/>
        <w:ind w:leftChars="0" w:left="246" w:hangingChars="112" w:hanging="246"/>
        <w:rPr>
          <w:rFonts w:ascii="Arial" w:hAnsi="Arial" w:cs="Arial"/>
          <w:color w:val="000000"/>
          <w:sz w:val="22"/>
          <w:szCs w:val="22"/>
        </w:rPr>
      </w:pPr>
      <w:r w:rsidRPr="005F6DAE">
        <w:rPr>
          <w:rFonts w:ascii="Arial" w:hAnsi="Arial" w:cs="Arial"/>
          <w:i/>
          <w:sz w:val="22"/>
          <w:szCs w:val="22"/>
        </w:rPr>
        <w:t>*</w:t>
      </w:r>
      <w:r w:rsidRPr="005F6DAE">
        <w:rPr>
          <w:rFonts w:ascii="Arial" w:hAnsi="Arial" w:cs="Arial"/>
          <w:sz w:val="22"/>
          <w:szCs w:val="22"/>
        </w:rPr>
        <w:t xml:space="preserve"> </w:t>
      </w:r>
      <w:r w:rsidRPr="005F6DAE">
        <w:rPr>
          <w:rFonts w:ascii="Arial" w:hAnsi="Arial" w:cs="Arial"/>
          <w:sz w:val="22"/>
          <w:szCs w:val="22"/>
        </w:rPr>
        <w:tab/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tug tub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yav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dhau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pom tau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twb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tau</w:t>
      </w:r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m</w:t>
      </w:r>
      <w:r w:rsidRPr="005F6DAE">
        <w:rPr>
          <w:rFonts w:ascii="Arial" w:hAnsi="Arial" w:cs="Arial"/>
          <w:color w:val="000000"/>
          <w:sz w:val="22"/>
          <w:szCs w:val="22"/>
        </w:rPr>
        <w:t>eem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93B0B" w:rsidRPr="005F6DAE">
        <w:rPr>
          <w:rFonts w:ascii="Arial" w:hAnsi="Arial" w:cs="Arial"/>
          <w:color w:val="000000"/>
          <w:sz w:val="22"/>
          <w:szCs w:val="22"/>
        </w:rPr>
        <w:t>l</w:t>
      </w:r>
      <w:r w:rsidRPr="005F6DAE">
        <w:rPr>
          <w:rFonts w:ascii="Arial" w:hAnsi="Arial" w:cs="Arial"/>
          <w:color w:val="000000"/>
          <w:sz w:val="22"/>
          <w:szCs w:val="22"/>
        </w:rPr>
        <w:t>us</w:t>
      </w:r>
      <w:proofErr w:type="spellEnd"/>
      <w:r w:rsidR="00193B0B" w:rsidRPr="005F6DAE">
        <w:rPr>
          <w:rFonts w:ascii="Arial" w:hAnsi="Arial" w:cs="Arial"/>
          <w:color w:val="000000"/>
          <w:sz w:val="22"/>
          <w:szCs w:val="22"/>
        </w:rPr>
        <w:t>,</w:t>
      </w:r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sis Kev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Lus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tas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tuas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txheeb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to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thaum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dua.</w:t>
      </w:r>
    </w:p>
    <w:p w14:paraId="374BD58F" w14:textId="734C8E8F" w:rsidR="00551E9F" w:rsidRPr="005F6DAE" w:rsidRDefault="00551E9F" w:rsidP="00760929">
      <w:pPr>
        <w:widowControl w:val="0"/>
        <w:spacing w:line="276" w:lineRule="auto"/>
        <w:ind w:leftChars="0" w:left="246" w:hangingChars="112" w:hanging="246"/>
        <w:rPr>
          <w:rFonts w:ascii="Arial" w:eastAsia="Arial" w:hAnsi="Arial" w:cs="Arial"/>
          <w:sz w:val="22"/>
          <w:szCs w:val="22"/>
        </w:rPr>
      </w:pPr>
    </w:p>
    <w:p w14:paraId="782CEE76" w14:textId="62C325A4" w:rsidR="00551E9F" w:rsidRPr="005F6DAE" w:rsidRDefault="00551E9F" w:rsidP="00551E9F">
      <w:pPr>
        <w:widowControl w:val="0"/>
        <w:spacing w:line="276" w:lineRule="auto"/>
        <w:ind w:leftChars="0" w:left="246" w:hangingChars="112" w:hanging="246"/>
        <w:rPr>
          <w:rFonts w:ascii="Arial" w:hAnsi="Arial" w:cs="Arial"/>
          <w:color w:val="000000"/>
          <w:sz w:val="22"/>
          <w:szCs w:val="22"/>
        </w:rPr>
      </w:pPr>
      <w:r w:rsidRPr="005F6DAE">
        <w:rPr>
          <w:rFonts w:ascii="Arial" w:hAnsi="Arial" w:cs="Arial"/>
          <w:i/>
          <w:sz w:val="22"/>
          <w:szCs w:val="22"/>
        </w:rPr>
        <w:t>**</w:t>
      </w:r>
      <w:r w:rsidRPr="005F6DAE">
        <w:rPr>
          <w:rFonts w:ascii="Arial" w:hAnsi="Arial" w:cs="Arial"/>
          <w:sz w:val="22"/>
          <w:szCs w:val="22"/>
        </w:rPr>
        <w:t xml:space="preserve"> </w:t>
      </w:r>
      <w:r w:rsidRPr="005F6DAE">
        <w:rPr>
          <w:rFonts w:ascii="Arial" w:hAnsi="Arial" w:cs="Arial"/>
          <w:sz w:val="22"/>
          <w:szCs w:val="22"/>
        </w:rPr>
        <w:tab/>
      </w:r>
      <w:r w:rsidRPr="005F6DAE">
        <w:rPr>
          <w:rFonts w:ascii="Arial" w:hAnsi="Arial" w:cs="Arial"/>
          <w:color w:val="000000"/>
          <w:sz w:val="22"/>
          <w:szCs w:val="22"/>
        </w:rPr>
        <w:t xml:space="preserve">Yog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piav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seb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txawv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ceeb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>..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meej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lo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"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ceeb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,"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thov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tshuaj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Tsev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Saib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DA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5F6DAE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r w:rsidRPr="008C67F6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Kev </w:t>
        </w:r>
        <w:proofErr w:type="spellStart"/>
        <w:r w:rsidRPr="008C67F6">
          <w:rPr>
            <w:rStyle w:val="Hyperlink"/>
            <w:rFonts w:ascii="Arial" w:hAnsi="Arial" w:cs="Arial"/>
            <w:color w:val="2D2D86"/>
            <w:sz w:val="22"/>
            <w:szCs w:val="22"/>
          </w:rPr>
          <w:t>Hais</w:t>
        </w:r>
        <w:proofErr w:type="spellEnd"/>
        <w:r w:rsidRPr="008C67F6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Lus-Yam Lus </w:t>
        </w:r>
        <w:proofErr w:type="spellStart"/>
        <w:r w:rsidRPr="008C67F6">
          <w:rPr>
            <w:rStyle w:val="Hyperlink"/>
            <w:rFonts w:ascii="Arial" w:hAnsi="Arial" w:cs="Arial"/>
            <w:color w:val="2D2D86"/>
            <w:sz w:val="22"/>
            <w:szCs w:val="22"/>
          </w:rPr>
          <w:t>phab</w:t>
        </w:r>
        <w:proofErr w:type="spellEnd"/>
        <w:r w:rsidRPr="008C67F6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8C67F6">
          <w:rPr>
            <w:rStyle w:val="Hyperlink"/>
            <w:rFonts w:ascii="Arial" w:hAnsi="Arial" w:cs="Arial"/>
            <w:color w:val="2D2D86"/>
            <w:sz w:val="22"/>
            <w:szCs w:val="22"/>
          </w:rPr>
          <w:t>vev</w:t>
        </w:r>
        <w:proofErr w:type="spellEnd"/>
        <w:r w:rsidRPr="008C67F6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8C67F6">
          <w:rPr>
            <w:rStyle w:val="Hyperlink"/>
            <w:rFonts w:ascii="Arial" w:hAnsi="Arial" w:cs="Arial"/>
            <w:color w:val="2D2D86"/>
            <w:sz w:val="22"/>
            <w:szCs w:val="22"/>
          </w:rPr>
          <w:t>xaib</w:t>
        </w:r>
        <w:proofErr w:type="spellEnd"/>
      </w:hyperlink>
      <w:r w:rsidRPr="005F6DAE">
        <w:rPr>
          <w:rFonts w:ascii="Arial" w:hAnsi="Arial" w:cs="Arial"/>
          <w:color w:val="000000"/>
          <w:sz w:val="22"/>
          <w:szCs w:val="22"/>
        </w:rPr>
        <w:t>.</w:t>
      </w:r>
    </w:p>
    <w:sectPr w:rsidR="00551E9F" w:rsidRPr="005F6D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576" w:left="720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83C1" w14:textId="77777777" w:rsidR="003738F6" w:rsidRDefault="003738F6">
      <w:pPr>
        <w:spacing w:line="240" w:lineRule="auto"/>
        <w:ind w:left="0" w:hanging="2"/>
      </w:pPr>
      <w:r>
        <w:separator/>
      </w:r>
    </w:p>
  </w:endnote>
  <w:endnote w:type="continuationSeparator" w:id="0">
    <w:p w14:paraId="5B075F53" w14:textId="77777777" w:rsidR="003738F6" w:rsidRDefault="003738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imSu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6DF4" w14:textId="77777777" w:rsidR="004D1731" w:rsidRDefault="004D173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E87C" w14:textId="77777777" w:rsidR="004D1731" w:rsidRDefault="004D1731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6FFC" w14:textId="77777777" w:rsidR="004D1731" w:rsidRDefault="004D173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720B" w14:textId="77777777" w:rsidR="003738F6" w:rsidRDefault="003738F6">
      <w:pPr>
        <w:spacing w:line="240" w:lineRule="auto"/>
        <w:ind w:left="0" w:hanging="2"/>
      </w:pPr>
      <w:r>
        <w:separator/>
      </w:r>
    </w:p>
  </w:footnote>
  <w:footnote w:type="continuationSeparator" w:id="0">
    <w:p w14:paraId="477C54E4" w14:textId="77777777" w:rsidR="003738F6" w:rsidRDefault="003738F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7E04" w14:textId="77777777" w:rsidR="00D9258C" w:rsidRDefault="00D9258C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10890"/>
        <w:tab w:val="right" w:pos="1080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0528" w14:textId="02CCF2D1" w:rsidR="005E10A7" w:rsidRDefault="005E10A7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1089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6C52" w14:textId="77777777" w:rsidR="005E10A7" w:rsidRDefault="005E10A7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10890"/>
        <w:tab w:val="right" w:pos="1152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803CD"/>
    <w:multiLevelType w:val="hybridMultilevel"/>
    <w:tmpl w:val="FCDE9D2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41323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D4"/>
    <w:rsid w:val="00004C18"/>
    <w:rsid w:val="00007B8D"/>
    <w:rsid w:val="00013F56"/>
    <w:rsid w:val="00023F78"/>
    <w:rsid w:val="00042601"/>
    <w:rsid w:val="00062535"/>
    <w:rsid w:val="000638DD"/>
    <w:rsid w:val="000641F9"/>
    <w:rsid w:val="0006685B"/>
    <w:rsid w:val="00066BA8"/>
    <w:rsid w:val="00074070"/>
    <w:rsid w:val="00076D18"/>
    <w:rsid w:val="0008730A"/>
    <w:rsid w:val="00094BCE"/>
    <w:rsid w:val="000A468D"/>
    <w:rsid w:val="000B2623"/>
    <w:rsid w:val="000C102B"/>
    <w:rsid w:val="000C1BC6"/>
    <w:rsid w:val="000F3B6A"/>
    <w:rsid w:val="000F443C"/>
    <w:rsid w:val="001012EA"/>
    <w:rsid w:val="001128E2"/>
    <w:rsid w:val="001129D5"/>
    <w:rsid w:val="0012652A"/>
    <w:rsid w:val="00140980"/>
    <w:rsid w:val="00143434"/>
    <w:rsid w:val="001448F0"/>
    <w:rsid w:val="00152B92"/>
    <w:rsid w:val="00154480"/>
    <w:rsid w:val="00162FBD"/>
    <w:rsid w:val="00167D3A"/>
    <w:rsid w:val="00173B89"/>
    <w:rsid w:val="00181295"/>
    <w:rsid w:val="0018455B"/>
    <w:rsid w:val="001871AF"/>
    <w:rsid w:val="00192C26"/>
    <w:rsid w:val="00193B0B"/>
    <w:rsid w:val="001A0CFD"/>
    <w:rsid w:val="001E651F"/>
    <w:rsid w:val="001E71AB"/>
    <w:rsid w:val="001F053F"/>
    <w:rsid w:val="001F478C"/>
    <w:rsid w:val="00202743"/>
    <w:rsid w:val="00225DC6"/>
    <w:rsid w:val="00240262"/>
    <w:rsid w:val="00243B09"/>
    <w:rsid w:val="00252282"/>
    <w:rsid w:val="00252B0F"/>
    <w:rsid w:val="00261E93"/>
    <w:rsid w:val="00263B22"/>
    <w:rsid w:val="00264A6E"/>
    <w:rsid w:val="002749C1"/>
    <w:rsid w:val="00293A2B"/>
    <w:rsid w:val="00295978"/>
    <w:rsid w:val="002A0411"/>
    <w:rsid w:val="002A0DD4"/>
    <w:rsid w:val="002B19AF"/>
    <w:rsid w:val="002B30ED"/>
    <w:rsid w:val="002B6156"/>
    <w:rsid w:val="002D33B3"/>
    <w:rsid w:val="002D6AB7"/>
    <w:rsid w:val="002E413B"/>
    <w:rsid w:val="003024C8"/>
    <w:rsid w:val="00313CAD"/>
    <w:rsid w:val="00315FF3"/>
    <w:rsid w:val="00320B25"/>
    <w:rsid w:val="00327690"/>
    <w:rsid w:val="003323B3"/>
    <w:rsid w:val="00341AEE"/>
    <w:rsid w:val="00352999"/>
    <w:rsid w:val="00363BF9"/>
    <w:rsid w:val="00364DC8"/>
    <w:rsid w:val="003738F6"/>
    <w:rsid w:val="00384410"/>
    <w:rsid w:val="00385313"/>
    <w:rsid w:val="003A268E"/>
    <w:rsid w:val="003A5646"/>
    <w:rsid w:val="003C0424"/>
    <w:rsid w:val="003C1C5E"/>
    <w:rsid w:val="003C3F1A"/>
    <w:rsid w:val="003C5C4A"/>
    <w:rsid w:val="003F48BC"/>
    <w:rsid w:val="003F76CB"/>
    <w:rsid w:val="004044DD"/>
    <w:rsid w:val="004067B2"/>
    <w:rsid w:val="00413358"/>
    <w:rsid w:val="004171CE"/>
    <w:rsid w:val="004229F9"/>
    <w:rsid w:val="004271FA"/>
    <w:rsid w:val="00427200"/>
    <w:rsid w:val="004310F2"/>
    <w:rsid w:val="004375C1"/>
    <w:rsid w:val="00460C96"/>
    <w:rsid w:val="00461A5D"/>
    <w:rsid w:val="00461C76"/>
    <w:rsid w:val="00473566"/>
    <w:rsid w:val="00474CDB"/>
    <w:rsid w:val="00480563"/>
    <w:rsid w:val="004902C0"/>
    <w:rsid w:val="004A7A61"/>
    <w:rsid w:val="004B1EA0"/>
    <w:rsid w:val="004C246F"/>
    <w:rsid w:val="004D1731"/>
    <w:rsid w:val="004F0B7F"/>
    <w:rsid w:val="004F1959"/>
    <w:rsid w:val="004F1D41"/>
    <w:rsid w:val="00500887"/>
    <w:rsid w:val="005022A6"/>
    <w:rsid w:val="00512156"/>
    <w:rsid w:val="0053707A"/>
    <w:rsid w:val="005404E9"/>
    <w:rsid w:val="00546B5A"/>
    <w:rsid w:val="00551DAA"/>
    <w:rsid w:val="00551E9F"/>
    <w:rsid w:val="005556F3"/>
    <w:rsid w:val="005777FE"/>
    <w:rsid w:val="005B04C3"/>
    <w:rsid w:val="005D0B71"/>
    <w:rsid w:val="005E10A7"/>
    <w:rsid w:val="005E26CC"/>
    <w:rsid w:val="005E6086"/>
    <w:rsid w:val="005F34C7"/>
    <w:rsid w:val="005F5D08"/>
    <w:rsid w:val="005F6DAE"/>
    <w:rsid w:val="00601137"/>
    <w:rsid w:val="006059F6"/>
    <w:rsid w:val="00645B9D"/>
    <w:rsid w:val="00645F1A"/>
    <w:rsid w:val="00651B97"/>
    <w:rsid w:val="00653992"/>
    <w:rsid w:val="0065495D"/>
    <w:rsid w:val="00661A48"/>
    <w:rsid w:val="00663D41"/>
    <w:rsid w:val="00670A92"/>
    <w:rsid w:val="006724EF"/>
    <w:rsid w:val="00674DC7"/>
    <w:rsid w:val="00675CC8"/>
    <w:rsid w:val="006C5EB0"/>
    <w:rsid w:val="006F11A7"/>
    <w:rsid w:val="006F3BEB"/>
    <w:rsid w:val="00711621"/>
    <w:rsid w:val="00744E52"/>
    <w:rsid w:val="00756BB7"/>
    <w:rsid w:val="00760929"/>
    <w:rsid w:val="007628E8"/>
    <w:rsid w:val="00764BCF"/>
    <w:rsid w:val="007872A7"/>
    <w:rsid w:val="00793ED9"/>
    <w:rsid w:val="007975AE"/>
    <w:rsid w:val="007A2933"/>
    <w:rsid w:val="007B7AED"/>
    <w:rsid w:val="007D3E7D"/>
    <w:rsid w:val="007E0C81"/>
    <w:rsid w:val="007E2662"/>
    <w:rsid w:val="007F77D9"/>
    <w:rsid w:val="008202E3"/>
    <w:rsid w:val="008211D8"/>
    <w:rsid w:val="00827AED"/>
    <w:rsid w:val="00832118"/>
    <w:rsid w:val="008458E6"/>
    <w:rsid w:val="00846178"/>
    <w:rsid w:val="00851143"/>
    <w:rsid w:val="00851731"/>
    <w:rsid w:val="00860C6D"/>
    <w:rsid w:val="008643AD"/>
    <w:rsid w:val="008770B8"/>
    <w:rsid w:val="008855EA"/>
    <w:rsid w:val="00892721"/>
    <w:rsid w:val="00893567"/>
    <w:rsid w:val="008B3063"/>
    <w:rsid w:val="008B6B81"/>
    <w:rsid w:val="008C67F6"/>
    <w:rsid w:val="008E00D7"/>
    <w:rsid w:val="008E0FC5"/>
    <w:rsid w:val="008E683E"/>
    <w:rsid w:val="008F73CD"/>
    <w:rsid w:val="00916DDA"/>
    <w:rsid w:val="0092085F"/>
    <w:rsid w:val="00925F37"/>
    <w:rsid w:val="00925F5D"/>
    <w:rsid w:val="009263BC"/>
    <w:rsid w:val="00931272"/>
    <w:rsid w:val="00942AB6"/>
    <w:rsid w:val="00943980"/>
    <w:rsid w:val="00944A4A"/>
    <w:rsid w:val="00950FB6"/>
    <w:rsid w:val="00953F39"/>
    <w:rsid w:val="009837E7"/>
    <w:rsid w:val="009A159C"/>
    <w:rsid w:val="009A6E62"/>
    <w:rsid w:val="009B147E"/>
    <w:rsid w:val="009C14C4"/>
    <w:rsid w:val="009C2EAB"/>
    <w:rsid w:val="009D2E1A"/>
    <w:rsid w:val="009D3F35"/>
    <w:rsid w:val="009D4D1B"/>
    <w:rsid w:val="009F1FA6"/>
    <w:rsid w:val="009F31A4"/>
    <w:rsid w:val="009F6478"/>
    <w:rsid w:val="00A05E9C"/>
    <w:rsid w:val="00A17C8D"/>
    <w:rsid w:val="00A433D4"/>
    <w:rsid w:val="00A61BCE"/>
    <w:rsid w:val="00A61D20"/>
    <w:rsid w:val="00A72B24"/>
    <w:rsid w:val="00A81CDD"/>
    <w:rsid w:val="00A8603B"/>
    <w:rsid w:val="00A87970"/>
    <w:rsid w:val="00AA0B5F"/>
    <w:rsid w:val="00AB4875"/>
    <w:rsid w:val="00AC0E69"/>
    <w:rsid w:val="00AC23BB"/>
    <w:rsid w:val="00AC5156"/>
    <w:rsid w:val="00AD074C"/>
    <w:rsid w:val="00AE2513"/>
    <w:rsid w:val="00AE7822"/>
    <w:rsid w:val="00B00C91"/>
    <w:rsid w:val="00B0458B"/>
    <w:rsid w:val="00B2092B"/>
    <w:rsid w:val="00B23515"/>
    <w:rsid w:val="00B33631"/>
    <w:rsid w:val="00B33C09"/>
    <w:rsid w:val="00B8083D"/>
    <w:rsid w:val="00B953DC"/>
    <w:rsid w:val="00B97F2E"/>
    <w:rsid w:val="00BA1964"/>
    <w:rsid w:val="00BA6ED2"/>
    <w:rsid w:val="00BC4BF8"/>
    <w:rsid w:val="00BF5853"/>
    <w:rsid w:val="00C00BC7"/>
    <w:rsid w:val="00C04355"/>
    <w:rsid w:val="00C05395"/>
    <w:rsid w:val="00C06F7F"/>
    <w:rsid w:val="00C07366"/>
    <w:rsid w:val="00C31C1B"/>
    <w:rsid w:val="00C331F5"/>
    <w:rsid w:val="00C61D2A"/>
    <w:rsid w:val="00C76938"/>
    <w:rsid w:val="00C76B73"/>
    <w:rsid w:val="00C9304A"/>
    <w:rsid w:val="00C9632F"/>
    <w:rsid w:val="00CA1321"/>
    <w:rsid w:val="00CA6ED5"/>
    <w:rsid w:val="00CB411D"/>
    <w:rsid w:val="00CB4E9D"/>
    <w:rsid w:val="00D30DB5"/>
    <w:rsid w:val="00D473E1"/>
    <w:rsid w:val="00D50633"/>
    <w:rsid w:val="00D53203"/>
    <w:rsid w:val="00D64515"/>
    <w:rsid w:val="00D705B0"/>
    <w:rsid w:val="00D71C3E"/>
    <w:rsid w:val="00D9258C"/>
    <w:rsid w:val="00D93A6E"/>
    <w:rsid w:val="00D97081"/>
    <w:rsid w:val="00DB029B"/>
    <w:rsid w:val="00DB0D5D"/>
    <w:rsid w:val="00DB4174"/>
    <w:rsid w:val="00DB5D67"/>
    <w:rsid w:val="00DC660E"/>
    <w:rsid w:val="00DD2049"/>
    <w:rsid w:val="00DD4470"/>
    <w:rsid w:val="00DE2519"/>
    <w:rsid w:val="00DE4C0A"/>
    <w:rsid w:val="00DE70AC"/>
    <w:rsid w:val="00DF7764"/>
    <w:rsid w:val="00DF77CA"/>
    <w:rsid w:val="00E07ECE"/>
    <w:rsid w:val="00E15002"/>
    <w:rsid w:val="00E21363"/>
    <w:rsid w:val="00E2301F"/>
    <w:rsid w:val="00E55546"/>
    <w:rsid w:val="00E57A06"/>
    <w:rsid w:val="00E620F3"/>
    <w:rsid w:val="00E63616"/>
    <w:rsid w:val="00E70C28"/>
    <w:rsid w:val="00E749CF"/>
    <w:rsid w:val="00E837D3"/>
    <w:rsid w:val="00E90701"/>
    <w:rsid w:val="00EC09FB"/>
    <w:rsid w:val="00ED3223"/>
    <w:rsid w:val="00ED4B69"/>
    <w:rsid w:val="00EE0521"/>
    <w:rsid w:val="00EE37A4"/>
    <w:rsid w:val="00EE5279"/>
    <w:rsid w:val="00EF4A06"/>
    <w:rsid w:val="00EF536F"/>
    <w:rsid w:val="00F1478B"/>
    <w:rsid w:val="00F30988"/>
    <w:rsid w:val="00F45119"/>
    <w:rsid w:val="00F50183"/>
    <w:rsid w:val="00F550E5"/>
    <w:rsid w:val="00F61836"/>
    <w:rsid w:val="00F63770"/>
    <w:rsid w:val="00F767D6"/>
    <w:rsid w:val="00F85B63"/>
    <w:rsid w:val="00F85D60"/>
    <w:rsid w:val="00F905AF"/>
    <w:rsid w:val="00F9227A"/>
    <w:rsid w:val="00F93B89"/>
    <w:rsid w:val="00F94910"/>
    <w:rsid w:val="00F94EC9"/>
    <w:rsid w:val="00FB042C"/>
    <w:rsid w:val="00FB713A"/>
    <w:rsid w:val="00FC0E6F"/>
    <w:rsid w:val="00F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62D51"/>
  <w15:docId w15:val="{8F74E958-943C-4AF0-B1F2-A85FA41F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/>
      <w:position w:val="-1"/>
    </w:rPr>
  </w:style>
  <w:style w:type="paragraph" w:styleId="Heading1">
    <w:name w:val="heading 1"/>
    <w:basedOn w:val="Normal"/>
    <w:next w:val="Normal"/>
    <w:uiPriority w:val="9"/>
    <w:qFormat/>
    <w:rsid w:val="005F6DAE"/>
    <w:pPr>
      <w:keepNext/>
      <w:keepLines/>
      <w:ind w:left="0" w:hanging="2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5F6DAE"/>
    <w:pPr>
      <w:keepNext/>
      <w:ind w:left="0" w:hanging="2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rsid w:val="00670A92"/>
    <w:pPr>
      <w:keepNext/>
      <w:ind w:left="0" w:hanging="2"/>
      <w:outlineLvl w:val="2"/>
    </w:pPr>
    <w:rPr>
      <w:rFonts w:ascii="Arial" w:hAnsi="Arial" w:cs="Arial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widowControl w:val="0"/>
      <w:tabs>
        <w:tab w:val="right" w:pos="10890"/>
      </w:tabs>
      <w:spacing w:before="20" w:after="20"/>
    </w:pPr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pPr>
      <w:tabs>
        <w:tab w:val="clear" w:pos="260"/>
      </w:tabs>
      <w:spacing w:before="80" w:after="60"/>
      <w:jc w:val="center"/>
    </w:pPr>
    <w:rPr>
      <w:rFonts w:ascii="Arial" w:hAnsi="Arial"/>
      <w:b/>
    </w:rPr>
  </w:style>
  <w:style w:type="paragraph" w:customStyle="1" w:styleId="TableText">
    <w:name w:val="Table Text"/>
    <w:basedOn w:val="Normal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pPr>
      <w:spacing w:before="40" w:after="480" w:line="240" w:lineRule="auto"/>
    </w:pPr>
    <w:rPr>
      <w:rFonts w:ascii="Arial" w:hAnsi="Arial"/>
    </w:rPr>
  </w:style>
  <w:style w:type="paragraph" w:customStyle="1" w:styleId="Fill-in">
    <w:name w:val="Fill-in"/>
    <w:basedOn w:val="Normal"/>
    <w:pPr>
      <w:jc w:val="center"/>
    </w:pPr>
    <w:rPr>
      <w:rFonts w:ascii="Times New Roman" w:hAnsi="Times New Roman"/>
      <w:sz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character" w:styleId="Hyperlink">
    <w:name w:val="Hyperlink"/>
    <w:basedOn w:val="DefaultParagraphFont"/>
    <w:uiPriority w:val="99"/>
    <w:unhideWhenUsed/>
    <w:rsid w:val="00A433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3D4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75C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pi.wi.gov/sped/program/speech-languag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pi.wi.gov/sped/laws-procedures-bulletins/procedures/sample/for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ocs.legis.wisconsin.gov/document/administrativecode/PI%2011.36(5)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ocs.legis.wisconsin.gov/document/administrativecode/PI%2011.36(5)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amrp\OneDrive%20-%20DPIProduction\Compliance\Criteria\AA%20CRITERIA%20WORKSHEET%20E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fjx7FRLAf6jI4FkR2s4rB0n9vw==">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69EF21-24BD-44C7-8639-232B82E5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 CRITERIA WORKSHEET EN Template.dotx</Template>
  <TotalTime>40</TotalTime>
  <Pages>8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McNamara, Ryan P. DPI</dc:creator>
  <cp:lastModifiedBy>McNamara, Ryan P. DPI</cp:lastModifiedBy>
  <cp:revision>38</cp:revision>
  <dcterms:created xsi:type="dcterms:W3CDTF">2023-07-13T18:17:00Z</dcterms:created>
  <dcterms:modified xsi:type="dcterms:W3CDTF">2023-08-04T16:22:00Z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