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0A6A7E" w:rsidRDefault="004375C1" w:rsidP="00670A92">
      <w:pPr>
        <w:pStyle w:val="Heading1"/>
      </w:pPr>
      <w:r w:rsidRPr="000A6A7E">
        <w:t>CRITERIA FOR DISABILITY CATEGORY</w:t>
      </w:r>
    </w:p>
    <w:p w14:paraId="3ECF5F6B" w14:textId="325C247E" w:rsidR="004C4907" w:rsidRPr="000A6A7E" w:rsidRDefault="00895723" w:rsidP="00670A92">
      <w:pPr>
        <w:pStyle w:val="Heading3"/>
        <w:rPr>
          <w:b/>
          <w:bCs/>
          <w:sz w:val="24"/>
          <w:szCs w:val="24"/>
        </w:rPr>
      </w:pPr>
      <w:r w:rsidRPr="000A6A7E">
        <w:rPr>
          <w:b/>
          <w:bCs/>
          <w:sz w:val="24"/>
          <w:szCs w:val="24"/>
        </w:rPr>
        <w:t>OTHER HEALTH IMPAIRMENT</w:t>
      </w:r>
    </w:p>
    <w:p w14:paraId="06F18122" w14:textId="15210FCE" w:rsidR="00827AED" w:rsidRPr="000A6A7E" w:rsidRDefault="00827AED" w:rsidP="00670A92">
      <w:pPr>
        <w:pStyle w:val="Heading3"/>
        <w:rPr>
          <w:sz w:val="22"/>
          <w:szCs w:val="22"/>
        </w:rPr>
      </w:pPr>
      <w:r w:rsidRPr="000A6A7E">
        <w:rPr>
          <w:sz w:val="22"/>
          <w:szCs w:val="22"/>
        </w:rPr>
        <w:t>Form ER-1-</w:t>
      </w:r>
      <w:r w:rsidR="00895723" w:rsidRPr="000A6A7E">
        <w:rPr>
          <w:sz w:val="22"/>
          <w:szCs w:val="22"/>
        </w:rPr>
        <w:t>OHI</w:t>
      </w:r>
      <w:r w:rsidR="006053ED" w:rsidRPr="000A6A7E">
        <w:rPr>
          <w:sz w:val="22"/>
          <w:szCs w:val="22"/>
        </w:rPr>
        <w:t xml:space="preserve"> (Rev. 0</w:t>
      </w:r>
      <w:r w:rsidR="00837D36" w:rsidRPr="000A6A7E">
        <w:rPr>
          <w:sz w:val="22"/>
          <w:szCs w:val="22"/>
        </w:rPr>
        <w:t>6</w:t>
      </w:r>
      <w:r w:rsidR="006053ED" w:rsidRPr="000A6A7E">
        <w:rPr>
          <w:sz w:val="22"/>
          <w:szCs w:val="22"/>
        </w:rPr>
        <w:t>/2023)</w:t>
      </w:r>
    </w:p>
    <w:p w14:paraId="777786AE" w14:textId="77777777" w:rsidR="00FA2B8E" w:rsidRPr="000A6A7E" w:rsidRDefault="00FA2B8E" w:rsidP="00FA2B8E">
      <w:pPr>
        <w:widowControl w:val="0"/>
        <w:spacing w:before="240" w:after="240" w:line="276" w:lineRule="auto"/>
        <w:ind w:left="0" w:hanging="2"/>
        <w:rPr>
          <w:rFonts w:ascii="Arial" w:eastAsia="Arial" w:hAnsi="Arial" w:cs="Arial"/>
          <w:sz w:val="22"/>
          <w:szCs w:val="22"/>
        </w:rPr>
      </w:pPr>
      <w:r w:rsidRPr="000A6A7E">
        <w:rPr>
          <w:rFonts w:ascii="Arial" w:eastAsia="Arial" w:hAnsi="Arial" w:cs="Arial"/>
          <w:sz w:val="22"/>
          <w:szCs w:val="22"/>
        </w:rPr>
        <w:t>Date form completed _______________________________LEA____________________________________</w:t>
      </w:r>
    </w:p>
    <w:p w14:paraId="3F76C217" w14:textId="77777777" w:rsidR="00FA2B8E" w:rsidRPr="000A6A7E" w:rsidRDefault="00FA2B8E" w:rsidP="00FA2B8E">
      <w:pPr>
        <w:spacing w:before="20"/>
        <w:ind w:left="0" w:hanging="2"/>
        <w:rPr>
          <w:rFonts w:ascii="Arial" w:eastAsia="Arial" w:hAnsi="Arial" w:cs="Arial"/>
          <w:sz w:val="22"/>
          <w:szCs w:val="22"/>
        </w:rPr>
      </w:pPr>
      <w:r w:rsidRPr="000A6A7E">
        <w:rPr>
          <w:rFonts w:ascii="Arial" w:eastAsia="Arial" w:hAnsi="Arial" w:cs="Arial"/>
          <w:sz w:val="22"/>
          <w:szCs w:val="22"/>
        </w:rPr>
        <w:t>Name of Student___________________________</w:t>
      </w:r>
      <w:r w:rsidRPr="000A6A7E">
        <w:rPr>
          <w:rFonts w:ascii="Arial" w:eastAsia="Arial" w:hAnsi="Arial" w:cs="Arial"/>
          <w:sz w:val="22"/>
          <w:szCs w:val="22"/>
        </w:rPr>
        <w:tab/>
        <w:t>WISEid___________  LEA’s Student ID ______________</w:t>
      </w:r>
    </w:p>
    <w:p w14:paraId="6F24D2CA" w14:textId="77777777" w:rsidR="000641F9" w:rsidRPr="000A6A7E" w:rsidRDefault="000641F9" w:rsidP="005B04C3">
      <w:pPr>
        <w:widowControl w:val="0"/>
        <w:spacing w:line="240" w:lineRule="auto"/>
        <w:ind w:left="0" w:hanging="2"/>
        <w:rPr>
          <w:rFonts w:ascii="Arial" w:eastAsia="Arial" w:hAnsi="Arial" w:cs="Arial"/>
          <w:sz w:val="22"/>
          <w:szCs w:val="22"/>
        </w:rPr>
      </w:pPr>
    </w:p>
    <w:p w14:paraId="3791CC19" w14:textId="13C58AD1" w:rsidR="008414A9" w:rsidRPr="000A6A7E" w:rsidRDefault="00306618"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0A6A7E">
            <w:rPr>
              <w:rFonts w:ascii="Segoe UI Symbol" w:eastAsia="MS Gothic" w:hAnsi="Segoe UI Symbol" w:cs="Segoe UI Symbol"/>
              <w:sz w:val="22"/>
              <w:szCs w:val="22"/>
            </w:rPr>
            <w:t>☐</w:t>
          </w:r>
        </w:sdtContent>
      </w:sdt>
      <w:r w:rsidR="00293A2B" w:rsidRPr="000A6A7E">
        <w:rPr>
          <w:rFonts w:ascii="Arial" w:hAnsi="Arial" w:cs="Arial"/>
          <w:color w:val="000000"/>
          <w:sz w:val="22"/>
          <w:szCs w:val="22"/>
        </w:rPr>
        <w:t xml:space="preserve"> </w:t>
      </w:r>
      <w:r w:rsidR="00876A90" w:rsidRPr="000A6A7E">
        <w:rPr>
          <w:rFonts w:ascii="Arial" w:hAnsi="Arial" w:cs="Arial"/>
          <w:color w:val="000000"/>
          <w:sz w:val="22"/>
          <w:szCs w:val="22"/>
        </w:rPr>
        <w:t xml:space="preserve">Initial evaluation or considering new disability category </w:t>
      </w:r>
      <w:r w:rsidR="00876A90" w:rsidRPr="000A6A7E">
        <w:rPr>
          <w:rFonts w:ascii="Arial" w:hAnsi="Arial" w:cs="Arial"/>
          <w:i/>
          <w:iCs/>
          <w:color w:val="000000"/>
          <w:sz w:val="22"/>
          <w:szCs w:val="22"/>
        </w:rPr>
        <w:t>(must complete all sections)</w:t>
      </w:r>
      <w:r w:rsidR="00876A90" w:rsidRPr="000A6A7E">
        <w:rPr>
          <w:rFonts w:ascii="Arial" w:hAnsi="Arial" w:cs="Arial"/>
          <w:i/>
          <w:iCs/>
          <w:color w:val="000000"/>
          <w:sz w:val="22"/>
          <w:szCs w:val="22"/>
        </w:rPr>
        <w:tab/>
      </w:r>
      <w:r w:rsidR="00876A90" w:rsidRPr="000A6A7E">
        <w:rPr>
          <w:rFonts w:ascii="Arial" w:hAnsi="Arial" w:cs="Arial"/>
          <w:color w:val="000000"/>
          <w:sz w:val="22"/>
          <w:szCs w:val="22"/>
        </w:rPr>
        <w:t xml:space="preserve">            </w:t>
      </w:r>
      <w:r w:rsidR="00293A2B" w:rsidRPr="000A6A7E">
        <w:rPr>
          <w:rFonts w:ascii="Arial" w:hAnsi="Arial" w:cs="Arial"/>
          <w:color w:val="000000"/>
          <w:sz w:val="22"/>
          <w:szCs w:val="22"/>
        </w:rPr>
        <w:t xml:space="preserve">      </w:t>
      </w:r>
    </w:p>
    <w:p w14:paraId="2C6416A6" w14:textId="3B66FBCE" w:rsidR="006A5314" w:rsidRPr="000A6A7E" w:rsidRDefault="00306618"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0A6A7E">
            <w:rPr>
              <w:rFonts w:ascii="Segoe UI Symbol" w:eastAsia="MS Gothic" w:hAnsi="Segoe UI Symbol" w:cs="Segoe UI Symbol"/>
              <w:sz w:val="22"/>
              <w:szCs w:val="22"/>
            </w:rPr>
            <w:t>☐</w:t>
          </w:r>
        </w:sdtContent>
      </w:sdt>
      <w:r w:rsidR="006724EF" w:rsidRPr="000A6A7E">
        <w:rPr>
          <w:rFonts w:ascii="Arial" w:hAnsi="Arial" w:cs="Arial"/>
          <w:color w:val="000000"/>
          <w:sz w:val="22"/>
          <w:szCs w:val="22"/>
        </w:rPr>
        <w:t xml:space="preserve"> </w:t>
      </w:r>
      <w:r w:rsidR="00C437C4" w:rsidRPr="000A6A7E">
        <w:rPr>
          <w:rFonts w:ascii="Arial" w:hAnsi="Arial" w:cs="Arial"/>
          <w:color w:val="000000"/>
          <w:sz w:val="22"/>
          <w:szCs w:val="22"/>
        </w:rPr>
        <w:t xml:space="preserve">Reevaluating </w:t>
      </w:r>
      <w:r w:rsidR="005B333E" w:rsidRPr="000A6A7E">
        <w:rPr>
          <w:rFonts w:ascii="Arial" w:hAnsi="Arial" w:cs="Arial"/>
          <w:color w:val="000000"/>
          <w:sz w:val="22"/>
          <w:szCs w:val="22"/>
        </w:rPr>
        <w:t xml:space="preserve">category </w:t>
      </w:r>
      <w:r w:rsidR="00C437C4" w:rsidRPr="000A6A7E">
        <w:rPr>
          <w:rFonts w:ascii="Arial" w:hAnsi="Arial" w:cs="Arial"/>
          <w:color w:val="000000"/>
          <w:sz w:val="22"/>
          <w:szCs w:val="22"/>
        </w:rPr>
        <w:t xml:space="preserve">for </w:t>
      </w:r>
      <w:r w:rsidR="005B333E" w:rsidRPr="000A6A7E">
        <w:rPr>
          <w:rFonts w:ascii="Arial" w:hAnsi="Arial" w:cs="Arial"/>
          <w:color w:val="000000"/>
          <w:sz w:val="22"/>
          <w:szCs w:val="22"/>
        </w:rPr>
        <w:t>c</w:t>
      </w:r>
      <w:r w:rsidR="00C437C4" w:rsidRPr="000A6A7E">
        <w:rPr>
          <w:rFonts w:ascii="Arial" w:hAnsi="Arial" w:cs="Arial"/>
          <w:color w:val="000000"/>
          <w:sz w:val="22"/>
          <w:szCs w:val="22"/>
        </w:rPr>
        <w:t xml:space="preserve">ontinuing </w:t>
      </w:r>
      <w:r w:rsidR="002D6F1C" w:rsidRPr="000A6A7E">
        <w:rPr>
          <w:rFonts w:ascii="Arial" w:hAnsi="Arial" w:cs="Arial"/>
          <w:color w:val="000000"/>
          <w:sz w:val="22"/>
          <w:szCs w:val="22"/>
        </w:rPr>
        <w:t xml:space="preserve">identification </w:t>
      </w:r>
      <w:r w:rsidR="00CD5428" w:rsidRPr="000A6A7E">
        <w:rPr>
          <w:rFonts w:ascii="Arial" w:hAnsi="Arial" w:cs="Arial"/>
          <w:i/>
          <w:iCs/>
          <w:color w:val="000000"/>
          <w:sz w:val="22"/>
          <w:szCs w:val="22"/>
        </w:rPr>
        <w:t>(must complete all sections)</w:t>
      </w:r>
    </w:p>
    <w:p w14:paraId="687F521E" w14:textId="223848C3" w:rsidR="00E749CF" w:rsidRPr="000A6A7E"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0A6A7E">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0A6A7E">
          <w:rPr>
            <w:rStyle w:val="Hyperlink"/>
            <w:rFonts w:ascii="Arial" w:hAnsi="Arial" w:cs="Arial"/>
            <w:color w:val="2D2D86"/>
            <w:sz w:val="22"/>
            <w:szCs w:val="22"/>
          </w:rPr>
          <w:t>Chapter 115, Wis. Stats</w:t>
        </w:r>
      </w:hyperlink>
      <w:r w:rsidR="000F627E" w:rsidRPr="000A6A7E">
        <w:rPr>
          <w:rFonts w:ascii="Arial" w:hAnsi="Arial" w:cs="Arial"/>
          <w:color w:val="000000"/>
          <w:sz w:val="22"/>
          <w:szCs w:val="22"/>
        </w:rPr>
        <w:t xml:space="preserve">., and </w:t>
      </w:r>
      <w:hyperlink r:id="rId9" w:history="1">
        <w:r w:rsidR="000F627E" w:rsidRPr="000A6A7E">
          <w:rPr>
            <w:rStyle w:val="Hyperlink"/>
            <w:rFonts w:ascii="Arial" w:hAnsi="Arial" w:cs="Arial"/>
            <w:color w:val="2D2D86"/>
            <w:sz w:val="22"/>
            <w:szCs w:val="22"/>
          </w:rPr>
          <w:t>PI 11.36, Wis. Admin. Code</w:t>
        </w:r>
      </w:hyperlink>
      <w:r w:rsidR="000F627E" w:rsidRPr="000A6A7E">
        <w:rPr>
          <w:rFonts w:ascii="Arial" w:hAnsi="Arial" w:cs="Arial"/>
          <w:color w:val="000000"/>
          <w:sz w:val="22"/>
          <w:szCs w:val="22"/>
        </w:rPr>
        <w:t xml:space="preserve">. </w:t>
      </w:r>
      <w:r w:rsidR="00E778DF" w:rsidRPr="000A6A7E">
        <w:rPr>
          <w:rFonts w:ascii="Arial" w:hAnsi="Arial" w:cs="Arial"/>
          <w:color w:val="000000"/>
          <w:sz w:val="22"/>
          <w:szCs w:val="22"/>
        </w:rPr>
        <w:t>T</w:t>
      </w:r>
      <w:r w:rsidRPr="000A6A7E">
        <w:rPr>
          <w:rFonts w:ascii="Arial" w:hAnsi="Arial" w:cs="Arial"/>
          <w:color w:val="000000"/>
          <w:sz w:val="22"/>
          <w:szCs w:val="22"/>
        </w:rPr>
        <w:t xml:space="preserve">he IEP team should complete this form to document whether or not the student meets the disability category criteria </w:t>
      </w:r>
      <w:r w:rsidR="00AD074C" w:rsidRPr="000A6A7E">
        <w:rPr>
          <w:rFonts w:ascii="Arial" w:hAnsi="Arial" w:cs="Arial"/>
          <w:color w:val="000000"/>
          <w:sz w:val="22"/>
          <w:szCs w:val="22"/>
        </w:rPr>
        <w:t xml:space="preserve">or </w:t>
      </w:r>
      <w:r w:rsidR="00291DF3" w:rsidRPr="000A6A7E">
        <w:rPr>
          <w:rFonts w:ascii="Arial" w:hAnsi="Arial" w:cs="Arial"/>
          <w:color w:val="000000"/>
          <w:sz w:val="22"/>
          <w:szCs w:val="22"/>
        </w:rPr>
        <w:t xml:space="preserve">continues to meet the criteria during a reevaluation. </w:t>
      </w:r>
      <w:r w:rsidR="00AD074C" w:rsidRPr="000A6A7E">
        <w:rPr>
          <w:rFonts w:ascii="Arial" w:hAnsi="Arial" w:cs="Arial"/>
          <w:color w:val="000000"/>
          <w:sz w:val="22"/>
          <w:szCs w:val="22"/>
        </w:rPr>
        <w:t xml:space="preserve">Attach the criteria form to </w:t>
      </w:r>
      <w:r w:rsidRPr="000A6A7E">
        <w:rPr>
          <w:rFonts w:ascii="Arial" w:hAnsi="Arial" w:cs="Arial"/>
          <w:color w:val="000000"/>
          <w:sz w:val="22"/>
          <w:szCs w:val="22"/>
        </w:rPr>
        <w:t>the Evaluation Report, DPI sample form ER-1, that includes additional information to determine special education eligibility.</w:t>
      </w:r>
    </w:p>
    <w:p w14:paraId="21B370B9" w14:textId="77777777" w:rsidR="00306618" w:rsidRPr="00FD308C" w:rsidRDefault="001A1D9E" w:rsidP="00306618">
      <w:pPr>
        <w:tabs>
          <w:tab w:val="left" w:pos="260"/>
        </w:tabs>
        <w:spacing w:line="240" w:lineRule="auto"/>
        <w:ind w:leftChars="0" w:left="2" w:hanging="2"/>
        <w:rPr>
          <w:rFonts w:ascii="Arial" w:hAnsi="Arial" w:cs="Arial"/>
          <w:position w:val="0"/>
          <w:sz w:val="22"/>
          <w:szCs w:val="22"/>
        </w:rPr>
      </w:pPr>
      <w:r w:rsidRPr="000A6A7E">
        <w:rPr>
          <w:rFonts w:ascii="Arial" w:eastAsia="Arial" w:hAnsi="Arial" w:cs="Arial"/>
          <w:sz w:val="22"/>
          <w:szCs w:val="22"/>
        </w:rPr>
        <w:t>Other health impairment means having limited strength, vitality, or alertness, due to chronic or acute health problems. The term includes but is not limited to a heart condition, tuberculosis, rheumatic fever, nephritis, asthma, sickle cell anemia, hemophilia, epilepsy, lead poisoning, leukemia, diabetes, or acquired injuries to the brain caused by internal occurrences or degenerative conditions, which adversely affects a child's educational performance</w:t>
      </w:r>
      <w:r w:rsidR="00613F99" w:rsidRPr="000A6A7E">
        <w:rPr>
          <w:rFonts w:ascii="Arial" w:eastAsia="Arial" w:hAnsi="Arial" w:cs="Arial"/>
          <w:sz w:val="22"/>
          <w:szCs w:val="22"/>
        </w:rPr>
        <w:t xml:space="preserve">. </w:t>
      </w:r>
      <w:hyperlink r:id="rId10" w:history="1">
        <w:r w:rsidR="0009457B" w:rsidRPr="000A6A7E">
          <w:rPr>
            <w:rStyle w:val="Hyperlink"/>
            <w:rFonts w:ascii="Arial" w:eastAsia="Arial" w:hAnsi="Arial" w:cs="Arial"/>
            <w:color w:val="2D2D86"/>
            <w:sz w:val="22"/>
            <w:szCs w:val="22"/>
          </w:rPr>
          <w:t>PI 11.36 (10)</w:t>
        </w:r>
        <w:r w:rsidR="00263BEF" w:rsidRPr="000A6A7E">
          <w:rPr>
            <w:rStyle w:val="Hyperlink"/>
            <w:rFonts w:ascii="Arial" w:eastAsia="Arial" w:hAnsi="Arial" w:cs="Arial"/>
            <w:color w:val="2D2D86"/>
            <w:sz w:val="22"/>
            <w:szCs w:val="22"/>
          </w:rPr>
          <w:t>,</w:t>
        </w:r>
        <w:r w:rsidR="0009457B" w:rsidRPr="000A6A7E">
          <w:rPr>
            <w:rStyle w:val="Hyperlink"/>
            <w:rFonts w:ascii="Arial" w:eastAsia="Arial" w:hAnsi="Arial" w:cs="Arial"/>
            <w:color w:val="2D2D86"/>
            <w:sz w:val="22"/>
            <w:szCs w:val="22"/>
          </w:rPr>
          <w:t xml:space="preserve"> Wis. Admin. Code</w:t>
        </w:r>
      </w:hyperlink>
      <w:r w:rsidR="00736834" w:rsidRPr="000A6A7E">
        <w:rPr>
          <w:rFonts w:ascii="Arial" w:eastAsia="Arial" w:hAnsi="Arial" w:cs="Arial"/>
          <w:color w:val="1155CC"/>
          <w:sz w:val="22"/>
          <w:szCs w:val="22"/>
        </w:rPr>
        <w:t>.</w:t>
      </w:r>
      <w:r w:rsidR="00306618">
        <w:rPr>
          <w:rFonts w:ascii="Arial" w:eastAsia="Arial" w:hAnsi="Arial" w:cs="Arial"/>
          <w:color w:val="1155CC"/>
          <w:sz w:val="22"/>
          <w:szCs w:val="22"/>
        </w:rPr>
        <w:t xml:space="preserve"> </w:t>
      </w:r>
      <w:r w:rsidR="00306618" w:rsidRPr="001F7322">
        <w:rPr>
          <w:rFonts w:ascii="Arial" w:hAnsi="Arial" w:cs="Arial"/>
          <w:color w:val="000000"/>
          <w:sz w:val="22"/>
          <w:szCs w:val="22"/>
        </w:rPr>
        <w:t xml:space="preserve">Refer to </w:t>
      </w:r>
      <w:hyperlink r:id="rId11" w:history="1">
        <w:r w:rsidR="00306618" w:rsidRPr="001F7322">
          <w:rPr>
            <w:rStyle w:val="Hyperlink"/>
            <w:rFonts w:ascii="Arial" w:hAnsi="Arial" w:cs="Arial"/>
            <w:color w:val="2D2D86"/>
            <w:sz w:val="22"/>
            <w:szCs w:val="22"/>
          </w:rPr>
          <w:t>Forms Guide</w:t>
        </w:r>
      </w:hyperlink>
      <w:r w:rsidR="00306618" w:rsidRPr="001F7322">
        <w:rPr>
          <w:rFonts w:ascii="Arial" w:hAnsi="Arial" w:cs="Arial"/>
          <w:color w:val="000000"/>
          <w:sz w:val="22"/>
          <w:szCs w:val="22"/>
        </w:rPr>
        <w:t xml:space="preserve"> for more information.</w:t>
      </w:r>
    </w:p>
    <w:p w14:paraId="0D1F57FD" w14:textId="6E2CC44F" w:rsidR="005B04C3" w:rsidRPr="000A6A7E"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0A6A7E">
        <w:rPr>
          <w:rFonts w:ascii="Arial" w:hAnsi="Arial" w:cs="Arial"/>
          <w:color w:val="000000"/>
          <w:sz w:val="22"/>
          <w:szCs w:val="22"/>
        </w:rPr>
        <w:t xml:space="preserve">Criteria for the disability category of </w:t>
      </w:r>
      <w:r w:rsidR="00E1248A" w:rsidRPr="000A6A7E">
        <w:rPr>
          <w:rFonts w:ascii="Arial" w:eastAsia="Arial" w:hAnsi="Arial" w:cs="Arial"/>
          <w:sz w:val="22"/>
          <w:szCs w:val="22"/>
        </w:rPr>
        <w:t xml:space="preserve">other health impairment may be documented as follows </w:t>
      </w:r>
      <w:r w:rsidR="00E1248A" w:rsidRPr="000A6A7E">
        <w:rPr>
          <w:rFonts w:ascii="Arial" w:eastAsia="Arial" w:hAnsi="Arial" w:cs="Arial"/>
          <w:b/>
          <w:bCs/>
          <w:sz w:val="22"/>
          <w:szCs w:val="22"/>
        </w:rPr>
        <w:t>(all yes/no questions must be checked yes):</w:t>
      </w:r>
    </w:p>
    <w:p w14:paraId="2B43249B" w14:textId="77777777" w:rsidR="00AC0E69" w:rsidRPr="000A6A7E"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230E7F18" w14:textId="1AFB5848" w:rsidR="00EF79A4" w:rsidRPr="000A6A7E" w:rsidRDefault="00663D41" w:rsidP="0007773B">
      <w:pPr>
        <w:pStyle w:val="Heading2"/>
        <w:spacing w:after="240"/>
        <w:rPr>
          <w:i/>
          <w:iCs/>
          <w:sz w:val="22"/>
          <w:szCs w:val="22"/>
        </w:rPr>
      </w:pPr>
      <w:r w:rsidRPr="000A6A7E">
        <w:t xml:space="preserve">SECTION I. </w:t>
      </w:r>
      <w:bookmarkStart w:id="0" w:name="_Hlk118102876"/>
      <w:r w:rsidR="0007773B" w:rsidRPr="000A6A7E">
        <w:t>HEALTH CONDITION</w:t>
      </w:r>
    </w:p>
    <w:p w14:paraId="5239A4A4" w14:textId="1AD98C31" w:rsidR="003268AE" w:rsidRPr="000A6A7E" w:rsidRDefault="00306618" w:rsidP="00263BEF">
      <w:pPr>
        <w:tabs>
          <w:tab w:val="left" w:pos="900"/>
          <w:tab w:val="left" w:pos="1800"/>
        </w:tabs>
        <w:spacing w:before="120" w:after="120" w:line="240" w:lineRule="auto"/>
        <w:ind w:leftChars="1" w:left="1709" w:hangingChars="776" w:hanging="1707"/>
        <w:rPr>
          <w:rFonts w:ascii="Arial" w:eastAsia="Arial" w:hAnsi="Arial" w:cs="Arial"/>
          <w:bCs/>
          <w:i/>
          <w:i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0A6A7E">
            <w:rPr>
              <w:rFonts w:ascii="Segoe UI Symbol" w:eastAsia="MS Gothic" w:hAnsi="Segoe UI Symbol" w:cs="Segoe UI Symbol"/>
              <w:sz w:val="22"/>
              <w:szCs w:val="22"/>
            </w:rPr>
            <w:t>☐</w:t>
          </w:r>
        </w:sdtContent>
      </w:sdt>
      <w:r w:rsidR="008F2642" w:rsidRPr="000A6A7E">
        <w:rPr>
          <w:rFonts w:ascii="Arial" w:eastAsia="Arial" w:hAnsi="Arial" w:cs="Arial"/>
          <w:sz w:val="22"/>
          <w:szCs w:val="22"/>
        </w:rPr>
        <w:t xml:space="preserve"> Yes</w:t>
      </w:r>
      <w:r w:rsidR="008F2642" w:rsidRPr="000A6A7E">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0A6A7E">
            <w:rPr>
              <w:rFonts w:ascii="Segoe UI Symbol" w:eastAsia="MS Gothic" w:hAnsi="Segoe UI Symbol" w:cs="Segoe UI Symbol"/>
              <w:sz w:val="22"/>
              <w:szCs w:val="22"/>
            </w:rPr>
            <w:t>☐</w:t>
          </w:r>
        </w:sdtContent>
      </w:sdt>
      <w:r w:rsidR="008F2642" w:rsidRPr="000A6A7E">
        <w:rPr>
          <w:rFonts w:ascii="Arial" w:eastAsia="Arial" w:hAnsi="Arial" w:cs="Arial"/>
          <w:sz w:val="22"/>
          <w:szCs w:val="22"/>
        </w:rPr>
        <w:t xml:space="preserve"> No     </w:t>
      </w:r>
      <w:r w:rsidR="00A46329" w:rsidRPr="000A6A7E">
        <w:rPr>
          <w:rFonts w:ascii="Arial" w:eastAsia="Arial" w:hAnsi="Arial" w:cs="Arial"/>
          <w:bCs/>
          <w:sz w:val="22"/>
          <w:szCs w:val="22"/>
        </w:rPr>
        <w:t xml:space="preserve">Does the student have a health problem? (Including, but not limited to a heart condition, tuberculosis, rheumatic fever, nephritis, asthma, sickle cell anemia, hemophilia, epilepsy, lead poisoning, leukemia, diabetes, or acquired brain injuries caused by internal occurrences or degenerative conditions.) </w:t>
      </w:r>
      <w:r w:rsidR="00A46329" w:rsidRPr="000A6A7E">
        <w:rPr>
          <w:rFonts w:ascii="Arial" w:eastAsia="Arial" w:hAnsi="Arial" w:cs="Arial"/>
          <w:b/>
          <w:sz w:val="22"/>
          <w:szCs w:val="22"/>
        </w:rPr>
        <w:t>NOTE:</w:t>
      </w:r>
      <w:r w:rsidR="00A46329" w:rsidRPr="000A6A7E">
        <w:rPr>
          <w:rFonts w:ascii="Arial" w:eastAsia="Arial" w:hAnsi="Arial" w:cs="Arial"/>
          <w:bCs/>
          <w:sz w:val="22"/>
          <w:szCs w:val="22"/>
        </w:rPr>
        <w:t xml:space="preserve"> A prior diagnosis from a licensed physician is not required for the IEP team to consider OHI. </w:t>
      </w:r>
      <w:r w:rsidR="00A46329" w:rsidRPr="000A6A7E">
        <w:rPr>
          <w:rFonts w:ascii="Arial" w:eastAsia="Arial" w:hAnsi="Arial" w:cs="Arial"/>
          <w:bCs/>
          <w:i/>
          <w:iCs/>
          <w:sz w:val="22"/>
          <w:szCs w:val="22"/>
        </w:rPr>
        <w:t>Explain or reference data or evidence:</w:t>
      </w:r>
      <w:r w:rsidR="008F2642" w:rsidRPr="000A6A7E">
        <w:rPr>
          <w:rFonts w:ascii="Arial" w:eastAsia="Arial" w:hAnsi="Arial" w:cs="Arial"/>
          <w:i/>
          <w:sz w:val="22"/>
          <w:szCs w:val="22"/>
        </w:rPr>
        <w:br/>
      </w:r>
    </w:p>
    <w:p w14:paraId="4D05D959" w14:textId="77777777" w:rsidR="003268AE" w:rsidRPr="000A6A7E" w:rsidRDefault="003268AE"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75B7C704" w14:textId="77777777" w:rsidR="00247888" w:rsidRPr="000A6A7E" w:rsidRDefault="00247888"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5C48CB44" w14:textId="77777777" w:rsidR="00CC4D70" w:rsidRPr="000A6A7E" w:rsidRDefault="00CC4D70"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64E42A64" w14:textId="580E1F97" w:rsidR="008F2642" w:rsidRPr="000A6A7E" w:rsidRDefault="00306618" w:rsidP="00263BEF">
      <w:pPr>
        <w:tabs>
          <w:tab w:val="left" w:pos="900"/>
          <w:tab w:val="left" w:pos="1800"/>
        </w:tabs>
        <w:spacing w:before="120" w:after="12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8F2642" w:rsidRPr="000A6A7E">
            <w:rPr>
              <w:rFonts w:ascii="Segoe UI Symbol" w:eastAsia="MS Gothic" w:hAnsi="Segoe UI Symbol" w:cs="Segoe UI Symbol"/>
              <w:sz w:val="22"/>
              <w:szCs w:val="22"/>
            </w:rPr>
            <w:t>☐</w:t>
          </w:r>
        </w:sdtContent>
      </w:sdt>
      <w:r w:rsidR="008F2642" w:rsidRPr="000A6A7E">
        <w:rPr>
          <w:rFonts w:ascii="Arial" w:eastAsia="Arial" w:hAnsi="Arial" w:cs="Arial"/>
          <w:sz w:val="22"/>
          <w:szCs w:val="22"/>
        </w:rPr>
        <w:t xml:space="preserve"> Yes</w:t>
      </w:r>
      <w:r w:rsidR="008F2642" w:rsidRPr="000A6A7E">
        <w:rPr>
          <w:rFonts w:ascii="Arial" w:eastAsia="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8F2642" w:rsidRPr="000A6A7E">
            <w:rPr>
              <w:rFonts w:ascii="Segoe UI Symbol" w:eastAsia="MS Gothic" w:hAnsi="Segoe UI Symbol" w:cs="Segoe UI Symbol"/>
              <w:sz w:val="22"/>
              <w:szCs w:val="22"/>
            </w:rPr>
            <w:t>☐</w:t>
          </w:r>
        </w:sdtContent>
      </w:sdt>
      <w:r w:rsidR="008F2642" w:rsidRPr="000A6A7E">
        <w:rPr>
          <w:rFonts w:ascii="Arial" w:eastAsia="Arial" w:hAnsi="Arial" w:cs="Arial"/>
          <w:sz w:val="22"/>
          <w:szCs w:val="22"/>
        </w:rPr>
        <w:t xml:space="preserve"> No     </w:t>
      </w:r>
      <w:r w:rsidR="00EC1873" w:rsidRPr="000A6A7E">
        <w:rPr>
          <w:rFonts w:ascii="Arial" w:eastAsia="Arial" w:hAnsi="Arial" w:cs="Arial"/>
          <w:bCs/>
          <w:sz w:val="22"/>
          <w:szCs w:val="22"/>
        </w:rPr>
        <w:t xml:space="preserve">Is the health problem chronic or acute? </w:t>
      </w:r>
      <w:r w:rsidR="00EC1873" w:rsidRPr="000A6A7E">
        <w:rPr>
          <w:rFonts w:ascii="Arial" w:eastAsia="Arial" w:hAnsi="Arial" w:cs="Arial"/>
          <w:bCs/>
          <w:i/>
          <w:iCs/>
          <w:sz w:val="22"/>
          <w:szCs w:val="22"/>
        </w:rPr>
        <w:t>If yes, check ALL that apply.</w:t>
      </w:r>
    </w:p>
    <w:p w14:paraId="273B9701" w14:textId="1198ADA4" w:rsidR="00AA574A" w:rsidRPr="000A6A7E" w:rsidRDefault="00306618" w:rsidP="00AA574A">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AA574A" w:rsidRPr="000A6A7E">
            <w:rPr>
              <w:rFonts w:ascii="Segoe UI Symbol" w:eastAsia="MS Gothic" w:hAnsi="Segoe UI Symbol" w:cs="Segoe UI Symbol"/>
              <w:sz w:val="22"/>
              <w:szCs w:val="22"/>
            </w:rPr>
            <w:t>☐</w:t>
          </w:r>
        </w:sdtContent>
      </w:sdt>
      <w:r w:rsidR="00AA574A" w:rsidRPr="000A6A7E">
        <w:rPr>
          <w:rFonts w:ascii="Arial" w:eastAsia="Arial" w:hAnsi="Arial" w:cs="Arial"/>
          <w:sz w:val="22"/>
          <w:szCs w:val="22"/>
        </w:rPr>
        <w:t xml:space="preserve"> </w:t>
      </w:r>
      <w:r w:rsidR="00AA574A" w:rsidRPr="000A6A7E">
        <w:rPr>
          <w:rFonts w:ascii="Arial" w:eastAsia="Arial" w:hAnsi="Arial" w:cs="Arial"/>
          <w:sz w:val="22"/>
          <w:szCs w:val="22"/>
        </w:rPr>
        <w:tab/>
      </w:r>
      <w:r w:rsidR="00DA6D07" w:rsidRPr="000A6A7E">
        <w:rPr>
          <w:rFonts w:ascii="Arial" w:eastAsia="Arial" w:hAnsi="Arial" w:cs="Arial"/>
          <w:sz w:val="22"/>
          <w:szCs w:val="22"/>
        </w:rPr>
        <w:t xml:space="preserve">Chronic (long-standing, continuous over time, or recurring frequently). </w:t>
      </w:r>
      <w:r w:rsidR="00DA6D07" w:rsidRPr="000A6A7E">
        <w:rPr>
          <w:rFonts w:ascii="Arial" w:eastAsia="Arial" w:hAnsi="Arial" w:cs="Arial"/>
          <w:i/>
          <w:iCs/>
          <w:sz w:val="22"/>
          <w:szCs w:val="22"/>
        </w:rPr>
        <w:t>Explain or reference data or evidence:</w:t>
      </w:r>
    </w:p>
    <w:p w14:paraId="05FCEB6E" w14:textId="77777777" w:rsidR="00CC4D70" w:rsidRPr="000A6A7E" w:rsidRDefault="00CC4D70" w:rsidP="00AA574A">
      <w:pPr>
        <w:tabs>
          <w:tab w:val="left" w:pos="2250"/>
        </w:tabs>
        <w:spacing w:before="80" w:after="240" w:line="240" w:lineRule="auto"/>
        <w:ind w:leftChars="1125" w:left="2160" w:firstLineChars="0" w:hanging="360"/>
        <w:rPr>
          <w:rFonts w:ascii="Arial" w:eastAsia="Arial" w:hAnsi="Arial" w:cs="Arial"/>
          <w:sz w:val="22"/>
          <w:szCs w:val="22"/>
        </w:rPr>
      </w:pPr>
    </w:p>
    <w:p w14:paraId="04FAB5B3" w14:textId="77777777" w:rsidR="00247888" w:rsidRPr="000A6A7E" w:rsidRDefault="00247888" w:rsidP="00AA574A">
      <w:pPr>
        <w:tabs>
          <w:tab w:val="left" w:pos="2250"/>
        </w:tabs>
        <w:spacing w:before="80" w:after="240" w:line="240" w:lineRule="auto"/>
        <w:ind w:leftChars="1125" w:left="2160" w:firstLineChars="0" w:hanging="360"/>
        <w:rPr>
          <w:rFonts w:ascii="Arial" w:eastAsia="Arial" w:hAnsi="Arial" w:cs="Arial"/>
          <w:sz w:val="22"/>
          <w:szCs w:val="22"/>
        </w:rPr>
      </w:pPr>
    </w:p>
    <w:p w14:paraId="341CD895" w14:textId="45BCBC0C" w:rsidR="00AA574A" w:rsidRPr="000A6A7E" w:rsidRDefault="00306618" w:rsidP="00AA574A">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AA574A" w:rsidRPr="000A6A7E">
            <w:rPr>
              <w:rFonts w:ascii="Segoe UI Symbol" w:eastAsia="MS Gothic" w:hAnsi="Segoe UI Symbol" w:cs="Segoe UI Symbol"/>
              <w:sz w:val="22"/>
              <w:szCs w:val="22"/>
            </w:rPr>
            <w:t>☐</w:t>
          </w:r>
        </w:sdtContent>
      </w:sdt>
      <w:r w:rsidR="00AA574A" w:rsidRPr="000A6A7E">
        <w:rPr>
          <w:rFonts w:ascii="Arial" w:eastAsia="Arial" w:hAnsi="Arial" w:cs="Arial"/>
          <w:sz w:val="22"/>
          <w:szCs w:val="22"/>
        </w:rPr>
        <w:t xml:space="preserve"> </w:t>
      </w:r>
      <w:r w:rsidR="00AA574A" w:rsidRPr="000A6A7E">
        <w:rPr>
          <w:rFonts w:ascii="Arial" w:eastAsia="Arial" w:hAnsi="Arial" w:cs="Arial"/>
          <w:sz w:val="22"/>
          <w:szCs w:val="22"/>
        </w:rPr>
        <w:tab/>
      </w:r>
      <w:r w:rsidR="00CC4D70" w:rsidRPr="000A6A7E">
        <w:rPr>
          <w:rFonts w:ascii="Arial" w:eastAsia="Arial" w:hAnsi="Arial" w:cs="Arial"/>
          <w:sz w:val="22"/>
          <w:szCs w:val="22"/>
        </w:rPr>
        <w:t xml:space="preserve">Acute (severe or intense). </w:t>
      </w:r>
      <w:r w:rsidR="00CC4D70" w:rsidRPr="000A6A7E">
        <w:rPr>
          <w:rFonts w:ascii="Arial" w:eastAsia="Arial" w:hAnsi="Arial" w:cs="Arial"/>
          <w:i/>
          <w:iCs/>
          <w:sz w:val="22"/>
          <w:szCs w:val="22"/>
        </w:rPr>
        <w:t>Explain or reference data or evidence:</w:t>
      </w:r>
    </w:p>
    <w:p w14:paraId="203B1F23" w14:textId="77777777" w:rsidR="008F2642" w:rsidRPr="000A6A7E"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p w14:paraId="62D8C606" w14:textId="77777777" w:rsidR="00247888" w:rsidRPr="000A6A7E" w:rsidRDefault="00247888" w:rsidP="00AA7174">
      <w:pPr>
        <w:tabs>
          <w:tab w:val="left" w:pos="730"/>
          <w:tab w:val="left" w:pos="1800"/>
        </w:tabs>
        <w:spacing w:line="240" w:lineRule="auto"/>
        <w:ind w:leftChars="1" w:left="1709" w:hangingChars="776" w:hanging="1707"/>
        <w:rPr>
          <w:rFonts w:ascii="Arial" w:eastAsia="Arial" w:hAnsi="Arial" w:cs="Arial"/>
          <w:sz w:val="22"/>
          <w:szCs w:val="22"/>
        </w:rPr>
      </w:pPr>
    </w:p>
    <w:p w14:paraId="70D5DF0F" w14:textId="77777777" w:rsidR="00263BEF" w:rsidRPr="000A6A7E" w:rsidRDefault="00263BEF" w:rsidP="00AA7174">
      <w:pPr>
        <w:tabs>
          <w:tab w:val="left" w:pos="730"/>
          <w:tab w:val="left" w:pos="1800"/>
        </w:tabs>
        <w:spacing w:line="240" w:lineRule="auto"/>
        <w:ind w:leftChars="1" w:left="1709" w:hangingChars="776" w:hanging="1707"/>
        <w:rPr>
          <w:rFonts w:ascii="Arial" w:eastAsia="Arial" w:hAnsi="Arial" w:cs="Arial"/>
          <w:sz w:val="22"/>
          <w:szCs w:val="22"/>
        </w:rPr>
      </w:pPr>
    </w:p>
    <w:p w14:paraId="5C634B2A" w14:textId="77777777" w:rsidR="00247888" w:rsidRPr="000A6A7E" w:rsidRDefault="00247888" w:rsidP="00AA7174">
      <w:pPr>
        <w:tabs>
          <w:tab w:val="left" w:pos="730"/>
          <w:tab w:val="left" w:pos="1800"/>
        </w:tabs>
        <w:spacing w:line="240" w:lineRule="auto"/>
        <w:ind w:leftChars="1" w:left="1709" w:hangingChars="776" w:hanging="1707"/>
        <w:rPr>
          <w:rFonts w:ascii="Arial" w:eastAsia="Arial" w:hAnsi="Arial" w:cs="Arial"/>
          <w:sz w:val="22"/>
          <w:szCs w:val="22"/>
        </w:rPr>
      </w:pPr>
    </w:p>
    <w:p w14:paraId="78679218" w14:textId="77777777" w:rsidR="00CC4D70" w:rsidRPr="000A6A7E" w:rsidRDefault="00CC4D70" w:rsidP="00AA7174">
      <w:pPr>
        <w:tabs>
          <w:tab w:val="left" w:pos="730"/>
          <w:tab w:val="left" w:pos="1800"/>
        </w:tabs>
        <w:spacing w:line="240" w:lineRule="auto"/>
        <w:ind w:leftChars="1" w:left="1709" w:hangingChars="776" w:hanging="1707"/>
        <w:rPr>
          <w:rFonts w:ascii="Arial" w:eastAsia="Arial" w:hAnsi="Arial" w:cs="Arial"/>
          <w:sz w:val="22"/>
          <w:szCs w:val="22"/>
        </w:rPr>
      </w:pPr>
    </w:p>
    <w:p w14:paraId="41CF011C" w14:textId="29A67DEA" w:rsidR="00CC4D70" w:rsidRPr="000A6A7E" w:rsidRDefault="00306618" w:rsidP="00CC4D70">
      <w:pPr>
        <w:tabs>
          <w:tab w:val="left" w:pos="900"/>
          <w:tab w:val="left" w:pos="1800"/>
        </w:tabs>
        <w:spacing w:after="24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2016340513"/>
          <w14:checkbox>
            <w14:checked w14:val="0"/>
            <w14:checkedState w14:val="2612" w14:font="MS Gothic"/>
            <w14:uncheckedState w14:val="2610" w14:font="MS Gothic"/>
          </w14:checkbox>
        </w:sdtPr>
        <w:sdtEndPr/>
        <w:sdtContent>
          <w:r w:rsidR="00CC4D70" w:rsidRPr="000A6A7E">
            <w:rPr>
              <w:rFonts w:ascii="Segoe UI Symbol" w:eastAsia="MS Gothic" w:hAnsi="Segoe UI Symbol" w:cs="Segoe UI Symbol"/>
              <w:sz w:val="22"/>
              <w:szCs w:val="22"/>
            </w:rPr>
            <w:t>☐</w:t>
          </w:r>
        </w:sdtContent>
      </w:sdt>
      <w:r w:rsidR="00CC4D70" w:rsidRPr="000A6A7E">
        <w:rPr>
          <w:rFonts w:ascii="Arial" w:eastAsia="Arial" w:hAnsi="Arial" w:cs="Arial"/>
          <w:sz w:val="22"/>
          <w:szCs w:val="22"/>
        </w:rPr>
        <w:t xml:space="preserve"> Yes</w:t>
      </w:r>
      <w:r w:rsidR="00CC4D70" w:rsidRPr="000A6A7E">
        <w:rPr>
          <w:rFonts w:ascii="Arial" w:eastAsia="Arial" w:hAnsi="Arial" w:cs="Arial"/>
          <w:sz w:val="22"/>
          <w:szCs w:val="22"/>
        </w:rPr>
        <w:tab/>
      </w:r>
      <w:sdt>
        <w:sdtPr>
          <w:rPr>
            <w:rFonts w:ascii="Arial" w:eastAsia="Arial" w:hAnsi="Arial" w:cs="Arial"/>
            <w:sz w:val="22"/>
            <w:szCs w:val="22"/>
          </w:rPr>
          <w:id w:val="1670215526"/>
          <w14:checkbox>
            <w14:checked w14:val="0"/>
            <w14:checkedState w14:val="2612" w14:font="MS Gothic"/>
            <w14:uncheckedState w14:val="2610" w14:font="MS Gothic"/>
          </w14:checkbox>
        </w:sdtPr>
        <w:sdtEndPr/>
        <w:sdtContent>
          <w:r w:rsidR="00CC4D70" w:rsidRPr="000A6A7E">
            <w:rPr>
              <w:rFonts w:ascii="Segoe UI Symbol" w:eastAsia="MS Gothic" w:hAnsi="Segoe UI Symbol" w:cs="Segoe UI Symbol"/>
              <w:sz w:val="22"/>
              <w:szCs w:val="22"/>
            </w:rPr>
            <w:t>☐</w:t>
          </w:r>
        </w:sdtContent>
      </w:sdt>
      <w:r w:rsidR="00CC4D70" w:rsidRPr="000A6A7E">
        <w:rPr>
          <w:rFonts w:ascii="Arial" w:eastAsia="Arial" w:hAnsi="Arial" w:cs="Arial"/>
          <w:sz w:val="22"/>
          <w:szCs w:val="22"/>
        </w:rPr>
        <w:t xml:space="preserve"> No     </w:t>
      </w:r>
      <w:r w:rsidR="00247888" w:rsidRPr="000A6A7E">
        <w:rPr>
          <w:rFonts w:ascii="Arial" w:eastAsia="Arial" w:hAnsi="Arial" w:cs="Arial"/>
          <w:bCs/>
          <w:sz w:val="22"/>
          <w:szCs w:val="22"/>
        </w:rPr>
        <w:t xml:space="preserve">Does the student’s health problem result in limited strength, vitality, or alertness? </w:t>
      </w:r>
      <w:r w:rsidR="00CC4D70" w:rsidRPr="000A6A7E">
        <w:rPr>
          <w:rFonts w:ascii="Arial" w:eastAsia="Arial" w:hAnsi="Arial" w:cs="Arial"/>
          <w:bCs/>
          <w:i/>
          <w:iCs/>
          <w:sz w:val="22"/>
          <w:szCs w:val="22"/>
        </w:rPr>
        <w:t>If yes, check ALL that apply.</w:t>
      </w:r>
    </w:p>
    <w:p w14:paraId="3D6A6F75" w14:textId="52EE0227" w:rsidR="00CC4D70"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858204001"/>
          <w14:checkbox>
            <w14:checked w14:val="0"/>
            <w14:checkedState w14:val="2612" w14:font="MS Gothic"/>
            <w14:uncheckedState w14:val="2610" w14:font="MS Gothic"/>
          </w14:checkbox>
        </w:sdtPr>
        <w:sdtEndPr/>
        <w:sdtContent>
          <w:r w:rsidR="00CC4D70" w:rsidRPr="000A6A7E">
            <w:rPr>
              <w:rFonts w:ascii="Segoe UI Symbol" w:eastAsia="MS Gothic" w:hAnsi="Segoe UI Symbol" w:cs="Segoe UI Symbol"/>
              <w:sz w:val="22"/>
              <w:szCs w:val="22"/>
            </w:rPr>
            <w:t>☐</w:t>
          </w:r>
        </w:sdtContent>
      </w:sdt>
      <w:r w:rsidR="00CC4D70" w:rsidRPr="000A6A7E">
        <w:rPr>
          <w:rFonts w:ascii="Arial" w:eastAsia="Arial" w:hAnsi="Arial" w:cs="Arial"/>
          <w:sz w:val="22"/>
          <w:szCs w:val="22"/>
        </w:rPr>
        <w:t xml:space="preserve"> </w:t>
      </w:r>
      <w:r w:rsidR="00CC4D70" w:rsidRPr="000A6A7E">
        <w:rPr>
          <w:rFonts w:ascii="Arial" w:eastAsia="Arial" w:hAnsi="Arial" w:cs="Arial"/>
          <w:sz w:val="22"/>
          <w:szCs w:val="22"/>
        </w:rPr>
        <w:tab/>
      </w:r>
      <w:r w:rsidR="008336A1" w:rsidRPr="000A6A7E">
        <w:rPr>
          <w:rFonts w:ascii="Arial" w:eastAsia="Arial" w:hAnsi="Arial" w:cs="Arial"/>
          <w:sz w:val="22"/>
          <w:szCs w:val="22"/>
        </w:rPr>
        <w:t xml:space="preserve">Limited strength (inability to perform typical or routine tasks at school). </w:t>
      </w:r>
      <w:r w:rsidR="00CC4D70" w:rsidRPr="000A6A7E">
        <w:rPr>
          <w:rFonts w:ascii="Arial" w:eastAsia="Arial" w:hAnsi="Arial" w:cs="Arial"/>
          <w:i/>
          <w:iCs/>
          <w:sz w:val="22"/>
          <w:szCs w:val="22"/>
        </w:rPr>
        <w:t>Explain or reference data or evidence:</w:t>
      </w:r>
    </w:p>
    <w:p w14:paraId="25C5B186" w14:textId="77777777" w:rsidR="00BC412F" w:rsidRPr="000A6A7E" w:rsidRDefault="00BC412F" w:rsidP="00CC4D70">
      <w:pPr>
        <w:tabs>
          <w:tab w:val="left" w:pos="2250"/>
        </w:tabs>
        <w:spacing w:before="80" w:after="240" w:line="240" w:lineRule="auto"/>
        <w:ind w:leftChars="1125" w:left="2160" w:firstLineChars="0" w:hanging="360"/>
        <w:rPr>
          <w:rFonts w:ascii="Arial" w:eastAsia="Arial" w:hAnsi="Arial" w:cs="Arial"/>
          <w:sz w:val="22"/>
          <w:szCs w:val="22"/>
        </w:rPr>
      </w:pPr>
    </w:p>
    <w:p w14:paraId="38A680DE" w14:textId="77777777" w:rsidR="00A81998" w:rsidRPr="000A6A7E" w:rsidRDefault="00A81998" w:rsidP="00CC4D70">
      <w:pPr>
        <w:tabs>
          <w:tab w:val="left" w:pos="2250"/>
        </w:tabs>
        <w:spacing w:before="80" w:after="240" w:line="240" w:lineRule="auto"/>
        <w:ind w:leftChars="1125" w:left="2160" w:firstLineChars="0" w:hanging="360"/>
        <w:rPr>
          <w:rFonts w:ascii="Arial" w:eastAsia="Arial" w:hAnsi="Arial" w:cs="Arial"/>
          <w:sz w:val="22"/>
          <w:szCs w:val="22"/>
        </w:rPr>
      </w:pPr>
    </w:p>
    <w:p w14:paraId="37429EA4" w14:textId="307EB4E4" w:rsidR="00CC4D70" w:rsidRPr="000A6A7E" w:rsidRDefault="00306618" w:rsidP="00CC4D70">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464811878"/>
          <w14:checkbox>
            <w14:checked w14:val="0"/>
            <w14:checkedState w14:val="2612" w14:font="MS Gothic"/>
            <w14:uncheckedState w14:val="2610" w14:font="MS Gothic"/>
          </w14:checkbox>
        </w:sdtPr>
        <w:sdtEndPr/>
        <w:sdtContent>
          <w:r w:rsidR="00CC4D70" w:rsidRPr="000A6A7E">
            <w:rPr>
              <w:rFonts w:ascii="Segoe UI Symbol" w:eastAsia="MS Gothic" w:hAnsi="Segoe UI Symbol" w:cs="Segoe UI Symbol"/>
              <w:sz w:val="22"/>
              <w:szCs w:val="22"/>
            </w:rPr>
            <w:t>☐</w:t>
          </w:r>
        </w:sdtContent>
      </w:sdt>
      <w:r w:rsidR="00CC4D70" w:rsidRPr="000A6A7E">
        <w:rPr>
          <w:rFonts w:ascii="Arial" w:eastAsia="Arial" w:hAnsi="Arial" w:cs="Arial"/>
          <w:sz w:val="22"/>
          <w:szCs w:val="22"/>
        </w:rPr>
        <w:t xml:space="preserve"> </w:t>
      </w:r>
      <w:r w:rsidR="00CC4D70" w:rsidRPr="000A6A7E">
        <w:rPr>
          <w:rFonts w:ascii="Arial" w:eastAsia="Arial" w:hAnsi="Arial" w:cs="Arial"/>
          <w:sz w:val="22"/>
          <w:szCs w:val="22"/>
        </w:rPr>
        <w:tab/>
      </w:r>
      <w:r w:rsidR="00BC412F" w:rsidRPr="000A6A7E">
        <w:rPr>
          <w:rFonts w:ascii="Arial" w:eastAsia="Arial" w:hAnsi="Arial" w:cs="Arial"/>
          <w:sz w:val="22"/>
          <w:szCs w:val="22"/>
        </w:rPr>
        <w:t xml:space="preserve">Limited vitality (inability to sustain effort or endure throughout an activity). </w:t>
      </w:r>
      <w:r w:rsidR="00CC4D70" w:rsidRPr="000A6A7E">
        <w:rPr>
          <w:rFonts w:ascii="Arial" w:eastAsia="Arial" w:hAnsi="Arial" w:cs="Arial"/>
          <w:i/>
          <w:iCs/>
          <w:sz w:val="22"/>
          <w:szCs w:val="22"/>
        </w:rPr>
        <w:t>Explain or reference data or evidence:</w:t>
      </w:r>
    </w:p>
    <w:p w14:paraId="7FAFE444" w14:textId="77777777" w:rsidR="00BC412F" w:rsidRPr="000A6A7E" w:rsidRDefault="00BC412F" w:rsidP="00CC4D70">
      <w:pPr>
        <w:tabs>
          <w:tab w:val="left" w:pos="2250"/>
        </w:tabs>
        <w:spacing w:before="80" w:after="240" w:line="240" w:lineRule="auto"/>
        <w:ind w:leftChars="1125" w:left="2160" w:firstLineChars="0" w:hanging="360"/>
        <w:rPr>
          <w:rFonts w:ascii="Arial" w:eastAsia="Arial" w:hAnsi="Arial" w:cs="Arial"/>
          <w:sz w:val="22"/>
          <w:szCs w:val="22"/>
        </w:rPr>
      </w:pPr>
    </w:p>
    <w:p w14:paraId="714450FC" w14:textId="77777777" w:rsidR="00A81998" w:rsidRPr="000A6A7E" w:rsidRDefault="00A81998" w:rsidP="00CC4D70">
      <w:pPr>
        <w:tabs>
          <w:tab w:val="left" w:pos="2250"/>
        </w:tabs>
        <w:spacing w:before="80" w:after="240" w:line="240" w:lineRule="auto"/>
        <w:ind w:leftChars="1125" w:left="2160" w:firstLineChars="0" w:hanging="360"/>
        <w:rPr>
          <w:rFonts w:ascii="Arial" w:eastAsia="Arial" w:hAnsi="Arial" w:cs="Arial"/>
          <w:sz w:val="22"/>
          <w:szCs w:val="22"/>
        </w:rPr>
      </w:pPr>
    </w:p>
    <w:p w14:paraId="5A77AD1F" w14:textId="56C163F6" w:rsidR="00BC412F" w:rsidRPr="000A6A7E" w:rsidRDefault="00306618" w:rsidP="00BC412F">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866728744"/>
          <w14:checkbox>
            <w14:checked w14:val="0"/>
            <w14:checkedState w14:val="2612" w14:font="MS Gothic"/>
            <w14:uncheckedState w14:val="2610" w14:font="MS Gothic"/>
          </w14:checkbox>
        </w:sdtPr>
        <w:sdtEndPr/>
        <w:sdtContent>
          <w:r w:rsidR="00BC412F" w:rsidRPr="000A6A7E">
            <w:rPr>
              <w:rFonts w:ascii="Segoe UI Symbol" w:eastAsia="MS Gothic" w:hAnsi="Segoe UI Symbol" w:cs="Segoe UI Symbol"/>
              <w:sz w:val="22"/>
              <w:szCs w:val="22"/>
            </w:rPr>
            <w:t>☐</w:t>
          </w:r>
        </w:sdtContent>
      </w:sdt>
      <w:r w:rsidR="00BC412F" w:rsidRPr="000A6A7E">
        <w:rPr>
          <w:rFonts w:ascii="Arial" w:eastAsia="Arial" w:hAnsi="Arial" w:cs="Arial"/>
          <w:sz w:val="22"/>
          <w:szCs w:val="22"/>
        </w:rPr>
        <w:t xml:space="preserve"> </w:t>
      </w:r>
      <w:r w:rsidR="00BC412F" w:rsidRPr="000A6A7E">
        <w:rPr>
          <w:rFonts w:ascii="Arial" w:eastAsia="Arial" w:hAnsi="Arial" w:cs="Arial"/>
          <w:sz w:val="22"/>
          <w:szCs w:val="22"/>
        </w:rPr>
        <w:tab/>
      </w:r>
      <w:r w:rsidR="00A81998" w:rsidRPr="000A6A7E">
        <w:rPr>
          <w:rFonts w:ascii="Arial" w:eastAsia="Arial" w:hAnsi="Arial" w:cs="Arial"/>
          <w:sz w:val="22"/>
          <w:szCs w:val="22"/>
        </w:rPr>
        <w:t xml:space="preserve">Limited alertness (inability to manage and maintain attention, to organize or attend, to prioritize environmental stimuli, including a heightened alertness). </w:t>
      </w:r>
      <w:r w:rsidR="00BC412F" w:rsidRPr="000A6A7E">
        <w:rPr>
          <w:rFonts w:ascii="Arial" w:eastAsia="Arial" w:hAnsi="Arial" w:cs="Arial"/>
          <w:i/>
          <w:iCs/>
          <w:sz w:val="22"/>
          <w:szCs w:val="22"/>
        </w:rPr>
        <w:t>Explain or reference data or evidence:</w:t>
      </w:r>
    </w:p>
    <w:p w14:paraId="09B21390" w14:textId="77777777" w:rsidR="00AA574A" w:rsidRPr="000A6A7E" w:rsidRDefault="00AA574A" w:rsidP="00AA7174">
      <w:pPr>
        <w:tabs>
          <w:tab w:val="left" w:pos="730"/>
          <w:tab w:val="left" w:pos="1800"/>
        </w:tabs>
        <w:spacing w:line="240" w:lineRule="auto"/>
        <w:ind w:leftChars="1" w:left="1709" w:hangingChars="776" w:hanging="1707"/>
        <w:rPr>
          <w:rFonts w:ascii="Arial" w:eastAsia="Arial" w:hAnsi="Arial" w:cs="Arial"/>
          <w:sz w:val="22"/>
          <w:szCs w:val="22"/>
        </w:rPr>
      </w:pPr>
    </w:p>
    <w:p w14:paraId="204A0143" w14:textId="77777777" w:rsidR="00A81998" w:rsidRPr="000A6A7E" w:rsidRDefault="00A81998"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0A6A7E"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3DDAF235" w:rsidR="00663D41" w:rsidRPr="000A6A7E" w:rsidRDefault="00663D41" w:rsidP="00590EFF">
      <w:pPr>
        <w:pStyle w:val="Heading2"/>
        <w:tabs>
          <w:tab w:val="right" w:pos="10800"/>
        </w:tabs>
        <w:rPr>
          <w:i/>
          <w:iCs/>
        </w:rPr>
      </w:pPr>
      <w:r w:rsidRPr="000A6A7E">
        <w:t xml:space="preserve">SECTION II. </w:t>
      </w:r>
      <w:r w:rsidR="001616EF" w:rsidRPr="000A6A7E">
        <w:t>EDUCATIONAL PERFORMANCE</w:t>
      </w:r>
      <w:r w:rsidR="00590EFF" w:rsidRPr="000A6A7E">
        <w:tab/>
      </w:r>
    </w:p>
    <w:p w14:paraId="51309892" w14:textId="29E5B361" w:rsidR="001616EF" w:rsidRPr="000A6A7E" w:rsidRDefault="00306618" w:rsidP="00CC3180">
      <w:pPr>
        <w:tabs>
          <w:tab w:val="left" w:pos="900"/>
          <w:tab w:val="left" w:pos="1800"/>
        </w:tabs>
        <w:spacing w:before="120" w:after="12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430510123"/>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Yes</w:t>
      </w:r>
      <w:r w:rsidR="001616EF" w:rsidRPr="000A6A7E">
        <w:rPr>
          <w:rFonts w:ascii="Arial" w:eastAsia="Arial" w:hAnsi="Arial" w:cs="Arial"/>
          <w:sz w:val="22"/>
          <w:szCs w:val="22"/>
        </w:rPr>
        <w:tab/>
      </w:r>
      <w:sdt>
        <w:sdtPr>
          <w:rPr>
            <w:rFonts w:ascii="Arial" w:eastAsia="Arial" w:hAnsi="Arial" w:cs="Arial"/>
            <w:sz w:val="22"/>
            <w:szCs w:val="22"/>
          </w:rPr>
          <w:id w:val="633839197"/>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No     </w:t>
      </w:r>
      <w:r w:rsidR="00224DDC" w:rsidRPr="000A6A7E">
        <w:rPr>
          <w:rFonts w:ascii="Arial" w:eastAsia="Arial" w:hAnsi="Arial" w:cs="Arial"/>
          <w:bCs/>
          <w:sz w:val="22"/>
          <w:szCs w:val="22"/>
        </w:rPr>
        <w:t xml:space="preserve">Is the student’s educational performance in one or more of the following areas adversely affected as a result? </w:t>
      </w:r>
      <w:r w:rsidR="00224DDC" w:rsidRPr="000A6A7E">
        <w:rPr>
          <w:rFonts w:ascii="Arial" w:eastAsia="Arial" w:hAnsi="Arial" w:cs="Arial"/>
          <w:bCs/>
          <w:i/>
          <w:iCs/>
          <w:sz w:val="22"/>
          <w:szCs w:val="22"/>
        </w:rPr>
        <w:t>If yes, check ALL that apply. Consider both academic and nonacademic skills and progress.</w:t>
      </w:r>
    </w:p>
    <w:p w14:paraId="5059EE15" w14:textId="5FE3E84A"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981386450"/>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326C1D" w:rsidRPr="000A6A7E">
        <w:rPr>
          <w:rFonts w:ascii="Arial" w:eastAsia="Arial" w:hAnsi="Arial" w:cs="Arial"/>
          <w:sz w:val="22"/>
          <w:szCs w:val="22"/>
        </w:rPr>
        <w:t>Pre-academic or academic achievement</w:t>
      </w:r>
    </w:p>
    <w:p w14:paraId="68D94DDB" w14:textId="5E0F3295"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692609202"/>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B75D65" w:rsidRPr="000A6A7E">
        <w:rPr>
          <w:rFonts w:ascii="Arial" w:eastAsia="Arial" w:hAnsi="Arial" w:cs="Arial"/>
          <w:sz w:val="22"/>
          <w:szCs w:val="22"/>
        </w:rPr>
        <w:t>Adaptive behavior</w:t>
      </w:r>
    </w:p>
    <w:p w14:paraId="76218C01" w14:textId="63ADD2E2"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417794566"/>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774E00" w:rsidRPr="000A6A7E">
        <w:rPr>
          <w:rFonts w:ascii="Arial" w:eastAsia="Arial" w:hAnsi="Arial" w:cs="Arial"/>
          <w:sz w:val="22"/>
          <w:szCs w:val="22"/>
        </w:rPr>
        <w:t>Behavior</w:t>
      </w:r>
    </w:p>
    <w:p w14:paraId="5DF16B06" w14:textId="626E55E0"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635417"/>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5C3409" w:rsidRPr="000A6A7E">
        <w:rPr>
          <w:rFonts w:ascii="Arial" w:eastAsia="Arial" w:hAnsi="Arial" w:cs="Arial"/>
          <w:sz w:val="22"/>
          <w:szCs w:val="22"/>
        </w:rPr>
        <w:t>Classroom performance</w:t>
      </w:r>
    </w:p>
    <w:p w14:paraId="68A7F4B8" w14:textId="7B1BB32E"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591895197"/>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B3610B" w:rsidRPr="000A6A7E">
        <w:rPr>
          <w:rFonts w:ascii="Arial" w:eastAsia="Arial" w:hAnsi="Arial" w:cs="Arial"/>
          <w:sz w:val="22"/>
          <w:szCs w:val="22"/>
        </w:rPr>
        <w:t>Communication</w:t>
      </w:r>
    </w:p>
    <w:p w14:paraId="149ACFDC" w14:textId="10A5F66E"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482896359"/>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CD163B" w:rsidRPr="000A6A7E">
        <w:rPr>
          <w:rFonts w:ascii="Arial" w:eastAsia="Arial" w:hAnsi="Arial" w:cs="Arial"/>
          <w:sz w:val="22"/>
          <w:szCs w:val="22"/>
        </w:rPr>
        <w:t>Motor skills</w:t>
      </w:r>
    </w:p>
    <w:p w14:paraId="46C00CBA" w14:textId="6278620E"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608786480"/>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63409C" w:rsidRPr="000A6A7E">
        <w:rPr>
          <w:rFonts w:ascii="Arial" w:eastAsia="Arial" w:hAnsi="Arial" w:cs="Arial"/>
          <w:sz w:val="22"/>
          <w:szCs w:val="22"/>
        </w:rPr>
        <w:t>Social/Emotional Functioning</w:t>
      </w:r>
    </w:p>
    <w:p w14:paraId="6AE9A719" w14:textId="5B9D85AD"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586913551"/>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356A34" w:rsidRPr="000A6A7E">
        <w:rPr>
          <w:rFonts w:ascii="Arial" w:eastAsia="Arial" w:hAnsi="Arial" w:cs="Arial"/>
          <w:sz w:val="22"/>
          <w:szCs w:val="22"/>
        </w:rPr>
        <w:t>Vocational skills</w:t>
      </w:r>
    </w:p>
    <w:p w14:paraId="0B0B9CCB" w14:textId="4ABDD6D0" w:rsidR="001616EF" w:rsidRPr="000A6A7E" w:rsidRDefault="00306618"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098444329"/>
          <w14:checkbox>
            <w14:checked w14:val="0"/>
            <w14:checkedState w14:val="2612" w14:font="MS Gothic"/>
            <w14:uncheckedState w14:val="2610" w14:font="MS Gothic"/>
          </w14:checkbox>
        </w:sdtPr>
        <w:sdtEndPr/>
        <w:sdtContent>
          <w:r w:rsidR="001616EF" w:rsidRPr="000A6A7E">
            <w:rPr>
              <w:rFonts w:ascii="Segoe UI Symbol" w:eastAsia="MS Gothic" w:hAnsi="Segoe UI Symbol" w:cs="Segoe UI Symbol"/>
              <w:sz w:val="22"/>
              <w:szCs w:val="22"/>
            </w:rPr>
            <w:t>☐</w:t>
          </w:r>
        </w:sdtContent>
      </w:sdt>
      <w:r w:rsidR="001616EF" w:rsidRPr="000A6A7E">
        <w:rPr>
          <w:rFonts w:ascii="Arial" w:eastAsia="Arial" w:hAnsi="Arial" w:cs="Arial"/>
          <w:sz w:val="22"/>
          <w:szCs w:val="22"/>
        </w:rPr>
        <w:t xml:space="preserve"> </w:t>
      </w:r>
      <w:r w:rsidR="001616EF" w:rsidRPr="000A6A7E">
        <w:rPr>
          <w:rFonts w:ascii="Arial" w:eastAsia="Arial" w:hAnsi="Arial" w:cs="Arial"/>
          <w:sz w:val="22"/>
          <w:szCs w:val="22"/>
        </w:rPr>
        <w:tab/>
      </w:r>
      <w:r w:rsidR="0080692B" w:rsidRPr="000A6A7E">
        <w:rPr>
          <w:rFonts w:ascii="Arial" w:eastAsia="Arial" w:hAnsi="Arial" w:cs="Arial"/>
          <w:sz w:val="22"/>
          <w:szCs w:val="22"/>
        </w:rPr>
        <w:t xml:space="preserve">Other. </w:t>
      </w:r>
      <w:r w:rsidR="0080692B" w:rsidRPr="000A6A7E">
        <w:rPr>
          <w:rFonts w:ascii="Arial" w:eastAsia="Arial" w:hAnsi="Arial" w:cs="Arial"/>
          <w:i/>
          <w:iCs/>
          <w:sz w:val="22"/>
          <w:szCs w:val="22"/>
        </w:rPr>
        <w:t>Describe:</w:t>
      </w:r>
    </w:p>
    <w:p w14:paraId="26E647C6" w14:textId="51670305" w:rsidR="001616EF" w:rsidRPr="000A6A7E" w:rsidRDefault="001616EF" w:rsidP="001616EF">
      <w:pPr>
        <w:tabs>
          <w:tab w:val="left" w:pos="2250"/>
        </w:tabs>
        <w:spacing w:before="80" w:after="240" w:line="240" w:lineRule="auto"/>
        <w:ind w:leftChars="1125" w:left="2160" w:firstLineChars="0" w:hanging="360"/>
        <w:rPr>
          <w:rFonts w:ascii="Arial" w:eastAsia="Arial" w:hAnsi="Arial" w:cs="Arial"/>
          <w:i/>
          <w:iCs/>
          <w:sz w:val="22"/>
          <w:szCs w:val="22"/>
        </w:rPr>
      </w:pPr>
      <w:r w:rsidRPr="000A6A7E">
        <w:rPr>
          <w:rFonts w:ascii="Arial" w:eastAsia="Arial" w:hAnsi="Arial" w:cs="Arial"/>
          <w:bCs/>
          <w:i/>
          <w:iCs/>
          <w:sz w:val="22"/>
          <w:szCs w:val="22"/>
        </w:rPr>
        <w:t>Explain or reference data or evidence</w:t>
      </w:r>
      <w:r w:rsidR="00E0191B" w:rsidRPr="000A6A7E">
        <w:rPr>
          <w:rFonts w:ascii="Arial" w:eastAsia="Arial" w:hAnsi="Arial" w:cs="Arial"/>
          <w:bCs/>
          <w:i/>
          <w:iCs/>
          <w:sz w:val="22"/>
          <w:szCs w:val="22"/>
        </w:rPr>
        <w:t xml:space="preserve"> (required)</w:t>
      </w:r>
      <w:r w:rsidRPr="000A6A7E">
        <w:rPr>
          <w:rFonts w:ascii="Arial" w:eastAsia="Arial" w:hAnsi="Arial" w:cs="Arial"/>
          <w:bCs/>
          <w:i/>
          <w:iCs/>
          <w:sz w:val="22"/>
          <w:szCs w:val="22"/>
        </w:rPr>
        <w:t>:</w:t>
      </w:r>
    </w:p>
    <w:p w14:paraId="129DB3EA" w14:textId="77777777" w:rsidR="00F91452" w:rsidRPr="000A6A7E" w:rsidRDefault="00F91452" w:rsidP="00DD3CE4">
      <w:pPr>
        <w:tabs>
          <w:tab w:val="left" w:pos="720"/>
        </w:tabs>
        <w:spacing w:before="40" w:after="120"/>
        <w:ind w:leftChars="0" w:left="1980" w:hangingChars="900" w:hanging="1980"/>
        <w:rPr>
          <w:rFonts w:ascii="Arial" w:hAnsi="Arial" w:cs="Arial"/>
          <w:i/>
          <w:iCs/>
          <w:color w:val="000000"/>
          <w:sz w:val="22"/>
          <w:szCs w:val="22"/>
        </w:rPr>
      </w:pPr>
    </w:p>
    <w:p w14:paraId="41568B65" w14:textId="77777777" w:rsidR="00263BEF" w:rsidRPr="000A6A7E"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00C1D38B" w14:textId="77777777" w:rsidR="00263BEF" w:rsidRPr="000A6A7E"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0B7199E3" w14:textId="77777777" w:rsidR="00263BEF" w:rsidRPr="000A6A7E"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6D5825B0" w14:textId="77777777" w:rsidR="00263BEF" w:rsidRPr="000A6A7E"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324F88AC" w14:textId="77777777" w:rsidR="00FA2B8E" w:rsidRPr="000A6A7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4AFBE819" w14:textId="77777777" w:rsidR="00933901" w:rsidRPr="000A6A7E" w:rsidRDefault="00933901" w:rsidP="00933901">
      <w:pPr>
        <w:pBdr>
          <w:bottom w:val="single" w:sz="12" w:space="1" w:color="auto"/>
        </w:pBdr>
        <w:tabs>
          <w:tab w:val="left" w:pos="730"/>
          <w:tab w:val="left" w:pos="1800"/>
        </w:tabs>
        <w:spacing w:before="120" w:after="120"/>
        <w:ind w:left="0" w:hanging="2"/>
        <w:rPr>
          <w:rFonts w:ascii="Arial" w:eastAsia="Arial" w:hAnsi="Arial" w:cs="Arial"/>
        </w:rPr>
      </w:pPr>
    </w:p>
    <w:p w14:paraId="13120B49" w14:textId="0E0CEB65" w:rsidR="00663D41" w:rsidRPr="000A6A7E" w:rsidRDefault="00933901" w:rsidP="00670A92">
      <w:pPr>
        <w:pStyle w:val="Heading2"/>
        <w:rPr>
          <w:rFonts w:eastAsia="Arial"/>
          <w:i/>
          <w:iCs/>
        </w:rPr>
      </w:pPr>
      <w:r w:rsidRPr="000A6A7E">
        <w:t xml:space="preserve">SECTION III. </w:t>
      </w:r>
      <w:r w:rsidR="00663D41" w:rsidRPr="000A6A7E">
        <w:t>DISABILITY CATEGORY CRITERIA DETERMINATION</w:t>
      </w:r>
    </w:p>
    <w:p w14:paraId="2C5A2554" w14:textId="000C0AD2" w:rsidR="00FA2B8E" w:rsidRPr="00B838E8" w:rsidRDefault="00306618" w:rsidP="00CC3180">
      <w:pPr>
        <w:tabs>
          <w:tab w:val="left" w:pos="900"/>
        </w:tabs>
        <w:spacing w:before="120" w:line="240" w:lineRule="auto"/>
        <w:ind w:leftChars="0" w:left="1707" w:hangingChars="776" w:hanging="170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0A6A7E">
            <w:rPr>
              <w:rFonts w:ascii="Segoe UI Symbol" w:eastAsia="MS Gothic" w:hAnsi="Segoe UI Symbol" w:cs="Segoe UI Symbol"/>
              <w:sz w:val="22"/>
              <w:szCs w:val="22"/>
            </w:rPr>
            <w:t>☐</w:t>
          </w:r>
        </w:sdtContent>
      </w:sdt>
      <w:r w:rsidR="00925F5D" w:rsidRPr="000A6A7E">
        <w:rPr>
          <w:rFonts w:ascii="Arial" w:eastAsia="Arial" w:hAnsi="Arial" w:cs="Arial"/>
          <w:sz w:val="22"/>
          <w:szCs w:val="22"/>
        </w:rPr>
        <w:t xml:space="preserve"> Yes</w:t>
      </w:r>
      <w:r w:rsidR="00925F5D" w:rsidRPr="000A6A7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0A6A7E">
            <w:rPr>
              <w:rFonts w:ascii="Segoe UI Symbol" w:eastAsia="MS Gothic" w:hAnsi="Segoe UI Symbol" w:cs="Segoe UI Symbol"/>
              <w:sz w:val="22"/>
              <w:szCs w:val="22"/>
            </w:rPr>
            <w:t>☐</w:t>
          </w:r>
        </w:sdtContent>
      </w:sdt>
      <w:r w:rsidR="00925F5D" w:rsidRPr="000A6A7E">
        <w:rPr>
          <w:rFonts w:ascii="Arial" w:eastAsia="Arial" w:hAnsi="Arial" w:cs="Arial"/>
          <w:sz w:val="22"/>
          <w:szCs w:val="22"/>
        </w:rPr>
        <w:t xml:space="preserve"> No   </w:t>
      </w:r>
      <w:r w:rsidR="008A0AF9" w:rsidRPr="000A6A7E">
        <w:rPr>
          <w:rFonts w:ascii="Arial" w:eastAsia="Arial" w:hAnsi="Arial" w:cs="Arial"/>
          <w:sz w:val="22"/>
          <w:szCs w:val="22"/>
        </w:rPr>
        <w:tab/>
      </w:r>
      <w:r w:rsidR="004F633C" w:rsidRPr="000A6A7E">
        <w:rPr>
          <w:rFonts w:ascii="Arial" w:hAnsi="Arial" w:cs="Arial"/>
          <w:color w:val="000000"/>
          <w:sz w:val="22"/>
          <w:szCs w:val="22"/>
        </w:rPr>
        <w:t xml:space="preserve">The documentation of the criteria above demonstrates limited strength, vitality, or alertness, due to chronic or acute health problems which adversely affects the student’s educational performance. </w:t>
      </w:r>
      <w:r w:rsidR="00712F15" w:rsidRPr="000A6A7E">
        <w:rPr>
          <w:rFonts w:ascii="Arial" w:hAnsi="Arial" w:cs="Arial"/>
          <w:color w:val="000000"/>
          <w:sz w:val="22"/>
          <w:szCs w:val="22"/>
        </w:rPr>
        <w:t xml:space="preserve">The student meets the disability category criteria </w:t>
      </w:r>
      <w:r w:rsidR="00E917DC" w:rsidRPr="000A6A7E">
        <w:rPr>
          <w:rFonts w:ascii="Arial" w:hAnsi="Arial" w:cs="Arial"/>
          <w:color w:val="000000"/>
          <w:sz w:val="22"/>
          <w:szCs w:val="22"/>
        </w:rPr>
        <w:t>for</w:t>
      </w:r>
      <w:r w:rsidR="00A039E8" w:rsidRPr="000A6A7E">
        <w:rPr>
          <w:rFonts w:ascii="Arial" w:hAnsi="Arial" w:cs="Arial"/>
          <w:b/>
          <w:bCs/>
          <w:color w:val="000000"/>
          <w:sz w:val="22"/>
          <w:szCs w:val="22"/>
        </w:rPr>
        <w:t xml:space="preserve"> </w:t>
      </w:r>
      <w:r w:rsidR="004F633C" w:rsidRPr="000A6A7E">
        <w:rPr>
          <w:rFonts w:ascii="Arial" w:hAnsi="Arial" w:cs="Arial"/>
          <w:b/>
          <w:bCs/>
          <w:color w:val="000000"/>
          <w:sz w:val="22"/>
          <w:szCs w:val="22"/>
        </w:rPr>
        <w:t>other health impairment</w:t>
      </w:r>
      <w:r w:rsidR="00A039E8" w:rsidRPr="000A6A7E">
        <w:rPr>
          <w:rFonts w:ascii="Arial" w:hAnsi="Arial" w:cs="Arial"/>
          <w:b/>
          <w:bCs/>
          <w:color w:val="000000"/>
          <w:sz w:val="22"/>
          <w:szCs w:val="22"/>
        </w:rPr>
        <w:t>.</w:t>
      </w:r>
      <w:r w:rsidR="00E70C28" w:rsidRPr="000A6A7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sectPr w:rsidR="00FA2B8E" w:rsidRPr="00B838E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06A" w14:textId="77777777" w:rsidR="005B2CB9" w:rsidRDefault="005B2CB9">
      <w:pPr>
        <w:spacing w:line="240" w:lineRule="auto"/>
        <w:ind w:left="0" w:hanging="2"/>
      </w:pPr>
      <w:r>
        <w:separator/>
      </w:r>
    </w:p>
  </w:endnote>
  <w:endnote w:type="continuationSeparator" w:id="0">
    <w:p w14:paraId="598570C9" w14:textId="77777777" w:rsidR="005B2CB9" w:rsidRDefault="005B2C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FBD" w14:textId="77777777" w:rsidR="005B2CB9" w:rsidRDefault="005B2CB9">
      <w:pPr>
        <w:spacing w:line="240" w:lineRule="auto"/>
        <w:ind w:left="0" w:hanging="2"/>
      </w:pPr>
      <w:r>
        <w:separator/>
      </w:r>
    </w:p>
  </w:footnote>
  <w:footnote w:type="continuationSeparator" w:id="0">
    <w:p w14:paraId="35683647" w14:textId="77777777" w:rsidR="005B2CB9" w:rsidRDefault="005B2C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2535"/>
    <w:rsid w:val="000641F9"/>
    <w:rsid w:val="0006685B"/>
    <w:rsid w:val="00066BA8"/>
    <w:rsid w:val="0007773B"/>
    <w:rsid w:val="0009457B"/>
    <w:rsid w:val="000A6A7E"/>
    <w:rsid w:val="000B6195"/>
    <w:rsid w:val="000F443C"/>
    <w:rsid w:val="000F627E"/>
    <w:rsid w:val="001012EA"/>
    <w:rsid w:val="0010255B"/>
    <w:rsid w:val="00112397"/>
    <w:rsid w:val="00125402"/>
    <w:rsid w:val="0012652A"/>
    <w:rsid w:val="001359F2"/>
    <w:rsid w:val="00140980"/>
    <w:rsid w:val="00143434"/>
    <w:rsid w:val="001462E7"/>
    <w:rsid w:val="0015169C"/>
    <w:rsid w:val="001616EF"/>
    <w:rsid w:val="00162FBD"/>
    <w:rsid w:val="00173387"/>
    <w:rsid w:val="00173B89"/>
    <w:rsid w:val="00182D71"/>
    <w:rsid w:val="001871AF"/>
    <w:rsid w:val="001877DD"/>
    <w:rsid w:val="00192C26"/>
    <w:rsid w:val="001A0CFD"/>
    <w:rsid w:val="001A1D9E"/>
    <w:rsid w:val="001C55DE"/>
    <w:rsid w:val="001C6907"/>
    <w:rsid w:val="001E3467"/>
    <w:rsid w:val="001E71AB"/>
    <w:rsid w:val="001F478C"/>
    <w:rsid w:val="00210B33"/>
    <w:rsid w:val="00224DDC"/>
    <w:rsid w:val="00225DC6"/>
    <w:rsid w:val="00234F6C"/>
    <w:rsid w:val="00240262"/>
    <w:rsid w:val="00243B09"/>
    <w:rsid w:val="00247888"/>
    <w:rsid w:val="00252282"/>
    <w:rsid w:val="00263B22"/>
    <w:rsid w:val="00263BEF"/>
    <w:rsid w:val="00264A7D"/>
    <w:rsid w:val="002749C1"/>
    <w:rsid w:val="00276420"/>
    <w:rsid w:val="00277843"/>
    <w:rsid w:val="00291DF3"/>
    <w:rsid w:val="00292883"/>
    <w:rsid w:val="00293A2B"/>
    <w:rsid w:val="0029732A"/>
    <w:rsid w:val="002A0411"/>
    <w:rsid w:val="002B1A0F"/>
    <w:rsid w:val="002C4A96"/>
    <w:rsid w:val="002D6AB7"/>
    <w:rsid w:val="002D6F1C"/>
    <w:rsid w:val="002E2965"/>
    <w:rsid w:val="002E413B"/>
    <w:rsid w:val="002E557C"/>
    <w:rsid w:val="002F06B7"/>
    <w:rsid w:val="00306618"/>
    <w:rsid w:val="0031135E"/>
    <w:rsid w:val="00313CAD"/>
    <w:rsid w:val="003268AE"/>
    <w:rsid w:val="00326C1D"/>
    <w:rsid w:val="00327690"/>
    <w:rsid w:val="003416EB"/>
    <w:rsid w:val="00341AEE"/>
    <w:rsid w:val="00352999"/>
    <w:rsid w:val="00356A34"/>
    <w:rsid w:val="00356BD4"/>
    <w:rsid w:val="00361758"/>
    <w:rsid w:val="003760FF"/>
    <w:rsid w:val="00385313"/>
    <w:rsid w:val="003931E8"/>
    <w:rsid w:val="003C1C5E"/>
    <w:rsid w:val="00400106"/>
    <w:rsid w:val="004044DD"/>
    <w:rsid w:val="004171CE"/>
    <w:rsid w:val="0042192C"/>
    <w:rsid w:val="004229F9"/>
    <w:rsid w:val="004271FA"/>
    <w:rsid w:val="00432848"/>
    <w:rsid w:val="004375C1"/>
    <w:rsid w:val="0044769D"/>
    <w:rsid w:val="004568D9"/>
    <w:rsid w:val="00474CDB"/>
    <w:rsid w:val="00497783"/>
    <w:rsid w:val="004A2AA3"/>
    <w:rsid w:val="004C3E76"/>
    <w:rsid w:val="004C4907"/>
    <w:rsid w:val="004D1731"/>
    <w:rsid w:val="004E4452"/>
    <w:rsid w:val="004F55B7"/>
    <w:rsid w:val="004F633C"/>
    <w:rsid w:val="00512156"/>
    <w:rsid w:val="0053707A"/>
    <w:rsid w:val="005475DB"/>
    <w:rsid w:val="005556F3"/>
    <w:rsid w:val="00567ACD"/>
    <w:rsid w:val="00572B76"/>
    <w:rsid w:val="005777FE"/>
    <w:rsid w:val="00590EFF"/>
    <w:rsid w:val="005B04C3"/>
    <w:rsid w:val="005B29B7"/>
    <w:rsid w:val="005B2A4C"/>
    <w:rsid w:val="005B2CB9"/>
    <w:rsid w:val="005B333E"/>
    <w:rsid w:val="005C3409"/>
    <w:rsid w:val="005D0B71"/>
    <w:rsid w:val="005D0F04"/>
    <w:rsid w:val="005E10A7"/>
    <w:rsid w:val="005E26CC"/>
    <w:rsid w:val="005E6086"/>
    <w:rsid w:val="006053ED"/>
    <w:rsid w:val="006059F6"/>
    <w:rsid w:val="00613F99"/>
    <w:rsid w:val="00632037"/>
    <w:rsid w:val="00633402"/>
    <w:rsid w:val="006337F5"/>
    <w:rsid w:val="0063409C"/>
    <w:rsid w:val="00644689"/>
    <w:rsid w:val="00645B9D"/>
    <w:rsid w:val="00645F1A"/>
    <w:rsid w:val="00651B97"/>
    <w:rsid w:val="00653992"/>
    <w:rsid w:val="0065495D"/>
    <w:rsid w:val="00663D41"/>
    <w:rsid w:val="00670A92"/>
    <w:rsid w:val="006724EF"/>
    <w:rsid w:val="00674DC7"/>
    <w:rsid w:val="00675CC8"/>
    <w:rsid w:val="006877DB"/>
    <w:rsid w:val="00691407"/>
    <w:rsid w:val="006A5314"/>
    <w:rsid w:val="006F11A7"/>
    <w:rsid w:val="006F1C1E"/>
    <w:rsid w:val="00712F15"/>
    <w:rsid w:val="0071412A"/>
    <w:rsid w:val="0072455F"/>
    <w:rsid w:val="00736834"/>
    <w:rsid w:val="00756BB7"/>
    <w:rsid w:val="007628E8"/>
    <w:rsid w:val="00764BCF"/>
    <w:rsid w:val="00774359"/>
    <w:rsid w:val="00774E00"/>
    <w:rsid w:val="00793ED9"/>
    <w:rsid w:val="007A2A29"/>
    <w:rsid w:val="007B7AED"/>
    <w:rsid w:val="007D4EB5"/>
    <w:rsid w:val="007E0C81"/>
    <w:rsid w:val="007E7EB9"/>
    <w:rsid w:val="007F28E8"/>
    <w:rsid w:val="007F2BB6"/>
    <w:rsid w:val="00806114"/>
    <w:rsid w:val="0080692B"/>
    <w:rsid w:val="00807248"/>
    <w:rsid w:val="008202E3"/>
    <w:rsid w:val="00827AED"/>
    <w:rsid w:val="00833582"/>
    <w:rsid w:val="008336A1"/>
    <w:rsid w:val="008377B4"/>
    <w:rsid w:val="00837D36"/>
    <w:rsid w:val="008414A9"/>
    <w:rsid w:val="008458E6"/>
    <w:rsid w:val="00846178"/>
    <w:rsid w:val="00847292"/>
    <w:rsid w:val="00860C6D"/>
    <w:rsid w:val="00876A90"/>
    <w:rsid w:val="008770B8"/>
    <w:rsid w:val="00880A4B"/>
    <w:rsid w:val="00895723"/>
    <w:rsid w:val="00896DF1"/>
    <w:rsid w:val="008A0AF9"/>
    <w:rsid w:val="008A7B95"/>
    <w:rsid w:val="008B7BEC"/>
    <w:rsid w:val="008C38AD"/>
    <w:rsid w:val="008C63C2"/>
    <w:rsid w:val="008D03A6"/>
    <w:rsid w:val="008E0FC5"/>
    <w:rsid w:val="008E1D5C"/>
    <w:rsid w:val="008F2642"/>
    <w:rsid w:val="00903501"/>
    <w:rsid w:val="00925F37"/>
    <w:rsid w:val="00925F5D"/>
    <w:rsid w:val="009263BC"/>
    <w:rsid w:val="00933901"/>
    <w:rsid w:val="009466D3"/>
    <w:rsid w:val="009479C0"/>
    <w:rsid w:val="00950FB6"/>
    <w:rsid w:val="00973410"/>
    <w:rsid w:val="00997300"/>
    <w:rsid w:val="009A2C1B"/>
    <w:rsid w:val="009C286D"/>
    <w:rsid w:val="009C2EAB"/>
    <w:rsid w:val="009D2E1A"/>
    <w:rsid w:val="009D3F35"/>
    <w:rsid w:val="009E7D49"/>
    <w:rsid w:val="009F1FA6"/>
    <w:rsid w:val="009F6478"/>
    <w:rsid w:val="00A039E8"/>
    <w:rsid w:val="00A05E9C"/>
    <w:rsid w:val="00A13CCB"/>
    <w:rsid w:val="00A21C55"/>
    <w:rsid w:val="00A433D4"/>
    <w:rsid w:val="00A46329"/>
    <w:rsid w:val="00A61D20"/>
    <w:rsid w:val="00A7226A"/>
    <w:rsid w:val="00A72B24"/>
    <w:rsid w:val="00A81998"/>
    <w:rsid w:val="00A81CDD"/>
    <w:rsid w:val="00A87970"/>
    <w:rsid w:val="00A95BDB"/>
    <w:rsid w:val="00AA0B5F"/>
    <w:rsid w:val="00AA574A"/>
    <w:rsid w:val="00AA7174"/>
    <w:rsid w:val="00AC0E69"/>
    <w:rsid w:val="00AC5156"/>
    <w:rsid w:val="00AD074C"/>
    <w:rsid w:val="00AE7822"/>
    <w:rsid w:val="00AF734C"/>
    <w:rsid w:val="00B00C91"/>
    <w:rsid w:val="00B00CE3"/>
    <w:rsid w:val="00B0458B"/>
    <w:rsid w:val="00B15A30"/>
    <w:rsid w:val="00B253C0"/>
    <w:rsid w:val="00B31226"/>
    <w:rsid w:val="00B3610B"/>
    <w:rsid w:val="00B567BE"/>
    <w:rsid w:val="00B722DD"/>
    <w:rsid w:val="00B75D65"/>
    <w:rsid w:val="00B8083D"/>
    <w:rsid w:val="00B838E8"/>
    <w:rsid w:val="00B90851"/>
    <w:rsid w:val="00B97F2E"/>
    <w:rsid w:val="00BA1964"/>
    <w:rsid w:val="00BA33A7"/>
    <w:rsid w:val="00BA57E2"/>
    <w:rsid w:val="00BB7D49"/>
    <w:rsid w:val="00BC412F"/>
    <w:rsid w:val="00C00BC7"/>
    <w:rsid w:val="00C05F5C"/>
    <w:rsid w:val="00C06F7F"/>
    <w:rsid w:val="00C07366"/>
    <w:rsid w:val="00C14E42"/>
    <w:rsid w:val="00C25C61"/>
    <w:rsid w:val="00C437C4"/>
    <w:rsid w:val="00C604CC"/>
    <w:rsid w:val="00C64F6E"/>
    <w:rsid w:val="00C728DC"/>
    <w:rsid w:val="00C96117"/>
    <w:rsid w:val="00CB4345"/>
    <w:rsid w:val="00CB4E9D"/>
    <w:rsid w:val="00CC3180"/>
    <w:rsid w:val="00CC4D70"/>
    <w:rsid w:val="00CD163B"/>
    <w:rsid w:val="00CD1DD5"/>
    <w:rsid w:val="00CD5428"/>
    <w:rsid w:val="00D23C92"/>
    <w:rsid w:val="00D429AC"/>
    <w:rsid w:val="00D473E1"/>
    <w:rsid w:val="00D53203"/>
    <w:rsid w:val="00D54C61"/>
    <w:rsid w:val="00D64515"/>
    <w:rsid w:val="00D832C2"/>
    <w:rsid w:val="00D879EC"/>
    <w:rsid w:val="00D9258C"/>
    <w:rsid w:val="00D93A6E"/>
    <w:rsid w:val="00D97081"/>
    <w:rsid w:val="00DA6D07"/>
    <w:rsid w:val="00DB029B"/>
    <w:rsid w:val="00DB0D5D"/>
    <w:rsid w:val="00DC2605"/>
    <w:rsid w:val="00DC3759"/>
    <w:rsid w:val="00DC660E"/>
    <w:rsid w:val="00DC6BEE"/>
    <w:rsid w:val="00DD3CE4"/>
    <w:rsid w:val="00DE2519"/>
    <w:rsid w:val="00DE4C0A"/>
    <w:rsid w:val="00E0191B"/>
    <w:rsid w:val="00E1248A"/>
    <w:rsid w:val="00E15002"/>
    <w:rsid w:val="00E261FB"/>
    <w:rsid w:val="00E55546"/>
    <w:rsid w:val="00E63616"/>
    <w:rsid w:val="00E70C28"/>
    <w:rsid w:val="00E749CF"/>
    <w:rsid w:val="00E778DF"/>
    <w:rsid w:val="00E837D3"/>
    <w:rsid w:val="00E917DC"/>
    <w:rsid w:val="00EC1873"/>
    <w:rsid w:val="00ED3223"/>
    <w:rsid w:val="00EE5279"/>
    <w:rsid w:val="00EE5F19"/>
    <w:rsid w:val="00EF486D"/>
    <w:rsid w:val="00EF4A06"/>
    <w:rsid w:val="00EF536F"/>
    <w:rsid w:val="00EF79A4"/>
    <w:rsid w:val="00F01FDC"/>
    <w:rsid w:val="00F11E11"/>
    <w:rsid w:val="00F1478B"/>
    <w:rsid w:val="00F17A3D"/>
    <w:rsid w:val="00F278A8"/>
    <w:rsid w:val="00F30988"/>
    <w:rsid w:val="00F33C23"/>
    <w:rsid w:val="00F50183"/>
    <w:rsid w:val="00F52EED"/>
    <w:rsid w:val="00F63770"/>
    <w:rsid w:val="00F6511B"/>
    <w:rsid w:val="00F85B63"/>
    <w:rsid w:val="00F91452"/>
    <w:rsid w:val="00FA2B8E"/>
    <w:rsid w:val="00FB5155"/>
    <w:rsid w:val="00FB51A5"/>
    <w:rsid w:val="00FC1A45"/>
    <w:rsid w:val="00FC4140"/>
    <w:rsid w:val="00FD03A5"/>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5</cp:revision>
  <dcterms:created xsi:type="dcterms:W3CDTF">2023-06-22T17:40:00Z</dcterms:created>
  <dcterms:modified xsi:type="dcterms:W3CDTF">2023-06-22T17:41:00Z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