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7BE9" w14:textId="77777777" w:rsidR="00EE5D78" w:rsidRPr="008638CC" w:rsidRDefault="005C15AD">
      <w:pPr>
        <w:pStyle w:val="Heading1"/>
      </w:pPr>
      <w:r w:rsidRPr="008638CC">
        <w:t>QAUV CAI RAU QEB KEV XIAM OOB QHAB</w:t>
      </w:r>
    </w:p>
    <w:p w14:paraId="5AB8653F" w14:textId="77777777" w:rsidR="00EE5D78" w:rsidRPr="008638CC" w:rsidRDefault="005C15AD">
      <w:pPr>
        <w:pStyle w:val="Heading2"/>
      </w:pPr>
      <w:r w:rsidRPr="008638CC">
        <w:t>XIAM OOB QHAB FAB KEV PAUB COJ CWJ PWM</w:t>
      </w:r>
    </w:p>
    <w:p w14:paraId="6F11064A" w14:textId="77777777" w:rsidR="00EE5D78" w:rsidRPr="008638CC" w:rsidRDefault="005C15AD">
      <w:pPr>
        <w:pStyle w:val="Heading3"/>
        <w:rPr>
          <w:sz w:val="22"/>
          <w:szCs w:val="22"/>
        </w:rPr>
      </w:pPr>
      <w:r w:rsidRPr="008638CC">
        <w:rPr>
          <w:sz w:val="22"/>
          <w:szCs w:val="22"/>
        </w:rPr>
        <w:t xml:space="preserve">Daim Foos ER-1-EBD (Tau </w:t>
      </w:r>
      <w:proofErr w:type="spellStart"/>
      <w:r w:rsidRPr="008638CC">
        <w:rPr>
          <w:sz w:val="22"/>
          <w:szCs w:val="22"/>
        </w:rPr>
        <w:t>tshab</w:t>
      </w:r>
      <w:proofErr w:type="spellEnd"/>
      <w:r w:rsidRPr="008638CC">
        <w:rPr>
          <w:sz w:val="22"/>
          <w:szCs w:val="22"/>
        </w:rPr>
        <w:t xml:space="preserve"> </w:t>
      </w:r>
      <w:proofErr w:type="spellStart"/>
      <w:r w:rsidRPr="008638CC">
        <w:rPr>
          <w:sz w:val="22"/>
          <w:szCs w:val="22"/>
        </w:rPr>
        <w:t>xyuas</w:t>
      </w:r>
      <w:proofErr w:type="spellEnd"/>
      <w:r w:rsidRPr="008638CC">
        <w:rPr>
          <w:sz w:val="22"/>
          <w:szCs w:val="22"/>
        </w:rPr>
        <w:t xml:space="preserve"> 06/2023)</w:t>
      </w:r>
    </w:p>
    <w:p w14:paraId="3038B710" w14:textId="77777777" w:rsidR="007752F8" w:rsidRPr="005E3F49" w:rsidRDefault="007752F8" w:rsidP="007752F8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0AD3A72C" w14:textId="77777777" w:rsidR="007752F8" w:rsidRPr="005E3F49" w:rsidRDefault="007752F8" w:rsidP="007752F8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74C10BF6" w14:textId="77777777" w:rsidR="007752F8" w:rsidRPr="005E3F49" w:rsidRDefault="007752F8" w:rsidP="007752F8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498482C5" w14:textId="77777777" w:rsidR="00EE5D78" w:rsidRPr="008638CC" w:rsidRDefault="00EE5D78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13FF4F1" w14:textId="77777777" w:rsidR="00A35393" w:rsidRPr="008638CC" w:rsidRDefault="004B148A" w:rsidP="006875AC">
      <w:pPr>
        <w:widowControl w:val="0"/>
        <w:tabs>
          <w:tab w:val="left" w:pos="4820"/>
        </w:tabs>
        <w:spacing w:line="240" w:lineRule="auto"/>
        <w:ind w:left="269" w:hangingChars="123" w:hanging="271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)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ab/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ab/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ab/>
      </w:r>
    </w:p>
    <w:p w14:paraId="7B999056" w14:textId="18460524" w:rsidR="00EE5D78" w:rsidRPr="008638CC" w:rsidRDefault="004B148A">
      <w:pPr>
        <w:widowControl w:val="0"/>
        <w:tabs>
          <w:tab w:val="left" w:pos="4820"/>
        </w:tabs>
        <w:spacing w:line="240" w:lineRule="auto"/>
        <w:ind w:left="0" w:hanging="2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4917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D432C1A" w14:textId="77777777" w:rsidR="00EE5D78" w:rsidRPr="008638CC" w:rsidRDefault="005C15AD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8638CC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dua.Muab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>.</w:t>
      </w:r>
    </w:p>
    <w:p w14:paraId="24FFBAD6" w14:textId="6D54E27A" w:rsidR="00EE5D78" w:rsidRPr="008638CC" w:rsidRDefault="005C15AD">
      <w:pPr>
        <w:pStyle w:val="NormalWeb"/>
        <w:spacing w:before="0" w:beforeAutospacing="0" w:after="0" w:afterAutospacing="0"/>
        <w:ind w:hanging="2"/>
        <w:rPr>
          <w:rFonts w:ascii="Arial" w:hAnsi="Arial" w:cs="Arial"/>
          <w:sz w:val="22"/>
          <w:szCs w:val="22"/>
        </w:rPr>
      </w:pP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s. 115.76 (5) (a) 5., Stats.,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sis tam sim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kiag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vim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ceev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ntawv.Kev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>.</w:t>
      </w:r>
      <w:r w:rsidR="00ED16D9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PI 11.36 (7)(a) Wis. Admin.</w:t>
        </w:r>
      </w:hyperlink>
      <w:hyperlink r:id="rId9" w:history="1"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hyperlink r:id="rId10" w:history="1">
        <w:r w:rsidRPr="008638C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Mus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saib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hauv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1" w:history="1"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Pr="008638CC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kom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paub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ntau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ntxiv</w:t>
      </w:r>
      <w:proofErr w:type="spellEnd"/>
      <w:r w:rsidRPr="008638C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01AF71F9" w14:textId="77777777" w:rsidR="00EE5D78" w:rsidRPr="008638CC" w:rsidRDefault="005C15AD">
      <w:pPr>
        <w:tabs>
          <w:tab w:val="left" w:pos="260"/>
        </w:tabs>
        <w:spacing w:before="120" w:line="240" w:lineRule="auto"/>
        <w:ind w:leftChars="0" w:firstLineChars="0" w:firstLine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Pab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pawg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IEP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ntsuam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qhab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fab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paub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coj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cwj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pwm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nrog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neeg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hauj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lwm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LEA,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raug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txheeb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xyuas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thaum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tau,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zoo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sis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txoj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sib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raug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zoo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heev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nrog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 me </w:t>
      </w:r>
      <w:proofErr w:type="spellStart"/>
      <w:r w:rsidRPr="008638CC">
        <w:rPr>
          <w:rFonts w:ascii="Arial" w:hAnsi="Arial" w:cs="Arial"/>
          <w:b/>
          <w:color w:val="000000"/>
          <w:sz w:val="22"/>
          <w:szCs w:val="22"/>
        </w:rPr>
        <w:t>nyuam</w:t>
      </w:r>
      <w:proofErr w:type="spellEnd"/>
      <w:r w:rsidRPr="008638CC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42B402D9" w14:textId="77777777" w:rsidR="00EE5D78" w:rsidRPr="008638CC" w:rsidRDefault="005C15AD">
      <w:pPr>
        <w:tabs>
          <w:tab w:val="left" w:pos="260"/>
        </w:tabs>
        <w:spacing w:before="120"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 w:rsidRPr="008638CC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Fab Kev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 xml:space="preserve"> no (</w:t>
      </w:r>
      <w:proofErr w:type="spellStart"/>
      <w:r w:rsidRPr="008638CC">
        <w:rPr>
          <w:rFonts w:ascii="Arial" w:hAnsi="Arial" w:cs="Arial"/>
          <w:b/>
          <w:i/>
          <w:color w:val="000000"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i/>
          <w:color w:val="000000"/>
          <w:sz w:val="22"/>
          <w:szCs w:val="22"/>
        </w:rPr>
        <w:t>tshum</w:t>
      </w:r>
      <w:proofErr w:type="spellEnd"/>
      <w:r w:rsidRPr="008638CC">
        <w:rPr>
          <w:rFonts w:ascii="Arial" w:hAnsi="Arial" w:cs="Arial"/>
          <w:b/>
          <w:i/>
          <w:color w:val="000000"/>
          <w:sz w:val="22"/>
          <w:szCs w:val="22"/>
        </w:rPr>
        <w:t xml:space="preserve"> kos Yog </w:t>
      </w:r>
      <w:proofErr w:type="spellStart"/>
      <w:r w:rsidRPr="008638CC">
        <w:rPr>
          <w:rFonts w:ascii="Arial" w:hAnsi="Arial" w:cs="Arial"/>
          <w:b/>
          <w:i/>
          <w:color w:val="000000"/>
          <w:sz w:val="22"/>
          <w:szCs w:val="22"/>
        </w:rPr>
        <w:t>rau</w:t>
      </w:r>
      <w:proofErr w:type="spellEnd"/>
      <w:r w:rsidRPr="008638C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i/>
          <w:color w:val="000000"/>
          <w:sz w:val="22"/>
          <w:szCs w:val="22"/>
        </w:rPr>
        <w:t>txhua</w:t>
      </w:r>
      <w:proofErr w:type="spellEnd"/>
      <w:r w:rsidRPr="008638C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b/>
          <w:i/>
          <w:color w:val="000000"/>
          <w:sz w:val="22"/>
          <w:szCs w:val="22"/>
        </w:rPr>
        <w:t>qhov</w:t>
      </w:r>
      <w:proofErr w:type="spellEnd"/>
      <w:r w:rsidRPr="008638CC">
        <w:rPr>
          <w:rFonts w:ascii="Arial" w:hAnsi="Arial" w:cs="Arial"/>
          <w:color w:val="000000"/>
          <w:sz w:val="22"/>
          <w:szCs w:val="22"/>
        </w:rPr>
        <w:t>):</w:t>
      </w:r>
    </w:p>
    <w:p w14:paraId="0EDE0AD1" w14:textId="77777777" w:rsidR="00EE5D78" w:rsidRPr="008638CC" w:rsidRDefault="00EE5D78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  <w:sz w:val="14"/>
          <w:szCs w:val="14"/>
        </w:rPr>
      </w:pPr>
    </w:p>
    <w:p w14:paraId="77519F15" w14:textId="13E1897A" w:rsidR="00EE5D78" w:rsidRPr="008638CC" w:rsidRDefault="005C15AD">
      <w:pPr>
        <w:pStyle w:val="Heading2"/>
        <w:rPr>
          <w:i/>
          <w:iCs/>
        </w:rPr>
      </w:pPr>
      <w:r w:rsidRPr="008638CC">
        <w:t>TSHOOJ I.</w:t>
      </w:r>
      <w:r w:rsidR="004B148A">
        <w:t xml:space="preserve"> </w:t>
      </w:r>
      <w:r w:rsidRPr="008638CC">
        <w:t>KEV PAUB COJ CWJ PWM</w:t>
      </w:r>
    </w:p>
    <w:p w14:paraId="1150DA73" w14:textId="77777777" w:rsidR="00EE5D78" w:rsidRPr="008638CC" w:rsidRDefault="005C15AD">
      <w:pPr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8638CC">
        <w:rPr>
          <w:rFonts w:ascii="Arial" w:hAnsi="Arial" w:cs="Arial"/>
          <w:i/>
          <w:sz w:val="22"/>
          <w:szCs w:val="22"/>
        </w:rPr>
        <w:t>Peb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qho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tib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si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ntawm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lus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nug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>/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tsis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yuav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tsum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tias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sz w:val="22"/>
          <w:szCs w:val="22"/>
        </w:rPr>
        <w:t>yog</w:t>
      </w:r>
      <w:proofErr w:type="spellEnd"/>
      <w:r w:rsidRPr="008638CC">
        <w:rPr>
          <w:rFonts w:ascii="Arial" w:hAnsi="Arial" w:cs="Arial"/>
          <w:i/>
          <w:sz w:val="22"/>
          <w:szCs w:val="22"/>
        </w:rPr>
        <w:t>.</w:t>
      </w:r>
    </w:p>
    <w:p w14:paraId="65D91DF4" w14:textId="77777777" w:rsidR="00EE5D78" w:rsidRPr="008638CC" w:rsidRDefault="00EE5D78">
      <w:pPr>
        <w:ind w:left="0" w:hanging="2"/>
        <w:rPr>
          <w:rFonts w:ascii="Arial" w:hAnsi="Arial" w:cs="Arial"/>
          <w:sz w:val="22"/>
          <w:szCs w:val="22"/>
        </w:rPr>
      </w:pPr>
    </w:p>
    <w:p w14:paraId="555F11F9" w14:textId="77777777" w:rsidR="00EE5D78" w:rsidRPr="008638CC" w:rsidRDefault="004B148A" w:rsidP="008638CC">
      <w:pPr>
        <w:tabs>
          <w:tab w:val="left" w:pos="1080"/>
          <w:tab w:val="left" w:pos="1800"/>
        </w:tabs>
        <w:spacing w:before="80" w:line="240" w:lineRule="auto"/>
        <w:ind w:leftChars="0" w:left="2519" w:hangingChars="1145" w:hanging="251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027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 xml:space="preserve"> Yog</w:t>
      </w:r>
      <w:r w:rsidR="005C15AD" w:rsidRPr="008638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5435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Yog</w:t>
      </w:r>
      <w:r w:rsidR="005C15AD" w:rsidRPr="008638CC">
        <w:rPr>
          <w:rFonts w:ascii="Arial" w:hAnsi="Arial" w:cs="Arial"/>
          <w:sz w:val="22"/>
          <w:szCs w:val="22"/>
        </w:rPr>
        <w:tab/>
        <w:t xml:space="preserve">Tus tub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yam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tsawg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kawg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ib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qab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no </w:t>
      </w:r>
      <w:r w:rsidR="005C15AD" w:rsidRPr="008638CC">
        <w:rPr>
          <w:rFonts w:ascii="Arial" w:hAnsi="Arial" w:cs="Arial"/>
          <w:i/>
          <w:sz w:val="22"/>
          <w:szCs w:val="22"/>
        </w:rPr>
        <w:t xml:space="preserve">(kos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txhua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>)</w:t>
      </w:r>
      <w:r w:rsidR="005C15AD" w:rsidRPr="008638CC">
        <w:rPr>
          <w:rFonts w:ascii="Arial" w:hAnsi="Arial" w:cs="Arial"/>
          <w:sz w:val="22"/>
          <w:szCs w:val="22"/>
        </w:rPr>
        <w:t>:</w:t>
      </w:r>
    </w:p>
    <w:p w14:paraId="3B4172B8" w14:textId="77777777" w:rsidR="00EE5D78" w:rsidRPr="008638CC" w:rsidRDefault="004B148A" w:rsidP="008638CC">
      <w:pPr>
        <w:tabs>
          <w:tab w:val="left" w:pos="6490"/>
          <w:tab w:val="left" w:pos="6760"/>
        </w:tabs>
        <w:spacing w:before="120"/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coj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cwj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pwm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nrog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loj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hlob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paub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tab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thiab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tswj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hnub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nyoog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thiab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qib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phim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sib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tib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neeg.</w:t>
      </w:r>
      <w:r w:rsidR="005C15AD" w:rsidRPr="008638CC">
        <w:rPr>
          <w:rFonts w:ascii="Arial" w:hAnsi="Arial" w:cs="Arial"/>
          <w:i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>:</w:t>
      </w:r>
    </w:p>
    <w:p w14:paraId="58DAE0F2" w14:textId="77777777" w:rsidR="00EE5D78" w:rsidRPr="008638CC" w:rsidRDefault="00EE5D78">
      <w:pPr>
        <w:tabs>
          <w:tab w:val="left" w:pos="6490"/>
          <w:tab w:val="left" w:pos="6760"/>
        </w:tabs>
        <w:ind w:leftChars="1119" w:left="2318" w:right="-180" w:hangingChars="240" w:hanging="528"/>
        <w:rPr>
          <w:rFonts w:ascii="Arial" w:eastAsia="Arial" w:hAnsi="Arial" w:cs="Arial"/>
          <w:i/>
          <w:iCs/>
          <w:sz w:val="22"/>
          <w:szCs w:val="22"/>
        </w:rPr>
      </w:pPr>
    </w:p>
    <w:p w14:paraId="5FF49787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</w:p>
    <w:p w14:paraId="4565FA4C" w14:textId="77777777" w:rsidR="00EE5D78" w:rsidRPr="008638CC" w:rsidRDefault="004B148A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thooj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zog.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744010CB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58D13E1F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6E490732" w14:textId="77777777" w:rsidR="00EE5D78" w:rsidRPr="008638CC" w:rsidRDefault="004B148A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7045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txom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nyem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ntshaus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txhawj.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2A60480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6075561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52632A87" w14:textId="77777777" w:rsidR="00EE5D78" w:rsidRPr="008638CC" w:rsidRDefault="004B148A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005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ntshai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  <w:r w:rsidR="005C15AD" w:rsidRPr="008638CC">
        <w:rPr>
          <w:rFonts w:ascii="Arial" w:hAnsi="Arial" w:cs="Arial"/>
          <w:sz w:val="22"/>
          <w:szCs w:val="22"/>
        </w:rPr>
        <w:t xml:space="preserve"> </w:t>
      </w:r>
    </w:p>
    <w:p w14:paraId="4163680A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D9B3029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65935747" w14:textId="77777777" w:rsidR="00EE5D78" w:rsidRPr="008638CC" w:rsidRDefault="004B148A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184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tom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txaus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phim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xyuam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huv.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0883C72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</w:p>
    <w:p w14:paraId="6583D2B4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</w:p>
    <w:p w14:paraId="0D3735CF" w14:textId="77777777" w:rsidR="00EE5D78" w:rsidRPr="008638CC" w:rsidRDefault="004B148A" w:rsidP="008638CC">
      <w:pPr>
        <w:tabs>
          <w:tab w:val="left" w:pos="6490"/>
          <w:tab w:val="left" w:pos="6760"/>
        </w:tabs>
        <w:spacing w:before="120"/>
        <w:ind w:leftChars="1575" w:left="287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734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phooj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ywg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txhawb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A1807B0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</w:p>
    <w:p w14:paraId="26EBBB56" w14:textId="77777777" w:rsidR="00EE5D78" w:rsidRPr="008638CC" w:rsidRDefault="00EE5D78" w:rsidP="008638CC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</w:p>
    <w:p w14:paraId="3C7EA843" w14:textId="77777777" w:rsidR="00EE5D78" w:rsidRPr="008638CC" w:rsidRDefault="004B148A" w:rsidP="008638CC">
      <w:pPr>
        <w:tabs>
          <w:tab w:val="left" w:pos="6490"/>
          <w:tab w:val="left" w:pos="6760"/>
        </w:tabs>
        <w:spacing w:before="120"/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90514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plaws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hmoo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nyab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209D9E5" w14:textId="77777777" w:rsidR="00EE5D78" w:rsidRPr="008638CC" w:rsidRDefault="00EE5D78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eastAsia="Arial" w:hAnsi="Arial" w:cs="Arial"/>
          <w:sz w:val="22"/>
          <w:szCs w:val="22"/>
        </w:rPr>
      </w:pPr>
    </w:p>
    <w:p w14:paraId="2EF911F1" w14:textId="77777777" w:rsidR="00EE5D78" w:rsidRPr="008638CC" w:rsidRDefault="00EE5D78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eastAsia="Arial" w:hAnsi="Arial" w:cs="Arial"/>
          <w:sz w:val="22"/>
          <w:szCs w:val="22"/>
        </w:rPr>
      </w:pPr>
    </w:p>
    <w:p w14:paraId="243205AC" w14:textId="77777777" w:rsidR="00EE5D78" w:rsidRPr="008638CC" w:rsidRDefault="00EE5D78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eastAsia="Arial" w:hAnsi="Arial" w:cs="Arial"/>
          <w:sz w:val="22"/>
          <w:szCs w:val="22"/>
        </w:rPr>
      </w:pPr>
    </w:p>
    <w:p w14:paraId="2E105706" w14:textId="4E63CC8F" w:rsidR="00EE5D78" w:rsidRPr="008638CC" w:rsidRDefault="004B148A" w:rsidP="00DE6FA3">
      <w:pPr>
        <w:tabs>
          <w:tab w:val="left" w:pos="1080"/>
          <w:tab w:val="left" w:pos="1800"/>
        </w:tabs>
        <w:spacing w:line="240" w:lineRule="auto"/>
        <w:ind w:leftChars="0" w:left="2519" w:hangingChars="1145" w:hanging="251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5C15AD" w:rsidRPr="008638CC">
        <w:rPr>
          <w:rFonts w:ascii="Arial" w:hAnsi="Arial" w:cs="Arial"/>
          <w:sz w:val="22"/>
          <w:szCs w:val="22"/>
        </w:rPr>
        <w:t>Yog</w:t>
      </w:r>
      <w:r w:rsidR="005C15AD" w:rsidRPr="008638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Yog</w:t>
      </w:r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b/>
          <w:color w:val="000000"/>
          <w:sz w:val="22"/>
          <w:szCs w:val="22"/>
          <w:u w:val="single"/>
        </w:rPr>
        <w:t>thiab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>.(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peb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DE6FA3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5C15AD" w:rsidRPr="00DE6FA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DE6FA3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C15AD" w:rsidRPr="00DE6FA3">
        <w:rPr>
          <w:rFonts w:ascii="Arial" w:hAnsi="Arial" w:cs="Arial"/>
          <w:i/>
          <w:color w:val="000000"/>
          <w:sz w:val="22"/>
          <w:szCs w:val="22"/>
        </w:rPr>
        <w:t xml:space="preserve"> kos cim </w:t>
      </w:r>
      <w:proofErr w:type="spellStart"/>
      <w:r w:rsidR="005C15AD" w:rsidRPr="00DE6FA3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DE6FA3" w:rsidRPr="00DE6FA3">
        <w:rPr>
          <w:rFonts w:ascii="Arial" w:hAnsi="Arial" w:cs="Arial"/>
          <w:i/>
          <w:color w:val="000000"/>
          <w:sz w:val="22"/>
          <w:szCs w:val="22"/>
        </w:rPr>
        <w:t>)</w:t>
      </w:r>
      <w:r w:rsidR="005C15AD" w:rsidRPr="00DE6FA3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3E75C38" w14:textId="77777777" w:rsidR="00EE5D78" w:rsidRPr="008638CC" w:rsidRDefault="004B148A" w:rsidP="00DE6FA3">
      <w:pPr>
        <w:tabs>
          <w:tab w:val="left" w:pos="6490"/>
          <w:tab w:val="left" w:pos="6760"/>
        </w:tabs>
        <w:spacing w:before="120"/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2399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Ntawv.</w:t>
      </w:r>
      <w:r w:rsidR="005C15AD" w:rsidRPr="008638CC">
        <w:rPr>
          <w:rFonts w:ascii="Arial" w:hAnsi="Arial" w:cs="Arial"/>
          <w:i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sz w:val="22"/>
          <w:szCs w:val="22"/>
        </w:rPr>
        <w:t>:</w:t>
      </w:r>
    </w:p>
    <w:p w14:paraId="1DC99E6C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sz w:val="22"/>
          <w:szCs w:val="22"/>
        </w:rPr>
      </w:pPr>
    </w:p>
    <w:p w14:paraId="5ACF530D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sz w:val="22"/>
          <w:szCs w:val="22"/>
        </w:rPr>
      </w:pPr>
    </w:p>
    <w:p w14:paraId="5EB1EDF1" w14:textId="77777777" w:rsidR="00EE5D78" w:rsidRPr="008638CC" w:rsidRDefault="004B148A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58745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B0216AE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4A2D1323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3E43FE5B" w14:textId="77777777" w:rsidR="00EE5D78" w:rsidRPr="008638CC" w:rsidRDefault="004B148A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016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Zog.</w:t>
      </w:r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5C15AD"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181BE54" w14:textId="77777777" w:rsidR="00EE5D78" w:rsidRPr="008638CC" w:rsidRDefault="005C15AD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Arial" w:hAnsi="Arial" w:cs="Arial"/>
          <w:i/>
          <w:iCs/>
          <w:color w:val="000000"/>
          <w:sz w:val="22"/>
          <w:szCs w:val="22"/>
        </w:rPr>
      </w:pPr>
      <w:r w:rsidRPr="008638CC">
        <w:rPr>
          <w:rFonts w:ascii="Arial" w:hAnsi="Arial" w:cs="Arial"/>
          <w:sz w:val="22"/>
          <w:szCs w:val="22"/>
        </w:rPr>
        <w:br w:type="page"/>
      </w:r>
    </w:p>
    <w:p w14:paraId="796F6B1D" w14:textId="65AB6F7A" w:rsidR="00EE5D78" w:rsidRPr="008638CC" w:rsidRDefault="004B148A" w:rsidP="00DE6FA3">
      <w:pPr>
        <w:tabs>
          <w:tab w:val="left" w:pos="1080"/>
          <w:tab w:val="left" w:pos="1820"/>
        </w:tabs>
        <w:spacing w:line="240" w:lineRule="auto"/>
        <w:ind w:left="2517" w:hangingChars="1145" w:hanging="251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837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5C15AD" w:rsidRPr="008638CC">
        <w:rPr>
          <w:rFonts w:ascii="Arial" w:hAnsi="Arial" w:cs="Arial"/>
          <w:sz w:val="22"/>
          <w:szCs w:val="22"/>
        </w:rPr>
        <w:t>Yog</w:t>
      </w:r>
      <w:r w:rsidR="005C15AD" w:rsidRPr="008638C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52729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sz w:val="22"/>
          <w:szCs w:val="22"/>
        </w:rPr>
        <w:t xml:space="preserve"> Yog</w:t>
      </w:r>
      <w:r w:rsidR="005C15AD" w:rsidRPr="008638CC">
        <w:rPr>
          <w:rFonts w:ascii="Arial" w:hAnsi="Arial" w:cs="Arial"/>
          <w:sz w:val="22"/>
          <w:szCs w:val="22"/>
        </w:rPr>
        <w:tab/>
      </w:r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pheej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tau zoo,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</w:rPr>
        <w:t>:</w:t>
      </w:r>
    </w:p>
    <w:p w14:paraId="426D2621" w14:textId="77777777" w:rsidR="00EE5D78" w:rsidRPr="008638CC" w:rsidRDefault="004B148A" w:rsidP="00DE6FA3">
      <w:pPr>
        <w:tabs>
          <w:tab w:val="left" w:pos="6490"/>
          <w:tab w:val="left" w:pos="6760"/>
        </w:tabs>
        <w:spacing w:before="120"/>
        <w:ind w:leftChars="1575" w:left="2879" w:right="-180" w:hangingChars="163" w:hanging="359"/>
        <w:rPr>
          <w:rFonts w:ascii="Arial" w:eastAsia="Arial" w:hAnsi="Arial" w:cs="Arial"/>
          <w:i/>
          <w:iCs/>
          <w:sz w:val="22"/>
          <w:szCs w:val="22"/>
          <w:lang w:val="es-ES"/>
        </w:rPr>
      </w:pPr>
      <w:sdt>
        <w:sdtPr>
          <w:rPr>
            <w:rFonts w:ascii="Arial" w:eastAsia="Arial" w:hAnsi="Arial" w:cs="Arial"/>
            <w:sz w:val="22"/>
            <w:szCs w:val="22"/>
            <w:lang w:val="es-ES"/>
          </w:rPr>
          <w:id w:val="-13773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Nyob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rau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ncua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sij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hawm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, los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sis</w:t>
      </w:r>
      <w:proofErr w:type="spellEnd"/>
    </w:p>
    <w:p w14:paraId="705C9DB9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right="-180" w:hangingChars="163" w:hanging="359"/>
        <w:rPr>
          <w:rFonts w:ascii="Arial" w:eastAsia="Arial" w:hAnsi="Arial" w:cs="Arial"/>
          <w:sz w:val="22"/>
          <w:szCs w:val="22"/>
          <w:lang w:val="es-ES"/>
        </w:rPr>
      </w:pPr>
    </w:p>
    <w:p w14:paraId="2C1BA4F7" w14:textId="77777777" w:rsidR="00EE5D78" w:rsidRPr="008638CC" w:rsidRDefault="004B148A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sdt>
        <w:sdtPr>
          <w:rPr>
            <w:rFonts w:ascii="Arial" w:eastAsia="Arial" w:hAnsi="Arial" w:cs="Arial"/>
            <w:sz w:val="22"/>
            <w:szCs w:val="22"/>
            <w:lang w:val="es-ES"/>
          </w:rPr>
          <w:id w:val="-5129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8638CC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5C15AD" w:rsidRPr="008638CC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Tshwm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sim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tam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sim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vim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xwm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txheej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ceev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yam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ntxwv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mob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fab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siab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ntsws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xav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qhov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uas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nrog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ntaus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nqi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los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ntawm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tus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kws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kev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paub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muaj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ntawv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tso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>cai</w:t>
      </w:r>
      <w:proofErr w:type="spellEnd"/>
      <w:r w:rsidR="005C15AD" w:rsidRPr="008638CC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14:paraId="3B945ACB" w14:textId="77777777" w:rsidR="00EE5D78" w:rsidRPr="008638CC" w:rsidRDefault="00EE5D78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  <w:lang w:val="es-ES"/>
        </w:rPr>
      </w:pPr>
    </w:p>
    <w:p w14:paraId="456BE707" w14:textId="77777777" w:rsidR="00EE5D78" w:rsidRPr="008638CC" w:rsidRDefault="005C15AD" w:rsidP="00DE6FA3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38CC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8638CC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78AC3BE" w14:textId="77777777" w:rsidR="00EE5D78" w:rsidRDefault="00EE5D78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3826E2B8" w14:textId="77777777" w:rsidR="00DE6FA3" w:rsidRPr="00DE6FA3" w:rsidRDefault="00DE6FA3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2DD0EF6F" w14:textId="77777777" w:rsidR="00DE6FA3" w:rsidRPr="008638CC" w:rsidRDefault="00DE6FA3">
      <w:pPr>
        <w:tabs>
          <w:tab w:val="left" w:pos="6490"/>
          <w:tab w:val="left" w:pos="6760"/>
        </w:tabs>
        <w:ind w:leftChars="900" w:left="1968" w:hangingChars="240" w:hanging="528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18445D1" w14:textId="77777777" w:rsidR="00EE5D78" w:rsidRPr="008638CC" w:rsidRDefault="00EE5D78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rPr>
          <w:rFonts w:ascii="Arial" w:eastAsia="Arial" w:hAnsi="Arial" w:cs="Arial"/>
          <w:sz w:val="14"/>
          <w:szCs w:val="14"/>
        </w:rPr>
      </w:pPr>
    </w:p>
    <w:p w14:paraId="4A7704B8" w14:textId="7CE079E0" w:rsidR="00EE5D78" w:rsidRPr="005C15AD" w:rsidRDefault="005C15AD">
      <w:pPr>
        <w:pStyle w:val="Heading2"/>
        <w:rPr>
          <w:i/>
          <w:iCs/>
        </w:rPr>
      </w:pPr>
      <w:r w:rsidRPr="005C15AD">
        <w:t>TSHOOJ II.</w:t>
      </w:r>
      <w:r w:rsidR="004B148A">
        <w:t xml:space="preserve"> </w:t>
      </w:r>
      <w:r w:rsidRPr="005C15AD">
        <w:t>COV YUAV TAU UA</w:t>
      </w:r>
    </w:p>
    <w:p w14:paraId="49CE9C03" w14:textId="77777777" w:rsidR="00EE5D78" w:rsidRPr="005C15AD" w:rsidRDefault="004B148A" w:rsidP="005C15AD">
      <w:pPr>
        <w:tabs>
          <w:tab w:val="left" w:pos="1080"/>
          <w:tab w:val="left" w:pos="1800"/>
        </w:tabs>
        <w:spacing w:before="80" w:line="240" w:lineRule="auto"/>
        <w:ind w:leftChars="0" w:left="2880" w:hangingChars="1309" w:hanging="288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3235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 xml:space="preserve"> Yog</w:t>
      </w:r>
      <w:r w:rsidR="005C15AD" w:rsidRPr="005C15A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0736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sz w:val="22"/>
          <w:szCs w:val="22"/>
        </w:rPr>
        <w:t xml:space="preserve"> Yog</w:t>
      </w:r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txhij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tam sim no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no (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kos cim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)</w:t>
      </w:r>
      <w:r w:rsidR="005C15AD" w:rsidRPr="005C15AD">
        <w:rPr>
          <w:rFonts w:ascii="Arial" w:hAnsi="Arial" w:cs="Arial"/>
          <w:color w:val="000000"/>
          <w:sz w:val="22"/>
          <w:szCs w:val="22"/>
        </w:rPr>
        <w:t>:</w:t>
      </w:r>
    </w:p>
    <w:p w14:paraId="1643FFFA" w14:textId="77777777" w:rsidR="00EE5D78" w:rsidRPr="005C15AD" w:rsidRDefault="004B148A" w:rsidP="005C15AD">
      <w:pPr>
        <w:tabs>
          <w:tab w:val="left" w:pos="6490"/>
          <w:tab w:val="left" w:pos="6760"/>
        </w:tabs>
        <w:spacing w:before="120"/>
        <w:ind w:leftChars="1800" w:left="3239" w:right="-180" w:hangingChars="163" w:hanging="359"/>
        <w:rPr>
          <w:rFonts w:ascii="Arial" w:eastAsia="Arial" w:hAnsi="Arial" w:cs="Arial"/>
          <w:i/>
          <w:i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4865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pov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thawj-saib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b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nqis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>.(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thawj-saib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yav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tag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lawv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tau zoo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daim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ntsuam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xyuas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, ER-1.</w:t>
      </w:r>
      <w:r w:rsidR="005C15AD" w:rsidRPr="005C15AD">
        <w:rPr>
          <w:rFonts w:ascii="Arial" w:hAnsi="Arial" w:cs="Arial"/>
          <w:color w:val="000000"/>
          <w:sz w:val="22"/>
          <w:szCs w:val="22"/>
        </w:rPr>
        <w:t>)</w:t>
      </w:r>
    </w:p>
    <w:p w14:paraId="49BFC7FA" w14:textId="77777777" w:rsidR="00EE5D78" w:rsidRPr="005C15AD" w:rsidRDefault="00EE5D78" w:rsidP="005C15AD">
      <w:pPr>
        <w:tabs>
          <w:tab w:val="left" w:pos="1720"/>
          <w:tab w:val="left" w:pos="6490"/>
          <w:tab w:val="left" w:pos="6760"/>
        </w:tabs>
        <w:ind w:leftChars="1800" w:left="323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5D679776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1037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tib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meej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2A7B4E" w14:textId="77777777" w:rsidR="00EE5D78" w:rsidRPr="005C15AD" w:rsidRDefault="00EE5D78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AC95FAF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124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txiv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>.</w:t>
      </w:r>
    </w:p>
    <w:p w14:paraId="1A68C28C" w14:textId="77777777" w:rsidR="00EE5D78" w:rsidRPr="005C15AD" w:rsidRDefault="00EE5D78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FFC4602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314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fwb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>.</w:t>
      </w:r>
    </w:p>
    <w:p w14:paraId="4C1689B3" w14:textId="77777777" w:rsidR="00EE5D78" w:rsidRPr="005C15AD" w:rsidRDefault="00EE5D78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7AD831A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420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LEA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pwm.Tej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zaum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LEA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zaum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IEP.</w:t>
      </w:r>
    </w:p>
    <w:p w14:paraId="768B4593" w14:textId="77777777" w:rsidR="00EE5D78" w:rsidRPr="005C15AD" w:rsidRDefault="00EE5D78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7F8FD08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5357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LEA,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0FF3A7" w14:textId="77777777" w:rsidR="00EE5D78" w:rsidRPr="005C15AD" w:rsidRDefault="00EE5D78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eastAsia="Arial" w:hAnsi="Arial" w:cs="Arial"/>
          <w:sz w:val="22"/>
          <w:szCs w:val="22"/>
        </w:rPr>
      </w:pPr>
    </w:p>
    <w:p w14:paraId="2D02F5AE" w14:textId="77777777" w:rsidR="00EE5D78" w:rsidRPr="005C15AD" w:rsidRDefault="004B148A" w:rsidP="005C15AD">
      <w:pPr>
        <w:tabs>
          <w:tab w:val="left" w:pos="6490"/>
          <w:tab w:val="left" w:pos="6760"/>
        </w:tabs>
        <w:ind w:leftChars="1800" w:left="323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5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sim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phim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plaws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>:</w:t>
      </w:r>
    </w:p>
    <w:p w14:paraId="6597EDE6" w14:textId="77777777" w:rsidR="00EE5D78" w:rsidRPr="005C15AD" w:rsidRDefault="00EE5D78">
      <w:pPr>
        <w:tabs>
          <w:tab w:val="left" w:pos="6490"/>
          <w:tab w:val="left" w:pos="6760"/>
        </w:tabs>
        <w:ind w:leftChars="900" w:left="1968" w:right="-180" w:hangingChars="240" w:hanging="528"/>
        <w:rPr>
          <w:rFonts w:ascii="Arial" w:hAnsi="Arial" w:cs="Arial"/>
          <w:color w:val="000000"/>
          <w:sz w:val="22"/>
          <w:szCs w:val="22"/>
        </w:rPr>
      </w:pPr>
    </w:p>
    <w:p w14:paraId="108E7AA8" w14:textId="77777777" w:rsidR="00EE5D78" w:rsidRPr="005C15AD" w:rsidRDefault="004B148A" w:rsidP="005C15AD">
      <w:pPr>
        <w:tabs>
          <w:tab w:val="left" w:pos="6490"/>
          <w:tab w:val="left" w:pos="6760"/>
        </w:tabs>
        <w:ind w:leftChars="2025" w:left="359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9649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LOS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vim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sim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ER-1.</w:t>
      </w:r>
    </w:p>
    <w:p w14:paraId="45043A4D" w14:textId="77777777" w:rsidR="00EE5D78" w:rsidRPr="005C15AD" w:rsidRDefault="004B148A" w:rsidP="005C15AD">
      <w:pPr>
        <w:tabs>
          <w:tab w:val="left" w:pos="6490"/>
          <w:tab w:val="left" w:pos="6760"/>
        </w:tabs>
        <w:ind w:leftChars="2025" w:left="359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37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chaw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>.</w:t>
      </w:r>
    </w:p>
    <w:p w14:paraId="4E3D6973" w14:textId="77777777" w:rsidR="00EE5D78" w:rsidRPr="005C15AD" w:rsidRDefault="004B148A" w:rsidP="005C15AD">
      <w:pPr>
        <w:tabs>
          <w:tab w:val="left" w:pos="6490"/>
          <w:tab w:val="left" w:pos="6760"/>
        </w:tabs>
        <w:ind w:leftChars="2025" w:left="3599" w:right="-180" w:hangingChars="163" w:hanging="35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8636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 lees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chiv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LOS SIS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ER-1.</w:t>
      </w:r>
    </w:p>
    <w:p w14:paraId="25033393" w14:textId="77777777" w:rsidR="00EE5D78" w:rsidRPr="005C15AD" w:rsidRDefault="00EE5D78">
      <w:pPr>
        <w:tabs>
          <w:tab w:val="left" w:pos="6490"/>
          <w:tab w:val="left" w:pos="6760"/>
        </w:tabs>
        <w:ind w:leftChars="900" w:left="1968" w:right="-180" w:hangingChars="240" w:hanging="528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6DE5D3B" w14:textId="77777777" w:rsidR="00EE5D78" w:rsidRPr="005C15AD" w:rsidRDefault="005C15AD">
      <w:pPr>
        <w:tabs>
          <w:tab w:val="left" w:pos="1720"/>
          <w:tab w:val="left" w:pos="6490"/>
          <w:tab w:val="left" w:pos="6760"/>
        </w:tabs>
        <w:ind w:leftChars="0" w:left="1440" w:firstLineChars="0" w:firstLine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Yog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xav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saib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raws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sis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uas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tau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muab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nyob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rau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hauv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color w:val="000000"/>
          <w:sz w:val="22"/>
          <w:szCs w:val="22"/>
        </w:rPr>
        <w:t>Nqe</w:t>
      </w:r>
      <w:proofErr w:type="spellEnd"/>
      <w:r w:rsidRPr="005C15AD">
        <w:rPr>
          <w:rFonts w:ascii="Arial" w:hAnsi="Arial" w:cs="Arial"/>
          <w:i/>
          <w:color w:val="000000"/>
          <w:sz w:val="22"/>
          <w:szCs w:val="22"/>
        </w:rPr>
        <w:t xml:space="preserve"> I:</w:t>
      </w:r>
    </w:p>
    <w:p w14:paraId="1BAB5735" w14:textId="77777777" w:rsidR="00EE5D78" w:rsidRDefault="00EE5D78">
      <w:pPr>
        <w:tabs>
          <w:tab w:val="left" w:pos="1720"/>
          <w:tab w:val="left" w:pos="6490"/>
          <w:tab w:val="left" w:pos="6760"/>
        </w:tabs>
        <w:ind w:leftChars="0" w:left="1440" w:firstLineChars="0" w:firstLine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B9F9BF5" w14:textId="77777777" w:rsidR="005C15AD" w:rsidRPr="005C15AD" w:rsidRDefault="005C15AD">
      <w:pPr>
        <w:tabs>
          <w:tab w:val="left" w:pos="1720"/>
          <w:tab w:val="left" w:pos="6490"/>
          <w:tab w:val="left" w:pos="6760"/>
        </w:tabs>
        <w:ind w:leftChars="0" w:left="1440" w:firstLineChars="0" w:firstLine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73D5DA1" w14:textId="77777777" w:rsidR="00EE5D78" w:rsidRPr="005C15AD" w:rsidRDefault="00EE5D78">
      <w:pPr>
        <w:tabs>
          <w:tab w:val="left" w:pos="1720"/>
          <w:tab w:val="left" w:pos="6490"/>
          <w:tab w:val="left" w:pos="6760"/>
        </w:tabs>
        <w:ind w:leftChars="0" w:left="144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83DA702" w14:textId="77777777" w:rsidR="00EE5D78" w:rsidRPr="008638CC" w:rsidRDefault="00EE5D78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rPr>
          <w:rFonts w:ascii="Arial" w:eastAsia="Arial" w:hAnsi="Arial" w:cs="Arial"/>
          <w:sz w:val="14"/>
          <w:szCs w:val="14"/>
        </w:rPr>
      </w:pPr>
    </w:p>
    <w:p w14:paraId="603CB012" w14:textId="4AB08F6B" w:rsidR="00EE5D78" w:rsidRPr="005C15AD" w:rsidRDefault="005C15AD">
      <w:pPr>
        <w:pStyle w:val="Heading2"/>
      </w:pPr>
      <w:r w:rsidRPr="005C15AD">
        <w:t>TSHOOJ III.</w:t>
      </w:r>
      <w:r w:rsidR="004B148A">
        <w:t xml:space="preserve"> </w:t>
      </w:r>
      <w:r w:rsidRPr="005C15AD">
        <w:t>COV CAI YUAV TAU UA NTXIV</w:t>
      </w:r>
    </w:p>
    <w:p w14:paraId="133B9329" w14:textId="77777777" w:rsidR="00EE5D78" w:rsidRPr="005C15AD" w:rsidRDefault="005C15AD">
      <w:pPr>
        <w:ind w:left="0" w:hanging="2"/>
        <w:rPr>
          <w:rFonts w:ascii="Arial" w:hAnsi="Arial" w:cs="Arial"/>
          <w:i/>
          <w:iCs/>
          <w:sz w:val="22"/>
          <w:szCs w:val="22"/>
        </w:rPr>
      </w:pPr>
      <w:r w:rsidRPr="005C15AD">
        <w:rPr>
          <w:rFonts w:ascii="Arial" w:hAnsi="Arial" w:cs="Arial"/>
          <w:i/>
          <w:sz w:val="22"/>
          <w:szCs w:val="22"/>
        </w:rPr>
        <w:t xml:space="preserve">Ob </w:t>
      </w:r>
      <w:proofErr w:type="spellStart"/>
      <w:r w:rsidRPr="005C15AD">
        <w:rPr>
          <w:rFonts w:ascii="Arial" w:hAnsi="Arial" w:cs="Arial"/>
          <w:i/>
          <w:sz w:val="22"/>
          <w:szCs w:val="22"/>
        </w:rPr>
        <w:t>leeg</w:t>
      </w:r>
      <w:proofErr w:type="spellEnd"/>
      <w:r w:rsidRPr="005C15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sz w:val="22"/>
          <w:szCs w:val="22"/>
        </w:rPr>
        <w:t>yuav</w:t>
      </w:r>
      <w:proofErr w:type="spellEnd"/>
      <w:r w:rsidRPr="005C15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sz w:val="22"/>
          <w:szCs w:val="22"/>
        </w:rPr>
        <w:t>tsum</w:t>
      </w:r>
      <w:proofErr w:type="spellEnd"/>
      <w:r w:rsidRPr="005C15AD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5C15AD">
        <w:rPr>
          <w:rFonts w:ascii="Arial" w:hAnsi="Arial" w:cs="Arial"/>
          <w:i/>
          <w:sz w:val="22"/>
          <w:szCs w:val="22"/>
        </w:rPr>
        <w:t>kuaj</w:t>
      </w:r>
      <w:proofErr w:type="spellEnd"/>
      <w:r w:rsidRPr="005C15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C15AD">
        <w:rPr>
          <w:rFonts w:ascii="Arial" w:hAnsi="Arial" w:cs="Arial"/>
          <w:i/>
          <w:sz w:val="22"/>
          <w:szCs w:val="22"/>
        </w:rPr>
        <w:t>xyuas</w:t>
      </w:r>
      <w:proofErr w:type="spellEnd"/>
    </w:p>
    <w:p w14:paraId="6F893F98" w14:textId="77777777" w:rsidR="00EE5D78" w:rsidRPr="005C15AD" w:rsidRDefault="00EE5D78">
      <w:pPr>
        <w:ind w:left="0" w:hanging="2"/>
        <w:rPr>
          <w:rFonts w:ascii="Arial" w:hAnsi="Arial" w:cs="Arial"/>
          <w:sz w:val="22"/>
          <w:szCs w:val="22"/>
        </w:rPr>
      </w:pPr>
    </w:p>
    <w:p w14:paraId="7F5990CB" w14:textId="77777777" w:rsidR="00EE5D78" w:rsidRPr="005C15AD" w:rsidRDefault="004B148A" w:rsidP="004B148A">
      <w:pPr>
        <w:tabs>
          <w:tab w:val="left" w:pos="6490"/>
          <w:tab w:val="left" w:pos="6760"/>
        </w:tabs>
        <w:ind w:leftChars="0" w:left="359" w:right="-180" w:hangingChars="163" w:hanging="35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715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zoo.</w:t>
      </w:r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Xaus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tham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2A14AF36" w14:textId="77777777" w:rsidR="00EE5D78" w:rsidRPr="005C15AD" w:rsidRDefault="00EE5D78">
      <w:pPr>
        <w:tabs>
          <w:tab w:val="left" w:pos="6490"/>
          <w:tab w:val="left" w:pos="6760"/>
        </w:tabs>
        <w:ind w:leftChars="225" w:left="360" w:right="-18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6928102" w14:textId="77777777" w:rsidR="00EE5D78" w:rsidRPr="005C15AD" w:rsidRDefault="00EE5D78">
      <w:pPr>
        <w:tabs>
          <w:tab w:val="left" w:pos="6490"/>
          <w:tab w:val="left" w:pos="6760"/>
        </w:tabs>
        <w:ind w:leftChars="225" w:left="360" w:right="-18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D6C141F" w14:textId="77777777" w:rsidR="00EE5D78" w:rsidRPr="005C15AD" w:rsidRDefault="00EE5D78">
      <w:pPr>
        <w:tabs>
          <w:tab w:val="left" w:pos="6490"/>
          <w:tab w:val="left" w:pos="6760"/>
        </w:tabs>
        <w:ind w:leftChars="225" w:left="360" w:right="-18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64CE6C4" w14:textId="77777777" w:rsidR="00EE5D78" w:rsidRPr="005C15AD" w:rsidRDefault="004B148A">
      <w:pPr>
        <w:widowControl w:val="0"/>
        <w:spacing w:line="276" w:lineRule="auto"/>
        <w:ind w:leftChars="0" w:left="360" w:firstLineChars="0" w:hanging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10868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 tau sib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yam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pwm.Pab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thaum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pliag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pwm.</w:t>
      </w:r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Xaus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lus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 xml:space="preserve"> sib </w:t>
      </w:r>
      <w:proofErr w:type="spellStart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tham</w:t>
      </w:r>
      <w:proofErr w:type="spellEnd"/>
      <w:r w:rsidR="005C15AD" w:rsidRPr="005C15A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2F3DD0A2" w14:textId="77777777" w:rsidR="00EE5D78" w:rsidRDefault="00EE5D78">
      <w:pPr>
        <w:tabs>
          <w:tab w:val="left" w:pos="6490"/>
          <w:tab w:val="left" w:pos="6760"/>
        </w:tabs>
        <w:ind w:leftChars="225" w:left="360" w:right="-18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179B21D" w14:textId="77777777" w:rsidR="00EE5D78" w:rsidRPr="005C15AD" w:rsidRDefault="00EE5D78">
      <w:pPr>
        <w:tabs>
          <w:tab w:val="left" w:pos="6490"/>
          <w:tab w:val="left" w:pos="6760"/>
        </w:tabs>
        <w:ind w:leftChars="225" w:left="360" w:right="-180" w:firstLineChars="0" w:firstLine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4B2E583" w14:textId="77777777" w:rsidR="00EE5D78" w:rsidRPr="008638CC" w:rsidRDefault="00EE5D78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rPr>
          <w:rFonts w:ascii="Arial" w:eastAsia="Arial" w:hAnsi="Arial" w:cs="Arial"/>
          <w:sz w:val="14"/>
          <w:szCs w:val="14"/>
        </w:rPr>
      </w:pPr>
    </w:p>
    <w:p w14:paraId="3E1BD0D8" w14:textId="77777777" w:rsidR="00EE5D78" w:rsidRPr="005C15AD" w:rsidRDefault="005C15AD" w:rsidP="006F446D">
      <w:pPr>
        <w:pStyle w:val="Heading2"/>
        <w:spacing w:line="0" w:lineRule="atLeast"/>
        <w:ind w:leftChars="0" w:firstLineChars="0" w:firstLine="0"/>
        <w:rPr>
          <w:rFonts w:eastAsia="Arial"/>
          <w:i/>
          <w:iCs/>
        </w:rPr>
      </w:pPr>
      <w:r w:rsidRPr="005C15AD">
        <w:t>TSHOOJ IV. QHOV QAUV KEV TXIAV TXIM SIAB RAU QEB KEV XIAM OOB QHAB</w:t>
      </w:r>
    </w:p>
    <w:p w14:paraId="2D9B2C1B" w14:textId="4A75CC22" w:rsidR="00EE5D78" w:rsidRPr="005C15AD" w:rsidRDefault="004B148A" w:rsidP="006F446D">
      <w:pPr>
        <w:tabs>
          <w:tab w:val="left" w:pos="1080"/>
        </w:tabs>
        <w:spacing w:before="120" w:line="240" w:lineRule="auto"/>
        <w:ind w:leftChars="0" w:left="2673" w:hangingChars="1215" w:hanging="2673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781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5C15AD" w:rsidRPr="005C15AD">
        <w:rPr>
          <w:rFonts w:ascii="Arial" w:hAnsi="Arial" w:cs="Arial"/>
          <w:sz w:val="22"/>
          <w:szCs w:val="22"/>
        </w:rPr>
        <w:t>Yog</w:t>
      </w:r>
      <w:r w:rsidR="005C15AD" w:rsidRPr="005C15A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962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AD" w:rsidRPr="005C15A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15AD" w:rsidRPr="005C1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sz w:val="22"/>
          <w:szCs w:val="22"/>
        </w:rPr>
        <w:t xml:space="preserve"> Yog</w:t>
      </w:r>
      <w:r w:rsidR="005C15AD" w:rsidRPr="005C15AD">
        <w:rPr>
          <w:rFonts w:ascii="Arial" w:hAnsi="Arial" w:cs="Arial"/>
          <w:sz w:val="22"/>
          <w:szCs w:val="22"/>
        </w:rPr>
        <w:tab/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tom no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nquag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sis tam sim vim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ceev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ntsws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qib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Fab Kev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Pwm.Tus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15AD" w:rsidRPr="005C15AD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5C15AD" w:rsidRPr="005C15AD">
        <w:rPr>
          <w:rFonts w:ascii="Arial" w:hAnsi="Arial" w:cs="Arial"/>
          <w:color w:val="000000"/>
          <w:sz w:val="22"/>
          <w:szCs w:val="22"/>
        </w:rPr>
        <w:t xml:space="preserve"> ER-1).</w:t>
      </w:r>
    </w:p>
    <w:sectPr w:rsidR="00EE5D78" w:rsidRPr="005C1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D03C" w14:textId="77777777" w:rsidR="00E56C89" w:rsidRDefault="00E56C89">
      <w:pPr>
        <w:spacing w:line="240" w:lineRule="auto"/>
        <w:ind w:left="0" w:hanging="2"/>
      </w:pPr>
      <w:r>
        <w:separator/>
      </w:r>
    </w:p>
  </w:endnote>
  <w:endnote w:type="continuationSeparator" w:id="0">
    <w:p w14:paraId="14F0C2B8" w14:textId="77777777" w:rsidR="00E56C89" w:rsidRDefault="00E56C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24B3" w14:textId="77777777" w:rsidR="00EE5D78" w:rsidRDefault="00EE5D7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D57A" w14:textId="77777777" w:rsidR="00EE5D78" w:rsidRDefault="00EE5D7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94EE" w14:textId="77777777" w:rsidR="00EE5D78" w:rsidRDefault="00EE5D7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F613" w14:textId="77777777" w:rsidR="00E56C89" w:rsidRDefault="00E56C89">
      <w:pPr>
        <w:spacing w:line="240" w:lineRule="auto"/>
        <w:ind w:left="0" w:hanging="2"/>
      </w:pPr>
      <w:r>
        <w:separator/>
      </w:r>
    </w:p>
  </w:footnote>
  <w:footnote w:type="continuationSeparator" w:id="0">
    <w:p w14:paraId="75A2B5FF" w14:textId="77777777" w:rsidR="00E56C89" w:rsidRDefault="00E56C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E971" w14:textId="77777777" w:rsidR="00EE5D78" w:rsidRDefault="00EE5D78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532C" w14:textId="77777777" w:rsidR="00EE5D78" w:rsidRDefault="00EE5D78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1F9F" w14:textId="77777777" w:rsidR="00EE5D78" w:rsidRDefault="00EE5D78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F56"/>
    <w:rsid w:val="00023F78"/>
    <w:rsid w:val="00062535"/>
    <w:rsid w:val="000638DD"/>
    <w:rsid w:val="000641F9"/>
    <w:rsid w:val="0006685B"/>
    <w:rsid w:val="00066BA8"/>
    <w:rsid w:val="00076D18"/>
    <w:rsid w:val="0008730A"/>
    <w:rsid w:val="00094BCE"/>
    <w:rsid w:val="000F443C"/>
    <w:rsid w:val="000F7664"/>
    <w:rsid w:val="001012EA"/>
    <w:rsid w:val="001128E2"/>
    <w:rsid w:val="001129D5"/>
    <w:rsid w:val="0012652A"/>
    <w:rsid w:val="001308FE"/>
    <w:rsid w:val="00140980"/>
    <w:rsid w:val="00143434"/>
    <w:rsid w:val="00162FBD"/>
    <w:rsid w:val="00173B89"/>
    <w:rsid w:val="00180B5F"/>
    <w:rsid w:val="00181295"/>
    <w:rsid w:val="001871AF"/>
    <w:rsid w:val="00192C26"/>
    <w:rsid w:val="001A0CFD"/>
    <w:rsid w:val="001D3B3D"/>
    <w:rsid w:val="001E71AB"/>
    <w:rsid w:val="001F478C"/>
    <w:rsid w:val="001F6226"/>
    <w:rsid w:val="002024E7"/>
    <w:rsid w:val="00225DC6"/>
    <w:rsid w:val="00240262"/>
    <w:rsid w:val="00243B09"/>
    <w:rsid w:val="00252282"/>
    <w:rsid w:val="00260C9F"/>
    <w:rsid w:val="00263B22"/>
    <w:rsid w:val="00264A6E"/>
    <w:rsid w:val="002749C1"/>
    <w:rsid w:val="00293A2B"/>
    <w:rsid w:val="002A0411"/>
    <w:rsid w:val="002A0DD4"/>
    <w:rsid w:val="002D6AB7"/>
    <w:rsid w:val="002E413B"/>
    <w:rsid w:val="002E6A9B"/>
    <w:rsid w:val="00313CAD"/>
    <w:rsid w:val="00327690"/>
    <w:rsid w:val="00341AEE"/>
    <w:rsid w:val="00352999"/>
    <w:rsid w:val="00385313"/>
    <w:rsid w:val="00394A03"/>
    <w:rsid w:val="003C1C5E"/>
    <w:rsid w:val="004044DD"/>
    <w:rsid w:val="004171CE"/>
    <w:rsid w:val="004229F9"/>
    <w:rsid w:val="004271FA"/>
    <w:rsid w:val="004375C1"/>
    <w:rsid w:val="004401CF"/>
    <w:rsid w:val="00442115"/>
    <w:rsid w:val="00474CDB"/>
    <w:rsid w:val="0048523C"/>
    <w:rsid w:val="004B148A"/>
    <w:rsid w:val="004C6AE7"/>
    <w:rsid w:val="004D1731"/>
    <w:rsid w:val="004F0B7F"/>
    <w:rsid w:val="005022A6"/>
    <w:rsid w:val="00505DEC"/>
    <w:rsid w:val="00512156"/>
    <w:rsid w:val="0053707A"/>
    <w:rsid w:val="005404E9"/>
    <w:rsid w:val="005556F3"/>
    <w:rsid w:val="005777FE"/>
    <w:rsid w:val="005B04C3"/>
    <w:rsid w:val="005C15AD"/>
    <w:rsid w:val="005D0B71"/>
    <w:rsid w:val="005E10A7"/>
    <w:rsid w:val="005E26CC"/>
    <w:rsid w:val="005E6086"/>
    <w:rsid w:val="006043ED"/>
    <w:rsid w:val="006059F6"/>
    <w:rsid w:val="00644061"/>
    <w:rsid w:val="00645B9D"/>
    <w:rsid w:val="00645F1A"/>
    <w:rsid w:val="00651B97"/>
    <w:rsid w:val="00653992"/>
    <w:rsid w:val="0065495D"/>
    <w:rsid w:val="00663D41"/>
    <w:rsid w:val="00670A92"/>
    <w:rsid w:val="006724EF"/>
    <w:rsid w:val="00674DC7"/>
    <w:rsid w:val="00675CC8"/>
    <w:rsid w:val="006875AC"/>
    <w:rsid w:val="006B35A5"/>
    <w:rsid w:val="006C5EB0"/>
    <w:rsid w:val="006F11A7"/>
    <w:rsid w:val="006F3BEB"/>
    <w:rsid w:val="006F446D"/>
    <w:rsid w:val="00713C04"/>
    <w:rsid w:val="00756BB7"/>
    <w:rsid w:val="007628E8"/>
    <w:rsid w:val="00764BCF"/>
    <w:rsid w:val="007752F8"/>
    <w:rsid w:val="00793ED9"/>
    <w:rsid w:val="007B7AED"/>
    <w:rsid w:val="007E0C81"/>
    <w:rsid w:val="007F77D9"/>
    <w:rsid w:val="008202E3"/>
    <w:rsid w:val="00827AED"/>
    <w:rsid w:val="008458E6"/>
    <w:rsid w:val="00846178"/>
    <w:rsid w:val="00860C6D"/>
    <w:rsid w:val="008638CC"/>
    <w:rsid w:val="008770B8"/>
    <w:rsid w:val="008E0FC5"/>
    <w:rsid w:val="00925F37"/>
    <w:rsid w:val="00925F5D"/>
    <w:rsid w:val="009263BC"/>
    <w:rsid w:val="00950FB6"/>
    <w:rsid w:val="00964555"/>
    <w:rsid w:val="009C2EAB"/>
    <w:rsid w:val="009D1E3F"/>
    <w:rsid w:val="009D2E1A"/>
    <w:rsid w:val="009D3F35"/>
    <w:rsid w:val="009F1FA6"/>
    <w:rsid w:val="009F6478"/>
    <w:rsid w:val="00A05E9C"/>
    <w:rsid w:val="00A35393"/>
    <w:rsid w:val="00A433D4"/>
    <w:rsid w:val="00A56995"/>
    <w:rsid w:val="00A61BCE"/>
    <w:rsid w:val="00A61D20"/>
    <w:rsid w:val="00A72B24"/>
    <w:rsid w:val="00A81CDD"/>
    <w:rsid w:val="00A87970"/>
    <w:rsid w:val="00AA0B5F"/>
    <w:rsid w:val="00AB4875"/>
    <w:rsid w:val="00AC0E69"/>
    <w:rsid w:val="00AC5156"/>
    <w:rsid w:val="00AD074C"/>
    <w:rsid w:val="00AE7822"/>
    <w:rsid w:val="00B00C91"/>
    <w:rsid w:val="00B0458B"/>
    <w:rsid w:val="00B8083D"/>
    <w:rsid w:val="00B953DC"/>
    <w:rsid w:val="00B97F2E"/>
    <w:rsid w:val="00BA1964"/>
    <w:rsid w:val="00BA6ED2"/>
    <w:rsid w:val="00BC4C0B"/>
    <w:rsid w:val="00BC6051"/>
    <w:rsid w:val="00BF5853"/>
    <w:rsid w:val="00C00BC7"/>
    <w:rsid w:val="00C04646"/>
    <w:rsid w:val="00C06F7F"/>
    <w:rsid w:val="00C07366"/>
    <w:rsid w:val="00C331F5"/>
    <w:rsid w:val="00C76B73"/>
    <w:rsid w:val="00C91E10"/>
    <w:rsid w:val="00C9632F"/>
    <w:rsid w:val="00CA1321"/>
    <w:rsid w:val="00CA5D46"/>
    <w:rsid w:val="00CA6ED5"/>
    <w:rsid w:val="00CB4E9D"/>
    <w:rsid w:val="00D473E1"/>
    <w:rsid w:val="00D53203"/>
    <w:rsid w:val="00D64515"/>
    <w:rsid w:val="00D9258C"/>
    <w:rsid w:val="00D93A6E"/>
    <w:rsid w:val="00D97081"/>
    <w:rsid w:val="00DA11F3"/>
    <w:rsid w:val="00DB029B"/>
    <w:rsid w:val="00DB0D5D"/>
    <w:rsid w:val="00DC6562"/>
    <w:rsid w:val="00DC660E"/>
    <w:rsid w:val="00DD2049"/>
    <w:rsid w:val="00DD5FE9"/>
    <w:rsid w:val="00DE2519"/>
    <w:rsid w:val="00DE4C0A"/>
    <w:rsid w:val="00DE6FA3"/>
    <w:rsid w:val="00DF77CA"/>
    <w:rsid w:val="00E15002"/>
    <w:rsid w:val="00E45782"/>
    <w:rsid w:val="00E55546"/>
    <w:rsid w:val="00E56C89"/>
    <w:rsid w:val="00E63616"/>
    <w:rsid w:val="00E70C28"/>
    <w:rsid w:val="00E749CF"/>
    <w:rsid w:val="00E837D3"/>
    <w:rsid w:val="00EA3CD4"/>
    <w:rsid w:val="00EA76A7"/>
    <w:rsid w:val="00ED16D9"/>
    <w:rsid w:val="00ED3223"/>
    <w:rsid w:val="00ED4B69"/>
    <w:rsid w:val="00EE5279"/>
    <w:rsid w:val="00EE5D78"/>
    <w:rsid w:val="00EF4A06"/>
    <w:rsid w:val="00EF536F"/>
    <w:rsid w:val="00F013D6"/>
    <w:rsid w:val="00F1478B"/>
    <w:rsid w:val="00F30988"/>
    <w:rsid w:val="00F50183"/>
    <w:rsid w:val="00F63770"/>
    <w:rsid w:val="00F767D6"/>
    <w:rsid w:val="00F85B63"/>
    <w:rsid w:val="00F85D60"/>
    <w:rsid w:val="00F905AF"/>
    <w:rsid w:val="00F93B89"/>
    <w:rsid w:val="00FB713A"/>
    <w:rsid w:val="00FC1A45"/>
    <w:rsid w:val="00FD02D3"/>
    <w:rsid w:val="452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999"/>
  <w15:docId w15:val="{E12F8306-1D65-48DA-8FE4-16FB2F3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A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code/admin_code/pi/11/36/7/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ped/laws-procedures-bulletins/procedures/sample/for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legis.wisconsin.gov/code/admin_code/pi/11/36/7/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code/admin_code/pi/11/36/7/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B820AC-6701-4DDB-9C7C-83C0C327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98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16</cp:revision>
  <dcterms:created xsi:type="dcterms:W3CDTF">2023-07-13T17:54:00Z</dcterms:created>
  <dcterms:modified xsi:type="dcterms:W3CDTF">2023-08-04T16:18:00Z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0ECFD34BDCC04946B97587E0386D083E_12</vt:lpwstr>
  </property>
</Properties>
</file>