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497" w:lineRule="exact"/>
        <w:ind w:left="3781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87"/>
          <w:position w:val="-1"/>
        </w:rPr>
        <w:t>W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87"/>
          <w:position w:val="-1"/>
        </w:rPr>
        <w:t>isc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"/>
          <w:w w:val="87"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87"/>
          <w:position w:val="-1"/>
        </w:rPr>
        <w:t>nsi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87"/>
          <w:position w:val="-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3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87"/>
          <w:position w:val="-1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87"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"/>
          <w:w w:val="87"/>
          <w:position w:val="-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87"/>
          <w:position w:val="-1"/>
        </w:rPr>
        <w:t>cussio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87"/>
          <w:position w:val="-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2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87"/>
          <w:position w:val="-1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87"/>
          <w:position w:val="-1"/>
        </w:rPr>
        <w:t>act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2"/>
          <w:w w:val="73"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"/>
          <w:w w:val="92"/>
          <w:position w:val="-1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92"/>
          <w:position w:val="-1"/>
        </w:rPr>
        <w:t>ee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6"/>
          <w:position w:val="-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88"/>
          <w:position w:val="-1"/>
        </w:rPr>
        <w:t>for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2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80" w:right="540"/>
        </w:sectPr>
      </w:pPr>
      <w:rPr/>
    </w:p>
    <w:p>
      <w:pPr>
        <w:spacing w:before="35" w:after="0" w:line="250" w:lineRule="auto"/>
        <w:ind w:left="104"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68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1"/>
          <w:w w:val="8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2"/>
          <w:w w:val="8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5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8"/>
        </w:rPr>
        <w:t>situ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8"/>
        </w:rPr>
        <w:t>atio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50" w:lineRule="auto"/>
        <w:ind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6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0"/>
        </w:rPr>
        <w:t>ale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22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2"/>
          <w:w w:val="8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1"/>
          <w:w w:val="82"/>
        </w:rPr>
        <w:t>gn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3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2"/>
          <w:w w:val="8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5"/>
        </w:rPr>
        <w:t>pto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2"/>
          <w:w w:val="8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50" w:lineRule="auto"/>
        <w:ind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FFFFFF"/>
          <w:w w:val="63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8"/>
        </w:rPr>
        <w:t>ont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2"/>
          <w:w w:val="8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7"/>
        </w:rPr>
        <w:t>hea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FFFFFF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3" w:lineRule="auto"/>
        <w:ind w:right="979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4"/>
          <w:w w:val="86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6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6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6"/>
          <w:w w:val="8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6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6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6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6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0"/>
          <w:w w:val="8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6"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6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6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6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sy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5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90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106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5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6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1"/>
          <w:w w:val="8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5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cus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77"/>
        </w:rPr>
        <w:t>?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9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an’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22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gns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80" w:right="540"/>
          <w:cols w:num="4" w:equalWidth="0">
            <w:col w:w="678" w:space="254"/>
            <w:col w:w="722" w:space="204"/>
            <w:col w:w="762" w:space="3501"/>
            <w:col w:w="5299"/>
          </w:cols>
        </w:sectPr>
      </w:pPr>
      <w:rPr/>
    </w:p>
    <w:p>
      <w:pPr>
        <w:spacing w:before="0" w:after="0" w:line="368" w:lineRule="exact"/>
        <w:ind w:left="80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4"/>
          <w:w w:val="86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6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6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0"/>
          <w:w w:val="8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5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cus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77"/>
        </w:rPr>
        <w:t>?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0" w:lineRule="auto"/>
        <w:ind w:left="800" w:right="5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lly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wo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92" w:lineRule="auto"/>
        <w:ind w:left="8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head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bod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cause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ain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ov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apid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ba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io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8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9" w:after="0" w:line="292" w:lineRule="auto"/>
        <w:ind w:right="4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ym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appe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hou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da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mpo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chan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eeling,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mat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mpo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meo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80" w:right="540"/>
          <w:cols w:num="2" w:equalWidth="0">
            <w:col w:w="5553" w:space="567"/>
            <w:col w:w="530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3447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0"/>
          <w:w w:val="71"/>
        </w:rPr>
        <w:t>COMMON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14"/>
          <w:w w:val="7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0"/>
          <w:w w:val="71"/>
        </w:rPr>
        <w:t>SYMP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-4"/>
          <w:w w:val="7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0"/>
          <w:w w:val="71"/>
        </w:rPr>
        <w:t>OMS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3"/>
          <w:w w:val="7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0"/>
          <w:w w:val="71"/>
        </w:rPr>
        <w:t>OF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11"/>
          <w:w w:val="7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0"/>
          <w:w w:val="7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-6"/>
          <w:w w:val="7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-3"/>
          <w:w w:val="6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-1"/>
          <w:w w:val="76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1"/>
          <w:w w:val="76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2"/>
          <w:w w:val="6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1"/>
          <w:w w:val="76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1"/>
          <w:w w:val="74"/>
        </w:rPr>
        <w:t>SS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-1"/>
          <w:w w:val="7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1"/>
          <w:w w:val="76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-1"/>
          <w:w w:val="76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E5400"/>
          <w:spacing w:val="0"/>
          <w:w w:val="76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6" w:after="0" w:line="240" w:lineRule="auto"/>
        <w:ind w:left="906" w:right="-20"/>
        <w:jc w:val="left"/>
        <w:tabs>
          <w:tab w:pos="51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49999pt;margin-top:3.02934pt;width:490.9pt;height:25.45pt;mso-position-horizontal-relative:page;mso-position-vertical-relative:paragraph;z-index:-216" type="#_x0000_t202" filled="f" stroked="f">
            <v:textbox inset="0,0,0,0">
              <w:txbxContent>
                <w:p>
                  <w:pPr>
                    <w:spacing w:before="8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8" w:lineRule="auto"/>
                    <w:ind w:left="367" w:right="2613"/>
                    <w:jc w:val="left"/>
                    <w:tabs>
                      <w:tab w:pos="3260" w:val="left"/>
                    </w:tabs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1"/>
                      <w:w w:val="94"/>
                      <w:position w:val="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94"/>
                      <w:position w:val="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1"/>
                      <w:w w:val="94"/>
                      <w:position w:val="5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4"/>
                      <w:position w:val="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13"/>
                      <w:w w:val="94"/>
                      <w:position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94"/>
                      <w:position w:val="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4"/>
                      <w:position w:val="5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1"/>
                      <w:w w:val="94"/>
                      <w:position w:val="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5"/>
                      <w:w w:val="94"/>
                      <w:position w:val="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2"/>
                      <w:w w:val="94"/>
                      <w:position w:val="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1"/>
                      <w:w w:val="94"/>
                      <w:position w:val="5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2"/>
                      <w:w w:val="94"/>
                      <w:position w:val="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4"/>
                      <w:position w:val="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5"/>
                      <w:w w:val="94"/>
                      <w:position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2"/>
                      <w:w w:val="100"/>
                      <w:position w:val="5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100"/>
                      <w:position w:val="5"/>
                    </w:rPr>
                    <w:t>Y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1"/>
                      <w:w w:val="100"/>
                      <w:position w:val="0"/>
                    </w:rPr>
                    <w:t>SY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6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3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2"/>
                      <w:w w:val="91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1"/>
                      <w:w w:val="91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5"/>
                      <w:w w:val="91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3"/>
                      <w:w w:val="91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1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91"/>
                      <w:position w:val="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1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33"/>
                      <w:w w:val="91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1"/>
                      <w:position w:val="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2"/>
                      <w:w w:val="91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6"/>
                      <w:w w:val="91"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5"/>
                      <w:w w:val="91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3"/>
                      <w:w w:val="91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1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21"/>
                      <w:w w:val="91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5"/>
                      <w:w w:val="91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3"/>
                      <w:w w:val="91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5"/>
                      <w:w w:val="91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91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1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6"/>
                      <w:w w:val="91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TEE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8"/>
                      <w:w w:val="94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94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4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5"/>
                      <w:w w:val="94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1"/>
                      <w:w w:val="94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2"/>
                      <w:w w:val="94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94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8"/>
                      <w:w w:val="94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1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6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6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4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FFFFFF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mmate</w:t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18"/>
          <w:szCs w:val="1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ollo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4" w:after="0" w:line="216" w:lineRule="exact"/>
        <w:ind w:left="906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ms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80" w:right="5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8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100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1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1" w:lineRule="auto"/>
        <w:ind w:left="1261" w:right="-36" w:firstLine="-25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1"/>
        </w:rPr>
        <w:t>onfu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1"/>
        </w:rPr>
        <w:t>bou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positi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6" w:after="0" w:line="240" w:lineRule="auto"/>
        <w:ind w:left="100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4"/>
        </w:rPr>
        <w:t>lu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4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40" w:lineRule="auto"/>
        <w:ind w:left="100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we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9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100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stions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74" w:lineRule="auto"/>
        <w:ind w:left="1292" w:right="234" w:firstLine="-2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21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3" w:lineRule="exact"/>
        <w:ind w:left="100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2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21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7" w:after="0" w:line="240" w:lineRule="auto"/>
        <w:ind w:left="1271" w:right="98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40" w:lineRule="auto"/>
        <w:ind w:left="100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left="1271" w:right="124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74" w:lineRule="auto"/>
        <w:ind w:left="1292" w:right="-49" w:firstLine="-2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Show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1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nk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ng: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77" w:lineRule="auto"/>
        <w:ind w:left="288" w:right="861" w:firstLine="-2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9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emem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9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oggy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hy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l: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7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e”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9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9"/>
        </w:rPr>
        <w:t>rob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</w:rPr>
        <w:t>ms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zz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dou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5" w:after="0" w:line="204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  <w:position w:val="-1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  <w:position w:val="-1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  <w:position w:val="-1"/>
        </w:rPr>
        <w:t>Doe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7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  <w:position w:val="-1"/>
        </w:rPr>
        <w:t>ig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  <w:position w:val="-1"/>
        </w:rPr>
        <w:t>t”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4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l: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ita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17"/>
          <w:szCs w:val="17"/>
          <w:color w:val="FE5400"/>
          <w:spacing w:val="0"/>
          <w:w w:val="100"/>
        </w:rPr>
        <w:t>  </w:t>
      </w:r>
      <w:r>
        <w:rPr>
          <w:rFonts w:ascii="Verdana" w:hAnsi="Verdana" w:cs="Verdana" w:eastAsia="Verdana"/>
          <w:sz w:val="17"/>
          <w:szCs w:val="17"/>
          <w:color w:val="FE54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right="163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80" w:right="540"/>
          <w:cols w:num="3" w:equalWidth="0">
            <w:col w:w="3573" w:space="476"/>
            <w:col w:w="3192" w:space="266"/>
            <w:col w:w="3913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0pt;margin-top:5.24pt;width:612pt;height:786.76pt;mso-position-horizontal-relative:page;mso-position-vertical-relative:page;z-index:-215" coordorigin="0,105" coordsize="12240,15735">
            <v:shape style="position:absolute;left:5;top:105;width:12235;height:15735" type="#_x0000_t75">
              <v:imagedata r:id="rId5" o:title=""/>
            </v:shape>
            <v:group style="position:absolute;left:0;top:2519;width:3213;height:3411" coordorigin="0,2519" coordsize="3213,3411">
              <v:shape style="position:absolute;left:0;top:2519;width:3213;height:3411" coordorigin="0,2519" coordsize="3213,3411" path="m0,5930l3213,5930,3213,2519,0,2519,0,5930xe" filled="t" fillcolor="#1E76BB" stroked="f">
                <v:path arrowok="t"/>
                <v:fill/>
              </v:shape>
            </v:group>
            <v:group style="position:absolute;left:0;top:6301;width:3213;height:28" coordorigin="0,6301" coordsize="3213,28">
              <v:shape style="position:absolute;left:0;top:6301;width:3213;height:28" coordorigin="0,6301" coordsize="3213,28" path="m0,6329l3213,6329,3213,6301,0,6301,0,6329xe" filled="t" fillcolor="#1E76BB" stroked="f">
                <v:path arrowok="t"/>
                <v:fill/>
              </v:shape>
              <v:shape style="position:absolute;left:351;top:2087;width:2613;height:2546" type="#_x0000_t75">
                <v:imagedata r:id="rId6" o:title=""/>
              </v:shape>
            </v:group>
            <v:group style="position:absolute;left:1072;top:9441;width:9767;height:499" coordorigin="1072,9441" coordsize="9767,499">
              <v:shape style="position:absolute;left:1072;top:9441;width:9767;height:499" coordorigin="1072,9441" coordsize="9767,499" path="m1072,9940l10839,9940,10839,9441,1072,9441,1072,9940xe" filled="t" fillcolor="#FFFFFF" stroked="f">
                <v:path arrowok="t"/>
                <v:fill/>
              </v:shape>
            </v:group>
            <v:group style="position:absolute;left:1072;top:10489;width:9767;height:3726" coordorigin="1072,10489" coordsize="9767,3726">
              <v:shape style="position:absolute;left:1072;top:10489;width:9767;height:3726" coordorigin="1072,10489" coordsize="9767,3726" path="m1072,14215l10839,14215,10839,10489,1072,10489,1072,14215xe" filled="t" fillcolor="#FFFFFF" stroked="f">
                <v:path arrowok="t"/>
                <v:fill/>
              </v:shape>
            </v:group>
            <v:group style="position:absolute;left:1052;top:9421;width:9807;height:4814" coordorigin="1052,9421" coordsize="9807,4814">
              <v:shape style="position:absolute;left:1052;top:9421;width:9807;height:4814" coordorigin="1052,9421" coordsize="9807,4814" path="m1052,14235l10859,14235,10859,9421,1052,9421,1052,14235xe" filled="f" stroked="t" strokeweight="2pt" strokecolor="#FE5400">
                <v:path arrowok="t"/>
              </v:shape>
            </v:group>
            <v:group style="position:absolute;left:4070;top:10489;width:2;height:3523" coordorigin="4070,10489" coordsize="2,3523">
              <v:shape style="position:absolute;left:4070;top:10489;width:2;height:3523" coordorigin="4070,10489" coordsize="0,3523" path="m4070,10489l4070,14012e" filled="f" stroked="t" strokeweight=".5pt" strokecolor="#231F20">
                <v:path arrowok="t"/>
              </v:shape>
              <v:shape style="position:absolute;left:10575;top:14988;width:669;height:445" type="#_x0000_t75">
                <v:imagedata r:id="rId7" o:title=""/>
              </v:shape>
              <v:shape style="position:absolute;left:9710;top:14815;width:741;height:754" type="#_x0000_t75">
                <v:imagedata r:id="rId8" o:title=""/>
              </v:shape>
              <v:shape style="position:absolute;left:7823;top:12577;width:1224;height:1083" type="#_x0000_t75">
                <v:imagedata r:id="rId9" o:title=""/>
              </v:shape>
            </v:group>
            <v:group style="position:absolute;left:20;top:2479;width:3213;height:40" coordorigin="20,2479" coordsize="3213,40">
              <v:shape style="position:absolute;left:20;top:2479;width:3213;height:40" coordorigin="20,2479" coordsize="3213,40" path="m20,2519l3233,2519,3233,2479,20,2479,20,2519xe" filled="t" fillcolor="#205867" stroked="f">
                <v:path arrowok="t"/>
                <v:fill/>
              </v:shape>
            </v:group>
            <v:group style="position:absolute;left:0;top:2083;width:3213;height:396" coordorigin="0,2083" coordsize="3213,396">
              <v:shape style="position:absolute;left:0;top:2083;width:3213;height:396" coordorigin="0,2083" coordsize="3213,396" path="m0,2479l3213,2479,3213,2083,0,2083,0,2479e" filled="t" fillcolor="#3A8CD2" stroked="f">
                <v:path arrowok="t"/>
                <v:fill/>
              </v:shape>
            </v:group>
            <v:group style="position:absolute;left:20;top:6261;width:3213;height:40" coordorigin="20,6261" coordsize="3213,40">
              <v:shape style="position:absolute;left:20;top:6261;width:3213;height:40" coordorigin="20,6261" coordsize="3213,40" path="m20,6301l3233,6301,3233,6261,20,6261,20,6301xe" filled="t" fillcolor="#205867" stroked="f">
                <v:path arrowok="t"/>
                <v:fill/>
              </v:shape>
            </v:group>
            <v:group style="position:absolute;left:0;top:5930;width:3213;height:331" coordorigin="0,5930" coordsize="3213,331">
              <v:shape style="position:absolute;left:0;top:5930;width:3213;height:331" coordorigin="0,5930" coordsize="3213,331" path="m0,6261l3213,6261,3213,5930,0,5930,0,6261e" filled="t" fillcolor="#3A8CD2" stroked="f">
                <v:path arrowok="t"/>
                <v:fill/>
              </v:shape>
            </v:group>
            <v:group style="position:absolute;left:1061;top:10449;width:9818;height:40" coordorigin="1061,10449" coordsize="9818,40">
              <v:shape style="position:absolute;left:1061;top:10449;width:9818;height:40" coordorigin="1061,10449" coordsize="9818,40" path="m1061,10489l10879,10489,10879,10449,1061,10449,1061,10489xe" filled="t" fillcolor="#205867" stroked="f">
                <v:path arrowok="t"/>
                <v:fill/>
              </v:shape>
            </v:group>
            <v:group style="position:absolute;left:1041;top:9940;width:9818;height:509" coordorigin="1041,9940" coordsize="9818,509">
              <v:shape style="position:absolute;left:1041;top:9940;width:9818;height:509" coordorigin="1041,9940" coordsize="9818,509" path="m1041,10449l10859,10449,10859,9940,1041,9940,1041,10449e" filled="t" fillcolor="#3A8CD2" stroked="f">
                <v:path arrowok="t"/>
                <v:fill/>
              </v:shape>
              <v:shape style="position:absolute;left:1232;top:14820;width:8659;height:743" type="#_x0000_t75">
                <v:imagedata r:id="rId10" o:title=""/>
              </v:shape>
            </v:group>
            <v:group style="position:absolute;left:9795;top:14333;width:2445;height:1504" coordorigin="9795,14333" coordsize="2445,1504">
              <v:shape style="position:absolute;left:9795;top:14333;width:2445;height:1504" coordorigin="9795,14333" coordsize="2445,1504" path="m9795,15837l12240,15837,12240,14333,9795,14333,9795,15837e" filled="t" fillcolor="#F2F2F2" stroked="f">
                <v:path arrowok="t"/>
                <v:fill/>
              </v:shape>
              <v:shape style="position:absolute;left:9972;top:14717;width:991;height:991" type="#_x0000_t75">
                <v:imagedata r:id="rId11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7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80" w:right="540"/>
        </w:sectPr>
      </w:pPr>
      <w:rPr/>
    </w:p>
    <w:p>
      <w:pPr>
        <w:spacing w:before="62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4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4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4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4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7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  <w:position w:val="-1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1420" w:bottom="280" w:left="560" w:right="300"/>
        </w:sectPr>
      </w:pPr>
      <w:rPr/>
    </w:p>
    <w:p>
      <w:pPr>
        <w:spacing w:before="29" w:after="0" w:line="450" w:lineRule="auto"/>
        <w:ind w:left="1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equ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7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7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451" w:lineRule="auto"/>
        <w:ind w:left="100" w:right="-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4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coa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7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7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7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3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chn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4" w:after="0" w:line="264" w:lineRule="auto"/>
        <w:ind w:right="56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suspe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3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8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8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iti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iti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enced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ncu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63" w:lineRule="auto"/>
        <w:ind w:right="46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6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0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6"/>
        </w:rPr>
        <w:t>tt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6"/>
        </w:rPr>
        <w:t>d,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99"/>
        </w:rPr>
        <w:t>o: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FE5400"/>
          <w:spacing w:val="0"/>
          <w:w w:val="126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FE5400"/>
          <w:spacing w:val="26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duca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6"/>
        </w:rPr>
        <w:t>s,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1" w:after="0" w:line="240" w:lineRule="exact"/>
        <w:ind w:left="180" w:right="887" w:firstLine="-18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FE5400"/>
          <w:spacing w:val="0"/>
          <w:w w:val="126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FE5400"/>
          <w:spacing w:val="26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2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FE5400"/>
          <w:spacing w:val="0"/>
          <w:w w:val="126"/>
          <w:position w:val="-1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FE5400"/>
          <w:spacing w:val="26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-1"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9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"/>
          <w:w w:val="106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6"/>
          <w:position w:val="-1"/>
        </w:rPr>
        <w:t>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00"/>
          <w:cols w:num="2" w:equalWidth="0">
            <w:col w:w="1825" w:space="5477"/>
            <w:col w:w="4078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00"/>
        </w:sectPr>
      </w:pPr>
      <w:rPr/>
    </w:p>
    <w:p>
      <w:pPr>
        <w:spacing w:before="13" w:after="0" w:line="242" w:lineRule="auto"/>
        <w:ind w:left="657" w:right="12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4"/>
          <w:w w:val="83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3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3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3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2"/>
          <w:w w:val="8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3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3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3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3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3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8"/>
          <w:w w:val="8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3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3"/>
        </w:rPr>
        <w:t>ou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8"/>
          <w:w w:val="8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3"/>
        </w:rPr>
        <w:t>do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6"/>
          <w:w w:val="8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3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3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3"/>
          <w:w w:val="8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2"/>
        </w:rPr>
        <w:t>you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1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1"/>
        </w:rPr>
        <w:t>nk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6"/>
          <w:w w:val="8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1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1"/>
        </w:rPr>
        <w:t>ou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1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1"/>
        </w:rPr>
        <w:t>ve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6"/>
          <w:w w:val="8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5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5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9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77"/>
        </w:rPr>
        <w:t>?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2" w:lineRule="auto"/>
        <w:ind w:left="945" w:right="-54" w:firstLine="-288"/>
        <w:jc w:val="left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67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6"/>
          <w:w w:val="6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9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9"/>
        </w:rPr>
        <w:t>gn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fee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8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mp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hou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mmed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e/p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gh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aw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9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teamm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1" w:lineRule="auto"/>
        <w:ind w:left="945" w:right="326" w:firstLine="-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et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uat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heal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u w:val="single" w:color="231F2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u w:val="single" w:color="231F2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u w:val="single" w:color="231F2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  <w:u w:val="single" w:color="231F2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hea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alua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ing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945" w:right="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help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guide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emo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uat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3" w:lineRule="auto"/>
        <w:ind w:left="945" w:right="408" w:firstLine="-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u w:val="single" w:color="231F2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u w:val="single" w:color="231F2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u w:val="single" w:color="231F2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u w:val="single" w:color="231F2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u w:val="single" w:color="231F2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u w:val="single" w:color="231F2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eds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90" w:lineRule="auto"/>
        <w:ind w:left="945" w:right="2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g,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ly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93" w:lineRule="auto"/>
        <w:ind w:left="945" w:right="3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56" w:lineRule="auto"/>
        <w:ind w:right="772"/>
        <w:jc w:val="left"/>
        <w:tabs>
          <w:tab w:pos="820" w:val="left"/>
          <w:tab w:pos="1880" w:val="left"/>
          <w:tab w:pos="2580" w:val="left"/>
          <w:tab w:pos="322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Why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2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hou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2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73"/>
          <w:w w:val="8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you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2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2"/>
          <w:w w:val="82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2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2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2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2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ne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about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your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5"/>
          <w:w w:val="8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5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5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3"/>
          <w:w w:val="85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5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5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77"/>
        </w:rPr>
        <w:t>?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48" w:after="0" w:line="291" w:lineRule="auto"/>
        <w:ind w:right="8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chance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grea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yo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aren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rec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3" w:lineRule="auto"/>
        <w:ind w:right="860" w:firstLine="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rac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90" w:lineRule="auto"/>
        <w:ind w:right="9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rac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ge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ano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90" w:lineRule="auto"/>
        <w:ind w:right="8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2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-1"/>
          <w:w w:val="82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your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1"/>
          <w:w w:val="82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eache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2"/>
          <w:w w:val="82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FE540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7" w:after="0" w:line="292" w:lineRule="auto"/>
        <w:ind w:right="8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yo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hav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hea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Conc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chool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orde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prop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res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choo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ow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yo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etu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hool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2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FE540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FE540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pen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90" w:lineRule="auto"/>
        <w:ind w:left="288" w:right="2130" w:firstLine="-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FE54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mo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omp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gnm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FE54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ac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80" w:lineRule="atLeast"/>
        <w:ind w:left="288" w:right="1419" w:firstLine="-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•</w:t>
      </w:r>
      <w:r>
        <w:rPr>
          <w:rFonts w:ascii="Verdana" w:hAnsi="Verdana" w:cs="Verdana" w:eastAsia="Verdana"/>
          <w:sz w:val="20"/>
          <w:szCs w:val="20"/>
          <w:color w:val="FE54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FE54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edu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eadi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00"/>
          <w:cols w:num="2" w:equalWidth="0">
            <w:col w:w="5508" w:space="727"/>
            <w:col w:w="51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239807pt;margin-top:.24pt;width:611.760193pt;height:791.76pt;mso-position-horizontal-relative:page;mso-position-vertical-relative:page;z-index:-214" coordorigin="5,5" coordsize="12235,15835">
            <v:shape style="position:absolute;left:5;top:5;width:12235;height:15835" type="#_x0000_t75">
              <v:imagedata r:id="rId12" o:title=""/>
            </v:shape>
            <v:shape style="position:absolute;left:8943;top:14871;width:1741;height:354" type="#_x0000_t75">
              <v:imagedata r:id="rId13" o:title=""/>
            </v:shape>
            <v:shape style="position:absolute;left:3408;top:15053;width:117;height:45" type="#_x0000_t75">
              <v:imagedata r:id="rId14" o:title=""/>
            </v:shape>
            <v:shape style="position:absolute;left:3297;top:14890;width:208;height:192" type="#_x0000_t75">
              <v:imagedata r:id="rId15" o:title=""/>
            </v:shape>
            <v:group style="position:absolute;left:1553;top:7248;width:3456;height:2" coordorigin="1553,7248" coordsize="3456,2">
              <v:shape style="position:absolute;left:1553;top:7248;width:3456;height:2" coordorigin="1553,7248" coordsize="3456,0" path="m1553,7248l5009,7248e" filled="f" stroked="t" strokeweight=".580pt" strokecolor="#231F20">
                <v:path arrowok="t"/>
              </v:shape>
            </v:group>
            <v:group style="position:absolute;left:8580;top:15119;width:1944;height:2" coordorigin="8580,15119" coordsize="1944,2">
              <v:shape style="position:absolute;left:8580;top:15119;width:1944;height:2" coordorigin="8580,15119" coordsize="1944,0" path="m8580,15119l10524,15119e" filled="f" stroked="t" strokeweight=".7pt" strokecolor="#0000FF">
                <v:path arrowok="t"/>
              </v:shape>
              <v:shape style="position:absolute;left:2737;top:1400;width:4132;height:3500" type="#_x0000_t75">
                <v:imagedata r:id="rId1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298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To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"/>
          <w:w w:val="7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75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ea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"/>
          <w:w w:val="75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4"/>
          <w:w w:val="7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7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"/>
          <w:w w:val="75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75"/>
        </w:rPr>
        <w:t>bo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"/>
          <w:w w:val="75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"/>
          <w:w w:val="7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"/>
          <w:w w:val="7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7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"/>
          <w:w w:val="75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75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ss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75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"/>
          <w:w w:val="7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7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75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31"/>
          <w:w w:val="7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65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6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4"/>
          <w:w w:val="6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6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"/>
          <w:w w:val="66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40" w:after="0" w:line="240" w:lineRule="auto"/>
        <w:ind w:left="2260" w:right="-20"/>
        <w:jc w:val="left"/>
        <w:tabs>
          <w:tab w:pos="5380" w:val="left"/>
          <w:tab w:pos="8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110"/>
        </w:rPr>
      </w:r>
      <w:hyperlink r:id="rId1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7"/>
            <w:w w:val="10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7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  <w:t>gov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9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3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10"/>
        </w:rPr>
      </w:r>
      <w:hyperlink r:id="rId1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7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5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7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3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7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5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hyperlink r:id="rId1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5"/>
            <w:w w:val="100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5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2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5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5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5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1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cdc.gov/Concussion" TargetMode="External"/><Relationship Id="rId18" Type="http://schemas.openxmlformats.org/officeDocument/2006/relationships/hyperlink" Target="http://www.wiaawi.org/" TargetMode="External"/><Relationship Id="rId19" Type="http://schemas.openxmlformats.org/officeDocument/2006/relationships/hyperlink" Target="http://www.nfh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Centers for Disease Control and Prevention, National Center for Injury Prevention and Control, Division of Injury Response</dc:creator>
  <cp:keywords>concussion, TBI, elementary, middle, high school schools, parents, school nurses, school professionals, concussion signs and symptoms</cp:keywords>
  <dc:subject>A fact sheet for parents about concussions and how to about how to recognize and respond properly to concussions.</dc:subject>
  <dc:title>A Fact Sheet for Parents</dc:title>
  <dcterms:created xsi:type="dcterms:W3CDTF">2014-07-07T11:21:01Z</dcterms:created>
  <dcterms:modified xsi:type="dcterms:W3CDTF">2014-07-07T11:21:01Z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2014-07-07T00:00:00Z</vt:filetime>
  </property>
</Properties>
</file>