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135" w:lineRule="exact"/>
        <w:ind w:left="11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9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9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9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9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9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9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9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9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000" w:right="640"/>
        </w:sectPr>
      </w:pPr>
      <w:rPr/>
    </w:p>
    <w:p>
      <w:pPr>
        <w:spacing w:before="0" w:after="0" w:line="386" w:lineRule="exact"/>
        <w:ind w:left="709" w:right="160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FFFFF"/>
          <w:spacing w:val="0"/>
          <w:w w:val="100"/>
          <w:position w:val="1"/>
        </w:rPr>
        <w:t>KNOW</w:t>
      </w:r>
      <w:r>
        <w:rPr>
          <w:rFonts w:ascii="Calibri" w:hAnsi="Calibri" w:cs="Calibri" w:eastAsia="Calibri"/>
          <w:sz w:val="32"/>
          <w:szCs w:val="32"/>
          <w:color w:val="FFFFFF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FFFFFF"/>
          <w:spacing w:val="3"/>
          <w:w w:val="98"/>
          <w:position w:val="1"/>
        </w:rPr>
        <w:t>Y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98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FFFFFF"/>
          <w:spacing w:val="3"/>
          <w:w w:val="98"/>
          <w:position w:val="1"/>
        </w:rPr>
        <w:t>UR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58" w:after="0" w:line="274" w:lineRule="auto"/>
        <w:ind w:left="571" w:right="25" w:firstLine="3"/>
        <w:jc w:val="center"/>
        <w:tabs>
          <w:tab w:pos="1140" w:val="left"/>
          <w:tab w:pos="1260" w:val="left"/>
          <w:tab w:pos="1960" w:val="left"/>
        </w:tabs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32"/>
          <w:szCs w:val="32"/>
          <w:color w:val="FFFFFF"/>
          <w:spacing w:val="0"/>
          <w:w w:val="98"/>
        </w:rPr>
        <w:t>CO</w:t>
      </w:r>
      <w:r>
        <w:rPr>
          <w:rFonts w:ascii="Calibri" w:hAnsi="Calibri" w:cs="Calibri" w:eastAsia="Calibri"/>
          <w:sz w:val="32"/>
          <w:szCs w:val="32"/>
          <w:color w:val="FFFFFF"/>
          <w:spacing w:val="2"/>
          <w:w w:val="98"/>
        </w:rPr>
        <w:t>N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98"/>
        </w:rPr>
        <w:t>CU</w:t>
      </w:r>
      <w:r>
        <w:rPr>
          <w:rFonts w:ascii="Calibri" w:hAnsi="Calibri" w:cs="Calibri" w:eastAsia="Calibri"/>
          <w:sz w:val="32"/>
          <w:szCs w:val="32"/>
          <w:color w:val="FFFFFF"/>
          <w:spacing w:val="4"/>
          <w:w w:val="98"/>
        </w:rPr>
        <w:t>S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98"/>
        </w:rPr>
        <w:t>SION</w:t>
      </w:r>
      <w:r>
        <w:rPr>
          <w:rFonts w:ascii="Calibri" w:hAnsi="Calibri" w:cs="Calibri" w:eastAsia="Calibri"/>
          <w:sz w:val="32"/>
          <w:szCs w:val="32"/>
          <w:color w:val="FFFFFF"/>
          <w:spacing w:val="0"/>
          <w:w w:val="98"/>
        </w:rPr>
        <w:t> 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98"/>
        </w:rPr>
        <w:t>A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</w:rPr>
        <w:tab/>
        <w:tab/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</w:rPr>
        <w:t>B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</w:rPr>
        <w:tab/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ess</w:t>
        <w:tab/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B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l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fo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27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4"/>
          <w:w w:val="100"/>
        </w:rPr>
        <w:t>o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98"/>
        </w:rPr>
        <w:t>a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76" w:lineRule="auto"/>
        <w:ind w:left="668" w:right="-46"/>
        <w:jc w:val="left"/>
        <w:tabs>
          <w:tab w:pos="1240" w:val="left"/>
          <w:tab w:pos="2000" w:val="left"/>
        </w:tabs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h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  <w:tab/>
      </w:r>
      <w:r>
        <w:rPr>
          <w:rFonts w:ascii="Calibri" w:hAnsi="Calibri" w:cs="Calibri" w:eastAsia="Calibri"/>
          <w:sz w:val="14"/>
          <w:szCs w:val="14"/>
          <w:color w:val="FFFFFF"/>
          <w:spacing w:val="4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i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g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d</w:t>
        <w:tab/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h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4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l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14"/>
          <w:szCs w:val="14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ca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i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u</w:t>
      </w:r>
      <w:r>
        <w:rPr>
          <w:rFonts w:ascii="Calibri" w:hAnsi="Calibri" w:cs="Calibri" w:eastAsia="Calibri"/>
          <w:sz w:val="14"/>
          <w:szCs w:val="14"/>
          <w:color w:val="FFFFFF"/>
          <w:spacing w:val="4"/>
          <w:w w:val="100"/>
        </w:rPr>
        <w:t>a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i</w:t>
      </w:r>
      <w:r>
        <w:rPr>
          <w:rFonts w:ascii="Calibri" w:hAnsi="Calibri" w:cs="Calibri" w:eastAsia="Calibri"/>
          <w:sz w:val="14"/>
          <w:szCs w:val="14"/>
          <w:color w:val="FFFFFF"/>
          <w:spacing w:val="4"/>
          <w:w w:val="100"/>
        </w:rPr>
        <w:t>o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sym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p</w:t>
      </w:r>
      <w:r>
        <w:rPr>
          <w:rFonts w:ascii="Calibri" w:hAnsi="Calibri" w:cs="Calibri" w:eastAsia="Calibri"/>
          <w:sz w:val="14"/>
          <w:szCs w:val="14"/>
          <w:color w:val="FFFFFF"/>
          <w:spacing w:val="-3"/>
          <w:w w:val="100"/>
        </w:rPr>
        <w:t>t</w:t>
      </w:r>
      <w:r>
        <w:rPr>
          <w:rFonts w:ascii="Calibri" w:hAnsi="Calibri" w:cs="Calibri" w:eastAsia="Calibri"/>
          <w:sz w:val="14"/>
          <w:szCs w:val="14"/>
          <w:color w:val="FFFFFF"/>
          <w:spacing w:val="4"/>
          <w:w w:val="100"/>
        </w:rPr>
        <w:t>o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m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   </w:t>
      </w:r>
      <w:r>
        <w:rPr>
          <w:rFonts w:ascii="Calibri" w:hAnsi="Calibri" w:cs="Calibri" w:eastAsia="Calibri"/>
          <w:sz w:val="14"/>
          <w:szCs w:val="14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p</w:t>
      </w:r>
      <w:r>
        <w:rPr>
          <w:rFonts w:ascii="Calibri" w:hAnsi="Calibri" w:cs="Calibri" w:eastAsia="Calibri"/>
          <w:sz w:val="14"/>
          <w:szCs w:val="14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14"/>
          <w:szCs w:val="14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14"/>
          <w:szCs w:val="14"/>
          <w:color w:val="FFFFFF"/>
          <w:spacing w:val="3"/>
          <w:w w:val="100"/>
        </w:rPr>
        <w:t>vi</w:t>
      </w:r>
      <w:r>
        <w:rPr>
          <w:rFonts w:ascii="Calibri" w:hAnsi="Calibri" w:cs="Calibri" w:eastAsia="Calibri"/>
          <w:sz w:val="14"/>
          <w:szCs w:val="14"/>
          <w:color w:val="FFFFFF"/>
          <w:spacing w:val="-2"/>
          <w:w w:val="100"/>
        </w:rPr>
        <w:t>d</w:t>
      </w:r>
      <w:r>
        <w:rPr>
          <w:rFonts w:ascii="Calibri" w:hAnsi="Calibri" w:cs="Calibri" w:eastAsia="Calibri"/>
          <w:sz w:val="14"/>
          <w:szCs w:val="14"/>
          <w:color w:val="FFFFFF"/>
          <w:spacing w:val="0"/>
          <w:w w:val="100"/>
        </w:rPr>
        <w:t>er</w:t>
      </w:r>
      <w:r>
        <w:rPr>
          <w:rFonts w:ascii="Calibri" w:hAnsi="Calibri" w:cs="Calibri" w:eastAsia="Calibri"/>
          <w:sz w:val="14"/>
          <w:szCs w:val="14"/>
          <w:color w:val="000000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005EAD"/>
          <w:spacing w:val="1"/>
          <w:w w:val="100"/>
        </w:rPr>
        <w:t>Wisco</w:t>
      </w:r>
      <w:r>
        <w:rPr>
          <w:rFonts w:ascii="Arial" w:hAnsi="Arial" w:cs="Arial" w:eastAsia="Arial"/>
          <w:sz w:val="28"/>
          <w:szCs w:val="28"/>
          <w:color w:val="005EAD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05EAD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5EAD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5EAD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05EAD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5EAD"/>
          <w:spacing w:val="6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5EAD"/>
          <w:spacing w:val="8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5EAD"/>
          <w:spacing w:val="5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05EAD"/>
          <w:spacing w:val="9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5EAD"/>
          <w:spacing w:val="4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005EAD"/>
          <w:spacing w:val="8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5EAD"/>
          <w:spacing w:val="9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05EAD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05EAD"/>
          <w:spacing w:val="8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5EAD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005EAD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5EAD"/>
          <w:spacing w:val="-18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005EAD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005EAD"/>
          <w:spacing w:val="9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005EAD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5EAD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5EAD"/>
          <w:spacing w:val="1"/>
          <w:w w:val="100"/>
        </w:rPr>
        <w:t>Shee</w:t>
      </w:r>
      <w:r>
        <w:rPr>
          <w:rFonts w:ascii="Arial" w:hAnsi="Arial" w:cs="Arial" w:eastAsia="Arial"/>
          <w:sz w:val="28"/>
          <w:szCs w:val="28"/>
          <w:color w:val="005EAD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005EAD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5EAD"/>
          <w:spacing w:val="-6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005EAD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05EAD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005EAD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05EA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5EAD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5EAD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5EAD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5EAD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005EA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5EA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000" w:right="640"/>
          <w:cols w:num="2" w:equalWidth="0">
            <w:col w:w="2656" w:space="1622"/>
            <w:col w:w="6322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5EAD"/>
          <w:spacing w:val="-1"/>
          <w:w w:val="100"/>
          <w:b/>
          <w:bCs/>
        </w:rPr>
        <w:t>TH</w:t>
      </w:r>
      <w:r>
        <w:rPr>
          <w:rFonts w:ascii="Arial" w:hAnsi="Arial" w:cs="Arial" w:eastAsia="Arial"/>
          <w:sz w:val="28"/>
          <w:szCs w:val="28"/>
          <w:color w:val="005EA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5EA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EAD"/>
          <w:spacing w:val="-2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005EAD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5EAD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5EA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5EA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6" w:after="0" w:line="240" w:lineRule="auto"/>
        <w:ind w:left="105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78E25"/>
          <w:spacing w:val="0"/>
          <w:w w:val="139"/>
        </w:rPr>
        <w:t>•</w:t>
      </w:r>
      <w:r>
        <w:rPr>
          <w:rFonts w:ascii="Arial" w:hAnsi="Arial" w:cs="Arial" w:eastAsia="Arial"/>
          <w:sz w:val="28"/>
          <w:szCs w:val="28"/>
          <w:color w:val="F78E25"/>
          <w:spacing w:val="-23"/>
          <w:w w:val="139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4"/>
        </w:rPr>
        <w:t>concuss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84"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4"/>
        </w:rPr>
        <w:t>on</w:t>
      </w:r>
      <w:r>
        <w:rPr>
          <w:rFonts w:ascii="Arial" w:hAnsi="Arial" w:cs="Arial" w:eastAsia="Arial"/>
          <w:sz w:val="28"/>
          <w:szCs w:val="28"/>
          <w:color w:val="231F20"/>
          <w:spacing w:val="49"/>
          <w:w w:val="84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8"/>
          <w:szCs w:val="2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1"/>
          <w:b/>
          <w:bCs/>
        </w:rPr>
        <w:t>bra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1"/>
          <w:b/>
          <w:bCs/>
        </w:rPr>
        <w:t>in</w:t>
      </w:r>
      <w:r>
        <w:rPr>
          <w:rFonts w:ascii="Arial" w:hAnsi="Arial" w:cs="Arial" w:eastAsia="Arial"/>
          <w:sz w:val="28"/>
          <w:szCs w:val="28"/>
          <w:color w:val="231F20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-1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9" w:after="0" w:line="240" w:lineRule="auto"/>
        <w:ind w:left="105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78E25"/>
          <w:spacing w:val="0"/>
          <w:w w:val="139"/>
        </w:rPr>
        <w:t>•</w:t>
      </w:r>
      <w:r>
        <w:rPr>
          <w:rFonts w:ascii="Arial" w:hAnsi="Arial" w:cs="Arial" w:eastAsia="Arial"/>
          <w:sz w:val="28"/>
          <w:szCs w:val="28"/>
          <w:color w:val="F78E25"/>
          <w:spacing w:val="-23"/>
          <w:w w:val="139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8"/>
          <w:szCs w:val="2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4"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4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84"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4"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84"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84"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4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4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50"/>
          <w:w w:val="84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8"/>
          <w:szCs w:val="28"/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ous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7" w:after="0" w:line="240" w:lineRule="auto"/>
        <w:ind w:left="105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78E25"/>
          <w:spacing w:val="0"/>
          <w:w w:val="139"/>
        </w:rPr>
        <w:t>•</w:t>
      </w:r>
      <w:r>
        <w:rPr>
          <w:rFonts w:ascii="Arial" w:hAnsi="Arial" w:cs="Arial" w:eastAsia="Arial"/>
          <w:sz w:val="28"/>
          <w:szCs w:val="28"/>
          <w:color w:val="F78E25"/>
          <w:spacing w:val="-23"/>
          <w:w w:val="139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Most</w:t>
      </w:r>
      <w:r>
        <w:rPr>
          <w:rFonts w:ascii="Arial" w:hAnsi="Arial" w:cs="Arial" w:eastAsia="Arial"/>
          <w:sz w:val="28"/>
          <w:szCs w:val="28"/>
          <w:color w:val="231F20"/>
          <w:spacing w:val="15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6"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oncuss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86"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ons</w:t>
      </w:r>
      <w:r>
        <w:rPr>
          <w:rFonts w:ascii="Arial" w:hAnsi="Arial" w:cs="Arial" w:eastAsia="Arial"/>
          <w:sz w:val="28"/>
          <w:szCs w:val="28"/>
          <w:color w:val="231F20"/>
          <w:spacing w:val="44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cc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6"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59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6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86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86"/>
          <w:b/>
          <w:bCs/>
        </w:rPr>
        <w:t>ou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5"/>
          <w:w w:val="8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loss</w:t>
      </w:r>
      <w:r>
        <w:rPr>
          <w:rFonts w:ascii="Arial" w:hAnsi="Arial" w:cs="Arial" w:eastAsia="Arial"/>
          <w:sz w:val="28"/>
          <w:szCs w:val="28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</w:rPr>
        <w:t>co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</w:rPr>
        <w:t>sn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</w:rPr>
        <w:t>s.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6" w:after="0" w:line="240" w:lineRule="auto"/>
        <w:ind w:left="105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78E25"/>
          <w:spacing w:val="0"/>
          <w:w w:val="139"/>
        </w:rPr>
        <w:t>•</w:t>
      </w:r>
      <w:r>
        <w:rPr>
          <w:rFonts w:ascii="Arial" w:hAnsi="Arial" w:cs="Arial" w:eastAsia="Arial"/>
          <w:sz w:val="28"/>
          <w:szCs w:val="28"/>
          <w:color w:val="F78E25"/>
          <w:spacing w:val="-23"/>
          <w:w w:val="139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Concuss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86"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86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28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6"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cur</w:t>
      </w:r>
      <w:r>
        <w:rPr>
          <w:rFonts w:ascii="Arial" w:hAnsi="Arial" w:cs="Arial" w:eastAsia="Arial"/>
          <w:sz w:val="28"/>
          <w:szCs w:val="28"/>
          <w:color w:val="231F20"/>
          <w:spacing w:val="55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7"/>
          <w:b/>
          <w:bCs/>
        </w:rPr>
        <w:t>any</w:t>
      </w:r>
      <w:r>
        <w:rPr>
          <w:rFonts w:ascii="Arial" w:hAnsi="Arial" w:cs="Arial" w:eastAsia="Arial"/>
          <w:sz w:val="28"/>
          <w:szCs w:val="28"/>
          <w:color w:val="231F20"/>
          <w:spacing w:val="20"/>
          <w:w w:val="87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1" w:after="0" w:line="240" w:lineRule="auto"/>
        <w:ind w:left="1057" w:right="144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78E25"/>
          <w:spacing w:val="0"/>
          <w:w w:val="139"/>
        </w:rPr>
        <w:t>•</w:t>
      </w:r>
      <w:r>
        <w:rPr>
          <w:rFonts w:ascii="Arial" w:hAnsi="Arial" w:cs="Arial" w:eastAsia="Arial"/>
          <w:sz w:val="28"/>
          <w:szCs w:val="28"/>
          <w:color w:val="F78E25"/>
          <w:spacing w:val="-23"/>
          <w:w w:val="139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6"/>
        </w:rPr>
        <w:t>Recog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86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20"/>
        </w:rPr>
        <w:t>it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120"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8"/>
        </w:rPr>
        <w:t>on</w:t>
      </w:r>
      <w:r>
        <w:rPr>
          <w:rFonts w:ascii="Arial" w:hAnsi="Arial" w:cs="Arial" w:eastAsia="Arial"/>
          <w:sz w:val="28"/>
          <w:szCs w:val="2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9"/>
        </w:rPr>
        <w:t>and</w:t>
      </w:r>
      <w:r>
        <w:rPr>
          <w:rFonts w:ascii="Arial" w:hAnsi="Arial" w:cs="Arial" w:eastAsia="Arial"/>
          <w:sz w:val="28"/>
          <w:szCs w:val="28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89"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9"/>
        </w:rPr>
        <w:t>op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89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41"/>
          <w:w w:val="89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89"/>
        </w:rPr>
        <w:t>m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9"/>
        </w:rPr>
        <w:t>an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89"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89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89"/>
        </w:rPr>
        <w:t>m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9"/>
        </w:rPr>
        <w:t>ent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4"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4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4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84"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4"/>
        </w:rPr>
        <w:t>us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4"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84"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84"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4"/>
        </w:rPr>
        <w:t>ns</w:t>
      </w:r>
      <w:r>
        <w:rPr>
          <w:rFonts w:ascii="Arial" w:hAnsi="Arial" w:cs="Arial" w:eastAsia="Arial"/>
          <w:sz w:val="28"/>
          <w:szCs w:val="28"/>
          <w:color w:val="231F20"/>
          <w:spacing w:val="47"/>
          <w:w w:val="84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84"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4"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4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4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39"/>
          <w:w w:val="84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  <w:b/>
          <w:bCs/>
        </w:rPr>
        <w:t>occur</w:t>
      </w:r>
      <w:r>
        <w:rPr>
          <w:rFonts w:ascii="Arial" w:hAnsi="Arial" w:cs="Arial" w:eastAsia="Arial"/>
          <w:sz w:val="28"/>
          <w:szCs w:val="28"/>
          <w:color w:val="231F20"/>
          <w:spacing w:val="41"/>
          <w:w w:val="8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can</w:t>
      </w:r>
      <w:r>
        <w:rPr>
          <w:rFonts w:ascii="Arial" w:hAnsi="Arial" w:cs="Arial" w:eastAsia="Arial"/>
          <w:sz w:val="28"/>
          <w:szCs w:val="28"/>
          <w:color w:val="231F20"/>
          <w:spacing w:val="24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lp</w:t>
      </w:r>
      <w:r>
        <w:rPr>
          <w:rFonts w:ascii="Arial" w:hAnsi="Arial" w:cs="Arial" w:eastAsia="Arial"/>
          <w:sz w:val="28"/>
          <w:szCs w:val="28"/>
          <w:color w:val="231F20"/>
          <w:spacing w:val="33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6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86"/>
        </w:rPr>
        <w:t>v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86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86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47"/>
          <w:w w:val="86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fu</w:t>
      </w:r>
      <w:r>
        <w:rPr>
          <w:rFonts w:ascii="Arial" w:hAnsi="Arial" w:cs="Arial" w:eastAsia="Arial"/>
          <w:sz w:val="28"/>
          <w:szCs w:val="28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80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0"/>
        </w:rPr>
        <w:t>v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80"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0"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32"/>
          <w:w w:val="8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</w:rPr>
        <w:t>ea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</w:rPr>
        <w:t>h.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000" w:right="640"/>
        </w:sectPr>
      </w:pPr>
      <w:rPr/>
    </w:p>
    <w:p>
      <w:pPr>
        <w:spacing w:before="31" w:after="0" w:line="240" w:lineRule="auto"/>
        <w:ind w:left="54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005EAD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5EAD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5EAD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5EAD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5EAD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549" w:right="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cells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rapidly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inside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ull.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“ding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6" w:lineRule="auto"/>
        <w:ind w:left="549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“ge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serious.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ncussio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olliding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ionary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550" w:right="-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sport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74" w:lineRule="auto"/>
        <w:ind w:left="550" w:right="1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many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million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ussions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8" w:lineRule="exact"/>
        <w:ind w:left="5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each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5EAD"/>
          <w:spacing w:val="-3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color w:val="005EAD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5EA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5EAD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5EAD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color w:val="005EAD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SSION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right="5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ussion,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right="6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rapid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e’s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7" w:after="0" w:line="276" w:lineRule="auto"/>
        <w:ind w:right="68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sical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oning.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000" w:right="640"/>
          <w:cols w:num="2" w:equalWidth="0">
            <w:col w:w="4846" w:space="230"/>
            <w:col w:w="55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39999pt;margin-top:59.400002pt;width:611.60001pt;height:732.6pt;mso-position-horizontal-relative:page;mso-position-vertical-relative:page;z-index:-261" coordorigin="8,1188" coordsize="12232,14652">
            <v:group style="position:absolute;left:18;top:4330;width:12222;height:8981" coordorigin="18,4330" coordsize="12222,8981">
              <v:shape style="position:absolute;left:18;top:4330;width:12222;height:8981" coordorigin="18,4330" coordsize="12222,8981" path="m18,13310l12240,13310,12240,4330,18,4330,18,13310e" filled="t" fillcolor="#FFC718" stroked="f">
                <v:path arrowok="t"/>
                <v:fill/>
              </v:shape>
            </v:group>
            <v:group style="position:absolute;left:18;top:13310;width:12222;height:1717" coordorigin="18,13310" coordsize="12222,1717">
              <v:shape style="position:absolute;left:18;top:13310;width:12222;height:1717" coordorigin="18,13310" coordsize="12222,1717" path="m18,15028l12240,15028,12240,13310,18,13310,18,15028e" filled="t" fillcolor="#85C441" stroked="f">
                <v:path arrowok="t"/>
                <v:fill/>
              </v:shape>
            </v:group>
            <v:group style="position:absolute;left:18;top:15338;width:12222;height:501" coordorigin="18,15338" coordsize="12222,501">
              <v:shape style="position:absolute;left:18;top:15338;width:12222;height:501" coordorigin="18,15338" coordsize="12222,501" path="m12240,15839l12240,15338,18,15338,18,15839,12240,15839e" filled="t" fillcolor="#85C441" stroked="f">
                <v:path arrowok="t"/>
                <v:fill/>
              </v:shape>
            </v:group>
            <v:group style="position:absolute;left:18;top:15028;width:12222;height:311" coordorigin="18,15028" coordsize="12222,311">
              <v:shape style="position:absolute;left:18;top:15028;width:12222;height:311" coordorigin="18,15028" coordsize="12222,311" path="m18,15338l12240,15338,12240,15028,18,15028,18,15338e" filled="t" fillcolor="#F78D25" stroked="f">
                <v:path arrowok="t"/>
                <v:fill/>
              </v:shape>
              <v:shape style="position:absolute;left:299;top:1188;width:4382;height:2983" type="#_x0000_t75">
                <v:imagedata r:id="rId5" o:title=""/>
              </v:shape>
            </v:group>
            <v:group style="position:absolute;left:1158;top:3896;width:9960;height:11263" coordorigin="1158,3896" coordsize="9960,11263">
              <v:shape style="position:absolute;left:1158;top:3896;width:9960;height:11263" coordorigin="1158,3896" coordsize="9960,11263" path="m10770,3896l1477,3896,1396,3914,1322,3948,1260,3998,1210,4061,1176,4134,1159,4216,1158,4244,1158,14812,1168,14896,1196,14972,1242,15038,1300,15092,1370,15133,1450,15156,1506,15160,10770,15160,10854,15150,10930,15121,10996,15076,11051,15018,11090,14948,11113,14869,11118,14812,11118,4244,11108,4160,11078,4084,11034,4018,10976,3962,10904,3924,10826,3901,10770,3896e" filled="t" fillcolor="#FFFFFF" stroked="f">
                <v:path arrowok="t"/>
                <v:fill/>
              </v:shape>
            </v:group>
            <v:group style="position:absolute;left:6138;top:3836;width:5040;height:10975" coordorigin="6138,3836" coordsize="5040,10975">
              <v:shape style="position:absolute;left:6138;top:3836;width:5040;height:10975" coordorigin="6138,3836" coordsize="5040,10975" path="m6138,3836l10770,3836,10804,3838,10868,3848,10929,3868,10985,3897,11036,3934,11080,3979,11117,4029,11146,4085,11166,4146,11177,4211,11178,4244,11178,14812e" filled="f" stroked="t" strokeweight="12pt" strokecolor="#231F20">
                <v:path arrowok="t"/>
              </v:shape>
            </v:group>
            <v:group style="position:absolute;left:1099;top:14838;width:272;height:360" coordorigin="1099,14838" coordsize="272,360">
              <v:shape style="position:absolute;left:1099;top:14838;width:272;height:360" coordorigin="1099,14838" coordsize="272,360" path="m1372,15198l1291,15158,1241,15123,1197,15079,1160,15028,1131,14972,1111,14913,1100,14853,1099,14838e" filled="f" stroked="t" strokeweight="12pt" strokecolor="#231F20">
                <v:path arrowok="t"/>
              </v:shape>
            </v:group>
            <v:group style="position:absolute;left:1098;top:3836;width:5040;height:10975" coordorigin="1098,3836" coordsize="5040,10975">
              <v:shape style="position:absolute;left:1098;top:3836;width:5040;height:10975" coordorigin="1098,3836" coordsize="5040,10975" path="m1098,14812l1098,4244,1099,4211,1110,4147,1130,4086,1159,4029,1196,3979,1240,3934,1291,3897,1347,3868,1408,3848,1472,3837,1506,3836,6138,3836e" filled="f" stroked="t" strokeweight="12pt" strokecolor="#231F20">
                <v:path arrowok="t"/>
              </v:shape>
            </v:group>
            <v:group style="position:absolute;left:1942;top:14758;width:8423;height:725" coordorigin="1942,14758" coordsize="8423,725">
              <v:shape style="position:absolute;left:1942;top:14758;width:8423;height:725" coordorigin="1942,14758" coordsize="8423,725" path="m10292,14758l2012,14758,1955,14788,1942,14830,1942,15412,1972,15468,2014,15482,10295,15482,10352,15452,10364,15410,10364,14828,10334,14772,10292,14758e" filled="t" fillcolor="#005EAD" stroked="f">
                <v:path arrowok="t"/>
                <v:fill/>
              </v:shape>
            </v:group>
            <v:group style="position:absolute;left:1912;top:5482;width:8467;height:3023" coordorigin="1912,5482" coordsize="8467,3023">
              <v:shape style="position:absolute;left:1912;top:5482;width:8467;height:3023" coordorigin="1912,5482" coordsize="8467,3023" path="m10163,5482l2120,5482,2054,5495,1997,5526,1952,5572,1922,5630,1912,5698,1912,8294,1924,8360,1955,8419,2002,8464,2060,8492,2128,8504,10169,8504,10236,8492,10292,8460,10339,8414,10368,8354,10379,8288,10379,5692,10366,5624,10334,5568,10289,5522,10230,5492,10163,5482e" filled="t" fillcolor="#FFF0D1" stroked="f">
                <v:path arrowok="t"/>
                <v:fill/>
              </v:shape>
              <v:shape style="position:absolute;left:1280;top:2758;width:2509;height:1356" type="#_x0000_t75">
                <v:imagedata r:id="rId6" o:title=""/>
              </v:shape>
            </v:group>
            <v:group style="position:absolute;left:1408;top:8596;width:4649;height:5882" coordorigin="1408,8596" coordsize="4649,5882">
              <v:shape style="position:absolute;left:1408;top:8596;width:4649;height:5882" coordorigin="1408,8596" coordsize="4649,5882" path="m1408,14478l6056,14478,6056,8596,1408,8596,1408,14478e" filled="t" fillcolor="#FFFFFF" stroked="f">
                <v:path arrowok="t"/>
                <v:fill/>
              </v:shape>
            </v:group>
            <v:group style="position:absolute;left:5933;top:8596;width:5046;height:4544" coordorigin="5933,8596" coordsize="5046,4544">
              <v:shape style="position:absolute;left:5933;top:8596;width:5046;height:4544" coordorigin="5933,8596" coordsize="5046,4544" path="m5933,13140l10979,13140,10979,8596,5933,8596,5933,13140e" filled="t" fillcolor="#FFFFFF" stroked="f">
                <v:path arrowok="t"/>
                <v:fill/>
              </v:shape>
            </v:group>
            <v:group style="position:absolute;left:1298;top:2533;width:2609;height:2626" coordorigin="1298,2533" coordsize="2609,2626">
              <v:shape style="position:absolute;left:1298;top:2533;width:2609;height:2626" coordorigin="1298,2533" coordsize="2609,2626" path="m3907,2533l1298,2533,1298,5159,3907,5159,3907,5129,1328,5129,1328,2563,3907,2563,3907,2533e" filled="t" fillcolor="#243F60" stroked="f">
                <v:path arrowok="t"/>
                <v:fill/>
              </v:shape>
            </v:group>
            <v:group style="position:absolute;left:1328;top:2563;width:2549;height:2566" coordorigin="1328,2563" coordsize="2549,2566">
              <v:shape style="position:absolute;left:1328;top:2563;width:2549;height:2566" coordorigin="1328,2563" coordsize="2549,2566" path="m3877,2563l1328,2563,1328,5129,3877,5129,3877,5099,1358,5099,1358,2593,3877,2593,3877,2563e" filled="t" fillcolor="#243F60" stroked="f">
                <v:path arrowok="t"/>
                <v:fill/>
              </v:shape>
            </v:group>
            <v:group style="position:absolute;left:3892;top:2563;width:2;height:2566" coordorigin="3892,2563" coordsize="2,2566">
              <v:shape style="position:absolute;left:3892;top:2563;width:2;height:2566" coordorigin="3892,2563" coordsize="0,2566" path="m3892,2563l3892,5129e" filled="f" stroked="t" strokeweight="1.6pt" strokecolor="#243F60">
                <v:path arrowok="t"/>
              </v:shape>
            </v:group>
            <v:group style="position:absolute;left:1308;top:2593;width:2;height:2506" coordorigin="1308,2593" coordsize="2,2506">
              <v:shape style="position:absolute;left:1308;top:2593;width:2;height:2506" coordorigin="1308,2593" coordsize="0,2506" path="m1308,2593l1308,5099e" filled="f" stroked="t" strokeweight="2.62pt" strokecolor="#243F60">
                <v:path arrowok="t"/>
              </v:shape>
            </v:group>
            <v:group style="position:absolute;left:3862;top:2593;width:2;height:2506" coordorigin="3862,2593" coordsize="2,2506">
              <v:shape style="position:absolute;left:3862;top:2593;width:2;height:2506" coordorigin="3862,2593" coordsize="0,2506" path="m3862,2593l3862,5099e" filled="f" stroked="t" strokeweight="1.6pt" strokecolor="#243F60">
                <v:path arrowok="t"/>
              </v:shape>
            </v:group>
            <v:group style="position:absolute;left:1308;top:2524;width:2549;height:2566" coordorigin="1308,2524" coordsize="2549,2566">
              <v:shape style="position:absolute;left:1308;top:2524;width:2549;height:2566" coordorigin="1308,2524" coordsize="2549,2566" path="m1308,5089l3857,5089,3857,2524,1308,2524,1308,5089e" filled="t" fillcolor="#4F81BD" stroked="f">
                <v:path arrowok="t"/>
                <v:fill/>
              </v:shape>
            </v:group>
            <v:group style="position:absolute;left:1308;top:2522;width:2549;height:2567" coordorigin="1308,2522" coordsize="2549,2567">
              <v:shape style="position:absolute;left:1308;top:2522;width:2549;height:2567" coordorigin="1308,2522" coordsize="2549,2567" path="m1308,5089l3857,5089,3857,2522,1308,2522,1308,5089xe" filled="f" stroked="t" strokeweight="3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4.100006pt;margin-top:12.9pt;width:332.58pt;height:99.48pt;mso-position-horizontal-relative:page;mso-position-vertical-relative:page;z-index:-260" coordorigin="5082,258" coordsize="6652,1990">
            <v:shape style="position:absolute;left:11034;top:880;width:504;height:349" type="#_x0000_t75">
              <v:imagedata r:id="rId7" o:title=""/>
            </v:shape>
            <v:shape style="position:absolute;left:10290;top:618;width:642;height:647" type="#_x0000_t75">
              <v:imagedata r:id="rId8" o:title=""/>
            </v:shape>
            <v:group style="position:absolute;left:10248;top:288;width:1456;height:1222" coordorigin="10248,288" coordsize="1456,1222">
              <v:shape style="position:absolute;left:10248;top:288;width:1456;height:1222" coordorigin="10248,288" coordsize="1456,1222" path="m10248,1510l11704,1510,11704,288,10248,288,10248,1510e" filled="t" fillcolor="#FFFFFF" stroked="f">
                <v:path arrowok="t"/>
                <v:fill/>
              </v:shape>
              <v:shape style="position:absolute;left:10427;top:365;width:1042;height:1042" type="#_x0000_t75">
                <v:imagedata r:id="rId9" o:title=""/>
              </v:shape>
              <v:shape style="position:absolute;left:5082;top:1555;width:6476;height:692" type="#_x0000_t75">
                <v:imagedata r:id="rId10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7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It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100"/>
        </w:rPr>
        <w:t>’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bette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ga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me</w:t>
      </w:r>
      <w:r>
        <w:rPr>
          <w:rFonts w:ascii="Arial" w:hAnsi="Arial" w:cs="Arial" w:eastAsia="Arial"/>
          <w:sz w:val="28"/>
          <w:szCs w:val="28"/>
          <w:color w:val="FFFFFF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tha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th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hol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</w:rPr>
        <w:t>seas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3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!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000" w:right="6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0pt;margin-top:0pt;width:612pt;height:773.9pt;mso-position-horizontal-relative:page;mso-position-vertical-relative:page;z-index:-259" coordorigin="0,0" coordsize="12240,15478">
            <v:group style="position:absolute;left:0;top:2953;width:12240;height:9815" coordorigin="0,2953" coordsize="12240,9815">
              <v:shape style="position:absolute;left:0;top:2953;width:12240;height:9815" coordorigin="0,2953" coordsize="12240,9815" path="m0,12768l12240,12768,12240,2953,0,2953,0,12768e" filled="t" fillcolor="#FFC718" stroked="f">
                <v:path arrowok="t"/>
                <v:fill/>
              </v:shape>
            </v:group>
            <v:group style="position:absolute;left:0;top:12768;width:12240;height:1718" coordorigin="0,12768" coordsize="12240,1718">
              <v:shape style="position:absolute;left:0;top:12768;width:12240;height:1718" coordorigin="0,12768" coordsize="12240,1718" path="m0,14486l12240,14486,12240,12768,0,12768,0,14486e" filled="t" fillcolor="#85C441" stroked="f">
                <v:path arrowok="t"/>
                <v:fill/>
              </v:shape>
            </v:group>
            <v:group style="position:absolute;left:0;top:14795;width:12240;height:673" coordorigin="0,14795" coordsize="12240,673">
              <v:shape style="position:absolute;left:0;top:14795;width:12240;height:673" coordorigin="0,14795" coordsize="12240,673" path="m0,15468l12240,15468,12240,14795,0,14795,0,15468e" filled="t" fillcolor="#85C441" stroked="f">
                <v:path arrowok="t"/>
                <v:fill/>
              </v:shape>
            </v:group>
            <v:group style="position:absolute;left:0;top:14486;width:12240;height:308" coordorigin="0,14486" coordsize="12240,308">
              <v:shape style="position:absolute;left:0;top:14486;width:12240;height:308" coordorigin="0,14486" coordsize="12240,308" path="m0,14795l12240,14795,12240,14486,0,14486,0,14795e" filled="t" fillcolor="#F78D25" stroked="f">
                <v:path arrowok="t"/>
                <v:fill/>
              </v:shape>
              <v:shape style="position:absolute;left:341;top:0;width:4142;height:2698" type="#_x0000_t75">
                <v:imagedata r:id="rId11" o:title=""/>
              </v:shape>
            </v:group>
            <v:group style="position:absolute;left:1072;top:2441;width:11168;height:12157" coordorigin="1072,2441" coordsize="11168,12157">
              <v:shape style="position:absolute;left:1072;top:2441;width:11168;height:12157" coordorigin="1072,2441" coordsize="11168,12157" path="m12240,2441l1420,2441,1392,2443,1310,2459,1237,2494,1174,2543,1124,2606,1090,2678,1074,2761,1072,2789,1072,14250,1082,14334,1111,14410,1156,14476,1214,14531,1285,14570,1364,14593,1420,14598,12240,14598,12240,2441e" filled="t" fillcolor="#FFFFFF" stroked="f">
                <v:path arrowok="t"/>
                <v:fill/>
              </v:shape>
            </v:group>
            <v:group style="position:absolute;left:12196;top:2261;width:2;height:240" coordorigin="12196,2261" coordsize="2,240">
              <v:shape style="position:absolute;left:12196;top:2261;width:2;height:240" coordorigin="12196,2261" coordsize="0,240" path="m12196,2261l12196,2501e" filled="f" stroked="t" strokeweight="4.440pt" strokecolor="#231F20">
                <v:path arrowok="t"/>
              </v:shape>
            </v:group>
            <v:group style="position:absolute;left:1012;top:2381;width:11140;height:12198" coordorigin="1012,2381" coordsize="11140,12198">
              <v:shape style="position:absolute;left:1012;top:2381;width:11140;height:12198" coordorigin="1012,2381" coordsize="11140,12198" path="m1178,14579l1132,14538,1091,14491,1058,14437,1033,14378,1018,14316,1012,14250,1012,2789,1018,2723,1033,2660,1058,2602,1091,2548,1131,2501,1178,2460,1231,2428,1288,2403,1348,2388,1420,2381,12151,2381e" filled="f" stroked="t" strokeweight="12pt" strokecolor="#231F20">
                <v:path arrowok="t"/>
              </v:shape>
            </v:group>
            <v:group style="position:absolute;left:1830;top:3602;width:9606;height:4885" coordorigin="1830,3602" coordsize="9606,4885">
              <v:shape style="position:absolute;left:1830;top:3602;width:9606;height:4885" coordorigin="1830,3602" coordsize="9606,4885" path="m11220,3602l2040,3602,1973,3614,1916,3646,1871,3692,1841,3751,1830,3818,1830,8278,1843,8345,1874,8402,1921,8448,1979,8477,2046,8488,11226,8488,11293,8474,11350,8444,11396,8398,11425,8339,11436,8272,11436,3812,11423,3745,11392,3688,11346,3642,11287,3613,11220,3602e" filled="t" fillcolor="#FFF0D1" stroked="f">
                <v:path arrowok="t"/>
                <v:fill/>
              </v:shape>
            </v:group>
            <v:group style="position:absolute;left:1830;top:3145;width:9606;height:414" coordorigin="1830,3145" coordsize="9606,414">
              <v:shape style="position:absolute;left:1830;top:3145;width:9606;height:414" coordorigin="1830,3145" coordsize="9606,414" path="m11364,3145l1900,3145,1844,3175,1830,3217,1830,3488,1860,3545,1902,3559,11366,3559,11423,3528,11436,3487,11436,3215,11406,3158,11364,3145e" filled="t" fillcolor="#F78D25" stroked="f">
                <v:path arrowok="t"/>
                <v:fill/>
              </v:shape>
              <v:shape style="position:absolute;left:1260;top:1380;width:2340;height:1270" type="#_x0000_t75">
                <v:imagedata r:id="rId12" o:title=""/>
              </v:shape>
            </v:group>
            <v:group style="position:absolute;left:1244;top:1496;width:2294;height:1218" coordorigin="1244,1496" coordsize="2294,1218">
              <v:shape style="position:absolute;left:1244;top:1496;width:2294;height:1218" coordorigin="1244,1496" coordsize="2294,1218" path="m3428,1496l1466,1496,1424,1501,1362,1523,1310,1561,1272,1613,1249,1673,1244,1718,1244,2495,1254,2557,1282,2617,1324,2665,1379,2696,1442,2714,3448,2714,3492,2707,3512,2699,3532,2689,3539,2684,1452,2684,1429,2683,1368,2659,1318,2617,1286,2558,1274,2495,1274,1705,1291,1640,1328,1586,1380,1547,1444,1529,1466,1526,3538,1526,3535,1525,3515,1514,3494,1507,3473,1501,3428,1496e" filled="t" fillcolor="#243F60" stroked="f">
                <v:path arrowok="t"/>
                <v:fill/>
              </v:shape>
            </v:group>
            <v:group style="position:absolute;left:1274;top:1526;width:2255;height:1158" coordorigin="1274,1526" coordsize="2255,1158">
              <v:shape style="position:absolute;left:1274;top:1526;width:2255;height:1158" coordorigin="1274,1526" coordsize="2255,1158" path="m3442,1526l1466,1526,1444,1529,1380,1547,1328,1586,1291,1640,1274,1705,1274,2495,1286,2558,1318,2617,1368,2659,1429,2683,1452,2684,3450,2684,3472,2681,3494,2675,3514,2665,3529,2657,1469,2657,1436,2653,1376,2629,1333,2585,1308,2527,1304,1718,1304,1705,1322,1643,1331,1631,1340,1616,1388,1577,1448,1559,1466,1556,3529,1556,3526,1555,3506,1544,3486,1537,3464,1531,3442,1526e" filled="t" fillcolor="#243F60" stroked="f">
                <v:path arrowok="t"/>
                <v:fill/>
              </v:shape>
            </v:group>
            <v:group style="position:absolute;left:3442;top:1526;width:209;height:1158" coordorigin="3442,1526" coordsize="209,1158">
              <v:shape style="position:absolute;left:3442;top:1526;width:209;height:1158" coordorigin="3442,1526" coordsize="209,1158" path="m3538,1526l3442,1526,3464,1531,3486,1537,3544,1567,3588,1615,3614,1675,3620,1721,3619,2509,3602,2573,3566,2627,3514,2665,3450,2684,3539,2684,3598,2636,3632,2581,3649,2516,3650,2495,3650,1718,3640,1655,3613,1597,3570,1549,3553,1537,3538,1526e" filled="t" fillcolor="#243F60" stroked="f">
                <v:path arrowok="t"/>
                <v:fill/>
              </v:shape>
            </v:group>
            <v:group style="position:absolute;left:1304;top:1556;width:2286;height:1100" coordorigin="1304,1556" coordsize="2286,1100">
              <v:shape style="position:absolute;left:1304;top:1556;width:2286;height:1100" coordorigin="1304,1556" coordsize="2286,1100" path="m3442,1556l1466,1556,1448,1559,1388,1577,1340,1616,1331,1631,1322,1643,1304,1705,1304,2495,1316,2557,1352,2609,1405,2642,1469,2657,3445,2654,3506,2635,3554,2594,3583,2540,3590,1718,3589,1703,3570,1640,3530,1592,3496,1572,3478,1564,3442,1556e" filled="t" fillcolor="#243F60" stroked="f">
                <v:path arrowok="t"/>
                <v:fill/>
              </v:shape>
            </v:group>
            <v:group style="position:absolute;left:1469;top:1556;width:2152;height:1100" coordorigin="1469,1556" coordsize="2152,1100">
              <v:shape style="position:absolute;left:1469;top:1556;width:2152;height:1100" coordorigin="1469,1556" coordsize="2152,1100" path="m3529,1556l3442,1556,3458,1561,3478,1564,3496,1572,3514,1582,3570,1640,3589,1703,3590,1718,3590,2495,3578,2555,3542,2606,3492,2642,1469,2657,3529,2657,3580,2611,3611,2552,3620,1721,3619,1697,3599,1633,3560,1580,3544,1567,3529,1556e" filled="t" fillcolor="#243F60" stroked="f">
                <v:path arrowok="t"/>
                <v:fill/>
              </v:shape>
            </v:group>
            <v:group style="position:absolute;left:1254;top:1486;width:2346;height:1159" coordorigin="1254,1486" coordsize="2346,1159">
              <v:shape style="position:absolute;left:1254;top:1486;width:2346;height:1159" coordorigin="1254,1486" coordsize="2346,1159" path="m1447,1486l1380,1498,1324,1530,1282,1580,1258,1640,1254,2452,1255,2474,1274,2539,1313,2591,1367,2628,1432,2644,3407,2645,3430,2644,3494,2624,3546,2586,3583,2532,3599,2467,3600,1679,3599,1656,3578,1592,3541,1540,3487,1502,3422,1487,1447,1486e" filled="t" fillcolor="#4F81BD" stroked="f">
                <v:path arrowok="t"/>
                <v:fill/>
              </v:shape>
            </v:group>
            <v:group style="position:absolute;left:1254;top:1486;width:2346;height:1159" coordorigin="1254,1486" coordsize="2346,1159">
              <v:shape style="position:absolute;left:1254;top:1486;width:2346;height:1159" coordorigin="1254,1486" coordsize="2346,1159" path="m1447,1486l1380,1498,1324,1530,1282,1580,1258,1640,1254,2452,1255,2474,1274,2539,1313,2591,1367,2628,1432,2644,3407,2645,3430,2644,3494,2624,3546,2586,3583,2532,3599,2467,3600,1679,3599,1656,3578,1592,3541,1540,3487,1502,3422,1487,1447,1486xe" filled="f" stroked="t" strokeweight="3pt" strokecolor="#F2F2F2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11" w:after="0" w:line="277" w:lineRule="auto"/>
        <w:ind w:left="106" w:right="791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Whe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hol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t!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66" w:right="-20"/>
        <w:jc w:val="left"/>
        <w:tabs>
          <w:tab w:pos="5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5EAD"/>
          <w:spacing w:val="-1"/>
          <w:w w:val="95"/>
          <w:b/>
          <w:bCs/>
          <w:position w:val="1"/>
        </w:rPr>
        <w:t>SI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95"/>
          <w:b/>
          <w:bCs/>
          <w:position w:val="1"/>
        </w:rPr>
        <w:t>G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95"/>
          <w:b/>
          <w:bCs/>
          <w:position w:val="1"/>
        </w:rPr>
        <w:t>N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95"/>
          <w:b/>
          <w:bCs/>
          <w:position w:val="1"/>
        </w:rPr>
        <w:t>S</w:t>
      </w:r>
      <w:r>
        <w:rPr>
          <w:rFonts w:ascii="Arial" w:hAnsi="Arial" w:cs="Arial" w:eastAsia="Arial"/>
          <w:sz w:val="22"/>
          <w:szCs w:val="22"/>
          <w:color w:val="005EAD"/>
          <w:spacing w:val="10"/>
          <w:w w:val="95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95"/>
          <w:b/>
          <w:bCs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95"/>
          <w:b/>
          <w:bCs/>
          <w:position w:val="1"/>
        </w:rPr>
        <w:t>BSERVE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95"/>
          <w:b/>
          <w:bCs/>
          <w:position w:val="1"/>
        </w:rPr>
        <w:t>D</w:t>
      </w:r>
      <w:r>
        <w:rPr>
          <w:rFonts w:ascii="Arial" w:hAnsi="Arial" w:cs="Arial" w:eastAsia="Arial"/>
          <w:sz w:val="22"/>
          <w:szCs w:val="22"/>
          <w:color w:val="005EAD"/>
          <w:spacing w:val="-14"/>
          <w:w w:val="95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  <w:position w:val="1"/>
        </w:rPr>
        <w:t>B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22"/>
          <w:szCs w:val="22"/>
          <w:color w:val="005EAD"/>
          <w:spacing w:val="-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91"/>
          <w:b/>
          <w:bCs/>
          <w:position w:val="1"/>
        </w:rPr>
        <w:t>C</w:t>
      </w:r>
      <w:r>
        <w:rPr>
          <w:rFonts w:ascii="Arial" w:hAnsi="Arial" w:cs="Arial" w:eastAsia="Arial"/>
          <w:sz w:val="22"/>
          <w:szCs w:val="22"/>
          <w:color w:val="005EAD"/>
          <w:spacing w:val="-4"/>
          <w:w w:val="91"/>
          <w:b/>
          <w:bCs/>
          <w:position w:val="1"/>
        </w:rPr>
        <w:t>O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91"/>
          <w:b/>
          <w:bCs/>
          <w:position w:val="1"/>
        </w:rPr>
        <w:t>ACH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91"/>
          <w:b/>
          <w:bCs/>
          <w:position w:val="1"/>
        </w:rPr>
        <w:t>I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91"/>
          <w:b/>
          <w:bCs/>
          <w:position w:val="1"/>
        </w:rPr>
        <w:t>N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91"/>
          <w:b/>
          <w:bCs/>
          <w:position w:val="1"/>
        </w:rPr>
        <w:t>G</w:t>
      </w:r>
      <w:r>
        <w:rPr>
          <w:rFonts w:ascii="Arial" w:hAnsi="Arial" w:cs="Arial" w:eastAsia="Arial"/>
          <w:sz w:val="22"/>
          <w:szCs w:val="22"/>
          <w:color w:val="005EAD"/>
          <w:spacing w:val="41"/>
          <w:w w:val="91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100"/>
          <w:b/>
          <w:bCs/>
          <w:position w:val="1"/>
        </w:rPr>
        <w:t>S</w:t>
      </w:r>
      <w:r>
        <w:rPr>
          <w:rFonts w:ascii="Arial" w:hAnsi="Arial" w:cs="Arial" w:eastAsia="Arial"/>
          <w:sz w:val="22"/>
          <w:szCs w:val="22"/>
          <w:color w:val="005EAD"/>
          <w:spacing w:val="-8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2"/>
          <w:szCs w:val="22"/>
          <w:color w:val="005EAD"/>
          <w:spacing w:val="-6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  <w:position w:val="1"/>
        </w:rPr>
        <w:t>FF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95"/>
          <w:b/>
          <w:bCs/>
          <w:position w:val="0"/>
        </w:rPr>
        <w:t>SY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95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95"/>
          <w:b/>
          <w:bCs/>
          <w:position w:val="0"/>
        </w:rPr>
        <w:t>P</w:t>
      </w:r>
      <w:r>
        <w:rPr>
          <w:rFonts w:ascii="Arial" w:hAnsi="Arial" w:cs="Arial" w:eastAsia="Arial"/>
          <w:sz w:val="22"/>
          <w:szCs w:val="22"/>
          <w:color w:val="005EAD"/>
          <w:spacing w:val="-7"/>
          <w:w w:val="95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95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95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95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color w:val="005EAD"/>
          <w:spacing w:val="34"/>
          <w:w w:val="95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95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95"/>
          <w:b/>
          <w:bCs/>
          <w:position w:val="0"/>
        </w:rPr>
        <w:t>EPORTE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95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color w:val="005EAD"/>
          <w:spacing w:val="-14"/>
          <w:w w:val="95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color w:val="005EAD"/>
          <w:spacing w:val="-1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-1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color w:val="005EAD"/>
          <w:spacing w:val="-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  <w:position w:val="0"/>
        </w:rPr>
        <w:t>TE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" w:right="-20"/>
        <w:jc w:val="left"/>
        <w:tabs>
          <w:tab w:pos="56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1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5"/>
          <w:position w:val="1"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ppea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1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da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5"/>
          <w:position w:val="1"/>
        </w:rPr>
        <w:t>z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ed</w:t>
      </w:r>
      <w:r>
        <w:rPr>
          <w:rFonts w:ascii="Arial" w:hAnsi="Arial" w:cs="Arial" w:eastAsia="Arial"/>
          <w:sz w:val="26"/>
          <w:szCs w:val="26"/>
          <w:color w:val="231F20"/>
          <w:spacing w:val="21"/>
          <w:w w:val="85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5"/>
          <w:w w:val="100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unned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0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0"/>
        </w:rPr>
        <w:t>Headac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0"/>
        </w:rPr>
        <w:t>h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15"/>
          <w:w w:val="87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“pres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ure”</w:t>
      </w:r>
      <w:r>
        <w:rPr>
          <w:rFonts w:ascii="Arial" w:hAnsi="Arial" w:cs="Arial" w:eastAsia="Arial"/>
          <w:sz w:val="26"/>
          <w:szCs w:val="26"/>
          <w:color w:val="231F20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00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head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0" w:after="0" w:line="240" w:lineRule="auto"/>
        <w:ind w:left="511" w:right="-20"/>
        <w:jc w:val="left"/>
        <w:tabs>
          <w:tab w:pos="56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1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con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7"/>
          <w:position w:val="1"/>
        </w:rPr>
        <w:t>f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u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ed</w:t>
      </w:r>
      <w:r>
        <w:rPr>
          <w:rFonts w:ascii="Arial" w:hAnsi="Arial" w:cs="Arial" w:eastAsia="Arial"/>
          <w:sz w:val="26"/>
          <w:szCs w:val="26"/>
          <w:color w:val="231F20"/>
          <w:spacing w:val="20"/>
          <w:w w:val="87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1"/>
        </w:rPr>
        <w:t>b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87"/>
          <w:position w:val="1"/>
        </w:rPr>
        <w:t>u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18"/>
          <w:position w:val="1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ass</w:t>
      </w:r>
      <w:r>
        <w:rPr>
          <w:rFonts w:ascii="Arial" w:hAnsi="Arial" w:cs="Arial" w:eastAsia="Arial"/>
          <w:sz w:val="26"/>
          <w:szCs w:val="26"/>
          <w:color w:val="231F20"/>
          <w:spacing w:val="-9"/>
          <w:w w:val="100"/>
          <w:position w:val="1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nt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0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0"/>
        </w:rPr>
        <w:t>Nau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0"/>
        </w:rPr>
        <w:t>ea</w:t>
      </w:r>
      <w:r>
        <w:rPr>
          <w:rFonts w:ascii="Arial" w:hAnsi="Arial" w:cs="Arial" w:eastAsia="Arial"/>
          <w:sz w:val="26"/>
          <w:szCs w:val="26"/>
          <w:color w:val="231F20"/>
          <w:spacing w:val="18"/>
          <w:w w:val="87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00"/>
          <w:position w:val="0"/>
        </w:rPr>
        <w:t>v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00"/>
          <w:position w:val="0"/>
        </w:rPr>
        <w:t>m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00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5" w:after="0" w:line="240" w:lineRule="auto"/>
        <w:ind w:left="727" w:right="-20"/>
        <w:jc w:val="left"/>
        <w:tabs>
          <w:tab w:pos="56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posit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00"/>
          <w:position w:val="1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on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0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0"/>
        </w:rPr>
        <w:t>B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7"/>
          <w:position w:val="0"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0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7"/>
          <w:position w:val="0"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0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0"/>
        </w:rPr>
        <w:t>ce</w:t>
      </w:r>
      <w:r>
        <w:rPr>
          <w:rFonts w:ascii="Arial" w:hAnsi="Arial" w:cs="Arial" w:eastAsia="Arial"/>
          <w:sz w:val="26"/>
          <w:szCs w:val="26"/>
          <w:color w:val="231F20"/>
          <w:spacing w:val="47"/>
          <w:w w:val="87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7"/>
          <w:position w:val="0"/>
        </w:rPr>
        <w:t>p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7"/>
          <w:position w:val="0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0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-4"/>
          <w:w w:val="87"/>
          <w:position w:val="0"/>
        </w:rPr>
        <w:t>b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0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0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7"/>
          <w:position w:val="0"/>
        </w:rPr>
        <w:t>m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39"/>
          <w:w w:val="87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87"/>
          <w:position w:val="0"/>
        </w:rPr>
        <w:t>d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99"/>
          <w:position w:val="0"/>
        </w:rPr>
        <w:t>izz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99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78"/>
          <w:position w:val="0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78"/>
          <w:position w:val="0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78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78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0" w:after="0" w:line="240" w:lineRule="auto"/>
        <w:ind w:left="511" w:right="-20"/>
        <w:jc w:val="left"/>
        <w:tabs>
          <w:tab w:pos="56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1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87"/>
          <w:position w:val="1"/>
        </w:rPr>
        <w:t>F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7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1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1"/>
        </w:rPr>
        <w:t>g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7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1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44"/>
          <w:w w:val="87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1"/>
        </w:rPr>
        <w:t>p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7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6"/>
          <w:w w:val="87"/>
          <w:position w:val="1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1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35"/>
          <w:w w:val="87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100"/>
          <w:position w:val="1"/>
        </w:rPr>
        <w:t>pl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100"/>
          <w:position w:val="1"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100"/>
          <w:position w:val="1"/>
        </w:rPr>
        <w:t>y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s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0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7"/>
          <w:position w:val="0"/>
        </w:rPr>
        <w:t>Dou</w:t>
      </w:r>
      <w:r>
        <w:rPr>
          <w:rFonts w:ascii="Arial" w:hAnsi="Arial" w:cs="Arial" w:eastAsia="Arial"/>
          <w:sz w:val="26"/>
          <w:szCs w:val="26"/>
          <w:color w:val="231F20"/>
          <w:spacing w:val="-4"/>
          <w:w w:val="87"/>
          <w:position w:val="0"/>
        </w:rPr>
        <w:t>b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0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31"/>
          <w:w w:val="87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4"/>
          <w:w w:val="100"/>
          <w:position w:val="0"/>
        </w:rPr>
        <w:t>b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00"/>
          <w:position w:val="0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00"/>
          <w:position w:val="0"/>
        </w:rPr>
        <w:t>v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00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511" w:right="-20"/>
        <w:jc w:val="left"/>
        <w:tabs>
          <w:tab w:pos="56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1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unsu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1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17"/>
          <w:w w:val="87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5"/>
          <w:position w:val="1"/>
        </w:rPr>
        <w:t>g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1"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m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5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,</w:t>
      </w:r>
      <w:r>
        <w:rPr>
          <w:rFonts w:ascii="Arial" w:hAnsi="Arial" w:cs="Arial" w:eastAsia="Arial"/>
          <w:sz w:val="26"/>
          <w:szCs w:val="26"/>
          <w:color w:val="231F20"/>
          <w:spacing w:val="8"/>
          <w:w w:val="85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c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5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1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-6"/>
          <w:w w:val="85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,</w:t>
      </w:r>
      <w:r>
        <w:rPr>
          <w:rFonts w:ascii="Arial" w:hAnsi="Arial" w:cs="Arial" w:eastAsia="Arial"/>
          <w:sz w:val="26"/>
          <w:szCs w:val="26"/>
          <w:color w:val="231F20"/>
          <w:spacing w:val="10"/>
          <w:w w:val="85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opponent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0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92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92"/>
          <w:position w:val="0"/>
        </w:rPr>
        <w:t>ens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92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92"/>
          <w:position w:val="0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92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6"/>
          <w:w w:val="92"/>
          <w:position w:val="0"/>
        </w:rPr>
        <w:t>v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92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92"/>
          <w:position w:val="0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92"/>
          <w:position w:val="0"/>
        </w:rPr>
        <w:t>y</w:t>
      </w:r>
      <w:r>
        <w:rPr>
          <w:rFonts w:ascii="Arial" w:hAnsi="Arial" w:cs="Arial" w:eastAsia="Arial"/>
          <w:sz w:val="26"/>
          <w:szCs w:val="26"/>
          <w:color w:val="231F20"/>
          <w:spacing w:val="42"/>
          <w:w w:val="92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24"/>
          <w:position w:val="0"/>
        </w:rPr>
        <w:t>li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94"/>
          <w:position w:val="0"/>
        </w:rPr>
        <w:t>ght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0" w:after="0" w:line="240" w:lineRule="auto"/>
        <w:ind w:left="511" w:right="-20"/>
        <w:jc w:val="left"/>
        <w:tabs>
          <w:tab w:pos="56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1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7"/>
          <w:position w:val="1"/>
        </w:rPr>
        <w:t>M</w:t>
      </w:r>
      <w:r>
        <w:rPr>
          <w:rFonts w:ascii="Arial" w:hAnsi="Arial" w:cs="Arial" w:eastAsia="Arial"/>
          <w:sz w:val="26"/>
          <w:szCs w:val="26"/>
          <w:color w:val="231F20"/>
          <w:spacing w:val="-6"/>
          <w:w w:val="87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7"/>
          <w:position w:val="1"/>
        </w:rPr>
        <w:t>v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7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31"/>
          <w:w w:val="87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clu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100"/>
          <w:position w:val="1"/>
        </w:rPr>
        <w:t>m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00"/>
          <w:position w:val="1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00"/>
          <w:position w:val="1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y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0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92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92"/>
          <w:position w:val="0"/>
        </w:rPr>
        <w:t>ens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92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92"/>
          <w:position w:val="0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92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6"/>
          <w:w w:val="92"/>
          <w:position w:val="0"/>
        </w:rPr>
        <w:t>v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92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92"/>
          <w:position w:val="0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92"/>
          <w:position w:val="0"/>
        </w:rPr>
        <w:t>y</w:t>
      </w:r>
      <w:r>
        <w:rPr>
          <w:rFonts w:ascii="Arial" w:hAnsi="Arial" w:cs="Arial" w:eastAsia="Arial"/>
          <w:sz w:val="26"/>
          <w:szCs w:val="26"/>
          <w:color w:val="231F20"/>
          <w:spacing w:val="42"/>
          <w:w w:val="92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7"/>
          <w:position w:val="0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92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92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76"/>
          <w:position w:val="0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5" w:after="0" w:line="240" w:lineRule="auto"/>
        <w:ind w:left="511" w:right="-20"/>
        <w:jc w:val="left"/>
        <w:tabs>
          <w:tab w:pos="56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1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7"/>
          <w:position w:val="1"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ns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7"/>
          <w:position w:val="1"/>
        </w:rPr>
        <w:t>w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87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113"/>
          <w:position w:val="1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74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3"/>
          <w:position w:val="1"/>
        </w:rPr>
        <w:t>q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3"/>
          <w:position w:val="1"/>
        </w:rPr>
        <w:t>u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3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83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120"/>
          <w:position w:val="1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20"/>
          <w:position w:val="1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ons</w:t>
      </w:r>
      <w:r>
        <w:rPr>
          <w:rFonts w:ascii="Arial" w:hAnsi="Arial" w:cs="Arial" w:eastAsia="Arial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100"/>
          <w:position w:val="1"/>
        </w:rPr>
        <w:t>sl</w:t>
      </w:r>
      <w:r>
        <w:rPr>
          <w:rFonts w:ascii="Arial" w:hAnsi="Arial" w:cs="Arial" w:eastAsia="Arial"/>
          <w:sz w:val="26"/>
          <w:szCs w:val="26"/>
          <w:color w:val="231F20"/>
          <w:spacing w:val="-4"/>
          <w:w w:val="100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100"/>
          <w:position w:val="1"/>
        </w:rPr>
        <w:t>w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100"/>
          <w:position w:val="1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y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0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10"/>
          <w:w w:val="141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0"/>
        </w:rPr>
        <w:t>Feeling</w:t>
      </w:r>
      <w:r>
        <w:rPr>
          <w:rFonts w:ascii="Arial" w:hAnsi="Arial" w:cs="Arial" w:eastAsia="Arial"/>
          <w:sz w:val="26"/>
          <w:szCs w:val="26"/>
          <w:color w:val="231F20"/>
          <w:spacing w:val="35"/>
          <w:w w:val="85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0"/>
        </w:rPr>
        <w:t>sl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0"/>
        </w:rPr>
        <w:t>u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5"/>
          <w:position w:val="0"/>
        </w:rPr>
        <w:t>g</w:t>
      </w:r>
      <w:r>
        <w:rPr>
          <w:rFonts w:ascii="Arial" w:hAnsi="Arial" w:cs="Arial" w:eastAsia="Arial"/>
          <w:sz w:val="26"/>
          <w:szCs w:val="26"/>
          <w:color w:val="231F20"/>
          <w:spacing w:val="-8"/>
          <w:w w:val="85"/>
          <w:position w:val="0"/>
        </w:rPr>
        <w:t>g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5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0"/>
        </w:rPr>
        <w:t>h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0"/>
        </w:rPr>
        <w:t>,</w:t>
      </w:r>
      <w:r>
        <w:rPr>
          <w:rFonts w:ascii="Arial" w:hAnsi="Arial" w:cs="Arial" w:eastAsia="Arial"/>
          <w:sz w:val="26"/>
          <w:szCs w:val="26"/>
          <w:color w:val="231F20"/>
          <w:spacing w:val="28"/>
          <w:w w:val="85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0"/>
        </w:rPr>
        <w:t>ha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85"/>
          <w:position w:val="0"/>
        </w:rPr>
        <w:t>z</w:t>
      </w:r>
      <w:r>
        <w:rPr>
          <w:rFonts w:ascii="Arial" w:hAnsi="Arial" w:cs="Arial" w:eastAsia="Arial"/>
          <w:sz w:val="26"/>
          <w:szCs w:val="26"/>
          <w:color w:val="231F20"/>
          <w:spacing w:val="-14"/>
          <w:w w:val="85"/>
          <w:position w:val="0"/>
        </w:rPr>
        <w:t>y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0"/>
        </w:rPr>
        <w:t>,</w:t>
      </w:r>
      <w:r>
        <w:rPr>
          <w:rFonts w:ascii="Arial" w:hAnsi="Arial" w:cs="Arial" w:eastAsia="Arial"/>
          <w:sz w:val="26"/>
          <w:szCs w:val="26"/>
          <w:color w:val="231F20"/>
          <w:spacing w:val="9"/>
          <w:w w:val="85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8"/>
          <w:w w:val="100"/>
          <w:position w:val="0"/>
        </w:rPr>
        <w:t>f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100"/>
          <w:position w:val="0"/>
        </w:rPr>
        <w:t>gg</w:t>
      </w:r>
      <w:r>
        <w:rPr>
          <w:rFonts w:ascii="Arial" w:hAnsi="Arial" w:cs="Arial" w:eastAsia="Arial"/>
          <w:sz w:val="26"/>
          <w:szCs w:val="26"/>
          <w:color w:val="231F20"/>
          <w:spacing w:val="-23"/>
          <w:w w:val="100"/>
          <w:position w:val="0"/>
        </w:rPr>
        <w:t>y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0" w:after="0" w:line="240" w:lineRule="auto"/>
        <w:ind w:left="511" w:right="-20"/>
        <w:jc w:val="left"/>
        <w:tabs>
          <w:tab w:pos="58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1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5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20"/>
          <w:w w:val="85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5"/>
          <w:position w:val="1"/>
        </w:rPr>
        <w:t>c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85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1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-6"/>
          <w:w w:val="85"/>
          <w:position w:val="1"/>
        </w:rPr>
        <w:t>c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24"/>
          <w:position w:val="1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1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81"/>
          <w:position w:val="1"/>
        </w:rPr>
        <w:t>u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81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1"/>
          <w:position w:val="1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81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81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1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1"/>
        </w:rPr>
        <w:t>(even</w:t>
      </w:r>
      <w:r>
        <w:rPr>
          <w:rFonts w:ascii="Arial" w:hAnsi="Arial" w:cs="Arial" w:eastAsia="Arial"/>
          <w:sz w:val="26"/>
          <w:szCs w:val="26"/>
          <w:color w:val="231F20"/>
          <w:spacing w:val="13"/>
          <w:w w:val="87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00"/>
          <w:position w:val="1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ie</w:t>
      </w:r>
      <w:r>
        <w:rPr>
          <w:rFonts w:ascii="Arial" w:hAnsi="Arial" w:cs="Arial" w:eastAsia="Arial"/>
          <w:sz w:val="26"/>
          <w:szCs w:val="26"/>
          <w:color w:val="231F20"/>
          <w:spacing w:val="-11"/>
          <w:w w:val="100"/>
          <w:position w:val="1"/>
        </w:rPr>
        <w:t>f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100"/>
          <w:position w:val="1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)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00"/>
          <w:position w:val="0"/>
        </w:rPr>
        <w:t>gr</w:t>
      </w:r>
      <w:r>
        <w:rPr>
          <w:rFonts w:ascii="Arial" w:hAnsi="Arial" w:cs="Arial" w:eastAsia="Arial"/>
          <w:sz w:val="26"/>
          <w:szCs w:val="26"/>
          <w:color w:val="231F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00"/>
          <w:position w:val="0"/>
        </w:rPr>
        <w:t>ggy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0" w:after="0" w:line="270" w:lineRule="auto"/>
        <w:ind w:left="780" w:right="956" w:firstLine="-269"/>
        <w:jc w:val="left"/>
        <w:tabs>
          <w:tab w:pos="564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1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5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5"/>
          <w:position w:val="1"/>
        </w:rPr>
        <w:t>h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5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ws</w:t>
      </w:r>
      <w:r>
        <w:rPr>
          <w:rFonts w:ascii="Arial" w:hAnsi="Arial" w:cs="Arial" w:eastAsia="Arial"/>
          <w:sz w:val="26"/>
          <w:szCs w:val="26"/>
          <w:color w:val="231F20"/>
          <w:spacing w:val="31"/>
          <w:w w:val="85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5"/>
          <w:position w:val="1"/>
        </w:rPr>
        <w:t>b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5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5"/>
          <w:position w:val="1"/>
        </w:rPr>
        <w:t>h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85"/>
          <w:position w:val="1"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-6"/>
          <w:w w:val="85"/>
          <w:position w:val="1"/>
        </w:rPr>
        <w:t>v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24"/>
          <w:position w:val="1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99"/>
          <w:position w:val="1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6"/>
          <w:szCs w:val="26"/>
          <w:color w:val="231F20"/>
          <w:spacing w:val="-4"/>
          <w:w w:val="100"/>
          <w:position w:val="1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100"/>
          <w:position w:val="1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ona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00"/>
          <w:position w:val="1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ity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0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9"/>
          <w:position w:val="0"/>
        </w:rPr>
        <w:t>Con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9"/>
          <w:position w:val="0"/>
        </w:rPr>
        <w:t>c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9"/>
          <w:position w:val="0"/>
        </w:rPr>
        <w:t>en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9"/>
          <w:position w:val="0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89"/>
          <w:position w:val="0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9"/>
          <w:position w:val="0"/>
        </w:rPr>
        <w:t>a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9"/>
          <w:position w:val="0"/>
        </w:rPr>
        <w:t>t</w:t>
      </w:r>
      <w:r>
        <w:rPr>
          <w:rFonts w:ascii="Arial" w:hAnsi="Arial" w:cs="Arial" w:eastAsia="Arial"/>
          <w:sz w:val="26"/>
          <w:szCs w:val="26"/>
          <w:color w:val="231F20"/>
          <w:spacing w:val="-6"/>
          <w:w w:val="89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9"/>
          <w:position w:val="0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9"/>
          <w:position w:val="0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56"/>
          <w:w w:val="89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6"/>
          <w:szCs w:val="26"/>
          <w:color w:val="231F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9"/>
          <w:position w:val="0"/>
        </w:rPr>
        <w:t>memo</w:t>
      </w:r>
      <w:r>
        <w:rPr>
          <w:rFonts w:ascii="Arial" w:hAnsi="Arial" w:cs="Arial" w:eastAsia="Arial"/>
          <w:sz w:val="26"/>
          <w:szCs w:val="26"/>
          <w:color w:val="231F20"/>
          <w:spacing w:val="4"/>
          <w:w w:val="89"/>
          <w:position w:val="0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9"/>
          <w:position w:val="0"/>
        </w:rPr>
        <w:t>y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87"/>
          <w:position w:val="0"/>
        </w:rPr>
        <w:t>p</w:t>
      </w:r>
      <w:r>
        <w:rPr>
          <w:rFonts w:ascii="Arial" w:hAnsi="Arial" w:cs="Arial" w:eastAsia="Arial"/>
          <w:sz w:val="26"/>
          <w:szCs w:val="26"/>
          <w:color w:val="231F20"/>
          <w:spacing w:val="-4"/>
          <w:w w:val="87"/>
          <w:position w:val="0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0"/>
        </w:rPr>
        <w:t>o</w:t>
      </w:r>
      <w:r>
        <w:rPr>
          <w:rFonts w:ascii="Arial" w:hAnsi="Arial" w:cs="Arial" w:eastAsia="Arial"/>
          <w:sz w:val="26"/>
          <w:szCs w:val="26"/>
          <w:color w:val="231F20"/>
          <w:spacing w:val="-3"/>
          <w:w w:val="87"/>
          <w:position w:val="0"/>
        </w:rPr>
        <w:t>b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87"/>
          <w:position w:val="0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87"/>
          <w:position w:val="0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87"/>
          <w:position w:val="0"/>
        </w:rPr>
        <w:t>m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7"/>
          <w:position w:val="0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7"/>
          <w:w w:val="87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cha</w:t>
      </w:r>
      <w:r>
        <w:rPr>
          <w:rFonts w:ascii="Arial" w:hAnsi="Arial" w:cs="Arial" w:eastAsia="Arial"/>
          <w:sz w:val="26"/>
          <w:szCs w:val="26"/>
          <w:color w:val="231F20"/>
          <w:spacing w:val="-2"/>
          <w:w w:val="100"/>
          <w:position w:val="1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  <w:t>ges</w:t>
        <w:tab/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  <w:position w:val="0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Confus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00"/>
          <w:position w:val="0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98" w:lineRule="exact"/>
        <w:ind w:left="564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78E25"/>
          <w:spacing w:val="0"/>
          <w:w w:val="141"/>
        </w:rPr>
        <w:t>•</w:t>
      </w:r>
      <w:r>
        <w:rPr>
          <w:rFonts w:ascii="Arial" w:hAnsi="Arial" w:cs="Arial" w:eastAsia="Arial"/>
          <w:sz w:val="26"/>
          <w:szCs w:val="26"/>
          <w:color w:val="F78E25"/>
          <w:spacing w:val="-9"/>
          <w:w w:val="141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1"/>
          <w:w w:val="88"/>
        </w:rPr>
        <w:t>Doe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6"/>
          <w:szCs w:val="26"/>
          <w:color w:val="231F20"/>
          <w:spacing w:val="-16"/>
          <w:w w:val="88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2"/>
          <w:w w:val="88"/>
        </w:rPr>
        <w:t>n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88"/>
        </w:rPr>
        <w:t>ot</w:t>
      </w:r>
      <w:r>
        <w:rPr>
          <w:rFonts w:ascii="Arial" w:hAnsi="Arial" w:cs="Arial" w:eastAsia="Arial"/>
          <w:sz w:val="26"/>
          <w:szCs w:val="26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</w:rPr>
        <w:t>fe</w:t>
      </w:r>
      <w:r>
        <w:rPr>
          <w:rFonts w:ascii="Arial" w:hAnsi="Arial" w:cs="Arial" w:eastAsia="Arial"/>
          <w:sz w:val="26"/>
          <w:szCs w:val="26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6"/>
          <w:szCs w:val="26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99"/>
        </w:rPr>
        <w:t>“</w:t>
      </w:r>
      <w:r>
        <w:rPr>
          <w:rFonts w:ascii="Arial" w:hAnsi="Arial" w:cs="Arial" w:eastAsia="Arial"/>
          <w:sz w:val="26"/>
          <w:szCs w:val="26"/>
          <w:color w:val="231F20"/>
          <w:spacing w:val="-39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231F20"/>
          <w:spacing w:val="-5"/>
          <w:w w:val="113"/>
        </w:rPr>
        <w:t>r</w:t>
      </w:r>
      <w:r>
        <w:rPr>
          <w:rFonts w:ascii="Arial" w:hAnsi="Arial" w:cs="Arial" w:eastAsia="Arial"/>
          <w:sz w:val="26"/>
          <w:szCs w:val="26"/>
          <w:color w:val="231F20"/>
          <w:spacing w:val="-7"/>
          <w:w w:val="124"/>
        </w:rPr>
        <w:t>i</w:t>
      </w:r>
      <w:r>
        <w:rPr>
          <w:rFonts w:ascii="Arial" w:hAnsi="Arial" w:cs="Arial" w:eastAsia="Arial"/>
          <w:sz w:val="26"/>
          <w:szCs w:val="26"/>
          <w:color w:val="231F20"/>
          <w:spacing w:val="3"/>
          <w:w w:val="107"/>
        </w:rPr>
        <w:t>gh</w:t>
      </w:r>
      <w:r>
        <w:rPr>
          <w:rFonts w:ascii="Arial" w:hAnsi="Arial" w:cs="Arial" w:eastAsia="Arial"/>
          <w:sz w:val="26"/>
          <w:szCs w:val="26"/>
          <w:color w:val="231F20"/>
          <w:spacing w:val="0"/>
          <w:w w:val="107"/>
        </w:rPr>
        <w:t>t”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80" w:right="4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hle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coac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res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nsi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li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hle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hle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vi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hle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x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bit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sig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beh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ior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consis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conc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ssio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j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sus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sus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ained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concussi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j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ur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athle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eval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healt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care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provide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er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/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ussion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hle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bec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susp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concussi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j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par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ici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/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luat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healt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car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vider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cl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ranc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ar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icipat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health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car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ider.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1140" w:right="39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6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sconsi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17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ine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“h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alt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car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”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:</w:t>
      </w:r>
    </w:p>
    <w:p>
      <w:pPr>
        <w:spacing w:before="49" w:after="0" w:line="264" w:lineRule="exact"/>
        <w:ind w:left="1140" w:right="803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hold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den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au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ho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z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pers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care.</w:t>
      </w:r>
    </w:p>
    <w:p>
      <w:pPr>
        <w:spacing w:before="48" w:after="0" w:line="264" w:lineRule="exact"/>
        <w:ind w:left="1140" w:right="12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x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per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enc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valua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ng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aging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ped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ncussi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j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uries.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1" w:after="0" w:line="240" w:lineRule="auto"/>
        <w:ind w:left="114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</w:rPr>
        <w:t>3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practicin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scop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creden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3" w:after="0" w:line="260" w:lineRule="auto"/>
        <w:ind w:left="1140" w:right="1139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6"/>
          <w:w w:val="100"/>
        </w:rPr>
        <w:t>W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Stat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118.29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“cr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”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cer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ica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issue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4" w:after="0" w:line="260" w:lineRule="auto"/>
        <w:ind w:left="1140" w:right="34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rec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person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pe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ivi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rec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athle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arent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po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en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he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car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providers.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000FF"/>
          <w:spacing w:val="-1"/>
          <w:w w:val="100"/>
        </w:rPr>
      </w:r>
      <w:hyperlink r:id="rId13"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http://docs.legis.wisco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in.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go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/statutes/statut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/118/293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</w:rPr>
        </w:r>
        <w:r>
          <w:rPr>
            <w:rFonts w:ascii="Arial" w:hAnsi="Arial" w:cs="Arial" w:eastAsia="Arial"/>
            <w:sz w:val="23"/>
            <w:szCs w:val="23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2240" w:h="15840"/>
          <w:pgMar w:top="1480" w:bottom="280" w:left="1560" w:right="1080"/>
        </w:sectPr>
      </w:pPr>
      <w:rPr/>
    </w:p>
    <w:p>
      <w:pPr>
        <w:spacing w:before="76" w:after="0" w:line="240" w:lineRule="auto"/>
        <w:ind w:left="96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.5pt;margin-top:11.5pt;width:600.5pt;height:780.5pt;mso-position-horizontal-relative:page;mso-position-vertical-relative:page;z-index:-258" coordorigin="230,230" coordsize="12010,15610">
            <v:group style="position:absolute;left:240;top:240;width:12000;height:13140" coordorigin="240,240" coordsize="12000,13140">
              <v:shape style="position:absolute;left:240;top:240;width:12000;height:13140" coordorigin="240,240" coordsize="12000,13140" path="m240,13380l12240,13380,12240,240,240,240,240,13380e" filled="t" fillcolor="#FFC718" stroked="f">
                <v:path arrowok="t"/>
                <v:fill/>
              </v:shape>
            </v:group>
            <v:group style="position:absolute;left:240;top:13380;width:12000;height:2459" coordorigin="240,13380" coordsize="12000,2459">
              <v:shape style="position:absolute;left:240;top:13380;width:12000;height:2459" coordorigin="240,13380" coordsize="12000,2459" path="m12240,15839l12240,13380,240,13380,240,15839,12240,15839e" filled="t" fillcolor="#85C441" stroked="f">
                <v:path arrowok="t"/>
                <v:fill/>
              </v:shape>
            </v:group>
            <v:group style="position:absolute;left:1152;top:1228;width:10576;height:13082" coordorigin="1152,1228" coordsize="10576,13082">
              <v:shape style="position:absolute;left:1152;top:1228;width:10576;height:13082" coordorigin="1152,1228" coordsize="10576,13082" path="m11380,1228l1500,1228,1471,1229,1390,1246,1316,1280,1253,1330,1204,1393,1169,1466,1153,1547,1152,1576,1152,13962,1162,14046,1190,14122,1235,14188,1294,14243,1364,14282,1442,14305,1500,14310,11380,14310,11462,14300,11540,14270,11606,14226,11660,14168,11700,14096,11723,14018,11728,13962,11728,1576,11718,1492,11689,1416,11644,1349,11585,1295,11515,1255,11436,1232,11380,1228e" filled="t" fillcolor="#FFFFFF" stroked="f">
                <v:path arrowok="t"/>
                <v:fill/>
              </v:shape>
            </v:group>
            <v:group style="position:absolute;left:1500;top:1168;width:10288;height:13202" coordorigin="1500,1168" coordsize="10288,13202">
              <v:shape style="position:absolute;left:1500;top:1168;width:10288;height:13202" coordorigin="1500,1168" coordsize="10288,13202" path="m11380,1168l11446,1172,11509,1189,11580,1221,11643,1264,11696,1317,11737,1380,11767,1449,11784,1524,11788,1576,11788,13962,11782,14028,11763,14103,11730,14172,11685,14232,11630,14283,11567,14324,11496,14353,11380,14370,1500,14370e" filled="f" stroked="t" strokeweight="12pt" strokecolor="#231F20">
                <v:path arrowok="t"/>
              </v:shape>
            </v:group>
            <v:group style="position:absolute;left:1694;top:1693;width:4495;height:414" coordorigin="1694,1693" coordsize="4495,414">
              <v:shape style="position:absolute;left:1694;top:1693;width:4495;height:414" coordorigin="1694,1693" coordsize="4495,414" path="m6118,1693l1764,1693,1706,1723,1694,1765,1694,2036,1724,2093,1766,2107,6120,2107,6176,2077,6190,2035,6190,1763,6160,1706,6118,1693e" filled="t" fillcolor="#F78D25" stroked="f">
                <v:path arrowok="t"/>
                <v:fill/>
              </v:shape>
            </v:group>
            <v:group style="position:absolute;left:1668;top:13279;width:9598;height:1363" coordorigin="1668,13279" coordsize="9598,1363">
              <v:shape style="position:absolute;left:1668;top:13279;width:9598;height:1363" coordorigin="1668,13279" coordsize="9598,1363" path="m11050,13279l1878,13279,1811,13291,1754,13322,1708,13369,1679,13428,1668,13495,1668,14432,1681,14500,1712,14557,1759,14603,1817,14632,1884,14642,11057,14642,11123,14630,11180,14599,11226,14552,11256,14494,11266,14426,11266,13489,11254,13422,11222,13364,11176,13319,11117,13290,11050,13279e" filled="t" fillcolor="#005EAD" stroked="f">
                <v:path arrowok="t"/>
                <v:fill/>
              </v:shape>
            </v:group>
            <v:group style="position:absolute;left:1426;top:1808;width:10128;height:11982" coordorigin="1426,1808" coordsize="10128,11982">
              <v:shape style="position:absolute;left:1426;top:1808;width:10128;height:11982" coordorigin="1426,1808" coordsize="10128,11982" path="m1426,13790l11554,13790,11554,1808,1426,1808,1426,1379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repar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111" w:right="-4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occur.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31" w:right="-47" w:firstLine="-360"/>
        <w:jc w:val="left"/>
        <w:tabs>
          <w:tab w:pos="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ducate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parents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abo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concuss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ginning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ribu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oncussion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heet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s’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es’.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(prac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unless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person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uardian.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Exception: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pupil/parent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already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ncussion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inju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sheet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(club-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every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365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days).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6" w:lineRule="auto"/>
        <w:ind w:left="831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athl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sion.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concerns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ussion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71" w:right="-20"/>
        <w:jc w:val="left"/>
        <w:tabs>
          <w:tab w:pos="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74" w:lineRule="auto"/>
        <w:ind w:left="1191" w:right="13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manship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75" w:lineRule="auto"/>
        <w:ind w:left="1191" w:right="7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uipme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heir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(such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paddi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uipme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ould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properl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720" w:right="69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ollow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right="62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uidelin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policies.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oncussion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plans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eloped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procedure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450" w:right="162" w:firstLine="-450"/>
        <w:jc w:val="left"/>
        <w:tabs>
          <w:tab w:pos="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each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mart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oncuss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ured.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scour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pressuri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concussions.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5" w:lineRule="auto"/>
        <w:ind w:left="450" w:right="2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arance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on’t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6" w:lineRule="auto"/>
        <w:ind w:left="450" w:right="367" w:firstLine="-450"/>
        <w:jc w:val="left"/>
        <w:tabs>
          <w:tab w:pos="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reco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reco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increase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elihood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prob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rep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concussions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econd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yndrom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5" w:lineRule="auto"/>
        <w:ind w:left="450" w:right="54"/>
        <w:jc w:val="left"/>
        <w:tabs>
          <w:tab w:pos="1060" w:val="left"/>
          <w:tab w:pos="1780" w:val="left"/>
          <w:tab w:pos="2700" w:val="left"/>
          <w:tab w:pos="3400" w:val="left"/>
          <w:tab w:pos="3780" w:val="left"/>
          <w:tab w:pos="4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permane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rious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called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second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act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syndr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ted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play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perience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hole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season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460" w:right="660"/>
          <w:cols w:num="2" w:equalWidth="0">
            <w:col w:w="4898" w:space="370"/>
            <w:col w:w="4852"/>
          </w:cols>
        </w:sectPr>
      </w:pPr>
      <w:rPr/>
    </w:p>
    <w:p>
      <w:pPr>
        <w:spacing w:before="54" w:after="0" w:line="240" w:lineRule="auto"/>
        <w:ind w:left="1422" w:right="6329"/>
        <w:jc w:val="center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257" coordorigin="0,0" coordsize="12240,15840">
            <v:group style="position:absolute;left:0;top:0;width:12240;height:13140" coordorigin="0,0" coordsize="12240,13140">
              <v:shape style="position:absolute;left:0;top:0;width:12240;height:13140" coordorigin="0,0" coordsize="12240,13140" path="m0,13140l12240,13140,12240,0,0,0,0,13140e" filled="t" fillcolor="#FFC718" stroked="f">
                <v:path arrowok="t"/>
                <v:fill/>
              </v:shape>
            </v:group>
            <v:group style="position:absolute;left:0;top:13140;width:12240;height:2699" coordorigin="0,13140" coordsize="12240,2699">
              <v:shape style="position:absolute;left:0;top:13140;width:12240;height:2699" coordorigin="0,13140" coordsize="12240,2699" path="m12240,15839l12240,13140,0,13140,0,15839,12240,15839e" filled="t" fillcolor="#85C441" stroked="f">
                <v:path arrowok="t"/>
                <v:fill/>
              </v:shape>
            </v:group>
            <v:group style="position:absolute;left:912;top:988;width:10576;height:13082" coordorigin="912,988" coordsize="10576,13082">
              <v:shape style="position:absolute;left:912;top:988;width:10576;height:13082" coordorigin="912,988" coordsize="10576,13082" path="m11140,988l1260,988,1231,989,1150,1006,1076,1040,1013,1090,964,1153,929,1226,913,1307,912,1336,912,13722,922,13806,950,13882,995,13948,1054,14003,1124,14042,1202,14065,1260,14070,11140,14070,11222,14060,11300,14030,11366,13986,11420,13928,11460,13856,11483,13778,11488,13722,11488,1336,11478,1252,11449,1176,11404,1109,11345,1055,11275,1015,11196,992,11140,988e" filled="t" fillcolor="#FFFFFF" stroked="f">
                <v:path arrowok="t"/>
                <v:fill/>
              </v:shape>
            </v:group>
            <v:group style="position:absolute;left:1260;top:928;width:10288;height:13202" coordorigin="1260,928" coordsize="10288,13202">
              <v:shape style="position:absolute;left:1260;top:928;width:10288;height:13202" coordorigin="1260,928" coordsize="10288,13202" path="m11140,928l11206,932,11269,949,11340,981,11403,1024,11456,1077,11497,1140,11527,1209,11544,1284,11548,1336,11548,13722,11542,13788,11523,13863,11490,13932,11445,13992,11390,14043,11327,14084,11256,14113,11140,14130,1260,14130e" filled="f" stroked="t" strokeweight="12pt" strokecolor="#231F20">
                <v:path arrowok="t"/>
              </v:shape>
            </v:group>
            <v:group style="position:absolute;left:1454;top:1453;width:4495;height:414" coordorigin="1454,1453" coordsize="4495,414">
              <v:shape style="position:absolute;left:1454;top:1453;width:4495;height:414" coordorigin="1454,1453" coordsize="4495,414" path="m5878,1453l1524,1453,1466,1483,1454,1525,1454,1796,1484,1853,1526,1867,5880,1867,5936,1837,5950,1795,5950,1523,5920,1466,5878,1453e" filled="t" fillcolor="#F78D25" stroked="f">
                <v:path arrowok="t"/>
                <v:fill/>
              </v:shape>
            </v:group>
            <v:group style="position:absolute;left:1428;top:13039;width:9598;height:1363" coordorigin="1428,13039" coordsize="9598,1363">
              <v:shape style="position:absolute;left:1428;top:13039;width:9598;height:1363" coordorigin="1428,13039" coordsize="9598,1363" path="m10810,13039l1638,13039,1571,13051,1514,13082,1468,13129,1439,13188,1428,13255,1428,14192,1441,14260,1472,14317,1519,14363,1577,14392,1644,14402,10817,14402,10883,14390,10940,14359,10986,14312,11016,14254,11026,14186,11026,13249,11014,13182,10982,13124,10936,13079,10877,13050,10810,13039e" filled="t" fillcolor="#005EAD" stroked="f">
                <v:path arrowok="t"/>
                <v:fill/>
              </v:shape>
            </v:group>
            <v:group style="position:absolute;left:1175;top:1867;width:10166;height:12691" coordorigin="1175,1867" coordsize="10166,12691">
              <v:shape style="position:absolute;left:1175;top:1867;width:10166;height:12691" coordorigin="1175,1867" coordsize="10166,12691" path="m1175,14558l11341,14558,11341,1867,1175,1867,1175,1455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FFFFFF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color w:val="FFFF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2"/>
          <w:w w:val="98"/>
          <w:b/>
          <w:bCs/>
        </w:rPr>
        <w:t>P</w:t>
      </w:r>
      <w:r>
        <w:rPr>
          <w:rFonts w:ascii="Arial" w:hAnsi="Arial" w:cs="Arial" w:eastAsia="Arial"/>
          <w:sz w:val="32"/>
          <w:szCs w:val="32"/>
          <w:color w:val="FFFFFF"/>
          <w:spacing w:val="4"/>
          <w:w w:val="98"/>
          <w:b/>
          <w:bCs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-6"/>
          <w:w w:val="98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8"/>
          <w:b/>
          <w:bCs/>
        </w:rPr>
        <w:t>N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005EAD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5EA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LD</w:t>
      </w:r>
      <w:r>
        <w:rPr>
          <w:rFonts w:ascii="Arial" w:hAnsi="Arial" w:cs="Arial" w:eastAsia="Arial"/>
          <w:sz w:val="22"/>
          <w:szCs w:val="22"/>
          <w:color w:val="005EAD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5EA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5EAD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5EAD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005EAD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color w:val="005EA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HEN</w:t>
      </w:r>
      <w:r>
        <w:rPr>
          <w:rFonts w:ascii="Arial" w:hAnsi="Arial" w:cs="Arial" w:eastAsia="Arial"/>
          <w:sz w:val="22"/>
          <w:szCs w:val="22"/>
          <w:color w:val="005EA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5EAD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005EAD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5EA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SUSPEC</w:t>
      </w:r>
      <w:r>
        <w:rPr>
          <w:rFonts w:ascii="Arial" w:hAnsi="Arial" w:cs="Arial" w:eastAsia="Arial"/>
          <w:sz w:val="22"/>
          <w:szCs w:val="22"/>
          <w:color w:val="005EAD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5EAD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5EAD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5EAD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7" w:right="1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ete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mp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7" w:right="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nsure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uated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iders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numb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hods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6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46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ciousn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perienced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68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umber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ious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ussions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3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parents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ans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bout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e’s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293)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ailable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unsup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bus)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suspect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ussion.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8" w:right="4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concussion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pate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uated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der,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mptom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free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ten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earance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turn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8" w:lineRule="exact"/>
        <w:ind w:left="107" w:right="88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rec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ded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par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add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/Head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ch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as: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u w:val="thick" w:color="0000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u w:val="thick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u w:val="thick" w:color="000000"/>
        </w:rPr>
        <w:t>ee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u w:val="thick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Con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u w:val="thick" w:color="000000"/>
        </w:rPr>
        <w:t>c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on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u w:val="thick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3"/>
          <w:w w:val="100"/>
          <w:b/>
          <w:bCs/>
          <w:u w:val="thick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3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ts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urse</w:t>
      </w:r>
      <w:r>
        <w:rPr>
          <w:rFonts w:ascii="Verdana" w:hAnsi="Verdana" w:cs="Verdana" w:eastAsia="Verdana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u w:val="thick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u w:val="thick" w:color="0000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u w:val="thick" w:color="000000"/>
        </w:rPr>
        <w:t>by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u w:val="thick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u w:val="thick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u w:val="thick" w:color="000000"/>
        </w:rPr>
        <w:t>H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  <w:u w:val="thick" w:color="0000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</w:rPr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:</w:t>
      </w:r>
    </w:p>
    <w:p>
      <w:pPr>
        <w:spacing w:before="0" w:after="0" w:line="209" w:lineRule="exact"/>
        <w:ind w:left="107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: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FF"/>
          <w:spacing w:val="0"/>
          <w:w w:val="100"/>
        </w:rPr>
      </w:r>
      <w:hyperlink r:id="rId14"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://www.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2"/>
            <w:w w:val="100"/>
            <w:u w:val="single" w:color="0000FF"/>
          </w:rPr>
          <w:t>f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2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ar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com/e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2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ec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veD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3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.aspx?c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se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=15000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107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Ob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s:</w:t>
      </w:r>
    </w:p>
    <w:p>
      <w:pPr>
        <w:spacing w:before="0" w:after="0" w:line="218" w:lineRule="exact"/>
        <w:ind w:left="107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Ed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par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ss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217" w:lineRule="exact"/>
        <w:ind w:left="107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fy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ymp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ms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ss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217" w:lineRule="exact"/>
        <w:ind w:left="107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pr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ms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ass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3" w:after="0" w:line="240" w:lineRule="auto"/>
        <w:ind w:left="107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</w:p>
    <w:p>
      <w:pPr>
        <w:spacing w:before="0" w:after="0" w:line="218" w:lineRule="exact"/>
        <w:ind w:left="107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fy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it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1" w:after="0" w:line="218" w:lineRule="exact"/>
        <w:ind w:left="107" w:right="7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ake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ave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g,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fun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</w:p>
    <w:sectPr>
      <w:pgSz w:w="12240" w:h="15840"/>
      <w:pgMar w:top="1380" w:bottom="280" w:left="12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hyperlink" Target="http://docs.legis.wisconsin.gov/statutes/statutes/118/293" TargetMode="External"/><Relationship Id="rId14" Type="http://schemas.openxmlformats.org/officeDocument/2006/relationships/hyperlink" Target="http://www.nfhslearn.com/electiveDetail.aspx?courseID=1500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VERBIJR</dc:creator>
  <dc:title>Microsoft Word - tbi-conc-facts-coaches.docx</dc:title>
  <dcterms:created xsi:type="dcterms:W3CDTF">2014-07-07T11:21:42Z</dcterms:created>
  <dcterms:modified xsi:type="dcterms:W3CDTF">2014-07-07T11:21:42Z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2014-07-07T00:00:00Z</vt:filetime>
  </property>
</Properties>
</file>