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B1" w:rsidRPr="00194710" w:rsidRDefault="00D465B1" w:rsidP="00032BE2">
      <w:pPr>
        <w:rPr>
          <w:rFonts w:ascii="Century Gothic" w:hAnsi="Century Gothic"/>
          <w:b/>
          <w:i/>
          <w:sz w:val="20"/>
        </w:rPr>
      </w:pPr>
      <w:bookmarkStart w:id="0" w:name="_GoBack"/>
      <w:bookmarkEnd w:id="0"/>
    </w:p>
    <w:p w:rsidR="00C210B9" w:rsidRPr="00194710" w:rsidRDefault="00C210B9" w:rsidP="00C210B9">
      <w:pPr>
        <w:rPr>
          <w:rFonts w:ascii="Century Gothic" w:hAnsi="Century Gothic"/>
          <w:sz w:val="20"/>
        </w:rPr>
      </w:pPr>
      <w:r w:rsidRPr="00194710">
        <w:rPr>
          <w:rFonts w:ascii="Century Gothic" w:hAnsi="Century Gothic"/>
          <w:sz w:val="20"/>
        </w:rPr>
        <w:t xml:space="preserve">Students who qualify have certain educational rights and may qualify for additional services.  </w:t>
      </w:r>
      <w:r w:rsidRPr="00194710">
        <w:rPr>
          <w:rFonts w:ascii="Century Gothic" w:hAnsi="Century Gothic"/>
          <w:b/>
          <w:sz w:val="20"/>
        </w:rPr>
        <w:t>If you think you may qualify, please complete this form.</w:t>
      </w:r>
      <w:r w:rsidR="00194710">
        <w:rPr>
          <w:rFonts w:ascii="Century Gothic" w:hAnsi="Century Gothic"/>
          <w:sz w:val="20"/>
        </w:rPr>
        <w:t xml:space="preserve"> Thank you.</w:t>
      </w:r>
    </w:p>
    <w:p w:rsidR="00C210B9" w:rsidRDefault="00C210B9" w:rsidP="00032BE2">
      <w:pPr>
        <w:rPr>
          <w:rFonts w:ascii="Century Gothic" w:hAnsi="Century Gothic"/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4608"/>
      </w:tblGrid>
      <w:tr w:rsidR="00F2542D" w:rsidTr="00F2542D">
        <w:tc>
          <w:tcPr>
            <w:tcW w:w="6408" w:type="dxa"/>
          </w:tcPr>
          <w:p w:rsidR="00F2542D" w:rsidRPr="00F2542D" w:rsidRDefault="00D465B1" w:rsidP="00F2542D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Name of Student</w:t>
            </w:r>
          </w:p>
        </w:tc>
        <w:tc>
          <w:tcPr>
            <w:tcW w:w="4608" w:type="dxa"/>
          </w:tcPr>
          <w:p w:rsidR="00F2542D" w:rsidRPr="00F2542D" w:rsidRDefault="00F2542D" w:rsidP="00F2542D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Grade/School</w:t>
            </w:r>
          </w:p>
        </w:tc>
      </w:tr>
      <w:tr w:rsidR="00F2542D" w:rsidRPr="00466F82" w:rsidTr="00F2542D">
        <w:tc>
          <w:tcPr>
            <w:tcW w:w="6408" w:type="dxa"/>
          </w:tcPr>
          <w:p w:rsidR="00F2542D" w:rsidRPr="00466F82" w:rsidRDefault="00F2542D" w:rsidP="00466F8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608" w:type="dxa"/>
          </w:tcPr>
          <w:p w:rsidR="00F2542D" w:rsidRPr="00466F82" w:rsidRDefault="00F2542D" w:rsidP="00466F82">
            <w:pPr>
              <w:rPr>
                <w:rFonts w:ascii="Century Gothic" w:hAnsi="Century Gothic"/>
                <w:sz w:val="20"/>
              </w:rPr>
            </w:pPr>
          </w:p>
          <w:p w:rsidR="00F2542D" w:rsidRPr="00466F82" w:rsidRDefault="00F2542D" w:rsidP="00466F82">
            <w:pPr>
              <w:rPr>
                <w:rFonts w:ascii="Century Gothic" w:hAnsi="Century Gothic"/>
                <w:sz w:val="20"/>
              </w:rPr>
            </w:pPr>
          </w:p>
        </w:tc>
      </w:tr>
      <w:tr w:rsidR="00F2542D" w:rsidRPr="00466F82" w:rsidTr="00F2542D">
        <w:tc>
          <w:tcPr>
            <w:tcW w:w="6408" w:type="dxa"/>
          </w:tcPr>
          <w:p w:rsidR="00F2542D" w:rsidRPr="00466F82" w:rsidRDefault="00F2542D" w:rsidP="00466F8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608" w:type="dxa"/>
          </w:tcPr>
          <w:p w:rsidR="00F2542D" w:rsidRPr="00466F82" w:rsidRDefault="00F2542D" w:rsidP="00466F82">
            <w:pPr>
              <w:rPr>
                <w:rFonts w:ascii="Century Gothic" w:hAnsi="Century Gothic"/>
                <w:sz w:val="20"/>
              </w:rPr>
            </w:pPr>
          </w:p>
          <w:p w:rsidR="00F2542D" w:rsidRPr="00466F82" w:rsidRDefault="00F2542D" w:rsidP="00466F82">
            <w:pPr>
              <w:rPr>
                <w:rFonts w:ascii="Century Gothic" w:hAnsi="Century Gothic"/>
                <w:sz w:val="20"/>
              </w:rPr>
            </w:pPr>
          </w:p>
        </w:tc>
      </w:tr>
      <w:tr w:rsidR="00F2542D" w:rsidRPr="00466F82" w:rsidTr="00F2542D">
        <w:tc>
          <w:tcPr>
            <w:tcW w:w="6408" w:type="dxa"/>
          </w:tcPr>
          <w:p w:rsidR="00F2542D" w:rsidRPr="00466F82" w:rsidRDefault="00F2542D" w:rsidP="00466F8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608" w:type="dxa"/>
          </w:tcPr>
          <w:p w:rsidR="00F2542D" w:rsidRPr="00466F82" w:rsidRDefault="00F2542D" w:rsidP="00466F82">
            <w:pPr>
              <w:rPr>
                <w:rFonts w:ascii="Century Gothic" w:hAnsi="Century Gothic"/>
                <w:sz w:val="20"/>
              </w:rPr>
            </w:pPr>
          </w:p>
          <w:p w:rsidR="00F2542D" w:rsidRPr="00466F82" w:rsidRDefault="00F2542D" w:rsidP="00466F82">
            <w:pPr>
              <w:rPr>
                <w:rFonts w:ascii="Century Gothic" w:hAnsi="Century Gothic"/>
                <w:sz w:val="20"/>
              </w:rPr>
            </w:pPr>
          </w:p>
        </w:tc>
      </w:tr>
      <w:tr w:rsidR="00F2542D" w:rsidRPr="00466F82" w:rsidTr="00F2542D">
        <w:tc>
          <w:tcPr>
            <w:tcW w:w="6408" w:type="dxa"/>
          </w:tcPr>
          <w:p w:rsidR="00F2542D" w:rsidRPr="00466F82" w:rsidRDefault="00F2542D" w:rsidP="00466F8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608" w:type="dxa"/>
          </w:tcPr>
          <w:p w:rsidR="00F2542D" w:rsidRPr="00466F82" w:rsidRDefault="00F2542D" w:rsidP="00466F82">
            <w:pPr>
              <w:rPr>
                <w:rFonts w:ascii="Century Gothic" w:hAnsi="Century Gothic"/>
                <w:sz w:val="20"/>
              </w:rPr>
            </w:pPr>
          </w:p>
          <w:p w:rsidR="00F2542D" w:rsidRPr="00466F82" w:rsidRDefault="00F2542D" w:rsidP="00466F82">
            <w:pPr>
              <w:rPr>
                <w:rFonts w:ascii="Century Gothic" w:hAnsi="Century Gothic"/>
                <w:sz w:val="20"/>
              </w:rPr>
            </w:pPr>
          </w:p>
        </w:tc>
      </w:tr>
      <w:tr w:rsidR="00E10353" w:rsidRPr="00466F82" w:rsidTr="00F2542D">
        <w:tc>
          <w:tcPr>
            <w:tcW w:w="6408" w:type="dxa"/>
          </w:tcPr>
          <w:p w:rsidR="00E10353" w:rsidRDefault="00E10353" w:rsidP="00466F82">
            <w:pPr>
              <w:rPr>
                <w:rFonts w:ascii="Century Gothic" w:hAnsi="Century Gothic"/>
                <w:sz w:val="20"/>
              </w:rPr>
            </w:pPr>
          </w:p>
          <w:p w:rsidR="00E10353" w:rsidRPr="00466F82" w:rsidRDefault="00E10353" w:rsidP="00466F8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608" w:type="dxa"/>
          </w:tcPr>
          <w:p w:rsidR="00E10353" w:rsidRPr="00466F82" w:rsidRDefault="00E10353" w:rsidP="00466F82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F2542D" w:rsidRPr="00466F82" w:rsidRDefault="00F2542D" w:rsidP="00466F82">
      <w:pPr>
        <w:tabs>
          <w:tab w:val="left" w:pos="9900"/>
        </w:tabs>
        <w:spacing w:line="360" w:lineRule="auto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800"/>
        <w:gridCol w:w="3600"/>
        <w:gridCol w:w="1908"/>
      </w:tblGrid>
      <w:tr w:rsidR="00941C61" w:rsidTr="00941C61">
        <w:tc>
          <w:tcPr>
            <w:tcW w:w="3708" w:type="dxa"/>
          </w:tcPr>
          <w:p w:rsidR="00941C61" w:rsidRPr="00F2542D" w:rsidRDefault="00941C61" w:rsidP="00941C61">
            <w:pPr>
              <w:tabs>
                <w:tab w:val="left" w:pos="9900"/>
              </w:tabs>
              <w:spacing w:before="100" w:beforeAutospacing="1"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Person Enrolling Student</w:t>
            </w:r>
          </w:p>
        </w:tc>
        <w:tc>
          <w:tcPr>
            <w:tcW w:w="1800" w:type="dxa"/>
          </w:tcPr>
          <w:p w:rsidR="00941C61" w:rsidRPr="00F2542D" w:rsidRDefault="00941C61" w:rsidP="00941C61">
            <w:pPr>
              <w:tabs>
                <w:tab w:val="left" w:pos="9900"/>
              </w:tabs>
              <w:spacing w:before="100" w:beforeAutospacing="1" w:after="100" w:afterAutospacing="1"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Relationship to Student</w:t>
            </w:r>
          </w:p>
        </w:tc>
        <w:tc>
          <w:tcPr>
            <w:tcW w:w="3600" w:type="dxa"/>
          </w:tcPr>
          <w:p w:rsidR="00941C61" w:rsidRPr="00D465B1" w:rsidRDefault="00941C61" w:rsidP="00466F82">
            <w:pPr>
              <w:tabs>
                <w:tab w:val="left" w:pos="9900"/>
              </w:tabs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Address</w:t>
            </w:r>
          </w:p>
        </w:tc>
        <w:tc>
          <w:tcPr>
            <w:tcW w:w="1908" w:type="dxa"/>
          </w:tcPr>
          <w:p w:rsidR="00941C61" w:rsidRPr="00D465B1" w:rsidRDefault="00941C61" w:rsidP="00466F82">
            <w:pPr>
              <w:tabs>
                <w:tab w:val="left" w:pos="9900"/>
              </w:tabs>
              <w:spacing w:line="360" w:lineRule="aut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Phone</w:t>
            </w:r>
          </w:p>
        </w:tc>
      </w:tr>
      <w:tr w:rsidR="00941C61" w:rsidTr="00941C61">
        <w:tc>
          <w:tcPr>
            <w:tcW w:w="3708" w:type="dxa"/>
          </w:tcPr>
          <w:p w:rsidR="00941C61" w:rsidRDefault="00941C61" w:rsidP="00466F82">
            <w:pPr>
              <w:tabs>
                <w:tab w:val="left" w:pos="9900"/>
              </w:tabs>
              <w:spacing w:line="36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800" w:type="dxa"/>
          </w:tcPr>
          <w:p w:rsidR="00941C61" w:rsidRDefault="00941C61" w:rsidP="00466F82">
            <w:pPr>
              <w:tabs>
                <w:tab w:val="left" w:pos="9900"/>
              </w:tabs>
              <w:spacing w:line="36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3600" w:type="dxa"/>
          </w:tcPr>
          <w:p w:rsidR="00941C61" w:rsidRDefault="00941C61" w:rsidP="00466F82">
            <w:pPr>
              <w:tabs>
                <w:tab w:val="left" w:pos="9900"/>
              </w:tabs>
              <w:spacing w:line="36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1908" w:type="dxa"/>
          </w:tcPr>
          <w:p w:rsidR="00941C61" w:rsidRDefault="00941C61" w:rsidP="00466F82">
            <w:pPr>
              <w:tabs>
                <w:tab w:val="left" w:pos="9900"/>
              </w:tabs>
              <w:spacing w:line="360" w:lineRule="auto"/>
              <w:rPr>
                <w:rFonts w:ascii="Century Gothic" w:hAnsi="Century Gothic"/>
                <w:sz w:val="20"/>
              </w:rPr>
            </w:pPr>
          </w:p>
        </w:tc>
      </w:tr>
    </w:tbl>
    <w:p w:rsidR="00D465B1" w:rsidRDefault="00D465B1" w:rsidP="00032BE2">
      <w:pPr>
        <w:rPr>
          <w:rFonts w:ascii="Century Gothic" w:hAnsi="Century Gothic"/>
          <w:sz w:val="20"/>
        </w:rPr>
      </w:pPr>
    </w:p>
    <w:p w:rsidR="00032BE2" w:rsidRPr="00D465B1" w:rsidRDefault="00D465B1" w:rsidP="00032BE2">
      <w:pPr>
        <w:rPr>
          <w:rFonts w:ascii="Century Gothic" w:hAnsi="Century Gothic"/>
          <w:b/>
          <w:i/>
          <w:sz w:val="20"/>
        </w:rPr>
      </w:pPr>
      <w:r>
        <w:rPr>
          <w:rFonts w:ascii="Century Gothic" w:hAnsi="Century Gothic"/>
          <w:b/>
          <w:i/>
          <w:sz w:val="20"/>
        </w:rPr>
        <w:t xml:space="preserve">If you are a </w:t>
      </w:r>
      <w:r w:rsidR="005047AA">
        <w:rPr>
          <w:rFonts w:ascii="Century Gothic" w:hAnsi="Century Gothic"/>
          <w:b/>
          <w:i/>
          <w:sz w:val="20"/>
          <w:u w:val="single"/>
        </w:rPr>
        <w:t>parent/</w:t>
      </w:r>
      <w:r w:rsidRPr="00026DE2">
        <w:rPr>
          <w:rFonts w:ascii="Century Gothic" w:hAnsi="Century Gothic"/>
          <w:b/>
          <w:i/>
          <w:sz w:val="20"/>
          <w:u w:val="single"/>
        </w:rPr>
        <w:t>guardian</w:t>
      </w:r>
      <w:r w:rsidR="005047AA">
        <w:rPr>
          <w:rFonts w:ascii="Century Gothic" w:hAnsi="Century Gothic"/>
          <w:b/>
          <w:i/>
          <w:sz w:val="20"/>
          <w:u w:val="single"/>
        </w:rPr>
        <w:t xml:space="preserve"> or caretaker</w:t>
      </w:r>
      <w:r w:rsidRPr="00026DE2">
        <w:rPr>
          <w:rFonts w:ascii="Century Gothic" w:hAnsi="Century Gothic"/>
          <w:b/>
          <w:i/>
          <w:sz w:val="20"/>
          <w:u w:val="single"/>
        </w:rPr>
        <w:t xml:space="preserve"> enrolling a student/students</w:t>
      </w:r>
      <w:r>
        <w:rPr>
          <w:rFonts w:ascii="Century Gothic" w:hAnsi="Century Gothic"/>
          <w:b/>
          <w:i/>
          <w:sz w:val="20"/>
        </w:rPr>
        <w:t xml:space="preserve">, </w:t>
      </w:r>
      <w:r w:rsidR="00032BE2" w:rsidRPr="00032BE2">
        <w:rPr>
          <w:rFonts w:ascii="Century Gothic" w:hAnsi="Century Gothic"/>
          <w:b/>
          <w:i/>
          <w:sz w:val="20"/>
        </w:rPr>
        <w:t>please</w:t>
      </w:r>
      <w:r>
        <w:rPr>
          <w:rFonts w:ascii="Century Gothic" w:hAnsi="Century Gothic"/>
          <w:b/>
          <w:i/>
          <w:sz w:val="20"/>
        </w:rPr>
        <w:t xml:space="preserve"> answer the following questions. Please check all boxes that apply.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1170"/>
        <w:gridCol w:w="1170"/>
      </w:tblGrid>
      <w:tr w:rsidR="00032BE2" w:rsidRPr="00032BE2" w:rsidTr="00466F82"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  <w:r w:rsidRPr="00032BE2">
              <w:rPr>
                <w:rFonts w:ascii="Century Gothic" w:hAnsi="Century Gothic"/>
                <w:sz w:val="20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  <w:r w:rsidRPr="00032BE2">
              <w:rPr>
                <w:rFonts w:ascii="Century Gothic" w:hAnsi="Century Gothic"/>
                <w:sz w:val="20"/>
              </w:rPr>
              <w:t>NO</w:t>
            </w:r>
          </w:p>
        </w:tc>
      </w:tr>
      <w:tr w:rsidR="00032BE2" w:rsidRPr="00032BE2" w:rsidTr="00466F82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2" w:rsidRPr="00032BE2" w:rsidRDefault="005047A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Are you</w:t>
            </w:r>
            <w:r w:rsidR="009767E4">
              <w:rPr>
                <w:rFonts w:ascii="Century Gothic" w:hAnsi="Century Gothic"/>
                <w:sz w:val="20"/>
              </w:rPr>
              <w:t xml:space="preserve"> sharing the housing of another person due to economic hardship</w:t>
            </w:r>
            <w:r>
              <w:rPr>
                <w:rFonts w:ascii="Century Gothic" w:hAnsi="Century Gothic"/>
                <w:sz w:val="20"/>
              </w:rPr>
              <w:t>?</w:t>
            </w:r>
            <w:r w:rsidR="00032BE2" w:rsidRPr="00032BE2">
              <w:rPr>
                <w:rFonts w:ascii="Century Gothic" w:hAnsi="Century Gothic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</w:p>
        </w:tc>
      </w:tr>
      <w:tr w:rsidR="00032BE2" w:rsidRPr="00032BE2" w:rsidTr="00466F82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  <w:r w:rsidRPr="00032BE2">
              <w:rPr>
                <w:rFonts w:ascii="Century Gothic" w:hAnsi="Century Gothic"/>
                <w:sz w:val="20"/>
              </w:rPr>
              <w:t>Do you live in a hotel, motel, or campground because you have no other place to live?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</w:p>
        </w:tc>
      </w:tr>
      <w:tr w:rsidR="00032BE2" w:rsidRPr="00032BE2" w:rsidTr="00466F82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2" w:rsidRPr="00032BE2" w:rsidRDefault="009767E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Are you living</w:t>
            </w:r>
            <w:r w:rsidR="00032BE2" w:rsidRPr="00032BE2">
              <w:rPr>
                <w:rFonts w:ascii="Century Gothic" w:hAnsi="Century Gothic"/>
                <w:sz w:val="20"/>
              </w:rPr>
              <w:t xml:space="preserve"> in a shelter?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</w:p>
        </w:tc>
      </w:tr>
      <w:tr w:rsidR="00032BE2" w:rsidRPr="00032BE2" w:rsidTr="00466F82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  <w:r w:rsidRPr="00032BE2">
              <w:rPr>
                <w:rFonts w:ascii="Century Gothic" w:hAnsi="Century Gothic"/>
                <w:sz w:val="20"/>
              </w:rPr>
              <w:t>Do you live out of your car or any other place not designed as a place to live?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</w:p>
        </w:tc>
      </w:tr>
      <w:tr w:rsidR="00032BE2" w:rsidRPr="00032BE2" w:rsidTr="00466F82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  <w:r w:rsidRPr="00032BE2">
              <w:rPr>
                <w:rFonts w:ascii="Century Gothic" w:hAnsi="Century Gothic"/>
                <w:sz w:val="20"/>
              </w:rPr>
              <w:t>Is your housing situation temporary?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</w:p>
        </w:tc>
      </w:tr>
      <w:tr w:rsidR="00032BE2" w:rsidRPr="00032BE2" w:rsidTr="00466F82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2" w:rsidRPr="00032BE2" w:rsidRDefault="003D189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Does</w:t>
            </w:r>
            <w:r w:rsidR="005047AA">
              <w:rPr>
                <w:rFonts w:ascii="Century Gothic" w:hAnsi="Century Gothic"/>
                <w:sz w:val="20"/>
              </w:rPr>
              <w:t xml:space="preserve"> the</w:t>
            </w:r>
            <w:r w:rsidR="00032BE2" w:rsidRPr="00032BE2">
              <w:rPr>
                <w:rFonts w:ascii="Century Gothic" w:hAnsi="Century Gothic"/>
                <w:sz w:val="20"/>
              </w:rPr>
              <w:t xml:space="preserve"> child</w:t>
            </w:r>
            <w:r w:rsidR="009767E4">
              <w:rPr>
                <w:rFonts w:ascii="Century Gothic" w:hAnsi="Century Gothic"/>
                <w:sz w:val="20"/>
              </w:rPr>
              <w:t>/children</w:t>
            </w:r>
            <w:r w:rsidR="005047AA">
              <w:rPr>
                <w:rFonts w:ascii="Century Gothic" w:hAnsi="Century Gothic"/>
                <w:sz w:val="20"/>
              </w:rPr>
              <w:t xml:space="preserve"> you are enrolling</w:t>
            </w:r>
            <w:r w:rsidR="00032BE2" w:rsidRPr="00032BE2">
              <w:rPr>
                <w:rFonts w:ascii="Century Gothic" w:hAnsi="Century Gothic"/>
                <w:sz w:val="20"/>
              </w:rPr>
              <w:t xml:space="preserve"> live in any of the above situations?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032BE2" w:rsidRPr="00032BE2" w:rsidRDefault="00032BE2" w:rsidP="00032BE2">
      <w:pPr>
        <w:rPr>
          <w:rFonts w:ascii="Century Gothic" w:hAnsi="Century Gothic"/>
          <w:b/>
          <w:i/>
          <w:color w:val="0000FF"/>
          <w:sz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32BE2" w:rsidRDefault="00032BE2" w:rsidP="00032BE2">
      <w:pPr>
        <w:rPr>
          <w:rFonts w:ascii="Century Gothic" w:hAnsi="Century Gothic"/>
          <w:b/>
          <w:i/>
          <w:sz w:val="20"/>
        </w:rPr>
      </w:pPr>
      <w:r w:rsidRPr="00032BE2">
        <w:rPr>
          <w:rFonts w:ascii="Century Gothic" w:hAnsi="Century Gothic"/>
          <w:b/>
          <w:i/>
          <w:sz w:val="20"/>
        </w:rPr>
        <w:t>If you a</w:t>
      </w:r>
      <w:r w:rsidR="00D465B1">
        <w:rPr>
          <w:rFonts w:ascii="Century Gothic" w:hAnsi="Century Gothic"/>
          <w:b/>
          <w:i/>
          <w:sz w:val="20"/>
        </w:rPr>
        <w:t xml:space="preserve">re a </w:t>
      </w:r>
      <w:r w:rsidR="00D465B1" w:rsidRPr="00026DE2">
        <w:rPr>
          <w:rFonts w:ascii="Century Gothic" w:hAnsi="Century Gothic"/>
          <w:b/>
          <w:i/>
          <w:sz w:val="20"/>
          <w:u w:val="single"/>
        </w:rPr>
        <w:t>student enrolling yourself</w:t>
      </w:r>
      <w:r w:rsidR="00D465B1">
        <w:rPr>
          <w:rFonts w:ascii="Century Gothic" w:hAnsi="Century Gothic"/>
          <w:b/>
          <w:i/>
          <w:sz w:val="20"/>
        </w:rPr>
        <w:t xml:space="preserve">, </w:t>
      </w:r>
      <w:r w:rsidRPr="00032BE2">
        <w:rPr>
          <w:rFonts w:ascii="Century Gothic" w:hAnsi="Century Gothic"/>
          <w:b/>
          <w:i/>
          <w:sz w:val="20"/>
        </w:rPr>
        <w:t xml:space="preserve">please </w:t>
      </w:r>
      <w:r w:rsidR="00D465B1">
        <w:rPr>
          <w:rFonts w:ascii="Century Gothic" w:hAnsi="Century Gothic"/>
          <w:b/>
          <w:i/>
          <w:sz w:val="20"/>
        </w:rPr>
        <w:t>answer the following questions,</w:t>
      </w:r>
      <w:r w:rsidRPr="00032BE2">
        <w:rPr>
          <w:rFonts w:ascii="Century Gothic" w:hAnsi="Century Gothic"/>
          <w:b/>
          <w:i/>
          <w:sz w:val="20"/>
        </w:rPr>
        <w:t xml:space="preserve"> </w:t>
      </w:r>
      <w:r w:rsidR="00D465B1">
        <w:rPr>
          <w:rFonts w:ascii="Century Gothic" w:hAnsi="Century Gothic"/>
          <w:b/>
          <w:i/>
          <w:sz w:val="20"/>
        </w:rPr>
        <w:t>check all</w:t>
      </w:r>
      <w:r w:rsidRPr="00032BE2">
        <w:rPr>
          <w:rFonts w:ascii="Century Gothic" w:hAnsi="Century Gothic"/>
          <w:b/>
          <w:i/>
          <w:sz w:val="20"/>
        </w:rPr>
        <w:t xml:space="preserve"> bo</w:t>
      </w:r>
      <w:r w:rsidR="00D465B1">
        <w:rPr>
          <w:rFonts w:ascii="Century Gothic" w:hAnsi="Century Gothic"/>
          <w:b/>
          <w:i/>
          <w:sz w:val="20"/>
        </w:rPr>
        <w:t>xes that apply.</w:t>
      </w:r>
    </w:p>
    <w:p w:rsidR="00D465B1" w:rsidRPr="00D465B1" w:rsidRDefault="00D465B1" w:rsidP="00032BE2">
      <w:pPr>
        <w:rPr>
          <w:rFonts w:ascii="Century Gothic" w:hAnsi="Century Gothic"/>
          <w:b/>
          <w:i/>
          <w:sz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1170"/>
        <w:gridCol w:w="1170"/>
      </w:tblGrid>
      <w:tr w:rsidR="00032BE2" w:rsidRPr="00032BE2" w:rsidTr="00D41B41">
        <w:trPr>
          <w:trHeight w:val="251"/>
          <w:tblHeader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  <w:r w:rsidRPr="00032BE2">
              <w:rPr>
                <w:rFonts w:ascii="Century Gothic" w:hAnsi="Century Gothic"/>
                <w:sz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  <w:r w:rsidRPr="00032BE2">
              <w:rPr>
                <w:rFonts w:ascii="Century Gothic" w:hAnsi="Century Gothic"/>
                <w:sz w:val="20"/>
              </w:rPr>
              <w:t>YES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  <w:r w:rsidRPr="00032BE2">
              <w:rPr>
                <w:rFonts w:ascii="Century Gothic" w:hAnsi="Century Gothic"/>
                <w:sz w:val="20"/>
              </w:rPr>
              <w:t>NO</w:t>
            </w:r>
          </w:p>
        </w:tc>
      </w:tr>
      <w:tr w:rsidR="00032BE2" w:rsidRPr="00032BE2" w:rsidTr="00466F82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  <w:r w:rsidRPr="00032BE2">
              <w:rPr>
                <w:rFonts w:ascii="Century Gothic" w:hAnsi="Century Gothic"/>
                <w:sz w:val="20"/>
              </w:rPr>
              <w:t xml:space="preserve">Are you </w:t>
            </w:r>
            <w:r w:rsidR="005047AA">
              <w:rPr>
                <w:rFonts w:ascii="Century Gothic" w:hAnsi="Century Gothic"/>
                <w:sz w:val="20"/>
              </w:rPr>
              <w:t xml:space="preserve">staying with friends or </w:t>
            </w:r>
            <w:r w:rsidRPr="00032BE2">
              <w:rPr>
                <w:rFonts w:ascii="Century Gothic" w:hAnsi="Century Gothic"/>
                <w:sz w:val="20"/>
              </w:rPr>
              <w:t>family</w:t>
            </w:r>
            <w:r w:rsidR="009767E4">
              <w:rPr>
                <w:rFonts w:ascii="Century Gothic" w:hAnsi="Century Gothic"/>
                <w:sz w:val="20"/>
              </w:rPr>
              <w:t>,</w:t>
            </w:r>
            <w:r w:rsidRPr="00032BE2">
              <w:rPr>
                <w:rFonts w:ascii="Century Gothic" w:hAnsi="Century Gothic"/>
                <w:sz w:val="20"/>
              </w:rPr>
              <w:t xml:space="preserve"> other than your parent or guardian?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</w:p>
        </w:tc>
      </w:tr>
      <w:tr w:rsidR="00032BE2" w:rsidRPr="00032BE2" w:rsidTr="00466F82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  <w:r w:rsidRPr="00032BE2">
              <w:rPr>
                <w:rFonts w:ascii="Century Gothic" w:hAnsi="Century Gothic"/>
                <w:sz w:val="20"/>
              </w:rPr>
              <w:t>Are you currently living away from your parent or guardian?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</w:p>
        </w:tc>
      </w:tr>
      <w:tr w:rsidR="00032BE2" w:rsidRPr="00032BE2" w:rsidTr="005047AA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2" w:rsidRPr="00032BE2" w:rsidRDefault="005047A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Are you staying in a shelter</w:t>
            </w:r>
            <w:r w:rsidR="00730743">
              <w:rPr>
                <w:rFonts w:ascii="Century Gothic" w:hAnsi="Century Gothic"/>
                <w:sz w:val="20"/>
              </w:rPr>
              <w:t>, hotel, motel, campground, car or any place not intended for people to live?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E2" w:rsidRPr="00032BE2" w:rsidRDefault="00032BE2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941C61" w:rsidRDefault="00941C61" w:rsidP="000E54AA">
      <w:pPr>
        <w:rPr>
          <w:rFonts w:ascii="Century Gothic" w:hAnsi="Century Gothic"/>
          <w:sz w:val="20"/>
        </w:rPr>
      </w:pPr>
    </w:p>
    <w:p w:rsidR="000604E4" w:rsidRPr="00032BE2" w:rsidRDefault="00026DE2" w:rsidP="000604E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Contact your school</w:t>
      </w:r>
      <w:r w:rsidR="00D465B1">
        <w:rPr>
          <w:rFonts w:ascii="Century Gothic" w:hAnsi="Century Gothic"/>
          <w:sz w:val="20"/>
        </w:rPr>
        <w:t xml:space="preserve"> social worker</w:t>
      </w:r>
      <w:r w:rsidR="000604E4">
        <w:rPr>
          <w:rFonts w:ascii="Century Gothic" w:hAnsi="Century Gothic"/>
          <w:sz w:val="20"/>
        </w:rPr>
        <w:t xml:space="preserve"> </w:t>
      </w:r>
      <w:r w:rsidR="00730743">
        <w:rPr>
          <w:rFonts w:ascii="Century Gothic" w:hAnsi="Century Gothic"/>
          <w:sz w:val="20"/>
        </w:rPr>
        <w:t>to learn more about your</w:t>
      </w:r>
      <w:r w:rsidR="000604E4" w:rsidRPr="00032BE2">
        <w:rPr>
          <w:rFonts w:ascii="Century Gothic" w:hAnsi="Century Gothic"/>
          <w:sz w:val="20"/>
        </w:rPr>
        <w:t xml:space="preserve"> rights and </w:t>
      </w:r>
      <w:r w:rsidR="00730743">
        <w:rPr>
          <w:rFonts w:ascii="Century Gothic" w:hAnsi="Century Gothic"/>
          <w:sz w:val="20"/>
        </w:rPr>
        <w:t>possible services:</w:t>
      </w:r>
      <w:r w:rsidR="000604E4" w:rsidRPr="00032BE2">
        <w:rPr>
          <w:rFonts w:ascii="Century Gothic" w:hAnsi="Century Gothic"/>
          <w:sz w:val="20"/>
        </w:rPr>
        <w:t xml:space="preserve"> </w:t>
      </w:r>
    </w:p>
    <w:p w:rsidR="000604E4" w:rsidRDefault="000604E4" w:rsidP="000604E4">
      <w:pPr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Ashwaubenon High</w:t>
      </w:r>
      <w:r w:rsidR="00026DE2">
        <w:rPr>
          <w:rFonts w:ascii="Century Gothic" w:hAnsi="Century Gothic"/>
          <w:sz w:val="20"/>
        </w:rPr>
        <w:t xml:space="preserve"> and </w:t>
      </w:r>
      <w:r>
        <w:rPr>
          <w:rFonts w:ascii="Century Gothic" w:hAnsi="Century Gothic"/>
          <w:sz w:val="20"/>
        </w:rPr>
        <w:t xml:space="preserve">Parkview </w:t>
      </w:r>
      <w:r w:rsidR="00026DE2">
        <w:rPr>
          <w:rFonts w:ascii="Century Gothic" w:hAnsi="Century Gothic"/>
          <w:sz w:val="20"/>
        </w:rPr>
        <w:t xml:space="preserve">Middle School: </w:t>
      </w:r>
      <w:r w:rsidR="00032BE2" w:rsidRPr="00032BE2">
        <w:rPr>
          <w:rFonts w:ascii="Century Gothic" w:hAnsi="Century Gothic"/>
          <w:sz w:val="20"/>
        </w:rPr>
        <w:t>Amy Dillenberg 492-2905</w:t>
      </w:r>
      <w:r>
        <w:rPr>
          <w:rFonts w:ascii="Century Gothic" w:hAnsi="Century Gothic"/>
          <w:sz w:val="20"/>
        </w:rPr>
        <w:t xml:space="preserve"> x1013 </w:t>
      </w:r>
    </w:p>
    <w:p w:rsidR="000604E4" w:rsidRDefault="000604E4" w:rsidP="000604E4">
      <w:pPr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Valley View and Cormier School</w:t>
      </w:r>
      <w:r w:rsidR="00026DE2">
        <w:rPr>
          <w:rFonts w:ascii="Century Gothic" w:hAnsi="Century Gothic"/>
          <w:sz w:val="20"/>
        </w:rPr>
        <w:t>:</w:t>
      </w:r>
      <w:r w:rsidR="00D465B1">
        <w:rPr>
          <w:rFonts w:ascii="Century Gothic" w:hAnsi="Century Gothic"/>
          <w:sz w:val="20"/>
        </w:rPr>
        <w:t xml:space="preserve"> Andrea Pasqualucci 492-2935 x3323</w:t>
      </w:r>
    </w:p>
    <w:p w:rsidR="008443F5" w:rsidRDefault="000604E4" w:rsidP="00D41B41">
      <w:pPr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Pioneer School: Kelly Lohrentz 492-2925 x 6199</w:t>
      </w:r>
    </w:p>
    <w:p w:rsidR="00D41B41" w:rsidRDefault="00D41B41" w:rsidP="00D41B41">
      <w:pPr>
        <w:rPr>
          <w:rFonts w:ascii="Century Gothic" w:hAnsi="Century Gothic"/>
          <w:b/>
          <w:sz w:val="20"/>
        </w:rPr>
      </w:pPr>
    </w:p>
    <w:p w:rsidR="007754B7" w:rsidRPr="00D41B41" w:rsidRDefault="00D41B41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SCHOOL ENROLLMENT PERSONNEL: IF ANY ANSWERS ARE MARKED “YES,” PLEASE FORWARD THIS FORM TO THE BUILDING SOCIAL WORKER. </w:t>
      </w:r>
    </w:p>
    <w:sectPr w:rsidR="007754B7" w:rsidRPr="00D41B41" w:rsidSect="000604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576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15A" w:rsidRDefault="0008015A">
      <w:r>
        <w:separator/>
      </w:r>
    </w:p>
  </w:endnote>
  <w:endnote w:type="continuationSeparator" w:id="0">
    <w:p w:rsidR="0008015A" w:rsidRDefault="0008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F6F" w:rsidRDefault="00B77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F6F" w:rsidRDefault="00B77F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18"/>
      <w:gridCol w:w="738"/>
    </w:tblGrid>
    <w:tr w:rsidR="002740FF" w:rsidTr="00EF78C2">
      <w:trPr>
        <w:trHeight w:val="173"/>
      </w:trPr>
      <w:tc>
        <w:tcPr>
          <w:tcW w:w="918" w:type="dxa"/>
        </w:tcPr>
        <w:p w:rsidR="002740FF" w:rsidRPr="00EF78C2" w:rsidRDefault="007859A2" w:rsidP="00EF78C2">
          <w:pPr>
            <w:pStyle w:val="Footer"/>
            <w:jc w:val="center"/>
            <w:rPr>
              <w:color w:val="000000"/>
              <w:sz w:val="16"/>
            </w:rPr>
          </w:pPr>
          <w:r>
            <w:rPr>
              <w:color w:val="000000"/>
              <w:sz w:val="16"/>
            </w:rPr>
            <w:t>R</w:t>
          </w:r>
          <w:r w:rsidR="00194710">
            <w:rPr>
              <w:color w:val="000000"/>
              <w:sz w:val="16"/>
            </w:rPr>
            <w:t>evised 5.8</w:t>
          </w:r>
          <w:r w:rsidR="002C0B39">
            <w:rPr>
              <w:color w:val="000000"/>
              <w:sz w:val="16"/>
            </w:rPr>
            <w:t>.15</w:t>
          </w:r>
        </w:p>
      </w:tc>
      <w:tc>
        <w:tcPr>
          <w:tcW w:w="738" w:type="dxa"/>
          <w:tcBorders>
            <w:left w:val="nil"/>
          </w:tcBorders>
        </w:tcPr>
        <w:p w:rsidR="002740FF" w:rsidRPr="00EF78C2" w:rsidRDefault="002740FF" w:rsidP="00EF78C2">
          <w:pPr>
            <w:pStyle w:val="Footer"/>
            <w:jc w:val="center"/>
            <w:rPr>
              <w:rFonts w:ascii="Berlin Sans FB" w:hAnsi="Berlin Sans FB"/>
              <w:color w:val="000000"/>
              <w:sz w:val="16"/>
            </w:rPr>
          </w:pPr>
        </w:p>
      </w:tc>
    </w:tr>
    <w:tr w:rsidR="002740FF" w:rsidTr="00EF78C2">
      <w:trPr>
        <w:trHeight w:val="173"/>
      </w:trPr>
      <w:tc>
        <w:tcPr>
          <w:tcW w:w="918" w:type="dxa"/>
          <w:vAlign w:val="bottom"/>
        </w:tcPr>
        <w:p w:rsidR="002740FF" w:rsidRPr="00EF78C2" w:rsidRDefault="002740FF" w:rsidP="00EF78C2">
          <w:pPr>
            <w:pStyle w:val="Footer"/>
            <w:jc w:val="center"/>
            <w:rPr>
              <w:color w:val="000000"/>
              <w:sz w:val="16"/>
            </w:rPr>
          </w:pPr>
        </w:p>
      </w:tc>
      <w:tc>
        <w:tcPr>
          <w:tcW w:w="738" w:type="dxa"/>
          <w:vAlign w:val="bottom"/>
        </w:tcPr>
        <w:p w:rsidR="002740FF" w:rsidRPr="00EF78C2" w:rsidRDefault="002740FF" w:rsidP="00EF78C2">
          <w:pPr>
            <w:pStyle w:val="Footer"/>
            <w:jc w:val="center"/>
            <w:rPr>
              <w:color w:val="000000"/>
              <w:sz w:val="16"/>
            </w:rPr>
          </w:pPr>
        </w:p>
      </w:tc>
    </w:tr>
  </w:tbl>
  <w:p w:rsidR="00D465B1" w:rsidRPr="00E9645E" w:rsidRDefault="00D465B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15A" w:rsidRDefault="0008015A">
      <w:r>
        <w:separator/>
      </w:r>
    </w:p>
  </w:footnote>
  <w:footnote w:type="continuationSeparator" w:id="0">
    <w:p w:rsidR="0008015A" w:rsidRDefault="00080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F6F" w:rsidRDefault="00B77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F6F" w:rsidRDefault="00B77F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7962"/>
      <w:gridCol w:w="2334"/>
    </w:tblGrid>
    <w:tr w:rsidR="00D465B1" w:rsidTr="00EF78C2">
      <w:tc>
        <w:tcPr>
          <w:tcW w:w="7962" w:type="dxa"/>
        </w:tcPr>
        <w:p w:rsidR="00D465B1" w:rsidRPr="00032BE2" w:rsidRDefault="00B77F6F" w:rsidP="00032BE2">
          <w:pPr>
            <w:pStyle w:val="Header"/>
            <w:tabs>
              <w:tab w:val="clear" w:pos="4320"/>
              <w:tab w:val="clear" w:pos="8640"/>
              <w:tab w:val="right" w:pos="10080"/>
            </w:tabs>
            <w:jc w:val="center"/>
            <w:rPr>
              <w:rFonts w:ascii="Century Gothic" w:hAnsi="Century Gothic"/>
              <w:b/>
              <w:sz w:val="24"/>
              <w:szCs w:val="24"/>
              <w:lang w:val="de-DE"/>
            </w:rPr>
          </w:pPr>
          <w:r>
            <w:rPr>
              <w:rFonts w:ascii="Century Gothic" w:hAnsi="Century Gothic"/>
              <w:b/>
              <w:sz w:val="24"/>
              <w:szCs w:val="24"/>
              <w:lang w:val="de-DE"/>
            </w:rPr>
            <w:t>Residence</w:t>
          </w:r>
          <w:r w:rsidR="00122DA1">
            <w:rPr>
              <w:rFonts w:ascii="Century Gothic" w:hAnsi="Century Gothic"/>
              <w:b/>
              <w:sz w:val="24"/>
              <w:szCs w:val="24"/>
              <w:lang w:val="de-DE"/>
            </w:rPr>
            <w:t xml:space="preserve"> Questionnaire </w:t>
          </w:r>
          <w:r w:rsidR="005F4614">
            <w:rPr>
              <w:rFonts w:ascii="Century Gothic" w:hAnsi="Century Gothic"/>
              <w:b/>
              <w:sz w:val="24"/>
              <w:szCs w:val="24"/>
              <w:lang w:val="de-DE"/>
            </w:rPr>
            <w:t xml:space="preserve"> </w:t>
          </w:r>
        </w:p>
        <w:p w:rsidR="00D465B1" w:rsidRDefault="00D465B1" w:rsidP="00122DA1">
          <w:pPr>
            <w:pStyle w:val="Header"/>
            <w:tabs>
              <w:tab w:val="clear" w:pos="4320"/>
              <w:tab w:val="clear" w:pos="8640"/>
              <w:tab w:val="right" w:pos="10080"/>
            </w:tabs>
            <w:jc w:val="center"/>
            <w:rPr>
              <w:rFonts w:ascii="Century Gothic" w:hAnsi="Century Gothic"/>
              <w:b/>
              <w:sz w:val="22"/>
              <w:szCs w:val="22"/>
              <w:lang w:val="de-DE"/>
            </w:rPr>
          </w:pPr>
        </w:p>
        <w:p w:rsidR="005F4614" w:rsidRPr="00C210B9" w:rsidRDefault="00C210B9" w:rsidP="00C210B9">
          <w:pPr>
            <w:jc w:val="center"/>
            <w:rPr>
              <w:rFonts w:ascii="Century Gothic" w:hAnsi="Century Gothic"/>
              <w:sz w:val="22"/>
              <w:szCs w:val="22"/>
              <w:lang w:val="de-DE"/>
            </w:rPr>
          </w:pPr>
          <w:r w:rsidRPr="00C210B9">
            <w:rPr>
              <w:rFonts w:ascii="Century Gothic" w:hAnsi="Century Gothic"/>
              <w:b/>
              <w:sz w:val="20"/>
            </w:rPr>
            <w:t>If you are living in a temporary or transitional situation, you may qualify for services under the McKinney-Vento Homeless Assistance Act. Please complete this form for determination.</w:t>
          </w:r>
        </w:p>
      </w:tc>
      <w:tc>
        <w:tcPr>
          <w:tcW w:w="2334" w:type="dxa"/>
        </w:tcPr>
        <w:p w:rsidR="00D465B1" w:rsidRPr="00EF78C2" w:rsidRDefault="00D465B1" w:rsidP="00EF78C2">
          <w:pPr>
            <w:pStyle w:val="Header"/>
            <w:tabs>
              <w:tab w:val="clear" w:pos="4320"/>
              <w:tab w:val="clear" w:pos="8640"/>
              <w:tab w:val="right" w:pos="10080"/>
            </w:tabs>
            <w:jc w:val="right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1181100" cy="723900"/>
                <wp:effectExtent l="0" t="0" r="0" b="0"/>
                <wp:wrapTopAndBottom/>
                <wp:docPr id="1" name="Picture 1" descr="ASD_DO_Logo_Greysc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D_DO_Logo_Greysc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465B1" w:rsidRPr="008C624F" w:rsidRDefault="00D465B1" w:rsidP="00E9645E">
    <w:pPr>
      <w:pStyle w:val="Header"/>
      <w:tabs>
        <w:tab w:val="clear" w:pos="4320"/>
        <w:tab w:val="clear" w:pos="8640"/>
        <w:tab w:val="right" w:pos="10080"/>
      </w:tabs>
      <w:rPr>
        <w:sz w:val="16"/>
        <w:szCs w:val="16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8E"/>
    <w:rsid w:val="00001906"/>
    <w:rsid w:val="00006B32"/>
    <w:rsid w:val="00012C28"/>
    <w:rsid w:val="00026DE2"/>
    <w:rsid w:val="000307C7"/>
    <w:rsid w:val="00032BE2"/>
    <w:rsid w:val="00057935"/>
    <w:rsid w:val="000604E4"/>
    <w:rsid w:val="0008015A"/>
    <w:rsid w:val="000915AD"/>
    <w:rsid w:val="000965EC"/>
    <w:rsid w:val="000B7B94"/>
    <w:rsid w:val="000E54AA"/>
    <w:rsid w:val="000E6B9E"/>
    <w:rsid w:val="00122DA1"/>
    <w:rsid w:val="00123323"/>
    <w:rsid w:val="001374C0"/>
    <w:rsid w:val="0018296C"/>
    <w:rsid w:val="0019191D"/>
    <w:rsid w:val="00194710"/>
    <w:rsid w:val="001D4C91"/>
    <w:rsid w:val="00270EB2"/>
    <w:rsid w:val="002740FF"/>
    <w:rsid w:val="002A5169"/>
    <w:rsid w:val="002C0B39"/>
    <w:rsid w:val="002E12EF"/>
    <w:rsid w:val="0032527B"/>
    <w:rsid w:val="0035625C"/>
    <w:rsid w:val="003A6CE5"/>
    <w:rsid w:val="003D0756"/>
    <w:rsid w:val="003D1891"/>
    <w:rsid w:val="00466F82"/>
    <w:rsid w:val="005047AA"/>
    <w:rsid w:val="00514226"/>
    <w:rsid w:val="00590863"/>
    <w:rsid w:val="005F2D9A"/>
    <w:rsid w:val="005F4614"/>
    <w:rsid w:val="006E670E"/>
    <w:rsid w:val="00730743"/>
    <w:rsid w:val="00761659"/>
    <w:rsid w:val="007754B7"/>
    <w:rsid w:val="0078228F"/>
    <w:rsid w:val="007859A2"/>
    <w:rsid w:val="007A16BE"/>
    <w:rsid w:val="007F22D6"/>
    <w:rsid w:val="008443F5"/>
    <w:rsid w:val="008A7AA4"/>
    <w:rsid w:val="008C1AB2"/>
    <w:rsid w:val="008C624F"/>
    <w:rsid w:val="008F518E"/>
    <w:rsid w:val="00902189"/>
    <w:rsid w:val="00941C61"/>
    <w:rsid w:val="009767E4"/>
    <w:rsid w:val="009801E7"/>
    <w:rsid w:val="00991759"/>
    <w:rsid w:val="009B16B9"/>
    <w:rsid w:val="009C1E0A"/>
    <w:rsid w:val="009E75E4"/>
    <w:rsid w:val="00A079E5"/>
    <w:rsid w:val="00A76CA5"/>
    <w:rsid w:val="00B00A91"/>
    <w:rsid w:val="00B41DBB"/>
    <w:rsid w:val="00B73398"/>
    <w:rsid w:val="00B77F6F"/>
    <w:rsid w:val="00BD1148"/>
    <w:rsid w:val="00C03E88"/>
    <w:rsid w:val="00C210B9"/>
    <w:rsid w:val="00C940D8"/>
    <w:rsid w:val="00D137FE"/>
    <w:rsid w:val="00D415AE"/>
    <w:rsid w:val="00D41B41"/>
    <w:rsid w:val="00D465B1"/>
    <w:rsid w:val="00D53FA0"/>
    <w:rsid w:val="00DE4D56"/>
    <w:rsid w:val="00E10353"/>
    <w:rsid w:val="00E25CA1"/>
    <w:rsid w:val="00E53E06"/>
    <w:rsid w:val="00E70B55"/>
    <w:rsid w:val="00E9645E"/>
    <w:rsid w:val="00ED6ECF"/>
    <w:rsid w:val="00EF78C2"/>
    <w:rsid w:val="00F2542D"/>
    <w:rsid w:val="00F27D46"/>
    <w:rsid w:val="00F41D87"/>
    <w:rsid w:val="00F64BAE"/>
    <w:rsid w:val="00F712B9"/>
    <w:rsid w:val="00F96FED"/>
    <w:rsid w:val="00FA252E"/>
    <w:rsid w:val="00F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CB499F-260F-490C-900E-43BAFF25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AB2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1A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1AB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C1AB2"/>
    <w:rPr>
      <w:rFonts w:ascii="Palatino" w:hAnsi="Palatino"/>
      <w:color w:val="000000"/>
      <w:sz w:val="24"/>
    </w:rPr>
  </w:style>
  <w:style w:type="table" w:styleId="TableGrid">
    <w:name w:val="Table Grid"/>
    <w:basedOn w:val="TableNormal"/>
    <w:rsid w:val="00012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9645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F7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qualucci_andrea\Desktop\ASD%20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51582-4B60-43E8-B347-0DB7C9EF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ASD Head.dotx</Template>
  <TotalTime>151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25, 2000</vt:lpstr>
    </vt:vector>
  </TitlesOfParts>
  <Company>Ashwaubenon School District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Ashwaubenon Residence Questionnaire</dc:title>
  <dc:creator>pasqualucci_andrea</dc:creator>
  <cp:lastModifiedBy>Dennison, Michael J.   DPI</cp:lastModifiedBy>
  <cp:revision>34</cp:revision>
  <cp:lastPrinted>2015-01-31T18:41:00Z</cp:lastPrinted>
  <dcterms:created xsi:type="dcterms:W3CDTF">2011-08-08T15:54:00Z</dcterms:created>
  <dcterms:modified xsi:type="dcterms:W3CDTF">2017-08-01T20:44:00Z</dcterms:modified>
</cp:coreProperties>
</file>