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D030" w14:textId="77777777" w:rsidR="00606240" w:rsidRDefault="00606240" w:rsidP="00606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tab/>
      </w:r>
      <w:r>
        <w:tab/>
      </w:r>
      <w:r>
        <w:tab/>
      </w:r>
      <w:r>
        <w:tab/>
      </w:r>
      <w:r>
        <w:tab/>
      </w:r>
      <w:r>
        <w:tab/>
      </w:r>
      <w:r>
        <w:tab/>
      </w:r>
      <w:r>
        <w:tab/>
      </w:r>
      <w:r>
        <w:tab/>
      </w:r>
      <w:smartTag w:uri="urn:schemas-microsoft-com:office:smarttags" w:element="date">
        <w:smartTagPr>
          <w:attr w:name="Month" w:val="4"/>
          <w:attr w:name="Day" w:val="11"/>
          <w:attr w:name="Year" w:val="1994"/>
        </w:smartTagPr>
        <w:r>
          <w:t>April 11, 1994</w:t>
        </w:r>
      </w:smartTag>
    </w:p>
    <w:p w14:paraId="559EA278" w14:textId="18D00292" w:rsidR="00606240" w:rsidRDefault="007E01CA" w:rsidP="00606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 xml:space="preserve">Reply to attn of: </w:t>
      </w:r>
      <w:r w:rsidR="00606240">
        <w:t xml:space="preserve">MWCN-101:     NT 2                                            </w:t>
      </w:r>
    </w:p>
    <w:p w14:paraId="41CBB80D" w14:textId="77777777" w:rsidR="00606240" w:rsidRDefault="00606240" w:rsidP="0060624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p>
    <w:p w14:paraId="3F609820" w14:textId="71DED3C8" w:rsidR="00606240" w:rsidRDefault="007E01CA" w:rsidP="0060624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t xml:space="preserve">Subject: </w:t>
      </w:r>
      <w:r w:rsidR="00606240">
        <w:t>FY 1994 School Program Policy Memorandum #4</w:t>
      </w:r>
    </w:p>
    <w:p w14:paraId="77B8CF73" w14:textId="77777777" w:rsidR="00606240" w:rsidRDefault="00606240" w:rsidP="0060624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t xml:space="preserve">Requirement to Competitively Rebid for Food Service Management Company (FSMC) After Joining </w:t>
      </w:r>
      <w:smartTag w:uri="urn:schemas-microsoft-com:office:smarttags" w:element="place">
        <w:smartTag w:uri="urn:schemas-microsoft-com:office:smarttags" w:element="PlaceName">
          <w:r>
            <w:t>National</w:t>
          </w:r>
        </w:smartTag>
        <w:r>
          <w:t xml:space="preserve"> </w:t>
        </w:r>
        <w:smartTag w:uri="urn:schemas-microsoft-com:office:smarttags" w:element="PlaceType">
          <w:r>
            <w:t>School</w:t>
          </w:r>
        </w:smartTag>
      </w:smartTag>
      <w:r>
        <w:t xml:space="preserve"> Lunch Program (NSLP)</w:t>
      </w:r>
    </w:p>
    <w:p w14:paraId="07FB6817" w14:textId="77777777" w:rsidR="00606240" w:rsidRDefault="00606240" w:rsidP="0060624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14:paraId="52D4F0D4" w14:textId="77777777" w:rsidR="00606240" w:rsidRDefault="00606240" w:rsidP="0060624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t>State Directors</w:t>
      </w:r>
    </w:p>
    <w:p w14:paraId="4E27D0E1" w14:textId="77777777" w:rsidR="00606240" w:rsidRDefault="00606240" w:rsidP="0060624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864"/>
      </w:pPr>
      <w:r>
        <w:t>Child Nutrition Programs</w:t>
      </w:r>
    </w:p>
    <w:p w14:paraId="688515BD" w14:textId="77777777" w:rsidR="00606240" w:rsidRDefault="00606240" w:rsidP="0060624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14:paraId="549FD0DF" w14:textId="77777777" w:rsidR="00606240" w:rsidRDefault="00606240" w:rsidP="0060624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14:paraId="121CD35B" w14:textId="77777777" w:rsidR="00606240" w:rsidRDefault="00606240" w:rsidP="00606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We have recently received inquiries about whether a school food authority (SFA) which currently has a FSMC and is not participating in the NSLP must rebid for a FSMC upon joining the NSLP.  The answer is that the SFA must competitively bid again so that all regulatory provisions are included in the contract, such as procurement stipulations.  Also, federal regulations require free and open competition which would not occur if a SFA was permitted to amend its FSMC contract and not open the bidding process to competitors.</w:t>
      </w:r>
    </w:p>
    <w:p w14:paraId="76E50373" w14:textId="77777777" w:rsidR="00606240" w:rsidRDefault="00606240" w:rsidP="00606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AC25839" w14:textId="77777777" w:rsidR="00606240" w:rsidRDefault="00606240" w:rsidP="00606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If you have any questions, please contact this office.</w:t>
      </w:r>
    </w:p>
    <w:p w14:paraId="1CBF6FE1" w14:textId="77777777" w:rsidR="00606240" w:rsidRDefault="00606240" w:rsidP="00606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7733D729" w14:textId="77777777" w:rsidR="00606240" w:rsidRDefault="00606240" w:rsidP="00606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AD24A97" w14:textId="77777777" w:rsidR="00606240" w:rsidRDefault="00606240" w:rsidP="00606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Signed by ?</w:t>
      </w:r>
    </w:p>
    <w:p w14:paraId="10843EBA" w14:textId="77777777" w:rsidR="00606240" w:rsidRDefault="00606240" w:rsidP="00606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C671E11" w14:textId="77777777" w:rsidR="00606240" w:rsidRDefault="00606240" w:rsidP="00606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THERESA E. BOWMAN</w:t>
      </w:r>
    </w:p>
    <w:p w14:paraId="5AF94A5D" w14:textId="77777777" w:rsidR="00606240" w:rsidRDefault="00606240" w:rsidP="00606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Regional Director</w:t>
      </w:r>
    </w:p>
    <w:p w14:paraId="28A6C9F9" w14:textId="77777777" w:rsidR="00606240" w:rsidRDefault="00606240" w:rsidP="00606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Child Nutrition Programs</w:t>
      </w:r>
    </w:p>
    <w:p w14:paraId="219F166C" w14:textId="77777777" w:rsidR="001859AB" w:rsidRPr="00176F1D" w:rsidRDefault="001859AB" w:rsidP="001859AB"/>
    <w:p w14:paraId="6F2BF337" w14:textId="77777777" w:rsidR="001859AB" w:rsidRPr="001859AB" w:rsidRDefault="001859AB" w:rsidP="001859AB">
      <w:pPr>
        <w:rPr>
          <w:b/>
        </w:rPr>
      </w:pPr>
    </w:p>
    <w:p w14:paraId="041E77D9" w14:textId="77777777" w:rsidR="001859AB" w:rsidRPr="001859AB" w:rsidRDefault="001859AB" w:rsidP="00176F1D"/>
    <w:p w14:paraId="1FE884D8" w14:textId="77777777" w:rsidR="008E6530" w:rsidRPr="001859AB" w:rsidRDefault="008E6530" w:rsidP="009C7E49">
      <w:pPr>
        <w:ind w:right="72"/>
      </w:pPr>
    </w:p>
    <w:sectPr w:rsidR="008E6530" w:rsidRPr="001859AB">
      <w:headerReference w:type="even" r:id="rId6"/>
      <w:headerReference w:type="default" r:id="rId7"/>
      <w:footerReference w:type="even" r:id="rId8"/>
      <w:footerReference w:type="default" r:id="rId9"/>
      <w:headerReference w:type="first" r:id="rId10"/>
      <w:footerReference w:type="first" r:id="rId11"/>
      <w:pgSz w:w="12240" w:h="15840" w:code="1"/>
      <w:pgMar w:top="1800" w:right="1008" w:bottom="1080" w:left="1728" w:header="547" w:footer="8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7E140" w14:textId="77777777" w:rsidR="00B670B2" w:rsidRDefault="00B670B2">
      <w:r>
        <w:separator/>
      </w:r>
    </w:p>
  </w:endnote>
  <w:endnote w:type="continuationSeparator" w:id="0">
    <w:p w14:paraId="1E6B13E5" w14:textId="77777777" w:rsidR="00B670B2" w:rsidRDefault="00B6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F5AB" w14:textId="77777777" w:rsidR="00E56CF9" w:rsidRDefault="00E5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BEE6" w14:textId="77777777" w:rsidR="00E56CF9" w:rsidRDefault="00E56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765A" w14:textId="77777777" w:rsidR="00E56CF9" w:rsidRDefault="00E56CF9">
    <w:pPr>
      <w:pStyle w:val="Footer"/>
      <w:jc w:val="center"/>
      <w:rPr>
        <w:rFonts w:ascii="Arial" w:hAnsi="Arial"/>
        <w:sz w:val="16"/>
      </w:rPr>
    </w:pPr>
  </w:p>
  <w:p w14:paraId="032B41CD" w14:textId="77777777" w:rsidR="00E56CF9" w:rsidRDefault="00E56CF9">
    <w:pPr>
      <w:pStyle w:val="Footer"/>
      <w:jc w:val="center"/>
      <w:rPr>
        <w:rFonts w:ascii="Arial" w:hAnsi="Arial"/>
        <w:sz w:val="18"/>
      </w:rPr>
    </w:pPr>
    <w:r>
      <w:rPr>
        <w:rFonts w:ascii="Arial" w:hAnsi="Arial"/>
        <w:sz w:val="18"/>
      </w:rPr>
      <w:t xml:space="preserve">77 </w:t>
    </w:r>
    <w:smartTag w:uri="urn:schemas-microsoft-com:office:smarttags" w:element="address">
      <w:smartTag w:uri="urn:schemas-microsoft-com:office:smarttags" w:element="Street">
        <w:r>
          <w:rPr>
            <w:rFonts w:ascii="Arial" w:hAnsi="Arial"/>
            <w:sz w:val="18"/>
          </w:rPr>
          <w:t>W. Jackson Blvd.</w:t>
        </w:r>
      </w:smartTag>
    </w:smartTag>
    <w:r>
      <w:rPr>
        <w:rFonts w:ascii="Arial" w:hAnsi="Arial"/>
        <w:sz w:val="18"/>
      </w:rPr>
      <w:t xml:space="preserve">, 20th Floor  </w:t>
    </w:r>
    <w:r>
      <w:rPr>
        <w:rFonts w:ascii="Arial" w:hAnsi="Arial"/>
        <w:sz w:val="18"/>
      </w:rPr>
      <w:sym w:font="Wingdings" w:char="F06E"/>
    </w:r>
    <w:r>
      <w:rPr>
        <w:rFonts w:ascii="Arial" w:hAnsi="Arial"/>
        <w:sz w:val="18"/>
      </w:rPr>
      <w:t xml:space="preserve">  </w:t>
    </w:r>
    <w:smartTag w:uri="urn:schemas-microsoft-com:office:smarttags" w:element="place">
      <w:smartTag w:uri="urn:schemas-microsoft-com:office:smarttags" w:element="City">
        <w:r>
          <w:rPr>
            <w:rFonts w:ascii="Arial" w:hAnsi="Arial"/>
            <w:sz w:val="18"/>
          </w:rPr>
          <w:t>Chicago</w:t>
        </w:r>
      </w:smartTag>
      <w:r>
        <w:rPr>
          <w:rFonts w:ascii="Arial" w:hAnsi="Arial"/>
          <w:sz w:val="18"/>
        </w:rPr>
        <w:t xml:space="preserve">, </w:t>
      </w:r>
      <w:smartTag w:uri="urn:schemas-microsoft-com:office:smarttags" w:element="State">
        <w:r>
          <w:rPr>
            <w:rFonts w:ascii="Arial" w:hAnsi="Arial"/>
            <w:sz w:val="18"/>
          </w:rPr>
          <w:t>IL</w:t>
        </w:r>
      </w:smartTag>
      <w:r>
        <w:rPr>
          <w:rFonts w:ascii="Arial" w:hAnsi="Arial"/>
          <w:sz w:val="18"/>
        </w:rPr>
        <w:t xml:space="preserve">  </w:t>
      </w:r>
      <w:smartTag w:uri="urn:schemas-microsoft-com:office:smarttags" w:element="PostalCode">
        <w:r>
          <w:rPr>
            <w:rFonts w:ascii="Arial" w:hAnsi="Arial"/>
            <w:sz w:val="18"/>
          </w:rPr>
          <w:t>60604-3591</w:t>
        </w:r>
      </w:smartTag>
    </w:smartTag>
  </w:p>
  <w:p w14:paraId="2D88068D" w14:textId="77777777" w:rsidR="00E56CF9" w:rsidRDefault="00E56CF9">
    <w:pPr>
      <w:pStyle w:val="Footer"/>
      <w:jc w:val="center"/>
      <w:rPr>
        <w:rFonts w:ascii="Arial" w:hAnsi="Arial"/>
        <w:sz w:val="16"/>
      </w:rPr>
    </w:pPr>
  </w:p>
  <w:p w14:paraId="56702817" w14:textId="77777777" w:rsidR="00E56CF9" w:rsidRDefault="00E56CF9">
    <w:pPr>
      <w:pStyle w:val="Footer"/>
      <w:jc w:val="center"/>
      <w:rPr>
        <w:rFonts w:ascii="Arial" w:hAnsi="Arial"/>
        <w:sz w:val="16"/>
      </w:rPr>
    </w:pPr>
    <w:r>
      <w:rPr>
        <w:rFonts w:ascii="Arial" w:hAnsi="Arial"/>
        <w:sz w:val="16"/>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111C" w14:textId="77777777" w:rsidR="00B670B2" w:rsidRDefault="00B670B2">
      <w:r>
        <w:separator/>
      </w:r>
    </w:p>
  </w:footnote>
  <w:footnote w:type="continuationSeparator" w:id="0">
    <w:p w14:paraId="51AB8397" w14:textId="77777777" w:rsidR="00B670B2" w:rsidRDefault="00B6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7180" w14:textId="77777777" w:rsidR="00E56CF9" w:rsidRDefault="00E5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3F02" w14:textId="77777777" w:rsidR="00E56CF9" w:rsidRDefault="00E56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A41C" w14:textId="6BEBAA10" w:rsidR="00E56CF9" w:rsidRDefault="007E01CA">
    <w:pPr>
      <w:pStyle w:val="Header"/>
      <w:jc w:val="center"/>
    </w:pPr>
    <w:r>
      <w:rPr>
        <w:noProof/>
      </w:rPr>
      <w:drawing>
        <wp:inline distT="0" distB="0" distL="0" distR="0" wp14:anchorId="37D4F4B6" wp14:editId="2143EF32">
          <wp:extent cx="730250" cy="514350"/>
          <wp:effectExtent l="0" t="0" r="0" b="0"/>
          <wp:docPr id="1" name="Picture 1"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514350"/>
                  </a:xfrm>
                  <a:prstGeom prst="rect">
                    <a:avLst/>
                  </a:prstGeom>
                  <a:noFill/>
                  <a:ln>
                    <a:noFill/>
                  </a:ln>
                </pic:spPr>
              </pic:pic>
            </a:graphicData>
          </a:graphic>
        </wp:inline>
      </w:drawing>
    </w:r>
  </w:p>
  <w:p w14:paraId="156BB8AA" w14:textId="77777777" w:rsidR="00E56CF9" w:rsidRDefault="00E56CF9">
    <w:pPr>
      <w:pStyle w:val="Header"/>
      <w:jc w:val="center"/>
      <w:rPr>
        <w:rFonts w:ascii="Arial Black" w:hAnsi="Arial Black"/>
      </w:rPr>
    </w:pPr>
    <w:r>
      <w:rPr>
        <w:rFonts w:ascii="Arial Black" w:hAnsi="Arial Black"/>
      </w:rPr>
      <w:t>United States Department of Agriculture</w:t>
    </w:r>
  </w:p>
  <w:p w14:paraId="60981A36" w14:textId="77777777" w:rsidR="00E56CF9" w:rsidRDefault="00E56CF9">
    <w:pPr>
      <w:pStyle w:val="Header"/>
      <w:jc w:val="center"/>
      <w:rPr>
        <w:rFonts w:ascii="Arial" w:hAnsi="Arial"/>
        <w:sz w:val="18"/>
      </w:rPr>
    </w:pPr>
    <w:r>
      <w:rPr>
        <w:rFonts w:ascii="Arial" w:hAnsi="Arial"/>
        <w:sz w:val="18"/>
      </w:rPr>
      <w:t>Food and Nutrition Service</w:t>
    </w:r>
  </w:p>
  <w:p w14:paraId="46327C42" w14:textId="77777777" w:rsidR="00E56CF9" w:rsidRDefault="00E56CF9">
    <w:pPr>
      <w:pStyle w:val="Header"/>
      <w:jc w:val="center"/>
      <w:rPr>
        <w:rFonts w:ascii="Arial" w:hAnsi="Arial"/>
        <w:sz w:val="18"/>
      </w:rPr>
    </w:pPr>
  </w:p>
  <w:p w14:paraId="19D5C65F" w14:textId="77777777" w:rsidR="00E56CF9" w:rsidRDefault="00E56CF9">
    <w:pPr>
      <w:pStyle w:val="Header"/>
      <w:jc w:val="center"/>
      <w:rPr>
        <w:rFonts w:ascii="Arial Black" w:hAnsi="Arial Black"/>
        <w:sz w:val="18"/>
      </w:rPr>
    </w:pPr>
    <w:smartTag w:uri="urn:schemas-microsoft-com:office:smarttags" w:element="place">
      <w:r>
        <w:rPr>
          <w:rFonts w:ascii="Arial" w:hAnsi="Arial"/>
          <w:sz w:val="18"/>
        </w:rPr>
        <w:t>Midwest</w:t>
      </w:r>
    </w:smartTag>
    <w:r>
      <w:rPr>
        <w:rFonts w:ascii="Arial" w:hAnsi="Arial"/>
        <w:sz w:val="18"/>
      </w:rPr>
      <w:t xml:space="preserve"> Region</w:t>
    </w:r>
  </w:p>
  <w:p w14:paraId="3927EE8C" w14:textId="3A5CA5F0" w:rsidR="00E56CF9" w:rsidRDefault="00E56CF9">
    <w:pPr>
      <w:pStyle w:val="Header"/>
    </w:pPr>
  </w:p>
  <w:p w14:paraId="4BF74800" w14:textId="0F56C5A0" w:rsidR="00E56CF9" w:rsidRDefault="00E56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A"/>
    <w:rsid w:val="00002EEC"/>
    <w:rsid w:val="00053C6D"/>
    <w:rsid w:val="00060595"/>
    <w:rsid w:val="00072120"/>
    <w:rsid w:val="000758D0"/>
    <w:rsid w:val="00083308"/>
    <w:rsid w:val="0009196A"/>
    <w:rsid w:val="000D1E82"/>
    <w:rsid w:val="000F4622"/>
    <w:rsid w:val="00160D23"/>
    <w:rsid w:val="0016758C"/>
    <w:rsid w:val="00176F1D"/>
    <w:rsid w:val="001859AB"/>
    <w:rsid w:val="001936D9"/>
    <w:rsid w:val="001A2930"/>
    <w:rsid w:val="00213304"/>
    <w:rsid w:val="002247EB"/>
    <w:rsid w:val="00236731"/>
    <w:rsid w:val="002671AA"/>
    <w:rsid w:val="002A0E66"/>
    <w:rsid w:val="00331AE7"/>
    <w:rsid w:val="00331BEE"/>
    <w:rsid w:val="00332588"/>
    <w:rsid w:val="00346930"/>
    <w:rsid w:val="00390D5E"/>
    <w:rsid w:val="003C358C"/>
    <w:rsid w:val="00422143"/>
    <w:rsid w:val="00434FE0"/>
    <w:rsid w:val="00467E08"/>
    <w:rsid w:val="004718D5"/>
    <w:rsid w:val="004A6EF2"/>
    <w:rsid w:val="004B3E3C"/>
    <w:rsid w:val="004C22E7"/>
    <w:rsid w:val="004C7135"/>
    <w:rsid w:val="004F0586"/>
    <w:rsid w:val="00552E2E"/>
    <w:rsid w:val="005713E7"/>
    <w:rsid w:val="0058512F"/>
    <w:rsid w:val="00596BE9"/>
    <w:rsid w:val="005C4EC3"/>
    <w:rsid w:val="00606240"/>
    <w:rsid w:val="0062603F"/>
    <w:rsid w:val="00677857"/>
    <w:rsid w:val="00685140"/>
    <w:rsid w:val="00690B53"/>
    <w:rsid w:val="007946E2"/>
    <w:rsid w:val="007A2728"/>
    <w:rsid w:val="007A5DF9"/>
    <w:rsid w:val="007B319D"/>
    <w:rsid w:val="007E01CA"/>
    <w:rsid w:val="007F0057"/>
    <w:rsid w:val="007F764C"/>
    <w:rsid w:val="0080699A"/>
    <w:rsid w:val="00842023"/>
    <w:rsid w:val="008A4A7B"/>
    <w:rsid w:val="008C19BF"/>
    <w:rsid w:val="008C416C"/>
    <w:rsid w:val="008E5025"/>
    <w:rsid w:val="008E6530"/>
    <w:rsid w:val="00910062"/>
    <w:rsid w:val="00985461"/>
    <w:rsid w:val="009A30F6"/>
    <w:rsid w:val="009A735D"/>
    <w:rsid w:val="009B10FA"/>
    <w:rsid w:val="009C7E49"/>
    <w:rsid w:val="009F0C68"/>
    <w:rsid w:val="009F5554"/>
    <w:rsid w:val="00A1768C"/>
    <w:rsid w:val="00A20ECD"/>
    <w:rsid w:val="00A55830"/>
    <w:rsid w:val="00A8746A"/>
    <w:rsid w:val="00AC0069"/>
    <w:rsid w:val="00AE61E8"/>
    <w:rsid w:val="00B046E8"/>
    <w:rsid w:val="00B04D99"/>
    <w:rsid w:val="00B14542"/>
    <w:rsid w:val="00B566B6"/>
    <w:rsid w:val="00B64187"/>
    <w:rsid w:val="00B665B6"/>
    <w:rsid w:val="00B670B2"/>
    <w:rsid w:val="00B675CB"/>
    <w:rsid w:val="00BC0B4C"/>
    <w:rsid w:val="00BE2C81"/>
    <w:rsid w:val="00C350B7"/>
    <w:rsid w:val="00C47DD7"/>
    <w:rsid w:val="00C57723"/>
    <w:rsid w:val="00C75DF7"/>
    <w:rsid w:val="00CB568D"/>
    <w:rsid w:val="00D725DF"/>
    <w:rsid w:val="00D742F9"/>
    <w:rsid w:val="00D77CEE"/>
    <w:rsid w:val="00D866C1"/>
    <w:rsid w:val="00DA26A3"/>
    <w:rsid w:val="00DE663F"/>
    <w:rsid w:val="00E50888"/>
    <w:rsid w:val="00E56CF9"/>
    <w:rsid w:val="00E7558D"/>
    <w:rsid w:val="00ED6946"/>
    <w:rsid w:val="00EF7AC4"/>
    <w:rsid w:val="00F92B4A"/>
    <w:rsid w:val="00FB3B86"/>
    <w:rsid w:val="00FD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074"/>
    <o:shapelayout v:ext="edit">
      <o:idmap v:ext="edit" data="2"/>
    </o:shapelayout>
  </w:shapeDefaults>
  <w:decimalSymbol w:val="."/>
  <w:listSeparator w:val=","/>
  <w14:docId w14:val="6358E6B3"/>
  <w15:chartTrackingRefBased/>
  <w15:docId w15:val="{B6409D83-AC02-4F90-8BFB-81F24D7D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widowControl w:val="0"/>
      <w:suppressAutoHyphens/>
      <w:outlineLvl w:val="1"/>
    </w:pPr>
    <w:rPr>
      <w:rFonts w:ascii="Courier" w:hAnsi="Courier"/>
      <w:b/>
    </w:rPr>
  </w:style>
  <w:style w:type="paragraph" w:styleId="Heading3">
    <w:name w:val="heading 3"/>
    <w:basedOn w:val="Normal"/>
    <w:next w:val="Normal"/>
    <w:qFormat/>
    <w:pPr>
      <w:keepNext/>
      <w:widowControl w:val="0"/>
      <w:tabs>
        <w:tab w:val="left" w:pos="0"/>
        <w:tab w:val="left" w:pos="4320"/>
      </w:tabs>
      <w:suppressAutoHyphens/>
      <w:jc w:val="both"/>
      <w:outlineLvl w:val="2"/>
    </w:pPr>
    <w:rPr>
      <w:b/>
      <w:spacing w:val="-3"/>
      <w:u w:val="single"/>
    </w:rPr>
  </w:style>
  <w:style w:type="paragraph" w:styleId="Heading4">
    <w:name w:val="heading 4"/>
    <w:basedOn w:val="Normal"/>
    <w:next w:val="Normal"/>
    <w:qFormat/>
    <w:pPr>
      <w:keepNext/>
      <w:ind w:right="864"/>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324"/>
    </w:pPr>
  </w:style>
  <w:style w:type="paragraph" w:styleId="BodyText2">
    <w:name w:val="Body Text 2"/>
    <w:basedOn w:val="Normal"/>
    <w:rPr>
      <w:b/>
      <w:bCs/>
      <w:sz w:val="22"/>
    </w:rPr>
  </w:style>
  <w:style w:type="paragraph" w:styleId="BodyText3">
    <w:name w:val="Body Text 3"/>
    <w:basedOn w:val="Normal"/>
    <w:rPr>
      <w:sz w:val="22"/>
    </w:rPr>
  </w:style>
  <w:style w:type="paragraph" w:styleId="BalloonText">
    <w:name w:val="Balloon Text"/>
    <w:basedOn w:val="Normal"/>
    <w:semiHidden/>
    <w:rsid w:val="007F0057"/>
    <w:rPr>
      <w:rFonts w:ascii="Tahoma" w:hAnsi="Tahoma" w:cs="Tahoma"/>
      <w:sz w:val="16"/>
      <w:szCs w:val="16"/>
    </w:rPr>
  </w:style>
  <w:style w:type="paragraph" w:customStyle="1" w:styleId="Style1">
    <w:name w:val="Style 1"/>
    <w:basedOn w:val="Normal"/>
    <w:rsid w:val="009F0C68"/>
    <w:pPr>
      <w:widowControl w:val="0"/>
      <w:overflowPunct/>
      <w:adjustRightInd/>
      <w:ind w:left="144"/>
      <w:textAlignment w:val="auto"/>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MWR%20MEMO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MWR MEMOHEAD.DOT</Template>
  <TotalTime>2</TotalTime>
  <Pages>1</Pages>
  <Words>147</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Requirement to Competitively Rebid for Food Service Management Company (FSMC) After Joining National School Lunch Program (NSLP)</vt:lpstr>
    </vt:vector>
  </TitlesOfParts>
  <Company>USDA Food and Nutrition Service</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to Competitively Rebid for Food Service Management Company (FSMC) After Joining National School Lunch Program (NSLP)</dc:title>
  <dc:subject/>
  <dc:creator>USDA - Midwest Region</dc:creator>
  <cp:keywords>procurement,food service management company,FSMC,national school lunch program,NSLP,USDA policy memo,94-04</cp:keywords>
  <dc:description>FY 1994 School Program Policy Memorandum #94-04</dc:description>
  <cp:lastModifiedBy>Oele, Jessica M.   DPI</cp:lastModifiedBy>
  <cp:revision>2</cp:revision>
  <cp:lastPrinted>2005-05-11T17:12:00Z</cp:lastPrinted>
  <dcterms:created xsi:type="dcterms:W3CDTF">2021-04-06T21:02:00Z</dcterms:created>
  <dcterms:modified xsi:type="dcterms:W3CDTF">2021-04-06T21:02:00Z</dcterms:modified>
</cp:coreProperties>
</file>