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517" w14:textId="77777777" w:rsidR="00CF5B20" w:rsidRPr="00F3772A" w:rsidRDefault="00CF5B20" w:rsidP="00CF5B20">
      <w:pPr>
        <w:pStyle w:val="Heading1"/>
        <w:jc w:val="center"/>
        <w:rPr>
          <w:rFonts w:ascii="Lato" w:hAnsi="Lato"/>
          <w:b/>
          <w:sz w:val="28"/>
        </w:rPr>
      </w:pPr>
      <w:r w:rsidRPr="00F3772A">
        <w:rPr>
          <w:rFonts w:ascii="Lato" w:hAnsi="Lato"/>
          <w:b/>
          <w:sz w:val="28"/>
        </w:rPr>
        <w:t>Wisconsin USDA Foods Cheese Processing Program</w:t>
      </w:r>
    </w:p>
    <w:p w14:paraId="69082403" w14:textId="77777777" w:rsidR="00CF5B20" w:rsidRPr="00F3772A" w:rsidRDefault="00CF5B20" w:rsidP="00CF5B20">
      <w:pPr>
        <w:pStyle w:val="Heading1"/>
        <w:jc w:val="center"/>
        <w:rPr>
          <w:rFonts w:ascii="Lato" w:hAnsi="Lato"/>
          <w:b/>
          <w:sz w:val="28"/>
        </w:rPr>
      </w:pPr>
      <w:r w:rsidRPr="00F3772A">
        <w:rPr>
          <w:rFonts w:ascii="Lato" w:hAnsi="Lato"/>
          <w:b/>
          <w:sz w:val="28"/>
        </w:rPr>
        <w:t>Frequently Asked Questions</w:t>
      </w:r>
    </w:p>
    <w:p w14:paraId="785A6D10" w14:textId="77777777" w:rsidR="00CF5B20" w:rsidRPr="00F3772A" w:rsidRDefault="00CF5B20" w:rsidP="00CF5B20">
      <w:pPr>
        <w:rPr>
          <w:rFonts w:ascii="Lato" w:hAnsi="Lato"/>
        </w:rPr>
      </w:pPr>
    </w:p>
    <w:p w14:paraId="4017072F" w14:textId="77777777" w:rsidR="00CF5B20" w:rsidRPr="00F3772A" w:rsidRDefault="00CF5B20" w:rsidP="00CF5B20">
      <w:pPr>
        <w:rPr>
          <w:rFonts w:ascii="Lato" w:hAnsi="Lato"/>
        </w:rPr>
      </w:pPr>
    </w:p>
    <w:p w14:paraId="4E7B6007" w14:textId="77777777" w:rsidR="00CF5B20" w:rsidRPr="00F3772A" w:rsidRDefault="00CF5B20" w:rsidP="00CF5B20">
      <w:pPr>
        <w:rPr>
          <w:rFonts w:ascii="Lato" w:hAnsi="Lato"/>
        </w:rPr>
      </w:pPr>
    </w:p>
    <w:p w14:paraId="6E1FD118" w14:textId="77777777" w:rsidR="00CF5B20" w:rsidRPr="00F3772A" w:rsidRDefault="00CF5B20" w:rsidP="00CF5B20">
      <w:pPr>
        <w:widowControl/>
        <w:numPr>
          <w:ilvl w:val="0"/>
          <w:numId w:val="4"/>
        </w:numPr>
        <w:autoSpaceDE/>
        <w:autoSpaceDN/>
        <w:adjustRightInd/>
        <w:rPr>
          <w:rFonts w:ascii="Lato" w:hAnsi="Lato"/>
          <w:i/>
        </w:rPr>
      </w:pPr>
      <w:r w:rsidRPr="00F3772A">
        <w:rPr>
          <w:rFonts w:ascii="Lato" w:hAnsi="Lato"/>
          <w:i/>
        </w:rPr>
        <w:t>If I don’t participate in the program this year, can I commit to participate in the next school year?</w:t>
      </w:r>
    </w:p>
    <w:p w14:paraId="55A57CC7" w14:textId="77777777" w:rsidR="00CF5B20" w:rsidRPr="00F3772A" w:rsidRDefault="00CF5B20" w:rsidP="00CF5B20">
      <w:pPr>
        <w:rPr>
          <w:rFonts w:ascii="Lato" w:hAnsi="Lato"/>
        </w:rPr>
      </w:pPr>
    </w:p>
    <w:p w14:paraId="48B0D042" w14:textId="77777777" w:rsidR="00CF5B20" w:rsidRPr="00F3772A" w:rsidRDefault="00CF5B20" w:rsidP="00CF5B20">
      <w:pPr>
        <w:rPr>
          <w:rFonts w:ascii="Lato" w:hAnsi="Lato"/>
        </w:rPr>
      </w:pPr>
      <w:r w:rsidRPr="00F3772A">
        <w:rPr>
          <w:rFonts w:ascii="Lato" w:hAnsi="Lato"/>
        </w:rPr>
        <w:t xml:space="preserve">Yes. During the Wisconsin Annual USDA Foods Order, each SFA that chooses to participate in the Cheese Processing Program </w:t>
      </w:r>
      <w:r>
        <w:rPr>
          <w:rFonts w:ascii="Lato" w:hAnsi="Lato"/>
        </w:rPr>
        <w:t>will</w:t>
      </w:r>
      <w:r w:rsidRPr="00F3772A">
        <w:rPr>
          <w:rFonts w:ascii="Lato" w:hAnsi="Lato"/>
        </w:rPr>
        <w:t xml:space="preserve"> commit bulk</w:t>
      </w:r>
      <w:r>
        <w:rPr>
          <w:rFonts w:ascii="Lato" w:hAnsi="Lato"/>
        </w:rPr>
        <w:t xml:space="preserve"> pounds of cheese to their procured </w:t>
      </w:r>
      <w:r w:rsidRPr="00F3772A">
        <w:rPr>
          <w:rFonts w:ascii="Lato" w:hAnsi="Lato"/>
        </w:rPr>
        <w:t>vendor(s). Participation in this program is an annual decision.</w:t>
      </w:r>
    </w:p>
    <w:p w14:paraId="42325861" w14:textId="77777777" w:rsidR="00CF5B20" w:rsidRPr="00F3772A" w:rsidRDefault="00CF5B20" w:rsidP="00CF5B20">
      <w:pPr>
        <w:rPr>
          <w:rFonts w:ascii="Lato" w:hAnsi="Lato"/>
        </w:rPr>
      </w:pPr>
    </w:p>
    <w:p w14:paraId="20756A5D" w14:textId="77777777" w:rsidR="00CF5B20" w:rsidRPr="00F3772A" w:rsidRDefault="00CF5B20" w:rsidP="00CF5B20">
      <w:pPr>
        <w:widowControl/>
        <w:numPr>
          <w:ilvl w:val="0"/>
          <w:numId w:val="4"/>
        </w:numPr>
        <w:autoSpaceDE/>
        <w:autoSpaceDN/>
        <w:adjustRightInd/>
        <w:rPr>
          <w:rFonts w:ascii="Lato" w:hAnsi="Lato"/>
          <w:i/>
        </w:rPr>
      </w:pPr>
      <w:r w:rsidRPr="00F3772A">
        <w:rPr>
          <w:rFonts w:ascii="Lato" w:hAnsi="Lato"/>
          <w:i/>
        </w:rPr>
        <w:t xml:space="preserve">How do I get my pizza and pizza-type products delivered to my school? </w:t>
      </w:r>
    </w:p>
    <w:p w14:paraId="537E458E" w14:textId="77777777" w:rsidR="00CF5B20" w:rsidRPr="00F3772A" w:rsidRDefault="00CF5B20" w:rsidP="00CF5B20">
      <w:pPr>
        <w:rPr>
          <w:rFonts w:ascii="Lato" w:hAnsi="Lato"/>
        </w:rPr>
      </w:pPr>
    </w:p>
    <w:p w14:paraId="2E3F3546" w14:textId="77777777" w:rsidR="00CF5B20" w:rsidRPr="00F3772A" w:rsidRDefault="00CF5B20" w:rsidP="00CF5B20">
      <w:pPr>
        <w:rPr>
          <w:rFonts w:ascii="Lato" w:hAnsi="Lato"/>
        </w:rPr>
      </w:pPr>
      <w:r w:rsidRPr="00F3772A">
        <w:rPr>
          <w:rFonts w:ascii="Lato" w:hAnsi="Lato"/>
        </w:rPr>
        <w:t>You will order the products through your commercial distributor(s) the same as your other commercial purchases. The commercial distributor will deliver the products to your SFA.</w:t>
      </w:r>
    </w:p>
    <w:p w14:paraId="49EB8C5B" w14:textId="77777777" w:rsidR="00CF5B20" w:rsidRPr="00F3772A" w:rsidRDefault="00CF5B20" w:rsidP="00CF5B20">
      <w:pPr>
        <w:rPr>
          <w:rFonts w:ascii="Lato" w:hAnsi="Lato"/>
        </w:rPr>
      </w:pPr>
    </w:p>
    <w:p w14:paraId="6C74554C" w14:textId="77777777" w:rsidR="00CF5B20" w:rsidRPr="00F3772A" w:rsidRDefault="00CF5B20" w:rsidP="00CF5B20">
      <w:pPr>
        <w:widowControl/>
        <w:numPr>
          <w:ilvl w:val="0"/>
          <w:numId w:val="4"/>
        </w:numPr>
        <w:autoSpaceDE/>
        <w:autoSpaceDN/>
        <w:adjustRightInd/>
        <w:rPr>
          <w:rFonts w:ascii="Lato" w:hAnsi="Lato"/>
          <w:i/>
        </w:rPr>
      </w:pPr>
      <w:r w:rsidRPr="00F3772A">
        <w:rPr>
          <w:rFonts w:ascii="Lato" w:hAnsi="Lato"/>
          <w:i/>
        </w:rPr>
        <w:t>Once I commit to a vendor, can I change my bulk cheese commitment to any of the other vendor(s) during the school year?</w:t>
      </w:r>
    </w:p>
    <w:p w14:paraId="45F9476F" w14:textId="77777777" w:rsidR="00CF5B20" w:rsidRPr="00F3772A" w:rsidRDefault="00CF5B20" w:rsidP="00CF5B20">
      <w:pPr>
        <w:rPr>
          <w:rFonts w:ascii="Lato" w:hAnsi="Lato"/>
        </w:rPr>
      </w:pPr>
    </w:p>
    <w:p w14:paraId="07364CDD" w14:textId="77777777" w:rsidR="00CF5B20" w:rsidRPr="00F3772A" w:rsidRDefault="00CF5B20" w:rsidP="00CF5B20">
      <w:pPr>
        <w:rPr>
          <w:rFonts w:ascii="Lato" w:hAnsi="Lato"/>
        </w:rPr>
      </w:pPr>
      <w:r w:rsidRPr="00F3772A">
        <w:rPr>
          <w:rFonts w:ascii="Lato" w:hAnsi="Lato"/>
        </w:rPr>
        <w:t>No. Your bulk commitment to that vendor(s) is for the entire school year, or until the cheese inventory has been depleted.</w:t>
      </w:r>
    </w:p>
    <w:p w14:paraId="492F5E1A" w14:textId="77777777" w:rsidR="00CF5B20" w:rsidRPr="00F3772A" w:rsidRDefault="00CF5B20" w:rsidP="00CF5B20">
      <w:pPr>
        <w:rPr>
          <w:rFonts w:ascii="Lato" w:hAnsi="Lato"/>
        </w:rPr>
      </w:pPr>
    </w:p>
    <w:p w14:paraId="3939DE8B" w14:textId="77777777" w:rsidR="00CF5B20" w:rsidRPr="00F3772A" w:rsidRDefault="00CF5B20" w:rsidP="00CF5B20">
      <w:pPr>
        <w:widowControl/>
        <w:numPr>
          <w:ilvl w:val="0"/>
          <w:numId w:val="4"/>
        </w:numPr>
        <w:autoSpaceDE/>
        <w:autoSpaceDN/>
        <w:adjustRightInd/>
        <w:rPr>
          <w:rFonts w:ascii="Lato" w:hAnsi="Lato"/>
          <w:i/>
        </w:rPr>
      </w:pPr>
      <w:r w:rsidRPr="00F3772A">
        <w:rPr>
          <w:rFonts w:ascii="Lato" w:hAnsi="Lato"/>
          <w:i/>
        </w:rPr>
        <w:t>What if I don’t use all of the bulk cheese I committed to a vendor(s) for one school year?</w:t>
      </w:r>
    </w:p>
    <w:p w14:paraId="7C1B3ED4" w14:textId="77777777" w:rsidR="00CF5B20" w:rsidRPr="00F3772A" w:rsidRDefault="00CF5B20" w:rsidP="00CF5B20">
      <w:pPr>
        <w:rPr>
          <w:rFonts w:ascii="Lato" w:hAnsi="Lato"/>
        </w:rPr>
      </w:pPr>
    </w:p>
    <w:p w14:paraId="3C463E08" w14:textId="7C12EF62" w:rsidR="00CF5B20" w:rsidRDefault="00CF5B20" w:rsidP="00CF5B20">
      <w:pPr>
        <w:rPr>
          <w:rFonts w:ascii="Lato" w:hAnsi="Lato"/>
        </w:rPr>
      </w:pPr>
      <w:r w:rsidRPr="00F3772A">
        <w:rPr>
          <w:rFonts w:ascii="Lato" w:hAnsi="Lato"/>
        </w:rPr>
        <w:t xml:space="preserve">School Food Authorities (SFAs) should calculate cheese commitments carefully and commit an amount that can be used during the school year. For complete details, refer to the Department of Public Instruction’s Inventory </w:t>
      </w:r>
      <w:r w:rsidR="008F1222">
        <w:rPr>
          <w:rFonts w:ascii="Lato" w:hAnsi="Lato"/>
        </w:rPr>
        <w:t>Sweep</w:t>
      </w:r>
      <w:r w:rsidRPr="00F3772A">
        <w:rPr>
          <w:rFonts w:ascii="Lato" w:hAnsi="Lato"/>
        </w:rPr>
        <w:t xml:space="preserve"> Policy, which all participating SFAs are required to follow.</w:t>
      </w:r>
    </w:p>
    <w:p w14:paraId="6DC68BD9" w14:textId="77777777" w:rsidR="00CF5B20" w:rsidRDefault="00CF5B20" w:rsidP="00CF5B20">
      <w:pPr>
        <w:rPr>
          <w:rFonts w:ascii="Lato" w:hAnsi="Lato"/>
        </w:rPr>
      </w:pPr>
    </w:p>
    <w:p w14:paraId="74F006F4" w14:textId="77777777" w:rsidR="00CF5B20" w:rsidRPr="00F3772A" w:rsidRDefault="00CF5B20" w:rsidP="00CF5B20">
      <w:pPr>
        <w:widowControl/>
        <w:numPr>
          <w:ilvl w:val="0"/>
          <w:numId w:val="4"/>
        </w:numPr>
        <w:autoSpaceDE/>
        <w:autoSpaceDN/>
        <w:adjustRightInd/>
        <w:rPr>
          <w:rFonts w:ascii="Lato" w:hAnsi="Lato"/>
          <w:i/>
        </w:rPr>
      </w:pPr>
      <w:r w:rsidRPr="00F3772A">
        <w:rPr>
          <w:rFonts w:ascii="Lato" w:hAnsi="Lato"/>
          <w:i/>
        </w:rPr>
        <w:t>Can I commit cheese I have currently stored at my school?</w:t>
      </w:r>
    </w:p>
    <w:p w14:paraId="3747BA0C" w14:textId="77777777" w:rsidR="00CF5B20" w:rsidRPr="00F3772A" w:rsidRDefault="00CF5B20" w:rsidP="00CF5B20">
      <w:pPr>
        <w:rPr>
          <w:rFonts w:ascii="Lato" w:hAnsi="Lato"/>
        </w:rPr>
      </w:pPr>
      <w:r w:rsidRPr="00F3772A">
        <w:rPr>
          <w:rFonts w:ascii="Lato" w:hAnsi="Lato"/>
        </w:rPr>
        <w:t xml:space="preserve"> </w:t>
      </w:r>
    </w:p>
    <w:p w14:paraId="55B93E7E" w14:textId="77777777" w:rsidR="00CF5B20" w:rsidRDefault="00CF5B20" w:rsidP="00CF5B20">
      <w:pPr>
        <w:rPr>
          <w:rFonts w:ascii="Lato" w:hAnsi="Lato"/>
        </w:rPr>
      </w:pPr>
      <w:r w:rsidRPr="00F3772A">
        <w:rPr>
          <w:rFonts w:ascii="Lato" w:hAnsi="Lato"/>
        </w:rPr>
        <w:t>No. The cheese you commit for the Cheese Processing Program is directly diverted to the cheese processing vendors from the USDA-contracted vendor.</w:t>
      </w:r>
    </w:p>
    <w:p w14:paraId="3E9F4356" w14:textId="77777777" w:rsidR="00CF5B20" w:rsidRPr="00F3772A" w:rsidRDefault="00CF5B20" w:rsidP="00CF5B20">
      <w:pPr>
        <w:rPr>
          <w:rFonts w:ascii="Lato" w:hAnsi="Lato"/>
        </w:rPr>
      </w:pPr>
    </w:p>
    <w:p w14:paraId="7EE712BB" w14:textId="77777777" w:rsidR="00CF5B20" w:rsidRPr="00F3772A" w:rsidRDefault="00CF5B20" w:rsidP="00CF5B20">
      <w:pPr>
        <w:rPr>
          <w:rFonts w:ascii="Lato" w:hAnsi="Lato"/>
        </w:rPr>
      </w:pPr>
    </w:p>
    <w:p w14:paraId="01C67DA2" w14:textId="77777777" w:rsidR="00CF5B20" w:rsidRPr="00F3772A" w:rsidRDefault="00CF5B20" w:rsidP="00CF5B20">
      <w:pPr>
        <w:rPr>
          <w:rFonts w:ascii="Lato" w:hAnsi="Lato"/>
        </w:rPr>
      </w:pPr>
    </w:p>
    <w:p w14:paraId="3131FBAF" w14:textId="77777777" w:rsidR="00213A5C" w:rsidRPr="005158D7" w:rsidRDefault="00213A5C" w:rsidP="005158D7">
      <w:pPr>
        <w:rPr>
          <w:rStyle w:val="SubtleEmphasis"/>
          <w:i w:val="0"/>
          <w:iCs w:val="0"/>
          <w:color w:val="000000"/>
        </w:rPr>
      </w:pPr>
    </w:p>
    <w:sectPr w:rsidR="00213A5C" w:rsidRPr="005158D7" w:rsidSect="003973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BE93" w14:textId="77777777" w:rsidR="00CF5B20" w:rsidRDefault="00CF5B20" w:rsidP="00617E0C">
      <w:r>
        <w:separator/>
      </w:r>
    </w:p>
  </w:endnote>
  <w:endnote w:type="continuationSeparator" w:id="0">
    <w:p w14:paraId="41583F10" w14:textId="77777777" w:rsidR="00CF5B20" w:rsidRDefault="00CF5B2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0093" w14:textId="77777777" w:rsidR="00F34CA3" w:rsidRDefault="00F3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C040" w14:textId="77777777" w:rsidR="00F34CA3" w:rsidRDefault="00F34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15A8" w14:textId="77777777" w:rsidR="00872209" w:rsidRPr="000039C6" w:rsidRDefault="00E579D7" w:rsidP="000039C6">
    <w:pPr>
      <w:pStyle w:val="Footer"/>
    </w:pPr>
    <w:r>
      <w:rPr>
        <w:noProof/>
      </w:rPr>
      <mc:AlternateContent>
        <mc:Choice Requires="wps">
          <w:drawing>
            <wp:anchor distT="0" distB="0" distL="114300" distR="114300" simplePos="0" relativeHeight="251658240" behindDoc="0" locked="0" layoutInCell="1" allowOverlap="1" wp14:anchorId="7422BF9E" wp14:editId="741E1279">
              <wp:simplePos x="0" y="0"/>
              <wp:positionH relativeFrom="margin">
                <wp:posOffset>-312420</wp:posOffset>
              </wp:positionH>
              <wp:positionV relativeFrom="bottomMargin">
                <wp:posOffset>-19050</wp:posOffset>
              </wp:positionV>
              <wp:extent cx="6565265" cy="61785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617855"/>
                      </a:xfrm>
                      <a:prstGeom prst="rect">
                        <a:avLst/>
                      </a:prstGeom>
                      <a:noFill/>
                      <a:ln w="6350">
                        <a:noFill/>
                      </a:ln>
                    </wps:spPr>
                    <wps:txbx>
                      <w:txbxContent>
                        <w:p w14:paraId="5120938C" w14:textId="77777777" w:rsidR="000039C6" w:rsidRPr="00633F79" w:rsidRDefault="000039C6" w:rsidP="00E579D7">
                          <w:pPr>
                            <w:pBdr>
                              <w:top w:val="single" w:sz="4" w:space="7" w:color="auto"/>
                            </w:pBdr>
                            <w:ind w:left="-720" w:right="-720"/>
                            <w:jc w:val="center"/>
                            <w:rPr>
                              <w:rFonts w:ascii="Lato Light" w:hAnsi="Lato Light" w:cs="Arial"/>
                              <w:color w:val="auto"/>
                              <w:sz w:val="21"/>
                              <w:szCs w:val="21"/>
                            </w:rPr>
                          </w:pPr>
                          <w:r w:rsidRPr="00633F79">
                            <w:rPr>
                              <w:rFonts w:ascii="Lato Light" w:hAnsi="Lato Light" w:cs="Arial"/>
                              <w:color w:val="auto"/>
                              <w:sz w:val="21"/>
                              <w:szCs w:val="21"/>
                            </w:rPr>
                            <w:t xml:space="preserve">PO Box 7841, Madison, WI  53707-7841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125 South Webster Street, Madison, WI  53703</w:t>
                          </w:r>
                          <w:r w:rsidR="00E579D7" w:rsidRPr="00633F79">
                            <w:rPr>
                              <w:rFonts w:ascii="Lato Light" w:hAnsi="Lato Light" w:cs="Arial"/>
                              <w:color w:val="auto"/>
                              <w:sz w:val="21"/>
                              <w:szCs w:val="21"/>
                            </w:rPr>
                            <w:br/>
                          </w:r>
                          <w:r w:rsidRPr="00633F79">
                            <w:rPr>
                              <w:rFonts w:ascii="Lato Light" w:hAnsi="Lato Light" w:cs="Arial"/>
                              <w:color w:val="auto"/>
                              <w:sz w:val="21"/>
                              <w:szCs w:val="21"/>
                            </w:rPr>
                            <w:t xml:space="preserve">(608) 266-3390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(800) 441-4563 toll free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dpi.wi.gov</w:t>
                          </w:r>
                        </w:p>
                        <w:p w14:paraId="69C9448A" w14:textId="77777777" w:rsidR="000039C6" w:rsidRPr="00633F79" w:rsidRDefault="000039C6">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2BF9E" id="_x0000_t202" coordsize="21600,21600" o:spt="202" path="m,l,21600r21600,l21600,xe">
              <v:stroke joinstyle="miter"/>
              <v:path gradientshapeok="t" o:connecttype="rect"/>
            </v:shapetype>
            <v:shape id="Text Box 19" o:spid="_x0000_s1026" type="#_x0000_t202" alt="&quot;&quot;" style="position:absolute;margin-left:-24.6pt;margin-top:-1.5pt;width:516.95pt;height:4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" filled="f" stroked="f" strokeweight=".5pt">
              <v:textbox>
                <w:txbxContent>
                  <w:p w14:paraId="5120938C" w14:textId="77777777" w:rsidR="000039C6" w:rsidRPr="00633F79" w:rsidRDefault="000039C6" w:rsidP="00E579D7">
                    <w:pPr>
                      <w:pBdr>
                        <w:top w:val="single" w:sz="4" w:space="7" w:color="auto"/>
                      </w:pBdr>
                      <w:ind w:left="-720" w:right="-720"/>
                      <w:jc w:val="center"/>
                      <w:rPr>
                        <w:rFonts w:ascii="Lato Light" w:hAnsi="Lato Light" w:cs="Arial"/>
                        <w:color w:val="auto"/>
                        <w:sz w:val="21"/>
                        <w:szCs w:val="21"/>
                      </w:rPr>
                    </w:pPr>
                    <w:r w:rsidRPr="00633F79">
                      <w:rPr>
                        <w:rFonts w:ascii="Lato Light" w:hAnsi="Lato Light" w:cs="Arial"/>
                        <w:color w:val="auto"/>
                        <w:sz w:val="21"/>
                        <w:szCs w:val="21"/>
                      </w:rPr>
                      <w:t xml:space="preserve">PO Box 7841, Madison, WI  53707-7841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125 South Webster Street, Madison, WI  53703</w:t>
                    </w:r>
                    <w:r w:rsidR="00E579D7" w:rsidRPr="00633F79">
                      <w:rPr>
                        <w:rFonts w:ascii="Lato Light" w:hAnsi="Lato Light" w:cs="Arial"/>
                        <w:color w:val="auto"/>
                        <w:sz w:val="21"/>
                        <w:szCs w:val="21"/>
                      </w:rPr>
                      <w:br/>
                    </w:r>
                    <w:r w:rsidRPr="00633F79">
                      <w:rPr>
                        <w:rFonts w:ascii="Lato Light" w:hAnsi="Lato Light" w:cs="Arial"/>
                        <w:color w:val="auto"/>
                        <w:sz w:val="21"/>
                        <w:szCs w:val="21"/>
                      </w:rPr>
                      <w:t xml:space="preserve">(608) 266-3390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(800) 441-4563 toll free  </w:t>
                    </w:r>
                    <w:r w:rsidRPr="00633F79">
                      <w:rPr>
                        <w:rFonts w:ascii="Lato Light" w:hAnsi="Lato Light" w:cs="Arial"/>
                        <w:color w:val="auto"/>
                        <w:position w:val="-1"/>
                        <w:sz w:val="21"/>
                        <w:szCs w:val="21"/>
                      </w:rPr>
                      <w:sym w:font="Wingdings 2" w:char="F097"/>
                    </w:r>
                    <w:r w:rsidRPr="00633F79">
                      <w:rPr>
                        <w:rFonts w:ascii="Lato Light" w:hAnsi="Lato Light" w:cs="Arial"/>
                        <w:color w:val="auto"/>
                        <w:sz w:val="21"/>
                        <w:szCs w:val="21"/>
                      </w:rPr>
                      <w:t xml:space="preserve">  dpi.wi.gov</w:t>
                    </w:r>
                  </w:p>
                  <w:p w14:paraId="69C9448A" w14:textId="77777777" w:rsidR="000039C6" w:rsidRPr="00633F79" w:rsidRDefault="000039C6">
                    <w:pPr>
                      <w:rPr>
                        <w:color w:val="auto"/>
                      </w:rPr>
                    </w:pPr>
                  </w:p>
                </w:txbxContent>
              </v:textbox>
              <w10:wrap type="square" anchorx="margin" anchory="margin"/>
            </v:shape>
          </w:pict>
        </mc:Fallback>
      </mc:AlternateContent>
    </w:r>
    <w:r w:rsidR="00E21E7C">
      <w:rPr>
        <w:noProof/>
      </w:rPr>
      <mc:AlternateContent>
        <mc:Choice Requires="wps">
          <w:drawing>
            <wp:inline distT="0" distB="0" distL="0" distR="0" wp14:anchorId="40B79262" wp14:editId="5D779F21">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B12034"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3034" w14:textId="77777777" w:rsidR="00CF5B20" w:rsidRDefault="00CF5B20" w:rsidP="00617E0C">
      <w:r>
        <w:separator/>
      </w:r>
    </w:p>
  </w:footnote>
  <w:footnote w:type="continuationSeparator" w:id="0">
    <w:p w14:paraId="452970AB" w14:textId="77777777" w:rsidR="00CF5B20" w:rsidRDefault="00CF5B2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838" w14:textId="77777777" w:rsidR="00F34CA3" w:rsidRDefault="00F3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6674A9D2" w14:textId="77777777" w:rsidR="00524755" w:rsidRDefault="00524755">
        <w:pPr>
          <w:pStyle w:val="Header"/>
        </w:pPr>
      </w:p>
      <w:p w14:paraId="24A3BA94" w14:textId="77777777" w:rsidR="00524755" w:rsidRDefault="00524755">
        <w:pPr>
          <w:pStyle w:val="Header"/>
        </w:pPr>
      </w:p>
      <w:p w14:paraId="383978B6"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7494" w14:textId="77777777" w:rsidR="00C60133" w:rsidRPr="00F34CA3" w:rsidRDefault="00213A5C" w:rsidP="005158D7">
    <w:pPr>
      <w:pStyle w:val="Header"/>
      <w:tabs>
        <w:tab w:val="clear" w:pos="4320"/>
        <w:tab w:val="clear" w:pos="8640"/>
        <w:tab w:val="left" w:pos="0"/>
      </w:tabs>
    </w:pPr>
    <w:r w:rsidRPr="00F34CA3">
      <w:rPr>
        <w:noProof/>
      </w:rPr>
      <w:drawing>
        <wp:anchor distT="0" distB="0" distL="114300" distR="114300" simplePos="0" relativeHeight="251659264" behindDoc="0" locked="1" layoutInCell="1" allowOverlap="1" wp14:anchorId="1C6CA57A" wp14:editId="0F14E861">
          <wp:simplePos x="0" y="0"/>
          <wp:positionH relativeFrom="page">
            <wp:posOffset>459843</wp:posOffset>
          </wp:positionH>
          <wp:positionV relativeFrom="page">
            <wp:posOffset>459843</wp:posOffset>
          </wp:positionV>
          <wp:extent cx="6865988" cy="1060704"/>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988" cy="1060704"/>
                  </a:xfrm>
                  <a:prstGeom prst="rect">
                    <a:avLst/>
                  </a:prstGeom>
                </pic:spPr>
              </pic:pic>
            </a:graphicData>
          </a:graphic>
          <wp14:sizeRelH relativeFrom="page">
            <wp14:pctWidth>0</wp14:pctWidth>
          </wp14:sizeRelH>
          <wp14:sizeRelV relativeFrom="page">
            <wp14:pctHeight>0</wp14:pctHeight>
          </wp14:sizeRelV>
        </wp:anchor>
      </w:drawing>
    </w:r>
    <w:r w:rsidR="00FE5B5D" w:rsidRPr="00F34CA3">
      <w:rPr>
        <w:noProof/>
      </w:rPr>
      <mc:AlternateContent>
        <mc:Choice Requires="wps">
          <w:drawing>
            <wp:inline distT="0" distB="0" distL="0" distR="0" wp14:anchorId="3023876A" wp14:editId="5E0EAD7F">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A1E481"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" filled="f" stroked="f" strokeweight="1pt">
              <v:stroke joinstyle="miter"/>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108440E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2066831028">
    <w:abstractNumId w:val="2"/>
  </w:num>
  <w:num w:numId="2" w16cid:durableId="1971664617">
    <w:abstractNumId w:val="3"/>
  </w:num>
  <w:num w:numId="3" w16cid:durableId="1504083636">
    <w:abstractNumId w:val="0"/>
  </w:num>
  <w:num w:numId="4" w16cid:durableId="67620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CF5B20"/>
    <w:rsid w:val="000039C6"/>
    <w:rsid w:val="00011F19"/>
    <w:rsid w:val="000124E5"/>
    <w:rsid w:val="00067F7A"/>
    <w:rsid w:val="00081AD7"/>
    <w:rsid w:val="00093FDF"/>
    <w:rsid w:val="000C2768"/>
    <w:rsid w:val="000E79B6"/>
    <w:rsid w:val="001622E0"/>
    <w:rsid w:val="001E5C38"/>
    <w:rsid w:val="00203A99"/>
    <w:rsid w:val="00213A5C"/>
    <w:rsid w:val="00214796"/>
    <w:rsid w:val="00214BAA"/>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4EB6"/>
    <w:rsid w:val="00590E50"/>
    <w:rsid w:val="005E74DA"/>
    <w:rsid w:val="00617E0C"/>
    <w:rsid w:val="00633F79"/>
    <w:rsid w:val="00635E7A"/>
    <w:rsid w:val="00671684"/>
    <w:rsid w:val="00671EFA"/>
    <w:rsid w:val="00695571"/>
    <w:rsid w:val="006C6DA7"/>
    <w:rsid w:val="006F349B"/>
    <w:rsid w:val="00702018"/>
    <w:rsid w:val="00716CF0"/>
    <w:rsid w:val="007B1B96"/>
    <w:rsid w:val="007B4E0F"/>
    <w:rsid w:val="007D20CD"/>
    <w:rsid w:val="008061D7"/>
    <w:rsid w:val="0082645C"/>
    <w:rsid w:val="00845B92"/>
    <w:rsid w:val="008614FE"/>
    <w:rsid w:val="00863757"/>
    <w:rsid w:val="00872209"/>
    <w:rsid w:val="008F1222"/>
    <w:rsid w:val="00906A9B"/>
    <w:rsid w:val="009B1F38"/>
    <w:rsid w:val="009C7156"/>
    <w:rsid w:val="009F45D0"/>
    <w:rsid w:val="00A14C68"/>
    <w:rsid w:val="00A26F6F"/>
    <w:rsid w:val="00A57B2B"/>
    <w:rsid w:val="00AA05EB"/>
    <w:rsid w:val="00AA5B58"/>
    <w:rsid w:val="00AF3896"/>
    <w:rsid w:val="00B37716"/>
    <w:rsid w:val="00B43C1C"/>
    <w:rsid w:val="00B46060"/>
    <w:rsid w:val="00B6485C"/>
    <w:rsid w:val="00B72BE6"/>
    <w:rsid w:val="00B83AA7"/>
    <w:rsid w:val="00BA6EFC"/>
    <w:rsid w:val="00BB5D5A"/>
    <w:rsid w:val="00C01C83"/>
    <w:rsid w:val="00C211CD"/>
    <w:rsid w:val="00C60133"/>
    <w:rsid w:val="00C76688"/>
    <w:rsid w:val="00CA41A9"/>
    <w:rsid w:val="00CB2ED9"/>
    <w:rsid w:val="00CE0448"/>
    <w:rsid w:val="00CE53E1"/>
    <w:rsid w:val="00CF5B20"/>
    <w:rsid w:val="00D42346"/>
    <w:rsid w:val="00D76405"/>
    <w:rsid w:val="00D95176"/>
    <w:rsid w:val="00E21E7C"/>
    <w:rsid w:val="00E35082"/>
    <w:rsid w:val="00E443BB"/>
    <w:rsid w:val="00E579D7"/>
    <w:rsid w:val="00E76521"/>
    <w:rsid w:val="00EB7989"/>
    <w:rsid w:val="00EF27A4"/>
    <w:rsid w:val="00F07D38"/>
    <w:rsid w:val="00F34CA3"/>
    <w:rsid w:val="00F41091"/>
    <w:rsid w:val="00F70B73"/>
    <w:rsid w:val="00F74DD2"/>
    <w:rsid w:val="00F93F9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AA65661"/>
  <w15:chartTrackingRefBased/>
  <w15:docId w15:val="{A34AD32A-6560-4A8D-84B9-8923623E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20"/>
    <w:pPr>
      <w:widowControl w:val="0"/>
      <w:autoSpaceDE w:val="0"/>
      <w:autoSpaceDN w:val="0"/>
      <w:adjustRightInd w:val="0"/>
      <w:spacing w:after="0" w:line="240" w:lineRule="auto"/>
    </w:pPr>
    <w:rPr>
      <w:rFonts w:ascii="Times" w:hAnsi="Times"/>
      <w:color w:val="000000"/>
      <w:sz w:val="24"/>
      <w:szCs w:val="24"/>
    </w:rPr>
  </w:style>
  <w:style w:type="paragraph" w:styleId="Heading1">
    <w:name w:val="heading 1"/>
    <w:basedOn w:val="Normal"/>
    <w:next w:val="Normal"/>
    <w:link w:val="Heading1Char"/>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gelci\Downloads\ltrhd2021bw%20(2).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ltrhd2021bw (2).dotx</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Cheese Processing Program Frequently Asked Questions</vt:lpstr>
    </vt:vector>
  </TitlesOfParts>
  <Company>Department of Public Instruction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Cheese Processing Program Frequently Asked Questions</dc:title>
  <dc:subject>Wisconsin USDA Foods Program</dc:subject>
  <dc:creator>Nagel, Claire I.   DPI</dc:creator>
  <cp:keywords>commodities, cheese, rebate, program, faq</cp:keywords>
  <cp:lastModifiedBy>Ante, Antonio D.  DPI</cp:lastModifiedBy>
  <cp:revision>2</cp:revision>
  <cp:lastPrinted>2019-01-03T21:03:00Z</cp:lastPrinted>
  <dcterms:created xsi:type="dcterms:W3CDTF">2023-01-13T16:00:00Z</dcterms:created>
  <dcterms:modified xsi:type="dcterms:W3CDTF">2023-01-13T16:00:00Z</dcterms:modified>
</cp:coreProperties>
</file>