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D2648" w14:textId="77777777" w:rsidR="00D25911" w:rsidRPr="00F3772A" w:rsidRDefault="00D25911" w:rsidP="00D25911">
      <w:pPr>
        <w:pStyle w:val="Heading1"/>
        <w:jc w:val="center"/>
        <w:rPr>
          <w:rFonts w:ascii="Lato" w:hAnsi="Lato"/>
          <w:b/>
          <w:sz w:val="28"/>
        </w:rPr>
      </w:pPr>
      <w:r w:rsidRPr="00F3772A">
        <w:rPr>
          <w:rFonts w:ascii="Lato" w:hAnsi="Lato"/>
          <w:b/>
          <w:sz w:val="28"/>
        </w:rPr>
        <w:t>Wisconsin USDA Foods Cheese Processing Program</w:t>
      </w:r>
    </w:p>
    <w:p w14:paraId="64D270DF" w14:textId="77777777" w:rsidR="00D25911" w:rsidRPr="00F3772A" w:rsidRDefault="00D25911" w:rsidP="00D25911">
      <w:pPr>
        <w:pStyle w:val="Heading1"/>
        <w:jc w:val="center"/>
        <w:rPr>
          <w:rFonts w:ascii="Lato" w:hAnsi="Lato"/>
          <w:b/>
          <w:sz w:val="28"/>
        </w:rPr>
      </w:pPr>
      <w:r w:rsidRPr="00F3772A">
        <w:rPr>
          <w:rFonts w:ascii="Lato" w:hAnsi="Lato"/>
          <w:b/>
          <w:sz w:val="28"/>
        </w:rPr>
        <w:t>Frequently Asked Questions</w:t>
      </w:r>
    </w:p>
    <w:p w14:paraId="7840F73F" w14:textId="77777777" w:rsidR="00D25911" w:rsidRPr="00F3772A" w:rsidRDefault="00D25911" w:rsidP="00D25911">
      <w:pPr>
        <w:rPr>
          <w:rFonts w:ascii="Lato" w:hAnsi="Lato"/>
        </w:rPr>
      </w:pPr>
    </w:p>
    <w:p w14:paraId="6F5A1CBA" w14:textId="77777777" w:rsidR="00D25911" w:rsidRPr="00F3772A" w:rsidRDefault="00D25911" w:rsidP="00D25911">
      <w:pPr>
        <w:rPr>
          <w:rFonts w:ascii="Lato" w:hAnsi="Lato"/>
        </w:rPr>
      </w:pPr>
    </w:p>
    <w:p w14:paraId="6F0CFAB0" w14:textId="77777777" w:rsidR="00D25911" w:rsidRPr="00F3772A" w:rsidRDefault="00D25911" w:rsidP="00D25911">
      <w:pPr>
        <w:rPr>
          <w:rFonts w:ascii="Lato" w:hAnsi="Lato"/>
        </w:rPr>
      </w:pPr>
    </w:p>
    <w:p w14:paraId="5FFA1A29" w14:textId="4D6A8F46" w:rsidR="00D25911" w:rsidRPr="00F3772A" w:rsidRDefault="00D25911" w:rsidP="00D25911">
      <w:pPr>
        <w:widowControl/>
        <w:numPr>
          <w:ilvl w:val="0"/>
          <w:numId w:val="5"/>
        </w:numPr>
        <w:autoSpaceDE/>
        <w:autoSpaceDN/>
        <w:adjustRightInd/>
        <w:rPr>
          <w:rFonts w:ascii="Lato" w:hAnsi="Lato"/>
          <w:i/>
        </w:rPr>
      </w:pPr>
      <w:r w:rsidRPr="00F3772A">
        <w:rPr>
          <w:rFonts w:ascii="Lato" w:hAnsi="Lato"/>
          <w:i/>
        </w:rPr>
        <w:t xml:space="preserve">If I </w:t>
      </w:r>
      <w:r>
        <w:rPr>
          <w:rFonts w:ascii="Lato" w:hAnsi="Lato"/>
          <w:i/>
        </w:rPr>
        <w:t>do not</w:t>
      </w:r>
      <w:r w:rsidRPr="00F3772A">
        <w:rPr>
          <w:rFonts w:ascii="Lato" w:hAnsi="Lato"/>
          <w:i/>
        </w:rPr>
        <w:t xml:space="preserve"> participate in the program this year, can I commit to participate in the next school year?</w:t>
      </w:r>
    </w:p>
    <w:p w14:paraId="18CA8A36" w14:textId="77777777" w:rsidR="00D25911" w:rsidRPr="00F3772A" w:rsidRDefault="00D25911" w:rsidP="00D25911">
      <w:pPr>
        <w:rPr>
          <w:rFonts w:ascii="Lato" w:hAnsi="Lato"/>
        </w:rPr>
      </w:pPr>
    </w:p>
    <w:p w14:paraId="2D250200" w14:textId="4B39379A" w:rsidR="00D25911" w:rsidRPr="00F3772A" w:rsidRDefault="00D25911" w:rsidP="00D25911">
      <w:pPr>
        <w:rPr>
          <w:rFonts w:ascii="Lato" w:hAnsi="Lato"/>
        </w:rPr>
      </w:pPr>
      <w:r w:rsidRPr="00F3772A">
        <w:rPr>
          <w:rFonts w:ascii="Lato" w:hAnsi="Lato"/>
        </w:rPr>
        <w:t xml:space="preserve">Yes. During the Wisconsin Annual USDA Foods Order, each School Food Authorities (SFAs) that chooses to participate in the Cheese Processing Program </w:t>
      </w:r>
      <w:r>
        <w:rPr>
          <w:rFonts w:ascii="Lato" w:hAnsi="Lato"/>
        </w:rPr>
        <w:t>will</w:t>
      </w:r>
      <w:r w:rsidRPr="00F3772A">
        <w:rPr>
          <w:rFonts w:ascii="Lato" w:hAnsi="Lato"/>
        </w:rPr>
        <w:t xml:space="preserve"> commit bulk</w:t>
      </w:r>
      <w:r>
        <w:rPr>
          <w:rFonts w:ascii="Lato" w:hAnsi="Lato"/>
        </w:rPr>
        <w:t xml:space="preserve"> pounds of cheese to their procured </w:t>
      </w:r>
      <w:r w:rsidRPr="00F3772A">
        <w:rPr>
          <w:rFonts w:ascii="Lato" w:hAnsi="Lato"/>
        </w:rPr>
        <w:t>vendor(s). Participation in this program is an annual decision.</w:t>
      </w:r>
    </w:p>
    <w:p w14:paraId="7FCA7F4E" w14:textId="77777777" w:rsidR="00D25911" w:rsidRPr="00F3772A" w:rsidRDefault="00D25911" w:rsidP="00D25911">
      <w:pPr>
        <w:rPr>
          <w:rFonts w:ascii="Lato" w:hAnsi="Lato"/>
        </w:rPr>
      </w:pPr>
    </w:p>
    <w:p w14:paraId="1682D437" w14:textId="77777777" w:rsidR="00D25911" w:rsidRPr="00F3772A" w:rsidRDefault="00D25911" w:rsidP="00D25911">
      <w:pPr>
        <w:widowControl/>
        <w:numPr>
          <w:ilvl w:val="0"/>
          <w:numId w:val="5"/>
        </w:numPr>
        <w:autoSpaceDE/>
        <w:autoSpaceDN/>
        <w:adjustRightInd/>
        <w:rPr>
          <w:rFonts w:ascii="Lato" w:hAnsi="Lato"/>
          <w:i/>
        </w:rPr>
      </w:pPr>
      <w:r w:rsidRPr="00F3772A">
        <w:rPr>
          <w:rFonts w:ascii="Lato" w:hAnsi="Lato"/>
          <w:i/>
        </w:rPr>
        <w:t xml:space="preserve">How do I get my pizza and pizza-type products delivered to my school? </w:t>
      </w:r>
    </w:p>
    <w:p w14:paraId="341405A4" w14:textId="77777777" w:rsidR="00D25911" w:rsidRPr="00F3772A" w:rsidRDefault="00D25911" w:rsidP="00D25911">
      <w:pPr>
        <w:rPr>
          <w:rFonts w:ascii="Lato" w:hAnsi="Lato"/>
        </w:rPr>
      </w:pPr>
    </w:p>
    <w:p w14:paraId="7F293F3D" w14:textId="77777777" w:rsidR="00D25911" w:rsidRPr="00F3772A" w:rsidRDefault="00D25911" w:rsidP="00D25911">
      <w:pPr>
        <w:rPr>
          <w:rFonts w:ascii="Lato" w:hAnsi="Lato"/>
        </w:rPr>
      </w:pPr>
      <w:r w:rsidRPr="00F3772A">
        <w:rPr>
          <w:rFonts w:ascii="Lato" w:hAnsi="Lato"/>
        </w:rPr>
        <w:t>You will order the products through your commercial distributor(s) the same as your other commercial purchases. The commercial distributor will deliver the products to your SFA.</w:t>
      </w:r>
    </w:p>
    <w:p w14:paraId="6C6BFF1E" w14:textId="77777777" w:rsidR="00D25911" w:rsidRPr="00F3772A" w:rsidRDefault="00D25911" w:rsidP="00D25911">
      <w:pPr>
        <w:rPr>
          <w:rFonts w:ascii="Lato" w:hAnsi="Lato"/>
        </w:rPr>
      </w:pPr>
    </w:p>
    <w:p w14:paraId="06271AC3" w14:textId="77777777" w:rsidR="00D25911" w:rsidRPr="00F3772A" w:rsidRDefault="00D25911" w:rsidP="00D25911">
      <w:pPr>
        <w:widowControl/>
        <w:numPr>
          <w:ilvl w:val="0"/>
          <w:numId w:val="5"/>
        </w:numPr>
        <w:autoSpaceDE/>
        <w:autoSpaceDN/>
        <w:adjustRightInd/>
        <w:rPr>
          <w:rFonts w:ascii="Lato" w:hAnsi="Lato"/>
          <w:i/>
        </w:rPr>
      </w:pPr>
      <w:r w:rsidRPr="00F3772A">
        <w:rPr>
          <w:rFonts w:ascii="Lato" w:hAnsi="Lato"/>
          <w:i/>
        </w:rPr>
        <w:t>Once I commit to a vendor, can I change my bulk cheese commitment to any of the other vendor(s) during the school year?</w:t>
      </w:r>
    </w:p>
    <w:p w14:paraId="253A5DDE" w14:textId="77777777" w:rsidR="00D25911" w:rsidRPr="00F3772A" w:rsidRDefault="00D25911" w:rsidP="00D25911">
      <w:pPr>
        <w:rPr>
          <w:rFonts w:ascii="Lato" w:hAnsi="Lato"/>
        </w:rPr>
      </w:pPr>
    </w:p>
    <w:p w14:paraId="4B2FDBE0" w14:textId="77777777" w:rsidR="00D25911" w:rsidRPr="00F3772A" w:rsidRDefault="00D25911" w:rsidP="00D25911">
      <w:pPr>
        <w:rPr>
          <w:rFonts w:ascii="Lato" w:hAnsi="Lato"/>
        </w:rPr>
      </w:pPr>
      <w:r w:rsidRPr="00F3772A">
        <w:rPr>
          <w:rFonts w:ascii="Lato" w:hAnsi="Lato"/>
        </w:rPr>
        <w:t>No. Your bulk commitment to that vendor(s) is for the entire school year, or until the cheese inventory has been depleted.</w:t>
      </w:r>
    </w:p>
    <w:p w14:paraId="0612EC22" w14:textId="77777777" w:rsidR="00D25911" w:rsidRPr="00F3772A" w:rsidRDefault="00D25911" w:rsidP="00D25911">
      <w:pPr>
        <w:rPr>
          <w:rFonts w:ascii="Lato" w:hAnsi="Lato"/>
        </w:rPr>
      </w:pPr>
    </w:p>
    <w:p w14:paraId="1EF979F8" w14:textId="77E2B7F7" w:rsidR="00D25911" w:rsidRPr="00F3772A" w:rsidRDefault="00D25911" w:rsidP="00D25911">
      <w:pPr>
        <w:widowControl/>
        <w:numPr>
          <w:ilvl w:val="0"/>
          <w:numId w:val="5"/>
        </w:numPr>
        <w:autoSpaceDE/>
        <w:autoSpaceDN/>
        <w:adjustRightInd/>
        <w:rPr>
          <w:rFonts w:ascii="Lato" w:hAnsi="Lato"/>
          <w:i/>
        </w:rPr>
      </w:pPr>
      <w:r w:rsidRPr="00F3772A">
        <w:rPr>
          <w:rFonts w:ascii="Lato" w:hAnsi="Lato"/>
          <w:i/>
        </w:rPr>
        <w:t>What if I do not use all of the bulk cheese I committed to a vendor(s) for one school year?</w:t>
      </w:r>
    </w:p>
    <w:p w14:paraId="63C8D99C" w14:textId="77777777" w:rsidR="00D25911" w:rsidRPr="00F3772A" w:rsidRDefault="00D25911" w:rsidP="00D25911">
      <w:pPr>
        <w:rPr>
          <w:rFonts w:ascii="Lato" w:hAnsi="Lato"/>
        </w:rPr>
      </w:pPr>
    </w:p>
    <w:p w14:paraId="2B51308E" w14:textId="5399FF64" w:rsidR="00D25911" w:rsidRDefault="00D25911" w:rsidP="00D25911">
      <w:pPr>
        <w:rPr>
          <w:rFonts w:ascii="Lato" w:hAnsi="Lato"/>
        </w:rPr>
      </w:pPr>
      <w:r w:rsidRPr="00F3772A">
        <w:rPr>
          <w:rFonts w:ascii="Lato" w:hAnsi="Lato"/>
        </w:rPr>
        <w:t>SFAs should calculate cheese commitments carefully and commit an amount that can be used during the school year. For complete details, refer to the Department of Public Instruction’s Inventory Carryover Policy, which all participating SFAs are required to follow.</w:t>
      </w:r>
    </w:p>
    <w:p w14:paraId="64C08D3A" w14:textId="77777777" w:rsidR="00D25911" w:rsidRDefault="00D25911" w:rsidP="00D25911">
      <w:pPr>
        <w:rPr>
          <w:rFonts w:ascii="Lato" w:hAnsi="Lato"/>
        </w:rPr>
      </w:pPr>
    </w:p>
    <w:p w14:paraId="49F6DB83" w14:textId="77777777" w:rsidR="00D25911" w:rsidRPr="00F3772A" w:rsidRDefault="00D25911" w:rsidP="00D25911">
      <w:pPr>
        <w:widowControl/>
        <w:numPr>
          <w:ilvl w:val="0"/>
          <w:numId w:val="5"/>
        </w:numPr>
        <w:autoSpaceDE/>
        <w:autoSpaceDN/>
        <w:adjustRightInd/>
        <w:rPr>
          <w:rFonts w:ascii="Lato" w:hAnsi="Lato"/>
          <w:i/>
        </w:rPr>
      </w:pPr>
      <w:r w:rsidRPr="00F3772A">
        <w:rPr>
          <w:rFonts w:ascii="Lato" w:hAnsi="Lato"/>
          <w:i/>
        </w:rPr>
        <w:t>Can I commit cheese I have currently stored at my school?</w:t>
      </w:r>
    </w:p>
    <w:p w14:paraId="1E500A95" w14:textId="77777777" w:rsidR="00D25911" w:rsidRPr="00F3772A" w:rsidRDefault="00D25911" w:rsidP="00D25911">
      <w:pPr>
        <w:rPr>
          <w:rFonts w:ascii="Lato" w:hAnsi="Lato"/>
        </w:rPr>
      </w:pPr>
      <w:r w:rsidRPr="00F3772A">
        <w:rPr>
          <w:rFonts w:ascii="Lato" w:hAnsi="Lato"/>
        </w:rPr>
        <w:t xml:space="preserve"> </w:t>
      </w:r>
    </w:p>
    <w:p w14:paraId="38F5548B" w14:textId="55E78501" w:rsidR="00D25911" w:rsidRPr="00D25911" w:rsidRDefault="00D25911" w:rsidP="00D25911">
      <w:pPr>
        <w:rPr>
          <w:rStyle w:val="SubtleEmphasis"/>
          <w:rFonts w:ascii="Lato" w:hAnsi="Lato"/>
          <w:i w:val="0"/>
          <w:iCs w:val="0"/>
          <w:color w:val="000000"/>
        </w:rPr>
      </w:pPr>
      <w:r w:rsidRPr="00F3772A">
        <w:rPr>
          <w:rFonts w:ascii="Lato" w:hAnsi="Lato"/>
        </w:rPr>
        <w:t>No. The cheese you commit for the Cheese Processing Program is directly diverted to the cheese processing vendors from the USDA-contracted vendor.</w:t>
      </w:r>
    </w:p>
    <w:p w14:paraId="54DA268F" w14:textId="77777777" w:rsidR="00CA55BB" w:rsidRPr="00313506" w:rsidRDefault="00CA55BB" w:rsidP="00CA55BB">
      <w:pPr>
        <w:rPr>
          <w:rFonts w:ascii="Lato" w:hAnsi="Lato"/>
        </w:rPr>
      </w:pPr>
    </w:p>
    <w:p w14:paraId="50061723" w14:textId="77777777" w:rsidR="00CA55BB" w:rsidRPr="00313506" w:rsidRDefault="00CA55BB" w:rsidP="00CA55BB">
      <w:pPr>
        <w:rPr>
          <w:rFonts w:ascii="Lato" w:hAnsi="Lato"/>
        </w:rPr>
      </w:pPr>
    </w:p>
    <w:p w14:paraId="117FE1D1" w14:textId="77777777" w:rsidR="00CA41A9" w:rsidRPr="005158D7" w:rsidRDefault="00CA41A9" w:rsidP="005158D7">
      <w:pPr>
        <w:rPr>
          <w:rStyle w:val="SubtleEmphasis"/>
          <w:i w:val="0"/>
          <w:iCs w:val="0"/>
          <w:color w:val="000000"/>
        </w:rPr>
      </w:pPr>
    </w:p>
    <w:sectPr w:rsidR="00CA41A9" w:rsidRPr="005158D7" w:rsidSect="0039736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310" w:footer="18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95F54" w14:textId="77777777" w:rsidR="00640736" w:rsidRDefault="00640736" w:rsidP="00617E0C">
      <w:r>
        <w:separator/>
      </w:r>
    </w:p>
  </w:endnote>
  <w:endnote w:type="continuationSeparator" w:id="0">
    <w:p w14:paraId="21E5D387" w14:textId="77777777" w:rsidR="00640736" w:rsidRDefault="00640736" w:rsidP="0061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Lato Black">
    <w:panose1 w:val="020F0A02020204030203"/>
    <w:charset w:val="00"/>
    <w:family w:val="swiss"/>
    <w:pitch w:val="variable"/>
    <w:sig w:usb0="A00000AF" w:usb1="5000604B" w:usb2="00000000" w:usb3="00000000" w:csb0="00000093" w:csb1="00000000"/>
  </w:font>
  <w:font w:name="Tahoma">
    <w:panose1 w:val="020B0604030504040204"/>
    <w:charset w:val="00"/>
    <w:family w:val="swiss"/>
    <w:pitch w:val="variable"/>
    <w:sig w:usb0="E1002EFF" w:usb1="C000605B" w:usb2="00000029" w:usb3="00000000" w:csb0="000101FF" w:csb1="00000000"/>
  </w:font>
  <w:font w:name="Lato">
    <w:altName w:val="Calibri"/>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ADD1C" w14:textId="77777777" w:rsidR="00EC6CF6" w:rsidRDefault="00EC6C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593D7" w14:textId="77777777" w:rsidR="00EC6CF6" w:rsidRDefault="00EC6C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6C90A" w14:textId="704266D5" w:rsidR="00872209" w:rsidRPr="000039C6" w:rsidRDefault="00E21E7C" w:rsidP="000039C6">
    <w:pPr>
      <w:pStyle w:val="Footer"/>
    </w:pPr>
    <w:r>
      <w:rPr>
        <w:noProof/>
      </w:rPr>
      <mc:AlternateContent>
        <mc:Choice Requires="wps">
          <w:drawing>
            <wp:inline distT="0" distB="0" distL="0" distR="0" wp14:anchorId="24F7D858" wp14:editId="3E6FEA72">
              <wp:extent cx="0" cy="0"/>
              <wp:effectExtent l="0" t="0" r="0" b="0"/>
              <wp:docPr id="22" name="Rectangle 22" descr="Contact Information for WI DPI:&#10;Mailing - PO Box 7841, Madison, WI  53707-7841 &#10;Street - 125 South Webster Street, Madison, WI  53703&#10;Phone - (608) 266-3390 or (800) 441-4563 toll free  &#10;Website - dpi.wi.gov&#10;"/>
              <wp:cNvGraphicFramePr/>
              <a:graphic xmlns:a="http://schemas.openxmlformats.org/drawingml/2006/main">
                <a:graphicData uri="http://schemas.microsoft.com/office/word/2010/wordprocessingShape">
                  <wps:wsp>
                    <wps:cNvSpPr/>
                    <wps:spPr>
                      <a:xfrm>
                        <a:off x="0" y="0"/>
                        <a:ext cx="0" cy="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C3952AD" id="Rectangle 22" o:spid="_x0000_s1026" alt="Contact Information for WI DPI:&#10;Mailing - PO Box 7841, Madison, WI  53707-7841 &#10;Street - 125 South Webster Street, Madison, WI  53703&#10;Phone - (608) 266-3390 or (800) 441-4563 toll free  &#10;Website - dpi.wi.gov&#10;" style="width:0;height: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" filled="f" stroked="f" strokeweight="1pt">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B1403" w14:textId="77777777" w:rsidR="00640736" w:rsidRDefault="00640736" w:rsidP="00617E0C">
      <w:r>
        <w:separator/>
      </w:r>
    </w:p>
  </w:footnote>
  <w:footnote w:type="continuationSeparator" w:id="0">
    <w:p w14:paraId="3BFB626F" w14:textId="77777777" w:rsidR="00640736" w:rsidRDefault="00640736" w:rsidP="00617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E39C5" w14:textId="77777777" w:rsidR="00EC6CF6" w:rsidRDefault="00EC6C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1111377"/>
      <w:docPartObj>
        <w:docPartGallery w:val="Page Numbers (Top of Page)"/>
        <w:docPartUnique/>
      </w:docPartObj>
    </w:sdtPr>
    <w:sdtEndPr>
      <w:rPr>
        <w:noProof/>
      </w:rPr>
    </w:sdtEndPr>
    <w:sdtContent>
      <w:p w14:paraId="4791E43C" w14:textId="77777777" w:rsidR="00524755" w:rsidRDefault="00524755">
        <w:pPr>
          <w:pStyle w:val="Header"/>
        </w:pPr>
      </w:p>
      <w:p w14:paraId="42EDAD22" w14:textId="77777777" w:rsidR="00524755" w:rsidRDefault="00524755">
        <w:pPr>
          <w:pStyle w:val="Header"/>
        </w:pPr>
      </w:p>
      <w:p w14:paraId="3317DB4D" w14:textId="77777777" w:rsidR="0039736C" w:rsidRPr="0039736C" w:rsidRDefault="00524755" w:rsidP="0039736C">
        <w:pPr>
          <w:pStyle w:val="Header"/>
        </w:pPr>
        <w:r>
          <w:t xml:space="preserve">Page </w:t>
        </w:r>
        <w:r>
          <w:fldChar w:fldCharType="begin"/>
        </w:r>
        <w:r>
          <w:instrText xml:space="preserve"> PAGE   \* MERGEFORMAT </w:instrText>
        </w:r>
        <w:r>
          <w:fldChar w:fldCharType="separate"/>
        </w:r>
        <w:r>
          <w:rPr>
            <w:noProof/>
          </w:rPr>
          <w:t>2</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831D7" w14:textId="77777777" w:rsidR="00C60133" w:rsidRPr="005158D7" w:rsidRDefault="00FE5B5D" w:rsidP="005158D7">
    <w:pPr>
      <w:pStyle w:val="Header"/>
      <w:tabs>
        <w:tab w:val="clear" w:pos="4320"/>
        <w:tab w:val="clear" w:pos="8640"/>
        <w:tab w:val="left" w:pos="0"/>
      </w:tabs>
    </w:pPr>
    <w:r>
      <w:rPr>
        <w:noProof/>
      </w:rPr>
      <mc:AlternateContent>
        <mc:Choice Requires="wps">
          <w:drawing>
            <wp:inline distT="0" distB="0" distL="0" distR="0" wp14:anchorId="3ACF05D3" wp14:editId="331F44FF">
              <wp:extent cx="0" cy="0"/>
              <wp:effectExtent l="0" t="0" r="0" b="0"/>
              <wp:docPr id="223" name="Oval 223" descr="Wisconsin Department of Public Instruction Letterhead - Jill K. Underly PhD, State Superintendent"/>
              <wp:cNvGraphicFramePr/>
              <a:graphic xmlns:a="http://schemas.openxmlformats.org/drawingml/2006/main">
                <a:graphicData uri="http://schemas.microsoft.com/office/word/2010/wordprocessingShape">
                  <wps:wsp>
                    <wps:cNvSpPr/>
                    <wps:spPr>
                      <a:xfrm flipH="1">
                        <a:off x="0" y="0"/>
                        <a:ext cx="0" cy="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F7D8D2B" id="Oval 223" o:spid="_x0000_s1026" alt="Wisconsin Department of Public Instruction Letterhead - Jill K. Underly PhD, State Superintendent" style="width:0;height: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" filled="f" stroked="f" strokeweight="1pt">
              <v:stroke joinstyle="miter"/>
              <w10:anchorlock/>
            </v:oval>
          </w:pict>
        </mc:Fallback>
      </mc:AlternateContent>
    </w:r>
    <w:r>
      <w:rPr>
        <w:noProof/>
      </w:rPr>
      <mc:AlternateContent>
        <mc:Choice Requires="wpg">
          <w:drawing>
            <wp:anchor distT="0" distB="0" distL="114300" distR="114300" simplePos="0" relativeHeight="251662336" behindDoc="0" locked="1" layoutInCell="1" allowOverlap="1" wp14:anchorId="51A6C034" wp14:editId="0528755E">
              <wp:simplePos x="0" y="0"/>
              <wp:positionH relativeFrom="page">
                <wp:posOffset>457200</wp:posOffset>
              </wp:positionH>
              <wp:positionV relativeFrom="page">
                <wp:posOffset>457200</wp:posOffset>
              </wp:positionV>
              <wp:extent cx="6894576" cy="1115568"/>
              <wp:effectExtent l="0" t="0" r="1905" b="0"/>
              <wp:wrapSquare wrapText="bothSides"/>
              <wp:docPr id="222" name="Group 2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94576" cy="1115568"/>
                        <a:chOff x="0" y="0"/>
                        <a:chExt cx="6889750" cy="1119200"/>
                      </a:xfrm>
                    </wpg:grpSpPr>
                    <pic:pic xmlns:pic="http://schemas.openxmlformats.org/drawingml/2006/picture">
                      <pic:nvPicPr>
                        <pic:cNvPr id="220" name="Picture 220" descr="Graphical user interface, application, Teams&#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889750" cy="996315"/>
                        </a:xfrm>
                        <a:prstGeom prst="rect">
                          <a:avLst/>
                        </a:prstGeom>
                      </pic:spPr>
                    </pic:pic>
                    <wps:wsp>
                      <wps:cNvPr id="221" name="Rectangle 221"/>
                      <wps:cNvSpPr/>
                      <wps:spPr>
                        <a:xfrm>
                          <a:off x="14630" y="738835"/>
                          <a:ext cx="6858000" cy="3803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AF5A52C" id="Group 222" o:spid="_x0000_s1026" alt="&quot;&quot;" style="position:absolute;margin-left:36pt;margin-top:36pt;width:542.9pt;height:87.85pt;z-index:251662336;mso-position-horizontal-relative:page;mso-position-vertical-relative:page;mso-width-relative:margin;mso-height-relative:margin" coordsize="68897,111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0" o:spid="_x0000_s1027" type="#_x0000_t75" alt="Graphical user interface, application, Teams&#10;&#10;Description automatically generated" style="position:absolute;width:68897;height:99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">
                <v:imagedata r:id="rId2" o:title="Graphical user interface, application, Teams&#10;&#10;Description automatically generated"/>
              </v:shape>
              <v:rect id="Rectangle 221" o:spid="_x0000_s1028" style="position:absolute;left:146;top:7388;width:68580;height:3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" filled="f" stroked="f" strokeweight="1pt"/>
              <w10:wrap type="square"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E748AFE"/>
    <w:lvl w:ilvl="0" w:tplc="CB4CB2B0">
      <w:numFmt w:val="none"/>
      <w:lvlText w:val=""/>
      <w:lvlJc w:val="left"/>
      <w:pPr>
        <w:tabs>
          <w:tab w:val="num" w:pos="360"/>
        </w:tabs>
      </w:pPr>
    </w:lvl>
    <w:lvl w:ilvl="1" w:tplc="A2B207FC">
      <w:numFmt w:val="decimal"/>
      <w:lvlText w:val=""/>
      <w:lvlJc w:val="left"/>
    </w:lvl>
    <w:lvl w:ilvl="2" w:tplc="88A0F94C">
      <w:numFmt w:val="decimal"/>
      <w:lvlText w:val=""/>
      <w:lvlJc w:val="left"/>
    </w:lvl>
    <w:lvl w:ilvl="3" w:tplc="8D1A86A0">
      <w:numFmt w:val="decimal"/>
      <w:lvlText w:val=""/>
      <w:lvlJc w:val="left"/>
    </w:lvl>
    <w:lvl w:ilvl="4" w:tplc="1E3C438C">
      <w:numFmt w:val="decimal"/>
      <w:lvlText w:val=""/>
      <w:lvlJc w:val="left"/>
    </w:lvl>
    <w:lvl w:ilvl="5" w:tplc="E5A69224">
      <w:numFmt w:val="decimal"/>
      <w:lvlText w:val=""/>
      <w:lvlJc w:val="left"/>
    </w:lvl>
    <w:lvl w:ilvl="6" w:tplc="FEFEEA14">
      <w:numFmt w:val="decimal"/>
      <w:lvlText w:val=""/>
      <w:lvlJc w:val="left"/>
    </w:lvl>
    <w:lvl w:ilvl="7" w:tplc="A7946546">
      <w:numFmt w:val="decimal"/>
      <w:lvlText w:val=""/>
      <w:lvlJc w:val="left"/>
    </w:lvl>
    <w:lvl w:ilvl="8" w:tplc="9A2038B2">
      <w:numFmt w:val="decimal"/>
      <w:lvlText w:val=""/>
      <w:lvlJc w:val="left"/>
    </w:lvl>
  </w:abstractNum>
  <w:abstractNum w:abstractNumId="1" w15:restartNumberingAfterBreak="0">
    <w:nsid w:val="108440E7"/>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223B7369"/>
    <w:multiLevelType w:val="hybridMultilevel"/>
    <w:tmpl w:val="A1D4AE64"/>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3" w15:restartNumberingAfterBreak="0">
    <w:nsid w:val="58A61099"/>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69357403"/>
    <w:multiLevelType w:val="hybridMultilevel"/>
    <w:tmpl w:val="CE76135C"/>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num w:numId="1" w16cid:durableId="1937516299">
    <w:abstractNumId w:val="2"/>
  </w:num>
  <w:num w:numId="2" w16cid:durableId="847259665">
    <w:abstractNumId w:val="4"/>
  </w:num>
  <w:num w:numId="3" w16cid:durableId="1944729332">
    <w:abstractNumId w:val="0"/>
  </w:num>
  <w:num w:numId="4" w16cid:durableId="853373947">
    <w:abstractNumId w:val="3"/>
  </w:num>
  <w:num w:numId="5" w16cid:durableId="19986824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defaultTabStop w:val="720"/>
  <w:drawingGridHorizontalSpacing w:val="110"/>
  <w:displayHorizontalDrawingGridEvery w:val="2"/>
  <w:displayVerticalDrawingGridEvery w:val="2"/>
  <w:noPunctuationKerning/>
  <w:characterSpacingControl w:val="doNotCompress"/>
  <w:hdrShapeDefaults>
    <o:shapedefaults v:ext="edit" spidmax="2050"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igatureDocument" w:val="0"/>
  </w:docVars>
  <w:rsids>
    <w:rsidRoot w:val="00CA55BB"/>
    <w:rsid w:val="000039C6"/>
    <w:rsid w:val="00011F19"/>
    <w:rsid w:val="000124E5"/>
    <w:rsid w:val="00067F7A"/>
    <w:rsid w:val="00081AD7"/>
    <w:rsid w:val="00093FDF"/>
    <w:rsid w:val="000A2EFC"/>
    <w:rsid w:val="000B0CC3"/>
    <w:rsid w:val="000C2768"/>
    <w:rsid w:val="001622E0"/>
    <w:rsid w:val="001B5662"/>
    <w:rsid w:val="001E5C38"/>
    <w:rsid w:val="00203A99"/>
    <w:rsid w:val="00214796"/>
    <w:rsid w:val="00226B9F"/>
    <w:rsid w:val="00237368"/>
    <w:rsid w:val="0024013E"/>
    <w:rsid w:val="00253EB3"/>
    <w:rsid w:val="002B23A6"/>
    <w:rsid w:val="003475ED"/>
    <w:rsid w:val="0037246D"/>
    <w:rsid w:val="00373A74"/>
    <w:rsid w:val="0039257B"/>
    <w:rsid w:val="0039736C"/>
    <w:rsid w:val="003B24B2"/>
    <w:rsid w:val="003D1606"/>
    <w:rsid w:val="003F24A3"/>
    <w:rsid w:val="003F2588"/>
    <w:rsid w:val="00402C46"/>
    <w:rsid w:val="00403F4F"/>
    <w:rsid w:val="004160D2"/>
    <w:rsid w:val="00467A73"/>
    <w:rsid w:val="00475B2A"/>
    <w:rsid w:val="00496ED7"/>
    <w:rsid w:val="004A3F54"/>
    <w:rsid w:val="00505868"/>
    <w:rsid w:val="005158D7"/>
    <w:rsid w:val="00524755"/>
    <w:rsid w:val="00573638"/>
    <w:rsid w:val="00580604"/>
    <w:rsid w:val="00584EB6"/>
    <w:rsid w:val="00590E50"/>
    <w:rsid w:val="0059354D"/>
    <w:rsid w:val="005E74DA"/>
    <w:rsid w:val="00617E0C"/>
    <w:rsid w:val="00635E7A"/>
    <w:rsid w:val="00640736"/>
    <w:rsid w:val="00671684"/>
    <w:rsid w:val="00671EFA"/>
    <w:rsid w:val="006768C1"/>
    <w:rsid w:val="00695571"/>
    <w:rsid w:val="006C6DA7"/>
    <w:rsid w:val="006F349B"/>
    <w:rsid w:val="00702018"/>
    <w:rsid w:val="00716CF0"/>
    <w:rsid w:val="007B1B96"/>
    <w:rsid w:val="007B4E0F"/>
    <w:rsid w:val="007D20CD"/>
    <w:rsid w:val="008061D7"/>
    <w:rsid w:val="0082645C"/>
    <w:rsid w:val="00845B92"/>
    <w:rsid w:val="008614FE"/>
    <w:rsid w:val="00863757"/>
    <w:rsid w:val="00872209"/>
    <w:rsid w:val="00906A9B"/>
    <w:rsid w:val="00934CC6"/>
    <w:rsid w:val="009B1F38"/>
    <w:rsid w:val="009C7156"/>
    <w:rsid w:val="009F45D0"/>
    <w:rsid w:val="00A14C68"/>
    <w:rsid w:val="00A26F6F"/>
    <w:rsid w:val="00A57B2B"/>
    <w:rsid w:val="00AA05EB"/>
    <w:rsid w:val="00AA5B58"/>
    <w:rsid w:val="00AF3896"/>
    <w:rsid w:val="00B37716"/>
    <w:rsid w:val="00B43C1C"/>
    <w:rsid w:val="00B46060"/>
    <w:rsid w:val="00B513B4"/>
    <w:rsid w:val="00B64201"/>
    <w:rsid w:val="00B6485C"/>
    <w:rsid w:val="00B72BE6"/>
    <w:rsid w:val="00B83AA7"/>
    <w:rsid w:val="00BA6EFC"/>
    <w:rsid w:val="00BB5D5A"/>
    <w:rsid w:val="00C01C83"/>
    <w:rsid w:val="00C211CD"/>
    <w:rsid w:val="00C4621B"/>
    <w:rsid w:val="00C60133"/>
    <w:rsid w:val="00C76688"/>
    <w:rsid w:val="00CA41A9"/>
    <w:rsid w:val="00CA55BB"/>
    <w:rsid w:val="00CB2ED9"/>
    <w:rsid w:val="00CB4277"/>
    <w:rsid w:val="00CE0448"/>
    <w:rsid w:val="00CE53E1"/>
    <w:rsid w:val="00D25911"/>
    <w:rsid w:val="00D42346"/>
    <w:rsid w:val="00D4648D"/>
    <w:rsid w:val="00D76405"/>
    <w:rsid w:val="00E21E7C"/>
    <w:rsid w:val="00E35082"/>
    <w:rsid w:val="00E443BB"/>
    <w:rsid w:val="00E579D7"/>
    <w:rsid w:val="00E76521"/>
    <w:rsid w:val="00EB7989"/>
    <w:rsid w:val="00EC6CF6"/>
    <w:rsid w:val="00EF27A4"/>
    <w:rsid w:val="00F07D38"/>
    <w:rsid w:val="00F41091"/>
    <w:rsid w:val="00F70B73"/>
    <w:rsid w:val="00F74DD2"/>
    <w:rsid w:val="00F93F99"/>
    <w:rsid w:val="00FE5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page;mso-position-vertical-relative:page" fill="f" fillcolor="white" stroke="f">
      <v:fill color="white" on="f"/>
      <v:stroke on="f"/>
    </o:shapedefaults>
    <o:shapelayout v:ext="edit">
      <o:idmap v:ext="edit" data="2"/>
    </o:shapelayout>
  </w:shapeDefaults>
  <w:decimalSymbol w:val="."/>
  <w:listSeparator w:val=","/>
  <w14:docId w14:val="1770F8D3"/>
  <w15:chartTrackingRefBased/>
  <w15:docId w15:val="{5A66E964-FBFF-47A3-B499-A30FEB805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200" w:line="300" w:lineRule="exac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5BB"/>
    <w:pPr>
      <w:widowControl w:val="0"/>
      <w:autoSpaceDE w:val="0"/>
      <w:autoSpaceDN w:val="0"/>
      <w:adjustRightInd w:val="0"/>
      <w:spacing w:after="0" w:line="240" w:lineRule="auto"/>
    </w:pPr>
    <w:rPr>
      <w:rFonts w:ascii="Times" w:hAnsi="Times"/>
      <w:color w:val="000000"/>
      <w:sz w:val="24"/>
      <w:szCs w:val="24"/>
    </w:rPr>
  </w:style>
  <w:style w:type="paragraph" w:styleId="Heading1">
    <w:name w:val="heading 1"/>
    <w:basedOn w:val="Normal"/>
    <w:next w:val="Normal"/>
    <w:link w:val="Heading1Char"/>
    <w:qFormat/>
    <w:rsid w:val="00505868"/>
    <w:pPr>
      <w:keepNext/>
      <w:keepLines/>
      <w:spacing w:before="240"/>
      <w:outlineLvl w:val="0"/>
    </w:pPr>
    <w:rPr>
      <w:rFonts w:ascii="Lato Black" w:eastAsiaTheme="majorEastAsia" w:hAnsi="Lato Black" w:cstheme="majorBidi"/>
      <w:color w:val="000000" w:themeColor="text1"/>
      <w:sz w:val="52"/>
      <w:szCs w:val="32"/>
    </w:rPr>
  </w:style>
  <w:style w:type="paragraph" w:styleId="Heading2">
    <w:name w:val="heading 2"/>
    <w:basedOn w:val="Normal"/>
    <w:next w:val="Normal"/>
    <w:link w:val="Heading2Char"/>
    <w:autoRedefine/>
    <w:uiPriority w:val="9"/>
    <w:unhideWhenUsed/>
    <w:qFormat/>
    <w:rsid w:val="00505868"/>
    <w:pPr>
      <w:keepNext/>
      <w:keepLines/>
      <w:spacing w:before="40"/>
      <w:outlineLvl w:val="1"/>
    </w:pPr>
    <w:rPr>
      <w:rFonts w:ascii="Lato Black" w:eastAsiaTheme="majorEastAsia" w:hAnsi="Lato Black" w:cstheme="majorBidi"/>
      <w:color w:val="000000" w:themeColor="text1"/>
      <w:sz w:val="28"/>
      <w:szCs w:val="26"/>
    </w:rPr>
  </w:style>
  <w:style w:type="paragraph" w:styleId="Heading3">
    <w:name w:val="heading 3"/>
    <w:basedOn w:val="Normal"/>
    <w:next w:val="Normal"/>
    <w:link w:val="Heading3Char"/>
    <w:autoRedefine/>
    <w:uiPriority w:val="9"/>
    <w:unhideWhenUsed/>
    <w:qFormat/>
    <w:rsid w:val="00505868"/>
    <w:pPr>
      <w:keepNext/>
      <w:keepLines/>
      <w:spacing w:before="40"/>
      <w:outlineLvl w:val="2"/>
    </w:pPr>
    <w:rPr>
      <w:rFonts w:eastAsiaTheme="majorEastAsia" w:cstheme="majorBidi"/>
      <w:color w:val="000000" w:themeColor="text1"/>
      <w:sz w:val="23"/>
    </w:rPr>
  </w:style>
  <w:style w:type="paragraph" w:styleId="Heading4">
    <w:name w:val="heading 4"/>
    <w:basedOn w:val="Normal"/>
    <w:next w:val="Normal"/>
    <w:link w:val="Heading4Char"/>
    <w:autoRedefine/>
    <w:uiPriority w:val="9"/>
    <w:unhideWhenUsed/>
    <w:qFormat/>
    <w:rsid w:val="00845B92"/>
    <w:pPr>
      <w:keepNext/>
      <w:keepLines/>
      <w:spacing w:before="40"/>
      <w:outlineLvl w:val="3"/>
    </w:pPr>
    <w:rPr>
      <w:rFonts w:eastAsiaTheme="majorEastAsia" w:cstheme="majorBidi"/>
      <w:i/>
      <w:iCs/>
      <w:color w:val="000000" w:themeColor="text1"/>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B5D5A"/>
    <w:pPr>
      <w:tabs>
        <w:tab w:val="center" w:pos="4320"/>
        <w:tab w:val="right" w:pos="8640"/>
      </w:tabs>
    </w:pPr>
  </w:style>
  <w:style w:type="paragraph" w:styleId="Footer">
    <w:name w:val="footer"/>
    <w:basedOn w:val="Normal"/>
    <w:link w:val="FooterChar"/>
    <w:rsid w:val="004673EF"/>
    <w:pPr>
      <w:tabs>
        <w:tab w:val="center" w:pos="4320"/>
        <w:tab w:val="right" w:pos="8640"/>
      </w:tabs>
    </w:pPr>
    <w:rPr>
      <w:rFonts w:ascii="Tahoma" w:hAnsi="Tahoma"/>
      <w:sz w:val="18"/>
    </w:rPr>
  </w:style>
  <w:style w:type="character" w:styleId="Hyperlink">
    <w:name w:val="Hyperlink"/>
    <w:rsid w:val="00BB5D5A"/>
    <w:rPr>
      <w:color w:val="0000FF"/>
      <w:u w:val="single"/>
    </w:rPr>
  </w:style>
  <w:style w:type="paragraph" w:styleId="BalloonText">
    <w:name w:val="Balloon Text"/>
    <w:basedOn w:val="Normal"/>
    <w:link w:val="BalloonTextChar"/>
    <w:uiPriority w:val="99"/>
    <w:semiHidden/>
    <w:unhideWhenUsed/>
    <w:rsid w:val="00226B9F"/>
    <w:rPr>
      <w:rFonts w:ascii="Tahoma" w:hAnsi="Tahoma" w:cs="Tahoma"/>
      <w:sz w:val="16"/>
      <w:szCs w:val="16"/>
    </w:rPr>
  </w:style>
  <w:style w:type="character" w:customStyle="1" w:styleId="BalloonTextChar">
    <w:name w:val="Balloon Text Char"/>
    <w:link w:val="BalloonText"/>
    <w:uiPriority w:val="99"/>
    <w:semiHidden/>
    <w:rsid w:val="00226B9F"/>
    <w:rPr>
      <w:rFonts w:ascii="Tahoma" w:hAnsi="Tahoma" w:cs="Tahoma"/>
      <w:color w:val="000000"/>
      <w:sz w:val="16"/>
      <w:szCs w:val="16"/>
    </w:rPr>
  </w:style>
  <w:style w:type="character" w:customStyle="1" w:styleId="HeaderChar">
    <w:name w:val="Header Char"/>
    <w:link w:val="Header"/>
    <w:uiPriority w:val="99"/>
    <w:rsid w:val="00671EFA"/>
    <w:rPr>
      <w:rFonts w:ascii="Times" w:hAnsi="Times"/>
      <w:color w:val="000000"/>
      <w:sz w:val="24"/>
      <w:szCs w:val="24"/>
    </w:rPr>
  </w:style>
  <w:style w:type="paragraph" w:styleId="ListParagraph">
    <w:name w:val="List Paragraph"/>
    <w:basedOn w:val="Normal"/>
    <w:uiPriority w:val="72"/>
    <w:rsid w:val="00CE0448"/>
    <w:pPr>
      <w:ind w:left="720"/>
      <w:contextualSpacing/>
    </w:pPr>
  </w:style>
  <w:style w:type="character" w:customStyle="1" w:styleId="FooterChar">
    <w:name w:val="Footer Char"/>
    <w:basedOn w:val="DefaultParagraphFont"/>
    <w:link w:val="Footer"/>
    <w:rsid w:val="000039C6"/>
    <w:rPr>
      <w:rFonts w:ascii="Tahoma" w:hAnsi="Tahoma"/>
      <w:color w:val="000000"/>
      <w:sz w:val="18"/>
      <w:szCs w:val="24"/>
    </w:rPr>
  </w:style>
  <w:style w:type="paragraph" w:customStyle="1" w:styleId="DPI">
    <w:name w:val="DPI"/>
    <w:basedOn w:val="Normal"/>
    <w:next w:val="Normal"/>
    <w:rsid w:val="009F45D0"/>
  </w:style>
  <w:style w:type="character" w:customStyle="1" w:styleId="Heading1Char">
    <w:name w:val="Heading 1 Char"/>
    <w:basedOn w:val="DefaultParagraphFont"/>
    <w:link w:val="Heading1"/>
    <w:rsid w:val="00505868"/>
    <w:rPr>
      <w:rFonts w:ascii="Lato Black" w:eastAsiaTheme="majorEastAsia" w:hAnsi="Lato Black" w:cstheme="majorBidi"/>
      <w:color w:val="000000" w:themeColor="text1"/>
      <w:sz w:val="52"/>
      <w:szCs w:val="32"/>
    </w:rPr>
  </w:style>
  <w:style w:type="character" w:customStyle="1" w:styleId="Heading2Char">
    <w:name w:val="Heading 2 Char"/>
    <w:basedOn w:val="DefaultParagraphFont"/>
    <w:link w:val="Heading2"/>
    <w:uiPriority w:val="9"/>
    <w:rsid w:val="00505868"/>
    <w:rPr>
      <w:rFonts w:ascii="Lato Black" w:eastAsiaTheme="majorEastAsia" w:hAnsi="Lato Black" w:cstheme="majorBidi"/>
      <w:color w:val="000000" w:themeColor="text1"/>
      <w:sz w:val="28"/>
      <w:szCs w:val="26"/>
    </w:rPr>
  </w:style>
  <w:style w:type="character" w:customStyle="1" w:styleId="Heading3Char">
    <w:name w:val="Heading 3 Char"/>
    <w:basedOn w:val="DefaultParagraphFont"/>
    <w:link w:val="Heading3"/>
    <w:uiPriority w:val="9"/>
    <w:rsid w:val="00505868"/>
    <w:rPr>
      <w:rFonts w:ascii="Lato" w:eastAsiaTheme="majorEastAsia" w:hAnsi="Lato" w:cstheme="majorBidi"/>
      <w:color w:val="000000" w:themeColor="text1"/>
      <w:sz w:val="23"/>
      <w:szCs w:val="24"/>
    </w:rPr>
  </w:style>
  <w:style w:type="paragraph" w:styleId="Title">
    <w:name w:val="Title"/>
    <w:basedOn w:val="Normal"/>
    <w:next w:val="Normal"/>
    <w:link w:val="TitleChar"/>
    <w:uiPriority w:val="10"/>
    <w:qFormat/>
    <w:rsid w:val="00505868"/>
    <w:pPr>
      <w:contextualSpacing/>
    </w:pPr>
    <w:rPr>
      <w:rFonts w:ascii="Lato Black" w:eastAsiaTheme="majorEastAsia" w:hAnsi="Lato Black" w:cstheme="majorBidi"/>
      <w:color w:val="auto"/>
      <w:spacing w:val="-10"/>
      <w:kern w:val="28"/>
      <w:sz w:val="52"/>
      <w:szCs w:val="56"/>
    </w:rPr>
  </w:style>
  <w:style w:type="character" w:customStyle="1" w:styleId="TitleChar">
    <w:name w:val="Title Char"/>
    <w:basedOn w:val="DefaultParagraphFont"/>
    <w:link w:val="Title"/>
    <w:uiPriority w:val="10"/>
    <w:rsid w:val="00505868"/>
    <w:rPr>
      <w:rFonts w:ascii="Lato Black" w:eastAsiaTheme="majorEastAsia" w:hAnsi="Lato Black" w:cstheme="majorBidi"/>
      <w:spacing w:val="-10"/>
      <w:kern w:val="28"/>
      <w:sz w:val="52"/>
      <w:szCs w:val="56"/>
    </w:rPr>
  </w:style>
  <w:style w:type="character" w:customStyle="1" w:styleId="Heading4Char">
    <w:name w:val="Heading 4 Char"/>
    <w:basedOn w:val="DefaultParagraphFont"/>
    <w:link w:val="Heading4"/>
    <w:uiPriority w:val="9"/>
    <w:rsid w:val="00845B92"/>
    <w:rPr>
      <w:rFonts w:ascii="Lato" w:eastAsiaTheme="majorEastAsia" w:hAnsi="Lato" w:cstheme="majorBidi"/>
      <w:i/>
      <w:iCs/>
      <w:color w:val="000000" w:themeColor="text1"/>
      <w:sz w:val="23"/>
      <w:szCs w:val="24"/>
    </w:rPr>
  </w:style>
  <w:style w:type="paragraph" w:styleId="Subtitle">
    <w:name w:val="Subtitle"/>
    <w:basedOn w:val="Normal"/>
    <w:next w:val="Normal"/>
    <w:link w:val="SubtitleChar"/>
    <w:autoRedefine/>
    <w:uiPriority w:val="11"/>
    <w:qFormat/>
    <w:rsid w:val="00845B92"/>
    <w:pPr>
      <w:numPr>
        <w:ilvl w:val="1"/>
      </w:numPr>
      <w:spacing w:after="160"/>
    </w:pPr>
    <w:rPr>
      <w:rFonts w:eastAsiaTheme="minorEastAsia" w:cstheme="minorBidi"/>
      <w:color w:val="000000" w:themeColor="text1"/>
      <w:spacing w:val="15"/>
      <w:sz w:val="32"/>
      <w:szCs w:val="22"/>
    </w:rPr>
  </w:style>
  <w:style w:type="character" w:customStyle="1" w:styleId="SubtitleChar">
    <w:name w:val="Subtitle Char"/>
    <w:basedOn w:val="DefaultParagraphFont"/>
    <w:link w:val="Subtitle"/>
    <w:uiPriority w:val="11"/>
    <w:rsid w:val="00845B92"/>
    <w:rPr>
      <w:rFonts w:ascii="Lato" w:eastAsiaTheme="minorEastAsia" w:hAnsi="Lato" w:cstheme="minorBidi"/>
      <w:color w:val="000000" w:themeColor="text1"/>
      <w:spacing w:val="15"/>
      <w:sz w:val="32"/>
      <w:szCs w:val="22"/>
    </w:rPr>
  </w:style>
  <w:style w:type="character" w:styleId="SubtleEmphasis">
    <w:name w:val="Subtle Emphasis"/>
    <w:basedOn w:val="DefaultParagraphFont"/>
    <w:uiPriority w:val="19"/>
    <w:rsid w:val="00845B92"/>
    <w:rPr>
      <w:i/>
      <w:iCs/>
      <w:color w:val="404040" w:themeColor="text1" w:themeTint="BF"/>
    </w:rPr>
  </w:style>
  <w:style w:type="paragraph" w:styleId="NormalWeb">
    <w:name w:val="Normal (Web)"/>
    <w:basedOn w:val="Normal"/>
    <w:uiPriority w:val="99"/>
    <w:semiHidden/>
    <w:unhideWhenUsed/>
    <w:rsid w:val="005158D7"/>
    <w:pPr>
      <w:spacing w:before="100" w:beforeAutospacing="1" w:after="100" w:afterAutospacing="1"/>
    </w:pPr>
    <w:rPr>
      <w:rFonts w:ascii="Times New Roman" w:hAnsi="Times New Roman"/>
      <w:color w:val="auto"/>
    </w:rPr>
  </w:style>
  <w:style w:type="paragraph" w:styleId="BodyText">
    <w:name w:val="Body Text"/>
    <w:basedOn w:val="Normal"/>
    <w:link w:val="BodyTextChar"/>
    <w:rsid w:val="00CA55BB"/>
    <w:pPr>
      <w:widowControl/>
      <w:autoSpaceDE/>
      <w:autoSpaceDN/>
      <w:adjustRightInd/>
    </w:pPr>
    <w:rPr>
      <w:rFonts w:ascii="Arial" w:hAnsi="Arial" w:cs="Arial"/>
    </w:rPr>
  </w:style>
  <w:style w:type="character" w:customStyle="1" w:styleId="BodyTextChar">
    <w:name w:val="Body Text Char"/>
    <w:basedOn w:val="DefaultParagraphFont"/>
    <w:link w:val="BodyText"/>
    <w:rsid w:val="00CA55BB"/>
    <w:rPr>
      <w:rFonts w:ascii="Arial" w:hAnsi="Arial" w:cs="Arial"/>
      <w:color w:val="000000"/>
      <w:sz w:val="24"/>
      <w:szCs w:val="24"/>
    </w:rPr>
  </w:style>
  <w:style w:type="paragraph" w:styleId="Revision">
    <w:name w:val="Revision"/>
    <w:hidden/>
    <w:uiPriority w:val="71"/>
    <w:rsid w:val="000A2EFC"/>
    <w:pPr>
      <w:spacing w:after="0" w:line="240" w:lineRule="auto"/>
    </w:pPr>
    <w:rPr>
      <w:rFonts w:ascii="Times" w:hAnsi="Time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701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gelci\Downloads\ltrhd2021%20(11).dotx" TargetMode="External"/></Relationships>
</file>

<file path=word/theme/theme1.xml><?xml version="1.0" encoding="utf-8"?>
<a:theme xmlns:a="http://schemas.openxmlformats.org/drawingml/2006/main" name="Office Theme">
  <a:themeElements>
    <a:clrScheme name="DPI Brand">
      <a:dk1>
        <a:sysClr val="windowText" lastClr="000000"/>
      </a:dk1>
      <a:lt1>
        <a:srgbClr val="FFFFFF"/>
      </a:lt1>
      <a:dk2>
        <a:srgbClr val="44546A"/>
      </a:dk2>
      <a:lt2>
        <a:srgbClr val="E7E6E6"/>
      </a:lt2>
      <a:accent1>
        <a:srgbClr val="333399"/>
      </a:accent1>
      <a:accent2>
        <a:srgbClr val="0066CC"/>
      </a:accent2>
      <a:accent3>
        <a:srgbClr val="03819B"/>
      </a:accent3>
      <a:accent4>
        <a:srgbClr val="99CA3C"/>
      </a:accent4>
      <a:accent5>
        <a:srgbClr val="009939"/>
      </a:accent5>
      <a:accent6>
        <a:srgbClr val="D8D8D8"/>
      </a:accent6>
      <a:hlink>
        <a:srgbClr val="0066CC"/>
      </a:hlink>
      <a:folHlink>
        <a:srgbClr val="954F72"/>
      </a:folHlink>
    </a:clrScheme>
    <a:fontScheme name="DPI Brand">
      <a:majorFont>
        <a:latin typeface="Lato Black"/>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86F8F-158B-4C51-A2D2-28204F64C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ltrhd2021 (11).dotx</Template>
  <TotalTime>627</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Nagel, Claire I.   DPI</dc:creator>
  <cp:keywords/>
  <cp:lastModifiedBy>Paella, Laura A.  DPI</cp:lastModifiedBy>
  <cp:revision>6</cp:revision>
  <cp:lastPrinted>2019-01-03T21:03:00Z</cp:lastPrinted>
  <dcterms:created xsi:type="dcterms:W3CDTF">2022-08-01T13:21:00Z</dcterms:created>
  <dcterms:modified xsi:type="dcterms:W3CDTF">2022-08-05T21:55:00Z</dcterms:modified>
</cp:coreProperties>
</file>