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21F1" w14:textId="19A36A2F" w:rsidR="00CA55BB" w:rsidRPr="00CA55BB" w:rsidRDefault="00CA55BB" w:rsidP="00CA55BB">
      <w:pPr>
        <w:pStyle w:val="Heading1"/>
        <w:tabs>
          <w:tab w:val="left" w:pos="1350"/>
        </w:tabs>
        <w:rPr>
          <w:rFonts w:ascii="Lato" w:hAnsi="Lato" w:cs="Times New Roman"/>
          <w:sz w:val="24"/>
          <w:szCs w:val="24"/>
        </w:rPr>
      </w:pPr>
      <w:r w:rsidRPr="00CA55BB">
        <w:rPr>
          <w:rFonts w:ascii="Lato" w:hAnsi="Lato" w:cs="Times New Roman"/>
          <w:sz w:val="24"/>
          <w:szCs w:val="24"/>
        </w:rPr>
        <w:t>DATE:</w:t>
      </w:r>
      <w:r w:rsidRPr="00CA55BB">
        <w:rPr>
          <w:rFonts w:ascii="Lato" w:hAnsi="Lato" w:cs="Times New Roman"/>
          <w:sz w:val="24"/>
          <w:szCs w:val="24"/>
        </w:rPr>
        <w:tab/>
      </w:r>
      <w:r w:rsidR="00C553F3">
        <w:rPr>
          <w:rFonts w:ascii="Lato" w:hAnsi="Lato" w:cs="Times New Roman"/>
          <w:sz w:val="24"/>
          <w:szCs w:val="24"/>
        </w:rPr>
        <w:t>November</w:t>
      </w:r>
      <w:r>
        <w:rPr>
          <w:rFonts w:ascii="Lato" w:hAnsi="Lato" w:cs="Times New Roman"/>
          <w:sz w:val="24"/>
          <w:szCs w:val="24"/>
        </w:rPr>
        <w:t xml:space="preserve"> </w:t>
      </w:r>
      <w:r w:rsidRPr="00CA55BB">
        <w:rPr>
          <w:rFonts w:ascii="Lato" w:hAnsi="Lato" w:cs="Times New Roman"/>
          <w:sz w:val="24"/>
          <w:szCs w:val="24"/>
        </w:rPr>
        <w:t>202</w:t>
      </w:r>
      <w:r w:rsidR="00C553F3">
        <w:rPr>
          <w:rFonts w:ascii="Lato" w:hAnsi="Lato" w:cs="Times New Roman"/>
          <w:sz w:val="24"/>
          <w:szCs w:val="24"/>
        </w:rPr>
        <w:t>2</w:t>
      </w:r>
    </w:p>
    <w:p w14:paraId="5C5DC7A8" w14:textId="77777777" w:rsidR="00CA55BB" w:rsidRPr="00313506" w:rsidRDefault="00CA55BB" w:rsidP="00CA55BB">
      <w:pPr>
        <w:tabs>
          <w:tab w:val="left" w:pos="1350"/>
        </w:tabs>
        <w:rPr>
          <w:rFonts w:ascii="Lato" w:hAnsi="Lato"/>
        </w:rPr>
      </w:pPr>
    </w:p>
    <w:p w14:paraId="14C15F36" w14:textId="77777777" w:rsidR="00CA55BB" w:rsidRPr="00313506" w:rsidRDefault="00CA55BB" w:rsidP="00CA55BB">
      <w:pPr>
        <w:tabs>
          <w:tab w:val="left" w:pos="1350"/>
        </w:tabs>
        <w:rPr>
          <w:rFonts w:ascii="Lato" w:hAnsi="Lato"/>
        </w:rPr>
      </w:pPr>
      <w:r w:rsidRPr="00313506">
        <w:rPr>
          <w:rFonts w:ascii="Lato" w:hAnsi="Lato"/>
        </w:rPr>
        <w:t>TO:</w:t>
      </w:r>
      <w:r w:rsidRPr="00313506">
        <w:rPr>
          <w:rFonts w:ascii="Lato" w:hAnsi="Lato"/>
        </w:rPr>
        <w:tab/>
        <w:t>School Food Authorities (SFAs) Participating in the USDA Foods Program</w:t>
      </w:r>
    </w:p>
    <w:p w14:paraId="596E52AA" w14:textId="77777777" w:rsidR="00CA55BB" w:rsidRPr="00313506" w:rsidRDefault="00CA55BB" w:rsidP="00CA55BB">
      <w:pPr>
        <w:tabs>
          <w:tab w:val="left" w:pos="1350"/>
        </w:tabs>
        <w:rPr>
          <w:rFonts w:ascii="Lato" w:hAnsi="Lato"/>
        </w:rPr>
      </w:pPr>
    </w:p>
    <w:p w14:paraId="7FC6D10B" w14:textId="1F9E2F27" w:rsidR="00CA55BB" w:rsidRPr="00313506" w:rsidRDefault="00CA55BB" w:rsidP="00F05179">
      <w:pPr>
        <w:tabs>
          <w:tab w:val="left" w:pos="1350"/>
        </w:tabs>
        <w:rPr>
          <w:rFonts w:ascii="Lato" w:hAnsi="Lato"/>
        </w:rPr>
      </w:pPr>
      <w:r w:rsidRPr="00313506">
        <w:rPr>
          <w:rFonts w:ascii="Lato" w:hAnsi="Lato"/>
        </w:rPr>
        <w:t>FROM:</w:t>
      </w:r>
      <w:r w:rsidRPr="00313506">
        <w:rPr>
          <w:rFonts w:ascii="Lato" w:hAnsi="Lato"/>
        </w:rPr>
        <w:tab/>
      </w:r>
      <w:r w:rsidR="00F05179">
        <w:rPr>
          <w:rFonts w:ascii="Lato" w:hAnsi="Lato"/>
        </w:rPr>
        <w:t>DPI USDA Foods Team, School Nutrition</w:t>
      </w:r>
    </w:p>
    <w:p w14:paraId="094E9E97" w14:textId="77777777" w:rsidR="00CA55BB" w:rsidRPr="00313506" w:rsidRDefault="00CA55BB" w:rsidP="00CA55BB">
      <w:pPr>
        <w:tabs>
          <w:tab w:val="left" w:pos="1350"/>
        </w:tabs>
        <w:rPr>
          <w:rFonts w:ascii="Lato" w:hAnsi="Lato"/>
        </w:rPr>
      </w:pPr>
    </w:p>
    <w:p w14:paraId="2826C99E" w14:textId="77777777" w:rsidR="00CA55BB" w:rsidRPr="00313506" w:rsidRDefault="00CA55BB" w:rsidP="00CA55BB">
      <w:pPr>
        <w:tabs>
          <w:tab w:val="left" w:pos="1350"/>
        </w:tabs>
        <w:rPr>
          <w:rFonts w:ascii="Lato" w:hAnsi="Lato"/>
        </w:rPr>
      </w:pPr>
      <w:r w:rsidRPr="00313506">
        <w:rPr>
          <w:rFonts w:ascii="Lato" w:hAnsi="Lato"/>
        </w:rPr>
        <w:t>SUBJECT:</w:t>
      </w:r>
      <w:r w:rsidRPr="00313506">
        <w:rPr>
          <w:rFonts w:ascii="Lato" w:hAnsi="Lato"/>
        </w:rPr>
        <w:tab/>
        <w:t>Wisconsin USDA Foods Cheese Processing Program</w:t>
      </w:r>
    </w:p>
    <w:p w14:paraId="7311862A" w14:textId="77777777" w:rsidR="00CA55BB" w:rsidRPr="00313506" w:rsidRDefault="00CA55BB" w:rsidP="00CA55BB">
      <w:pPr>
        <w:rPr>
          <w:rFonts w:ascii="Lato" w:hAnsi="Lato"/>
        </w:rPr>
      </w:pPr>
    </w:p>
    <w:p w14:paraId="4D147817" w14:textId="1993C6C7" w:rsidR="00172850" w:rsidRDefault="00CA55BB" w:rsidP="00CA55BB">
      <w:pPr>
        <w:pStyle w:val="BodyText"/>
        <w:rPr>
          <w:rFonts w:ascii="Lato" w:hAnsi="Lato" w:cs="Times New Roman"/>
        </w:rPr>
      </w:pPr>
      <w:r w:rsidRPr="00313506">
        <w:rPr>
          <w:rFonts w:ascii="Lato" w:hAnsi="Lato" w:cs="Times New Roman"/>
        </w:rPr>
        <w:t>For the School Year (SY) 202</w:t>
      </w:r>
      <w:r w:rsidR="00C553F3">
        <w:rPr>
          <w:rFonts w:ascii="Lato" w:hAnsi="Lato" w:cs="Times New Roman"/>
        </w:rPr>
        <w:t>3</w:t>
      </w:r>
      <w:r w:rsidRPr="00313506">
        <w:rPr>
          <w:rFonts w:ascii="Lato" w:hAnsi="Lato" w:cs="Times New Roman"/>
        </w:rPr>
        <w:t>-</w:t>
      </w:r>
      <w:r w:rsidR="00661F79">
        <w:rPr>
          <w:rFonts w:ascii="Lato" w:hAnsi="Lato" w:cs="Times New Roman"/>
        </w:rPr>
        <w:t>2</w:t>
      </w:r>
      <w:r w:rsidR="00C553F3">
        <w:rPr>
          <w:rFonts w:ascii="Lato" w:hAnsi="Lato" w:cs="Times New Roman"/>
        </w:rPr>
        <w:t>4</w:t>
      </w:r>
      <w:r w:rsidRPr="00313506">
        <w:rPr>
          <w:rFonts w:ascii="Lato" w:hAnsi="Lato" w:cs="Times New Roman"/>
        </w:rPr>
        <w:t>, SFAs have the option of participating in the Wisconsin USDA Foods Cheese Processing Program. This program gives SFAs</w:t>
      </w:r>
      <w:r w:rsidR="0059354D">
        <w:rPr>
          <w:rFonts w:ascii="Lato" w:hAnsi="Lato" w:cs="Times New Roman"/>
        </w:rPr>
        <w:t xml:space="preserve"> </w:t>
      </w:r>
      <w:r w:rsidRPr="00313506">
        <w:rPr>
          <w:rFonts w:ascii="Lato" w:hAnsi="Lato" w:cs="Times New Roman"/>
        </w:rPr>
        <w:t xml:space="preserve">the opportunity to order </w:t>
      </w:r>
      <w:r>
        <w:rPr>
          <w:rFonts w:ascii="Lato" w:hAnsi="Lato" w:cs="Times New Roman"/>
        </w:rPr>
        <w:t xml:space="preserve">pounds of </w:t>
      </w:r>
      <w:r w:rsidRPr="00313506">
        <w:rPr>
          <w:rFonts w:ascii="Lato" w:hAnsi="Lato" w:cs="Times New Roman"/>
        </w:rPr>
        <w:t xml:space="preserve">USDA Food item Cheese Mozzarella Bulk </w:t>
      </w:r>
      <w:r w:rsidR="008738AA">
        <w:rPr>
          <w:rFonts w:ascii="Lato" w:hAnsi="Lato" w:cs="Times New Roman"/>
        </w:rPr>
        <w:t>(</w:t>
      </w:r>
      <w:r w:rsidR="008738AA" w:rsidRPr="00313506">
        <w:rPr>
          <w:rFonts w:ascii="Lato" w:hAnsi="Lato" w:cs="Times New Roman"/>
        </w:rPr>
        <w:t>110244</w:t>
      </w:r>
      <w:r w:rsidR="008738AA">
        <w:rPr>
          <w:rFonts w:ascii="Lato" w:hAnsi="Lato" w:cs="Times New Roman"/>
        </w:rPr>
        <w:t>)</w:t>
      </w:r>
      <w:r w:rsidR="008738AA" w:rsidRPr="00313506">
        <w:rPr>
          <w:rFonts w:ascii="Lato" w:hAnsi="Lato" w:cs="Times New Roman"/>
        </w:rPr>
        <w:t xml:space="preserve"> </w:t>
      </w:r>
      <w:r w:rsidRPr="00313506">
        <w:rPr>
          <w:rFonts w:ascii="Lato" w:hAnsi="Lato" w:cs="Times New Roman"/>
        </w:rPr>
        <w:t>on the annual order survey in February</w:t>
      </w:r>
      <w:r w:rsidR="00661F79">
        <w:rPr>
          <w:rFonts w:ascii="Lato" w:hAnsi="Lato" w:cs="Times New Roman"/>
        </w:rPr>
        <w:t xml:space="preserve"> 202</w:t>
      </w:r>
      <w:r w:rsidR="00C553F3">
        <w:rPr>
          <w:rFonts w:ascii="Lato" w:hAnsi="Lato" w:cs="Times New Roman"/>
        </w:rPr>
        <w:t>3</w:t>
      </w:r>
      <w:r w:rsidR="00CB4277">
        <w:rPr>
          <w:rFonts w:ascii="Lato" w:hAnsi="Lato" w:cs="Times New Roman"/>
        </w:rPr>
        <w:t>,</w:t>
      </w:r>
      <w:r>
        <w:rPr>
          <w:rFonts w:ascii="Lato" w:hAnsi="Lato" w:cs="Times New Roman"/>
        </w:rPr>
        <w:t xml:space="preserve"> to be sent to a </w:t>
      </w:r>
      <w:r w:rsidR="00172850">
        <w:rPr>
          <w:rFonts w:ascii="Lato" w:hAnsi="Lato" w:cs="Times New Roman"/>
        </w:rPr>
        <w:t>contracted</w:t>
      </w:r>
      <w:r>
        <w:rPr>
          <w:rFonts w:ascii="Lato" w:hAnsi="Lato" w:cs="Times New Roman"/>
        </w:rPr>
        <w:t xml:space="preserve"> processor</w:t>
      </w:r>
      <w:r w:rsidR="008738AA">
        <w:rPr>
          <w:rFonts w:ascii="Lato" w:hAnsi="Lato" w:cs="Times New Roman"/>
        </w:rPr>
        <w:t xml:space="preserve"> for further processing into pizza and pizza like products</w:t>
      </w:r>
      <w:r w:rsidRPr="00313506">
        <w:rPr>
          <w:rFonts w:ascii="Lato" w:hAnsi="Lato" w:cs="Times New Roman"/>
        </w:rPr>
        <w:t xml:space="preserve">.  </w:t>
      </w:r>
    </w:p>
    <w:p w14:paraId="02D2DC48" w14:textId="77777777" w:rsidR="00172850" w:rsidRDefault="00172850" w:rsidP="00CA55BB">
      <w:pPr>
        <w:pStyle w:val="BodyText"/>
        <w:rPr>
          <w:rFonts w:ascii="Lato" w:hAnsi="Lato" w:cs="Times New Roman"/>
        </w:rPr>
      </w:pPr>
    </w:p>
    <w:p w14:paraId="3239203E" w14:textId="7AAB6D75" w:rsidR="00CA55BB" w:rsidRPr="00313506" w:rsidRDefault="00CA55BB" w:rsidP="00CA55BB">
      <w:pPr>
        <w:pStyle w:val="BodyText"/>
        <w:rPr>
          <w:rFonts w:ascii="Lato" w:hAnsi="Lato" w:cs="Times New Roman"/>
        </w:rPr>
      </w:pPr>
      <w:r w:rsidRPr="00313506">
        <w:rPr>
          <w:rFonts w:ascii="Lato" w:hAnsi="Lato" w:cs="Times New Roman"/>
        </w:rPr>
        <w:t xml:space="preserve">SFAs determine the processor(s) they will utilize for their selected pizza like finished </w:t>
      </w:r>
      <w:proofErr w:type="gramStart"/>
      <w:r w:rsidRPr="00313506">
        <w:rPr>
          <w:rFonts w:ascii="Lato" w:hAnsi="Lato" w:cs="Times New Roman"/>
        </w:rPr>
        <w:t>end product</w:t>
      </w:r>
      <w:proofErr w:type="gramEnd"/>
      <w:r w:rsidRPr="00313506">
        <w:rPr>
          <w:rFonts w:ascii="Lato" w:hAnsi="Lato" w:cs="Times New Roman"/>
        </w:rPr>
        <w:t xml:space="preserve"> through a competitive procurement process. </w:t>
      </w:r>
      <w:r w:rsidR="004B1157">
        <w:rPr>
          <w:rFonts w:ascii="Lato" w:hAnsi="Lato" w:cs="Times New Roman"/>
        </w:rPr>
        <w:t xml:space="preserve">The </w:t>
      </w:r>
      <w:r w:rsidR="000D58CE">
        <w:rPr>
          <w:rFonts w:ascii="Lato" w:hAnsi="Lato" w:cs="Times New Roman"/>
        </w:rPr>
        <w:t xml:space="preserve">most current </w:t>
      </w:r>
      <w:r w:rsidR="004B1157">
        <w:rPr>
          <w:rFonts w:ascii="Lato" w:hAnsi="Lato" w:cs="Times New Roman"/>
        </w:rPr>
        <w:t xml:space="preserve">list of eligible processors for SY 2023-24 is </w:t>
      </w:r>
      <w:r w:rsidR="000D58CE">
        <w:rPr>
          <w:rFonts w:ascii="Lato" w:hAnsi="Lato" w:cs="Times New Roman"/>
        </w:rPr>
        <w:t xml:space="preserve">posted </w:t>
      </w:r>
      <w:r w:rsidR="004B1157">
        <w:rPr>
          <w:rFonts w:ascii="Lato" w:hAnsi="Lato" w:cs="Times New Roman"/>
        </w:rPr>
        <w:t xml:space="preserve">on </w:t>
      </w:r>
      <w:r w:rsidR="004B1157" w:rsidRPr="00313506">
        <w:rPr>
          <w:rFonts w:ascii="Lato" w:hAnsi="Lato"/>
        </w:rPr>
        <w:t xml:space="preserve">the </w:t>
      </w:r>
      <w:hyperlink r:id="rId8" w:history="1">
        <w:r w:rsidR="004B1157" w:rsidRPr="00B70066">
          <w:rPr>
            <w:rStyle w:val="Hyperlink"/>
            <w:rFonts w:ascii="Lato" w:hAnsi="Lato"/>
          </w:rPr>
          <w:t>DPI Cheese Processing Program</w:t>
        </w:r>
      </w:hyperlink>
      <w:r w:rsidR="004B1157">
        <w:rPr>
          <w:rFonts w:ascii="Lato" w:hAnsi="Lato"/>
        </w:rPr>
        <w:t xml:space="preserve"> </w:t>
      </w:r>
      <w:r w:rsidR="004B1157" w:rsidRPr="00313506">
        <w:rPr>
          <w:rFonts w:ascii="Lato" w:hAnsi="Lato"/>
        </w:rPr>
        <w:t>web</w:t>
      </w:r>
      <w:r w:rsidR="004B1157">
        <w:rPr>
          <w:rFonts w:ascii="Lato" w:hAnsi="Lato"/>
        </w:rPr>
        <w:t>page.</w:t>
      </w:r>
    </w:p>
    <w:p w14:paraId="5496B381" w14:textId="77777777" w:rsidR="00CA55BB" w:rsidRPr="00313506" w:rsidRDefault="00CA55BB" w:rsidP="00CA55BB">
      <w:pPr>
        <w:pStyle w:val="BodyText"/>
        <w:rPr>
          <w:rFonts w:ascii="Lato" w:hAnsi="Lato" w:cs="Times New Roman"/>
        </w:rPr>
      </w:pPr>
    </w:p>
    <w:p w14:paraId="3471328E" w14:textId="406FC895" w:rsidR="00CA55BB" w:rsidRPr="00313506" w:rsidRDefault="00CA55BB" w:rsidP="00CA55BB">
      <w:pPr>
        <w:pStyle w:val="BodyText"/>
        <w:rPr>
          <w:rFonts w:ascii="Lato" w:hAnsi="Lato" w:cs="Times New Roman"/>
        </w:rPr>
      </w:pPr>
      <w:r w:rsidRPr="00313506">
        <w:rPr>
          <w:rFonts w:ascii="Lato" w:hAnsi="Lato" w:cs="Times New Roman"/>
        </w:rPr>
        <w:t xml:space="preserve">When calculating the number of pounds to commit to the processor(s), each SFA will want to commit as close as possible to what their SFA will use during the </w:t>
      </w:r>
      <w:r w:rsidR="004B1157">
        <w:rPr>
          <w:rFonts w:ascii="Lato" w:hAnsi="Lato" w:cs="Times New Roman"/>
        </w:rPr>
        <w:t xml:space="preserve">next </w:t>
      </w:r>
      <w:r w:rsidRPr="00313506">
        <w:rPr>
          <w:rFonts w:ascii="Lato" w:hAnsi="Lato" w:cs="Times New Roman"/>
        </w:rPr>
        <w:t>school year. Carry over will not be allowed at the end of SY 202</w:t>
      </w:r>
      <w:r w:rsidR="00C553F3">
        <w:rPr>
          <w:rFonts w:ascii="Lato" w:hAnsi="Lato" w:cs="Times New Roman"/>
        </w:rPr>
        <w:t>3</w:t>
      </w:r>
      <w:r>
        <w:rPr>
          <w:rFonts w:ascii="Lato" w:hAnsi="Lato" w:cs="Times New Roman"/>
        </w:rPr>
        <w:t>-2</w:t>
      </w:r>
      <w:r w:rsidR="00C553F3">
        <w:rPr>
          <w:rFonts w:ascii="Lato" w:hAnsi="Lato" w:cs="Times New Roman"/>
        </w:rPr>
        <w:t>4</w:t>
      </w:r>
      <w:r w:rsidRPr="00313506">
        <w:rPr>
          <w:rFonts w:ascii="Lato" w:hAnsi="Lato" w:cs="Times New Roman"/>
        </w:rPr>
        <w:t xml:space="preserve"> as </w:t>
      </w:r>
      <w:r w:rsidRPr="00B85A7E">
        <w:rPr>
          <w:rFonts w:ascii="Lato" w:hAnsi="Lato" w:cs="Times New Roman"/>
        </w:rPr>
        <w:t xml:space="preserve">the </w:t>
      </w:r>
      <w:hyperlink r:id="rId9" w:history="1">
        <w:r w:rsidRPr="00C553F3">
          <w:rPr>
            <w:rStyle w:val="Hyperlink"/>
            <w:rFonts w:ascii="Lato" w:hAnsi="Lato"/>
          </w:rPr>
          <w:t>DPI’s Inventory Sweep Policy</w:t>
        </w:r>
      </w:hyperlink>
      <w:r w:rsidRPr="00313506">
        <w:rPr>
          <w:rFonts w:ascii="Lato" w:hAnsi="Lato" w:cs="Times New Roman"/>
        </w:rPr>
        <w:t xml:space="preserve"> indicates.  </w:t>
      </w:r>
    </w:p>
    <w:p w14:paraId="75AD517E" w14:textId="77777777" w:rsidR="00CA55BB" w:rsidRPr="00313506" w:rsidRDefault="00CA55BB" w:rsidP="00CA55BB">
      <w:pPr>
        <w:pStyle w:val="BodyText"/>
        <w:rPr>
          <w:rFonts w:ascii="Lato" w:hAnsi="Lato" w:cs="Times New Roman"/>
        </w:rPr>
      </w:pPr>
    </w:p>
    <w:p w14:paraId="3EAFB76B" w14:textId="4FD10823" w:rsidR="004B1157" w:rsidRPr="00B70066" w:rsidRDefault="004B1157" w:rsidP="004B1157">
      <w:pPr>
        <w:widowControl/>
        <w:autoSpaceDE/>
        <w:autoSpaceDN/>
        <w:adjustRightInd/>
        <w:rPr>
          <w:rFonts w:ascii="Lato" w:hAnsi="Lato"/>
          <w:b/>
          <w:bCs/>
        </w:rPr>
      </w:pPr>
      <w:r w:rsidRPr="00B70066">
        <w:rPr>
          <w:rFonts w:ascii="Lato" w:hAnsi="Lato"/>
          <w:b/>
          <w:bCs/>
        </w:rPr>
        <w:t xml:space="preserve">The Annual Order Survey </w:t>
      </w:r>
      <w:r w:rsidR="005123F4">
        <w:rPr>
          <w:rFonts w:ascii="Lato" w:hAnsi="Lato"/>
          <w:b/>
          <w:bCs/>
        </w:rPr>
        <w:t>in February 2023</w:t>
      </w:r>
    </w:p>
    <w:p w14:paraId="5348FDC2" w14:textId="1AB37F7E" w:rsidR="004B1157" w:rsidRPr="000A2EFC" w:rsidRDefault="004B1157" w:rsidP="004B1157">
      <w:pPr>
        <w:widowControl/>
        <w:autoSpaceDE/>
        <w:autoSpaceDN/>
        <w:adjustRightInd/>
        <w:rPr>
          <w:rFonts w:ascii="Lato" w:hAnsi="Lato"/>
        </w:rPr>
      </w:pPr>
      <w:r w:rsidRPr="000A2EFC">
        <w:rPr>
          <w:rFonts w:ascii="Lato" w:hAnsi="Lato"/>
        </w:rPr>
        <w:t>The Department of Public Instruction (DPI) offer</w:t>
      </w:r>
      <w:r>
        <w:rPr>
          <w:rFonts w:ascii="Lato" w:hAnsi="Lato"/>
        </w:rPr>
        <w:t>s</w:t>
      </w:r>
      <w:r w:rsidRPr="000A2EFC">
        <w:rPr>
          <w:rFonts w:ascii="Lato" w:hAnsi="Lato"/>
        </w:rPr>
        <w:t xml:space="preserve"> two processing programs, and the Cheese Processing Program </w:t>
      </w:r>
      <w:r w:rsidR="008738AA">
        <w:rPr>
          <w:rFonts w:ascii="Lato" w:hAnsi="Lato"/>
        </w:rPr>
        <w:t>is</w:t>
      </w:r>
      <w:r w:rsidRPr="000A2EFC">
        <w:rPr>
          <w:rFonts w:ascii="Lato" w:hAnsi="Lato"/>
        </w:rPr>
        <w:t xml:space="preserve"> available </w:t>
      </w:r>
      <w:r>
        <w:rPr>
          <w:rFonts w:ascii="Lato" w:hAnsi="Lato"/>
        </w:rPr>
        <w:t>in</w:t>
      </w:r>
      <w:r w:rsidRPr="000A2EFC">
        <w:rPr>
          <w:rFonts w:ascii="Lato" w:hAnsi="Lato"/>
        </w:rPr>
        <w:t xml:space="preserve"> both processing programs: 1) state processing or 2) direct diversion processing.  </w:t>
      </w:r>
      <w:r>
        <w:rPr>
          <w:rFonts w:ascii="Lato" w:hAnsi="Lato"/>
        </w:rPr>
        <w:t>In February 2023, the Annual Order Survey will open and p</w:t>
      </w:r>
      <w:r w:rsidRPr="000A2EFC">
        <w:rPr>
          <w:rFonts w:ascii="Lato" w:hAnsi="Lato"/>
        </w:rPr>
        <w:t xml:space="preserve">articipating SFAs will </w:t>
      </w:r>
      <w:r w:rsidR="008738AA">
        <w:rPr>
          <w:rFonts w:ascii="Lato" w:hAnsi="Lato"/>
        </w:rPr>
        <w:t>indicate</w:t>
      </w:r>
      <w:r w:rsidRPr="000A2EFC">
        <w:rPr>
          <w:rFonts w:ascii="Lato" w:hAnsi="Lato"/>
        </w:rPr>
        <w:t xml:space="preserve"> the </w:t>
      </w:r>
      <w:r w:rsidR="008738AA">
        <w:rPr>
          <w:rFonts w:ascii="Lato" w:hAnsi="Lato"/>
        </w:rPr>
        <w:t xml:space="preserve">contracted </w:t>
      </w:r>
      <w:r w:rsidRPr="000A2EFC">
        <w:rPr>
          <w:rFonts w:ascii="Lato" w:hAnsi="Lato"/>
        </w:rPr>
        <w:t xml:space="preserve">processor(s) and </w:t>
      </w:r>
      <w:r w:rsidR="008738AA">
        <w:rPr>
          <w:rFonts w:ascii="Lato" w:hAnsi="Lato"/>
        </w:rPr>
        <w:t>number of pounds of</w:t>
      </w:r>
      <w:r w:rsidRPr="000A2EFC">
        <w:rPr>
          <w:rFonts w:ascii="Lato" w:hAnsi="Lato"/>
        </w:rPr>
        <w:t xml:space="preserve"> cheese </w:t>
      </w:r>
      <w:r w:rsidR="008738AA" w:rsidRPr="000A2EFC">
        <w:rPr>
          <w:rFonts w:ascii="Lato" w:hAnsi="Lato"/>
        </w:rPr>
        <w:t xml:space="preserve">110244 </w:t>
      </w:r>
      <w:r w:rsidRPr="000A2EFC">
        <w:rPr>
          <w:rFonts w:ascii="Lato" w:hAnsi="Lato"/>
        </w:rPr>
        <w:t xml:space="preserve">pounds for order. </w:t>
      </w:r>
    </w:p>
    <w:p w14:paraId="3C1A3A1B" w14:textId="77777777" w:rsidR="004B1157" w:rsidRDefault="004B1157" w:rsidP="00CA55BB">
      <w:pPr>
        <w:pStyle w:val="BodyText"/>
        <w:rPr>
          <w:rFonts w:ascii="Lato" w:hAnsi="Lato" w:cs="Times New Roman"/>
        </w:rPr>
      </w:pPr>
    </w:p>
    <w:p w14:paraId="78FACDAE" w14:textId="6119BB93" w:rsidR="005123F4" w:rsidRPr="005123F4" w:rsidRDefault="005123F4" w:rsidP="00CA55BB">
      <w:pPr>
        <w:pStyle w:val="BodyText"/>
        <w:rPr>
          <w:rFonts w:ascii="Lato" w:hAnsi="Lato" w:cs="Times New Roman"/>
          <w:b/>
          <w:bCs/>
        </w:rPr>
      </w:pPr>
      <w:r w:rsidRPr="005123F4">
        <w:rPr>
          <w:rFonts w:ascii="Lato" w:hAnsi="Lato" w:cs="Times New Roman"/>
          <w:b/>
          <w:bCs/>
        </w:rPr>
        <w:t>Receiving Cheese Products in SY 2023-24</w:t>
      </w:r>
    </w:p>
    <w:p w14:paraId="52D37847" w14:textId="42B3EF0F" w:rsidR="005123F4" w:rsidRDefault="00CA55BB" w:rsidP="00CA55BB">
      <w:pPr>
        <w:pStyle w:val="BodyText"/>
        <w:rPr>
          <w:rFonts w:ascii="Lato" w:hAnsi="Lato" w:cs="Times New Roman"/>
        </w:rPr>
      </w:pPr>
      <w:r w:rsidRPr="00313506">
        <w:rPr>
          <w:rFonts w:ascii="Lato" w:hAnsi="Lato" w:cs="Times New Roman"/>
        </w:rPr>
        <w:t>Throughout SY 202</w:t>
      </w:r>
      <w:r w:rsidR="00CB7285">
        <w:rPr>
          <w:rFonts w:ascii="Lato" w:hAnsi="Lato" w:cs="Times New Roman"/>
        </w:rPr>
        <w:t>3</w:t>
      </w:r>
      <w:r w:rsidRPr="00313506">
        <w:rPr>
          <w:rFonts w:ascii="Lato" w:hAnsi="Lato" w:cs="Times New Roman"/>
        </w:rPr>
        <w:t>-2</w:t>
      </w:r>
      <w:r w:rsidR="00B04562">
        <w:rPr>
          <w:rFonts w:ascii="Lato" w:hAnsi="Lato" w:cs="Times New Roman"/>
        </w:rPr>
        <w:t>4</w:t>
      </w:r>
      <w:r w:rsidRPr="00313506">
        <w:rPr>
          <w:rFonts w:ascii="Lato" w:hAnsi="Lato" w:cs="Times New Roman"/>
        </w:rPr>
        <w:t xml:space="preserve">, </w:t>
      </w:r>
      <w:r w:rsidR="00B04562">
        <w:rPr>
          <w:rFonts w:ascii="Lato" w:hAnsi="Lato" w:cs="Times New Roman"/>
        </w:rPr>
        <w:t xml:space="preserve">SFAs will order </w:t>
      </w:r>
      <w:r w:rsidRPr="00313506">
        <w:rPr>
          <w:rFonts w:ascii="Lato" w:hAnsi="Lato" w:cs="Times New Roman"/>
        </w:rPr>
        <w:t xml:space="preserve">finished pizza like end products through </w:t>
      </w:r>
      <w:r w:rsidR="0059354D">
        <w:rPr>
          <w:rFonts w:ascii="Lato" w:hAnsi="Lato" w:cs="Times New Roman"/>
        </w:rPr>
        <w:t>the</w:t>
      </w:r>
      <w:r w:rsidR="00B04562">
        <w:rPr>
          <w:rFonts w:ascii="Lato" w:hAnsi="Lato" w:cs="Times New Roman"/>
        </w:rPr>
        <w:t>ir contracted</w:t>
      </w:r>
      <w:r w:rsidR="0059354D">
        <w:rPr>
          <w:rFonts w:ascii="Lato" w:hAnsi="Lato" w:cs="Times New Roman"/>
        </w:rPr>
        <w:t xml:space="preserve"> </w:t>
      </w:r>
      <w:r w:rsidRPr="00313506">
        <w:rPr>
          <w:rFonts w:ascii="Lato" w:hAnsi="Lato" w:cs="Times New Roman"/>
        </w:rPr>
        <w:t xml:space="preserve">distributor(s). </w:t>
      </w:r>
      <w:r w:rsidR="00FF70A7">
        <w:rPr>
          <w:rFonts w:ascii="Lato" w:hAnsi="Lato" w:cs="Times New Roman"/>
        </w:rPr>
        <w:t xml:space="preserve">SFAs should track pound usage and balances. </w:t>
      </w:r>
    </w:p>
    <w:p w14:paraId="20F64157" w14:textId="77777777" w:rsidR="005123F4" w:rsidRDefault="005123F4" w:rsidP="00CA55BB">
      <w:pPr>
        <w:pStyle w:val="BodyText"/>
        <w:rPr>
          <w:rFonts w:ascii="Lato" w:hAnsi="Lato" w:cs="Times New Roman"/>
        </w:rPr>
      </w:pPr>
    </w:p>
    <w:p w14:paraId="69E2B8B9" w14:textId="0A578A20" w:rsidR="005123F4" w:rsidRPr="005123F4" w:rsidRDefault="005123F4" w:rsidP="00CA55BB">
      <w:pPr>
        <w:pStyle w:val="BodyText"/>
        <w:rPr>
          <w:rFonts w:ascii="Lato" w:hAnsi="Lato" w:cs="Times New Roman"/>
          <w:b/>
          <w:bCs/>
        </w:rPr>
      </w:pPr>
      <w:r w:rsidRPr="005123F4">
        <w:rPr>
          <w:rFonts w:ascii="Lato" w:hAnsi="Lato" w:cs="Times New Roman"/>
          <w:b/>
          <w:bCs/>
        </w:rPr>
        <w:t>Submitting Rebates to Processors for the Value of USDA Foods</w:t>
      </w:r>
      <w:r>
        <w:rPr>
          <w:rFonts w:ascii="Lato" w:hAnsi="Lato" w:cs="Times New Roman"/>
          <w:b/>
          <w:bCs/>
        </w:rPr>
        <w:t xml:space="preserve"> Cheese</w:t>
      </w:r>
    </w:p>
    <w:p w14:paraId="151C3BCC" w14:textId="0BE6E626" w:rsidR="00CA55BB" w:rsidRPr="00313506" w:rsidRDefault="00FF70A7" w:rsidP="00CA55BB">
      <w:pPr>
        <w:pStyle w:val="BodyText"/>
        <w:rPr>
          <w:rFonts w:ascii="Lato" w:hAnsi="Lato" w:cs="Times New Roman"/>
        </w:rPr>
      </w:pPr>
      <w:r>
        <w:rPr>
          <w:rFonts w:ascii="Lato" w:hAnsi="Lato" w:cs="Times New Roman"/>
        </w:rPr>
        <w:t>SFAs receive the value of USDA bulk cheese used in the processed product through</w:t>
      </w:r>
      <w:r w:rsidRPr="00313506">
        <w:rPr>
          <w:rFonts w:ascii="Lato" w:hAnsi="Lato" w:cs="Times New Roman"/>
        </w:rPr>
        <w:t xml:space="preserve"> a rebate. </w:t>
      </w:r>
      <w:r w:rsidR="00CA55BB" w:rsidRPr="00313506">
        <w:rPr>
          <w:rFonts w:ascii="Lato" w:hAnsi="Lato" w:cs="Times New Roman"/>
        </w:rPr>
        <w:t>SFA</w:t>
      </w:r>
      <w:r w:rsidR="00B04562">
        <w:rPr>
          <w:rFonts w:ascii="Lato" w:hAnsi="Lato" w:cs="Times New Roman"/>
        </w:rPr>
        <w:t>s</w:t>
      </w:r>
      <w:r w:rsidR="00CA55BB" w:rsidRPr="00313506">
        <w:rPr>
          <w:rFonts w:ascii="Lato" w:hAnsi="Lato" w:cs="Times New Roman"/>
        </w:rPr>
        <w:t xml:space="preserve"> will complete a rebate request form and submit </w:t>
      </w:r>
      <w:r w:rsidR="00661F79">
        <w:rPr>
          <w:rFonts w:ascii="Lato" w:hAnsi="Lato" w:cs="Times New Roman"/>
        </w:rPr>
        <w:t xml:space="preserve">the complete form </w:t>
      </w:r>
      <w:r w:rsidR="00CA55BB" w:rsidRPr="00313506">
        <w:rPr>
          <w:rFonts w:ascii="Lato" w:hAnsi="Lato" w:cs="Times New Roman"/>
        </w:rPr>
        <w:t>to the processor(s). Rebate checks will be issued by the processor and mailed directly to SFA</w:t>
      </w:r>
      <w:r w:rsidR="00B70066">
        <w:rPr>
          <w:rFonts w:ascii="Lato" w:hAnsi="Lato" w:cs="Times New Roman"/>
        </w:rPr>
        <w:t>s</w:t>
      </w:r>
      <w:r w:rsidR="00CA55BB" w:rsidRPr="00313506">
        <w:rPr>
          <w:rFonts w:ascii="Lato" w:hAnsi="Lato" w:cs="Times New Roman"/>
        </w:rPr>
        <w:t>. Once you</w:t>
      </w:r>
      <w:r w:rsidR="00B70066">
        <w:rPr>
          <w:rFonts w:ascii="Lato" w:hAnsi="Lato" w:cs="Times New Roman"/>
        </w:rPr>
        <w:t>r SFA</w:t>
      </w:r>
      <w:r w:rsidR="00CA55BB" w:rsidRPr="00313506">
        <w:rPr>
          <w:rFonts w:ascii="Lato" w:hAnsi="Lato" w:cs="Times New Roman"/>
        </w:rPr>
        <w:t xml:space="preserve"> ha</w:t>
      </w:r>
      <w:r w:rsidR="00B70066">
        <w:rPr>
          <w:rFonts w:ascii="Lato" w:hAnsi="Lato" w:cs="Times New Roman"/>
        </w:rPr>
        <w:t>s</w:t>
      </w:r>
      <w:r w:rsidR="00CA55BB" w:rsidRPr="00313506">
        <w:rPr>
          <w:rFonts w:ascii="Lato" w:hAnsi="Lato" w:cs="Times New Roman"/>
        </w:rPr>
        <w:t xml:space="preserve"> utilized </w:t>
      </w:r>
      <w:r w:rsidR="00B70066">
        <w:rPr>
          <w:rFonts w:ascii="Lato" w:hAnsi="Lato" w:cs="Times New Roman"/>
        </w:rPr>
        <w:t xml:space="preserve">the </w:t>
      </w:r>
      <w:r w:rsidR="00CA55BB" w:rsidRPr="00313506">
        <w:rPr>
          <w:rFonts w:ascii="Lato" w:hAnsi="Lato" w:cs="Times New Roman"/>
        </w:rPr>
        <w:t>allocated pounds of the USDA bulk cheese for your selected processor(s), you are no longer eligible for a rebate on purchases.</w:t>
      </w:r>
    </w:p>
    <w:p w14:paraId="772EBFAC" w14:textId="77777777" w:rsidR="00CA55BB" w:rsidRPr="00313506" w:rsidRDefault="00CA55BB" w:rsidP="00CA55BB">
      <w:pPr>
        <w:rPr>
          <w:rFonts w:ascii="Lato" w:hAnsi="Lato"/>
        </w:rPr>
      </w:pPr>
    </w:p>
    <w:p w14:paraId="08FB91E1" w14:textId="48A588F5" w:rsidR="009C7671" w:rsidRPr="00A95643" w:rsidRDefault="009C7671" w:rsidP="009C7671">
      <w:pPr>
        <w:rPr>
          <w:rFonts w:ascii="Lato" w:hAnsi="Lato"/>
        </w:rPr>
      </w:pPr>
      <w:r w:rsidRPr="00A95643">
        <w:rPr>
          <w:rFonts w:ascii="Lato" w:hAnsi="Lato"/>
        </w:rPr>
        <w:t>The following example shows how this program can benefit the SFA participating in this program</w:t>
      </w:r>
      <w:r w:rsidR="00037BB5">
        <w:rPr>
          <w:rFonts w:ascii="Lato" w:hAnsi="Lato"/>
        </w:rPr>
        <w:t>, this is not the current value of Cheese Mozzarella (110244)</w:t>
      </w:r>
      <w:r w:rsidRPr="00A95643">
        <w:rPr>
          <w:rFonts w:ascii="Lato" w:hAnsi="Lato"/>
        </w:rPr>
        <w:t>:</w:t>
      </w:r>
    </w:p>
    <w:p w14:paraId="3618252D" w14:textId="77777777" w:rsidR="009C7671" w:rsidRPr="00A95643" w:rsidRDefault="009C7671" w:rsidP="009C7671">
      <w:pPr>
        <w:rPr>
          <w:rFonts w:ascii="Lato" w:hAnsi="Lat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710"/>
        <w:gridCol w:w="1800"/>
        <w:gridCol w:w="1350"/>
        <w:gridCol w:w="1710"/>
      </w:tblGrid>
      <w:tr w:rsidR="009C7671" w:rsidRPr="00A95643" w14:paraId="5D7AFEC3" w14:textId="77777777" w:rsidTr="00B90EED">
        <w:tc>
          <w:tcPr>
            <w:tcW w:w="1620" w:type="dxa"/>
          </w:tcPr>
          <w:p w14:paraId="57571147" w14:textId="77777777" w:rsidR="009C7671" w:rsidRPr="00A95643" w:rsidRDefault="009C7671" w:rsidP="00B90EED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 xml:space="preserve">USDA Donated Food (DF) </w:t>
            </w:r>
          </w:p>
        </w:tc>
        <w:tc>
          <w:tcPr>
            <w:tcW w:w="1890" w:type="dxa"/>
          </w:tcPr>
          <w:p w14:paraId="423EBA24" w14:textId="77777777" w:rsidR="009C7671" w:rsidRPr="00A95643" w:rsidRDefault="009C7671" w:rsidP="00B90EED">
            <w:pPr>
              <w:rPr>
                <w:rFonts w:ascii="Lato" w:hAnsi="Lato"/>
              </w:rPr>
            </w:pPr>
            <w:proofErr w:type="gramStart"/>
            <w:r w:rsidRPr="00A95643">
              <w:rPr>
                <w:rFonts w:ascii="Lato" w:hAnsi="Lato"/>
              </w:rPr>
              <w:t>End Product</w:t>
            </w:r>
            <w:proofErr w:type="gramEnd"/>
            <w:r w:rsidRPr="00A95643">
              <w:rPr>
                <w:rFonts w:ascii="Lato" w:hAnsi="Lato"/>
              </w:rPr>
              <w:t xml:space="preserve"> Price without DF</w:t>
            </w:r>
          </w:p>
        </w:tc>
        <w:tc>
          <w:tcPr>
            <w:tcW w:w="1710" w:type="dxa"/>
          </w:tcPr>
          <w:p w14:paraId="7B77DFC0" w14:textId="77777777" w:rsidR="009C7671" w:rsidRPr="00A95643" w:rsidRDefault="009C7671" w:rsidP="00B90EED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Dollar Allowance per pound/DF</w:t>
            </w:r>
          </w:p>
        </w:tc>
        <w:tc>
          <w:tcPr>
            <w:tcW w:w="1800" w:type="dxa"/>
          </w:tcPr>
          <w:p w14:paraId="40CFBF70" w14:textId="77777777" w:rsidR="009C7671" w:rsidRPr="00A95643" w:rsidRDefault="009C7671" w:rsidP="00B90EED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Pounds of DF Product per Case</w:t>
            </w:r>
          </w:p>
        </w:tc>
        <w:tc>
          <w:tcPr>
            <w:tcW w:w="1350" w:type="dxa"/>
          </w:tcPr>
          <w:p w14:paraId="7CEFFABC" w14:textId="77777777" w:rsidR="009C7671" w:rsidRPr="00A95643" w:rsidRDefault="009C7671" w:rsidP="00B90EED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Rebate Per Case</w:t>
            </w:r>
          </w:p>
        </w:tc>
        <w:tc>
          <w:tcPr>
            <w:tcW w:w="1710" w:type="dxa"/>
          </w:tcPr>
          <w:p w14:paraId="1D72F057" w14:textId="77777777" w:rsidR="009C7671" w:rsidRPr="00A95643" w:rsidRDefault="009C7671" w:rsidP="00B90EED">
            <w:pPr>
              <w:rPr>
                <w:rFonts w:ascii="Lato" w:hAnsi="Lato"/>
              </w:rPr>
            </w:pPr>
            <w:proofErr w:type="gramStart"/>
            <w:r w:rsidRPr="00A95643">
              <w:rPr>
                <w:rFonts w:ascii="Lato" w:hAnsi="Lato"/>
              </w:rPr>
              <w:t>End Product</w:t>
            </w:r>
            <w:proofErr w:type="gramEnd"/>
            <w:r w:rsidRPr="00A95643">
              <w:rPr>
                <w:rFonts w:ascii="Lato" w:hAnsi="Lato"/>
              </w:rPr>
              <w:t xml:space="preserve"> Net Price using DF</w:t>
            </w:r>
          </w:p>
        </w:tc>
      </w:tr>
      <w:tr w:rsidR="009C7671" w:rsidRPr="00A95643" w14:paraId="0E2284FC" w14:textId="77777777" w:rsidTr="00B90EED">
        <w:tc>
          <w:tcPr>
            <w:tcW w:w="1620" w:type="dxa"/>
          </w:tcPr>
          <w:p w14:paraId="528C71C7" w14:textId="77777777" w:rsidR="009C7671" w:rsidRPr="00A95643" w:rsidRDefault="009C7671" w:rsidP="00B90EED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Mozzarella</w:t>
            </w:r>
          </w:p>
        </w:tc>
        <w:tc>
          <w:tcPr>
            <w:tcW w:w="1890" w:type="dxa"/>
          </w:tcPr>
          <w:p w14:paraId="70F5D18E" w14:textId="77777777" w:rsidR="009C7671" w:rsidRPr="00A95643" w:rsidRDefault="009C7671" w:rsidP="00B90EED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$57.50</w:t>
            </w:r>
          </w:p>
        </w:tc>
        <w:tc>
          <w:tcPr>
            <w:tcW w:w="1710" w:type="dxa"/>
          </w:tcPr>
          <w:p w14:paraId="217534DE" w14:textId="77777777" w:rsidR="009C7671" w:rsidRPr="00A95643" w:rsidRDefault="009C7671" w:rsidP="00B90EED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$1.6208 lb.</w:t>
            </w:r>
          </w:p>
        </w:tc>
        <w:tc>
          <w:tcPr>
            <w:tcW w:w="1800" w:type="dxa"/>
          </w:tcPr>
          <w:p w14:paraId="2879DAED" w14:textId="77777777" w:rsidR="009C7671" w:rsidRPr="00A95643" w:rsidRDefault="009C7671" w:rsidP="00B90EED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5.68 lbs.</w:t>
            </w:r>
          </w:p>
        </w:tc>
        <w:tc>
          <w:tcPr>
            <w:tcW w:w="1350" w:type="dxa"/>
          </w:tcPr>
          <w:p w14:paraId="65D08B5D" w14:textId="77777777" w:rsidR="009C7671" w:rsidRPr="00A95643" w:rsidRDefault="009C7671" w:rsidP="00B90EED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$9.21</w:t>
            </w:r>
          </w:p>
        </w:tc>
        <w:tc>
          <w:tcPr>
            <w:tcW w:w="1710" w:type="dxa"/>
          </w:tcPr>
          <w:p w14:paraId="0C7F63C0" w14:textId="77777777" w:rsidR="009C7671" w:rsidRPr="00A95643" w:rsidRDefault="009C7671" w:rsidP="00B90EED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$48.29</w:t>
            </w:r>
          </w:p>
        </w:tc>
      </w:tr>
    </w:tbl>
    <w:p w14:paraId="7D5770FA" w14:textId="77777777" w:rsidR="009C7671" w:rsidRDefault="009C7671" w:rsidP="00CA55BB">
      <w:pPr>
        <w:rPr>
          <w:rFonts w:ascii="Lato" w:hAnsi="Lato"/>
        </w:rPr>
      </w:pPr>
    </w:p>
    <w:p w14:paraId="577C1D06" w14:textId="0AC331BA" w:rsidR="00CA55BB" w:rsidRPr="00313506" w:rsidRDefault="00CA55BB" w:rsidP="00CA55BB">
      <w:pPr>
        <w:rPr>
          <w:rFonts w:ascii="Lato" w:hAnsi="Lato"/>
        </w:rPr>
      </w:pPr>
      <w:r w:rsidRPr="00313506">
        <w:rPr>
          <w:rFonts w:ascii="Lato" w:hAnsi="Lato"/>
        </w:rPr>
        <w:t xml:space="preserve">Please review the following documents </w:t>
      </w:r>
      <w:r w:rsidR="00B70066">
        <w:rPr>
          <w:rFonts w:ascii="Lato" w:hAnsi="Lato"/>
        </w:rPr>
        <w:t>posted</w:t>
      </w:r>
      <w:r w:rsidRPr="00313506">
        <w:rPr>
          <w:rFonts w:ascii="Lato" w:hAnsi="Lato"/>
        </w:rPr>
        <w:t xml:space="preserve"> on the </w:t>
      </w:r>
      <w:hyperlink r:id="rId10" w:history="1">
        <w:r w:rsidRPr="00B70066">
          <w:rPr>
            <w:rStyle w:val="Hyperlink"/>
            <w:rFonts w:ascii="Lato" w:hAnsi="Lato"/>
          </w:rPr>
          <w:t xml:space="preserve">DPI </w:t>
        </w:r>
        <w:r w:rsidR="00B70066" w:rsidRPr="00B70066">
          <w:rPr>
            <w:rStyle w:val="Hyperlink"/>
            <w:rFonts w:ascii="Lato" w:hAnsi="Lato"/>
          </w:rPr>
          <w:t>Cheese Processing Program</w:t>
        </w:r>
      </w:hyperlink>
      <w:r w:rsidR="00B70066">
        <w:rPr>
          <w:rFonts w:ascii="Lato" w:hAnsi="Lato"/>
        </w:rPr>
        <w:t xml:space="preserve"> </w:t>
      </w:r>
      <w:r w:rsidRPr="00313506">
        <w:rPr>
          <w:rFonts w:ascii="Lato" w:hAnsi="Lato"/>
        </w:rPr>
        <w:t>web</w:t>
      </w:r>
      <w:r w:rsidR="00B70066">
        <w:rPr>
          <w:rFonts w:ascii="Lato" w:hAnsi="Lato"/>
        </w:rPr>
        <w:t>page</w:t>
      </w:r>
      <w:r w:rsidRPr="00313506">
        <w:rPr>
          <w:rFonts w:ascii="Lato" w:hAnsi="Lato"/>
        </w:rPr>
        <w:t xml:space="preserve"> for more information.</w:t>
      </w:r>
    </w:p>
    <w:p w14:paraId="4F724C9D" w14:textId="77777777" w:rsidR="00CA55BB" w:rsidRPr="00313506" w:rsidRDefault="00CA55BB" w:rsidP="00CA55BB">
      <w:pPr>
        <w:rPr>
          <w:rFonts w:ascii="Lato" w:hAnsi="Lato"/>
        </w:rPr>
      </w:pPr>
    </w:p>
    <w:p w14:paraId="6E61F589" w14:textId="213DD578" w:rsidR="00CB7285" w:rsidRDefault="00CB7285" w:rsidP="00B70066">
      <w:pPr>
        <w:widowControl/>
        <w:numPr>
          <w:ilvl w:val="0"/>
          <w:numId w:val="5"/>
        </w:numPr>
        <w:autoSpaceDE/>
        <w:autoSpaceDN/>
        <w:adjustRightInd/>
        <w:rPr>
          <w:rFonts w:ascii="Lato" w:hAnsi="Lato"/>
        </w:rPr>
      </w:pPr>
      <w:r w:rsidRPr="00B70066">
        <w:rPr>
          <w:rFonts w:ascii="Lato" w:hAnsi="Lato"/>
        </w:rPr>
        <w:t xml:space="preserve">Frequently Asked Questions </w:t>
      </w:r>
    </w:p>
    <w:p w14:paraId="57676D8D" w14:textId="5C331025" w:rsidR="00CA55BB" w:rsidRPr="00B70066" w:rsidRDefault="00CA55BB" w:rsidP="00B70066">
      <w:pPr>
        <w:widowControl/>
        <w:numPr>
          <w:ilvl w:val="0"/>
          <w:numId w:val="5"/>
        </w:numPr>
        <w:autoSpaceDE/>
        <w:autoSpaceDN/>
        <w:adjustRightInd/>
        <w:rPr>
          <w:rFonts w:ascii="Lato" w:hAnsi="Lato"/>
        </w:rPr>
      </w:pPr>
      <w:r w:rsidRPr="00B70066">
        <w:rPr>
          <w:rFonts w:ascii="Lato" w:hAnsi="Lato"/>
        </w:rPr>
        <w:t xml:space="preserve">Inventory Sweep Policy </w:t>
      </w:r>
    </w:p>
    <w:p w14:paraId="154CAB2F" w14:textId="1C374022" w:rsidR="000A2EFC" w:rsidRDefault="00CD37B7" w:rsidP="00CA55BB">
      <w:pPr>
        <w:widowControl/>
        <w:autoSpaceDE/>
        <w:autoSpaceDN/>
        <w:adjustRightInd/>
        <w:rPr>
          <w:rFonts w:ascii="Lato" w:hAnsi="Lato"/>
        </w:rPr>
      </w:pPr>
      <w:hyperlink r:id="rId11" w:history="1"/>
    </w:p>
    <w:p w14:paraId="11FD846C" w14:textId="3417EF29" w:rsidR="000A2EFC" w:rsidRPr="000A2EFC" w:rsidRDefault="00B04562" w:rsidP="00B04562">
      <w:pPr>
        <w:widowControl/>
        <w:autoSpaceDE/>
        <w:autoSpaceDN/>
        <w:adjustRightInd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List of Eligible Processors</w:t>
      </w:r>
      <w:r w:rsidRPr="000A2EFC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 xml:space="preserve">for SY 2023-24 </w:t>
      </w:r>
      <w:r w:rsidR="000D58CE" w:rsidRPr="000D58CE">
        <w:rPr>
          <w:rFonts w:ascii="Lato" w:hAnsi="Lato"/>
        </w:rPr>
        <w:t>(as of November 2, 2022)</w:t>
      </w:r>
    </w:p>
    <w:p w14:paraId="030968EF" w14:textId="77777777" w:rsidR="000A2EFC" w:rsidRPr="000A2EFC" w:rsidRDefault="000A2EFC" w:rsidP="00B70066">
      <w:pPr>
        <w:widowControl/>
        <w:autoSpaceDE/>
        <w:autoSpaceDN/>
        <w:adjustRightInd/>
        <w:ind w:left="720"/>
        <w:rPr>
          <w:rFonts w:ascii="Lato" w:hAnsi="Lato"/>
        </w:rPr>
      </w:pPr>
      <w:r w:rsidRPr="000A2EFC">
        <w:rPr>
          <w:rFonts w:ascii="Lato" w:hAnsi="Lato"/>
        </w:rPr>
        <w:t>ConAgra Foods</w:t>
      </w:r>
    </w:p>
    <w:p w14:paraId="49E1A5A6" w14:textId="5B8767AD" w:rsidR="000A2EFC" w:rsidRDefault="000A2EFC" w:rsidP="00B70066">
      <w:pPr>
        <w:widowControl/>
        <w:autoSpaceDE/>
        <w:autoSpaceDN/>
        <w:adjustRightInd/>
        <w:ind w:left="720"/>
        <w:rPr>
          <w:rFonts w:ascii="Lato" w:hAnsi="Lato"/>
        </w:rPr>
      </w:pPr>
      <w:r w:rsidRPr="000A2EFC">
        <w:rPr>
          <w:rFonts w:ascii="Lato" w:hAnsi="Lato"/>
        </w:rPr>
        <w:t>Nardone Brothers Baking</w:t>
      </w:r>
    </w:p>
    <w:p w14:paraId="799D7362" w14:textId="77777777" w:rsidR="000A2EFC" w:rsidRPr="000A2EFC" w:rsidRDefault="000A2EFC" w:rsidP="00B70066">
      <w:pPr>
        <w:widowControl/>
        <w:autoSpaceDE/>
        <w:autoSpaceDN/>
        <w:adjustRightInd/>
        <w:ind w:left="720"/>
        <w:rPr>
          <w:rFonts w:ascii="Lato" w:hAnsi="Lato"/>
        </w:rPr>
      </w:pPr>
      <w:r w:rsidRPr="000A2EFC">
        <w:rPr>
          <w:rFonts w:ascii="Lato" w:hAnsi="Lato"/>
        </w:rPr>
        <w:t>S.A. Piazza</w:t>
      </w:r>
    </w:p>
    <w:p w14:paraId="28607502" w14:textId="77777777" w:rsidR="000A2EFC" w:rsidRPr="000A2EFC" w:rsidRDefault="000A2EFC" w:rsidP="00B70066">
      <w:pPr>
        <w:widowControl/>
        <w:autoSpaceDE/>
        <w:autoSpaceDN/>
        <w:adjustRightInd/>
        <w:ind w:left="720"/>
        <w:rPr>
          <w:rFonts w:ascii="Lato" w:hAnsi="Lato"/>
        </w:rPr>
      </w:pPr>
      <w:r w:rsidRPr="000A2EFC">
        <w:rPr>
          <w:rFonts w:ascii="Lato" w:hAnsi="Lato"/>
        </w:rPr>
        <w:t>Schwan's Food Service</w:t>
      </w:r>
    </w:p>
    <w:p w14:paraId="177591B0" w14:textId="77777777" w:rsidR="000A2EFC" w:rsidRPr="000A2EFC" w:rsidRDefault="000A2EFC" w:rsidP="00B70066">
      <w:pPr>
        <w:widowControl/>
        <w:autoSpaceDE/>
        <w:autoSpaceDN/>
        <w:adjustRightInd/>
        <w:ind w:left="720"/>
        <w:rPr>
          <w:rFonts w:ascii="Lato" w:hAnsi="Lato"/>
        </w:rPr>
      </w:pPr>
      <w:r w:rsidRPr="000A2EFC">
        <w:rPr>
          <w:rFonts w:ascii="Lato" w:hAnsi="Lato"/>
        </w:rPr>
        <w:t>Tyson/Bosco's</w:t>
      </w:r>
    </w:p>
    <w:p w14:paraId="285CE2E7" w14:textId="77777777" w:rsidR="00CA55BB" w:rsidRPr="00313506" w:rsidRDefault="00CA55BB" w:rsidP="00CA55BB">
      <w:pPr>
        <w:widowControl/>
        <w:autoSpaceDE/>
        <w:autoSpaceDN/>
        <w:adjustRightInd/>
        <w:rPr>
          <w:rFonts w:ascii="Lato" w:hAnsi="Lato"/>
        </w:rPr>
      </w:pPr>
    </w:p>
    <w:p w14:paraId="0E798B64" w14:textId="38F4B5BE" w:rsidR="00CA55BB" w:rsidRDefault="00CA55BB" w:rsidP="00CA55BB">
      <w:pPr>
        <w:rPr>
          <w:rFonts w:ascii="Lato" w:hAnsi="Lato"/>
        </w:rPr>
      </w:pPr>
      <w:r w:rsidRPr="00313506">
        <w:rPr>
          <w:rFonts w:ascii="Lato" w:hAnsi="Lato"/>
        </w:rPr>
        <w:t>If you have any questions regarding this program, please contact</w:t>
      </w:r>
      <w:r w:rsidR="00F05179">
        <w:rPr>
          <w:rFonts w:ascii="Lato" w:hAnsi="Lato"/>
        </w:rPr>
        <w:t xml:space="preserve"> </w:t>
      </w:r>
      <w:hyperlink r:id="rId12" w:history="1">
        <w:r w:rsidR="00F05179" w:rsidRPr="00197E36">
          <w:rPr>
            <w:rStyle w:val="Hyperlink"/>
            <w:rFonts w:ascii="Lato" w:hAnsi="Lato"/>
          </w:rPr>
          <w:t>dpisnusdafoods@dpi.wi.gov</w:t>
        </w:r>
      </w:hyperlink>
      <w:r w:rsidR="00F05179">
        <w:rPr>
          <w:rFonts w:ascii="Lato" w:hAnsi="Lato"/>
        </w:rPr>
        <w:t xml:space="preserve"> or (608)2</w:t>
      </w:r>
      <w:r w:rsidR="00084F2B">
        <w:rPr>
          <w:rFonts w:ascii="Lato" w:hAnsi="Lato"/>
        </w:rPr>
        <w:t>6</w:t>
      </w:r>
      <w:r w:rsidR="005123F4">
        <w:rPr>
          <w:rFonts w:ascii="Lato" w:hAnsi="Lato"/>
        </w:rPr>
        <w:t>7</w:t>
      </w:r>
      <w:r w:rsidR="00F05179">
        <w:rPr>
          <w:rFonts w:ascii="Lato" w:hAnsi="Lato"/>
        </w:rPr>
        <w:t>-4599.</w:t>
      </w:r>
    </w:p>
    <w:p w14:paraId="3AFC0328" w14:textId="77777777" w:rsidR="00CA55BB" w:rsidRPr="00313506" w:rsidRDefault="00CA55BB" w:rsidP="00CA55BB">
      <w:pPr>
        <w:rPr>
          <w:rFonts w:ascii="Lato" w:hAnsi="Lato"/>
        </w:rPr>
      </w:pPr>
    </w:p>
    <w:p w14:paraId="7111D9B7" w14:textId="77777777" w:rsidR="00CA55BB" w:rsidRPr="00313506" w:rsidRDefault="00CA55BB" w:rsidP="00CA55BB">
      <w:pPr>
        <w:rPr>
          <w:rFonts w:ascii="Lato" w:hAnsi="Lato"/>
        </w:rPr>
      </w:pPr>
    </w:p>
    <w:p w14:paraId="54DA268F" w14:textId="77777777" w:rsidR="00CA55BB" w:rsidRPr="00313506" w:rsidRDefault="00CA55BB" w:rsidP="00CA55BB">
      <w:pPr>
        <w:rPr>
          <w:rFonts w:ascii="Lato" w:hAnsi="Lato"/>
        </w:rPr>
      </w:pPr>
    </w:p>
    <w:p w14:paraId="50061723" w14:textId="77777777" w:rsidR="00CA55BB" w:rsidRPr="00313506" w:rsidRDefault="00CA55BB" w:rsidP="00CA55BB">
      <w:pPr>
        <w:rPr>
          <w:rFonts w:ascii="Lato" w:hAnsi="Lato"/>
        </w:rPr>
      </w:pPr>
    </w:p>
    <w:p w14:paraId="117FE1D1" w14:textId="77777777" w:rsidR="00CA41A9" w:rsidRPr="005158D7" w:rsidRDefault="00CA41A9" w:rsidP="005158D7">
      <w:pPr>
        <w:rPr>
          <w:rStyle w:val="SubtleEmphasis"/>
          <w:i w:val="0"/>
          <w:iCs w:val="0"/>
          <w:color w:val="000000"/>
        </w:rPr>
      </w:pPr>
    </w:p>
    <w:sectPr w:rsidR="00CA41A9" w:rsidRPr="005158D7" w:rsidSect="0039736C">
      <w:head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310" w:footer="18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0663" w14:textId="77777777" w:rsidR="003F5A70" w:rsidRDefault="003F5A70" w:rsidP="00617E0C">
      <w:r>
        <w:separator/>
      </w:r>
    </w:p>
  </w:endnote>
  <w:endnote w:type="continuationSeparator" w:id="0">
    <w:p w14:paraId="05A101CA" w14:textId="77777777" w:rsidR="003F5A70" w:rsidRDefault="003F5A70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90A" w14:textId="77777777" w:rsidR="00872209" w:rsidRPr="000039C6" w:rsidRDefault="00E579D7" w:rsidP="000039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B4EE4" wp14:editId="247E866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565265" cy="559435"/>
              <wp:effectExtent l="0" t="0" r="0" b="0"/>
              <wp:wrapSquare wrapText="bothSides"/>
              <wp:docPr id="19" name="Text Box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265" cy="559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C8F93E" w14:textId="77777777" w:rsidR="000039C6" w:rsidRPr="00214796" w:rsidRDefault="000039C6" w:rsidP="00E579D7">
                          <w:pPr>
                            <w:pBdr>
                              <w:top w:val="single" w:sz="4" w:space="7" w:color="auto"/>
                            </w:pBdr>
                            <w:ind w:left="-720" w:right="-720"/>
                            <w:jc w:val="center"/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</w:pP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PO Box 7841, Madison, WI  53707-7841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8CC63F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>125 South Webster Street, Madison, WI  53703</w:t>
                          </w:r>
                          <w:r w:rsidR="00E579D7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br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(608) 266-3390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  (800) 441-4563 toll free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  dpi.wi.gov</w:t>
                          </w:r>
                        </w:p>
                        <w:p w14:paraId="170EC101" w14:textId="77777777" w:rsidR="000039C6" w:rsidRDefault="000039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4EE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&quot;&quot;" style="position:absolute;margin-left:0;margin-top:0;width:516.95pt;height:44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" filled="f" stroked="f" strokeweight=".5pt">
              <v:textbox>
                <w:txbxContent>
                  <w:p w14:paraId="76C8F93E" w14:textId="77777777" w:rsidR="000039C6" w:rsidRPr="00214796" w:rsidRDefault="000039C6" w:rsidP="00E579D7">
                    <w:pPr>
                      <w:pBdr>
                        <w:top w:val="single" w:sz="4" w:space="7" w:color="auto"/>
                      </w:pBdr>
                      <w:ind w:left="-720" w:right="-720"/>
                      <w:jc w:val="center"/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</w:pP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PO Box 7841, Madison, WI  53707-7841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8CC63F"/>
                        <w:sz w:val="21"/>
                        <w:szCs w:val="21"/>
                      </w:rPr>
                      <w:t xml:space="preserve">  </w:t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>125 South Webster Street, Madison, WI  53703</w:t>
                    </w:r>
                    <w:r w:rsidR="00E579D7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br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(608) 266-3390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  (800) 441-4563 toll free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  dpi.wi.gov</w:t>
                    </w:r>
                  </w:p>
                  <w:p w14:paraId="170EC101" w14:textId="77777777" w:rsidR="000039C6" w:rsidRDefault="000039C6"/>
                </w:txbxContent>
              </v:textbox>
              <w10:wrap type="square" anchorx="margin" anchory="margin"/>
            </v:shape>
          </w:pict>
        </mc:Fallback>
      </mc:AlternateContent>
    </w:r>
    <w:r w:rsidR="00E21E7C">
      <w:rPr>
        <w:noProof/>
      </w:rPr>
      <mc:AlternateContent>
        <mc:Choice Requires="wps">
          <w:drawing>
            <wp:inline distT="0" distB="0" distL="0" distR="0" wp14:anchorId="24F7D858" wp14:editId="53336C27">
              <wp:extent cx="0" cy="0"/>
              <wp:effectExtent l="0" t="0" r="0" b="0"/>
              <wp:docPr id="22" name="Rectangle 22" descr="Contact Information for WI DPI:&#10;Mailing - PO Box 7841, Madison, WI  53707-7841 &#10;Street - 125 South Webster Street, Madison, WI  53703&#10;Phone - (608) 266-3390 or (800) 441-4563 toll free  &#10;Website - dpi.wi.gov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7C8D5C" id="Rectangle 22" o:spid="_x0000_s1026" alt="Contact Information for WI DPI:&#10;Mailing - PO Box 7841, Madison, WI  53707-7841 &#10;Street - 125 South Webster Street, Madison, WI  53703&#10;Phone - (608) 266-3390 or (800) 441-4563 toll free  &#10;Website - dpi.wi.gov&#10;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" filled="f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2160" w14:textId="77777777" w:rsidR="003F5A70" w:rsidRDefault="003F5A70" w:rsidP="00617E0C">
      <w:r>
        <w:separator/>
      </w:r>
    </w:p>
  </w:footnote>
  <w:footnote w:type="continuationSeparator" w:id="0">
    <w:p w14:paraId="15547BF3" w14:textId="77777777" w:rsidR="003F5A70" w:rsidRDefault="003F5A70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11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91E43C" w14:textId="77777777" w:rsidR="00524755" w:rsidRDefault="00524755">
        <w:pPr>
          <w:pStyle w:val="Header"/>
        </w:pPr>
      </w:p>
      <w:p w14:paraId="42EDAD22" w14:textId="77777777" w:rsidR="00524755" w:rsidRDefault="00524755">
        <w:pPr>
          <w:pStyle w:val="Header"/>
        </w:pPr>
      </w:p>
      <w:p w14:paraId="3317DB4D" w14:textId="77777777" w:rsidR="0039736C" w:rsidRPr="0039736C" w:rsidRDefault="00524755" w:rsidP="0039736C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31D7" w14:textId="77777777" w:rsidR="00C60133" w:rsidRPr="005158D7" w:rsidRDefault="00FE5B5D" w:rsidP="005158D7">
    <w:pPr>
      <w:pStyle w:val="Header"/>
      <w:tabs>
        <w:tab w:val="clear" w:pos="4320"/>
        <w:tab w:val="clear" w:pos="8640"/>
        <w:tab w:val="left" w:pos="0"/>
      </w:tabs>
    </w:pPr>
    <w:r>
      <w:rPr>
        <w:noProof/>
      </w:rPr>
      <mc:AlternateContent>
        <mc:Choice Requires="wps">
          <w:drawing>
            <wp:inline distT="0" distB="0" distL="0" distR="0" wp14:anchorId="3ACF05D3" wp14:editId="331F44FF">
              <wp:extent cx="0" cy="0"/>
              <wp:effectExtent l="0" t="0" r="0" b="0"/>
              <wp:docPr id="223" name="Oval 223" descr="Wisconsin Department of Public Instruction Letterhead - Jill K. Underly PhD, State Superintend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0" cy="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4F7D8D2B" id="Oval 223" o:spid="_x0000_s1026" alt="Wisconsin Department of Public Instruction Letterhead - Jill K. Underly PhD, State Superintendent" style="width:0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" filled="f" stroked="f" strokeweight="1pt">
              <v:stroke joinstyle="miter"/>
              <w10:anchorlock/>
            </v:oval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1A6C034" wp14:editId="37A37CAA">
              <wp:simplePos x="0" y="0"/>
              <wp:positionH relativeFrom="page">
                <wp:posOffset>487680</wp:posOffset>
              </wp:positionH>
              <wp:positionV relativeFrom="page">
                <wp:posOffset>259080</wp:posOffset>
              </wp:positionV>
              <wp:extent cx="6894195" cy="1115060"/>
              <wp:effectExtent l="0" t="0" r="1905" b="0"/>
              <wp:wrapSquare wrapText="bothSides"/>
              <wp:docPr id="222" name="Group 2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195" cy="1115060"/>
                        <a:chOff x="0" y="0"/>
                        <a:chExt cx="6889750" cy="1119200"/>
                      </a:xfrm>
                    </wpg:grpSpPr>
                    <pic:pic xmlns:pic="http://schemas.openxmlformats.org/drawingml/2006/picture">
                      <pic:nvPicPr>
                        <pic:cNvPr id="220" name="Picture 220" descr="Graphical user interface, application, Team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0" cy="996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1" name="Rectangle 221"/>
                      <wps:cNvSpPr/>
                      <wps:spPr>
                        <a:xfrm>
                          <a:off x="14630" y="738835"/>
                          <a:ext cx="68580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AB327" id="Group 222" o:spid="_x0000_s1026" alt="&quot;&quot;" style="position:absolute;margin-left:38.4pt;margin-top:20.4pt;width:542.85pt;height:87.8pt;z-index:251662336;mso-position-horizontal-relative:page;mso-position-vertical-relative:page;mso-width-relative:margin;mso-height-relative:margin" coordsize="68897,1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" o:spid="_x0000_s1027" type="#_x0000_t75" alt="Graphical user interface, application, Teams&#10;&#10;Description automatically generated" style="position:absolute;width:68897;height:9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">
                <v:imagedata r:id="rId2" o:title="Graphical user interface, application, Teams&#10;&#10;Description automatically generated"/>
              </v:shape>
              <v:rect id="Rectangle 221" o:spid="_x0000_s1028" style="position:absolute;left:146;top:7388;width:68580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" filled="f" stroked="f" strokeweight="1pt"/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01A4271A"/>
    <w:multiLevelType w:val="hybridMultilevel"/>
    <w:tmpl w:val="76087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58A610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2087721338">
    <w:abstractNumId w:val="2"/>
  </w:num>
  <w:num w:numId="2" w16cid:durableId="468013196">
    <w:abstractNumId w:val="4"/>
  </w:num>
  <w:num w:numId="3" w16cid:durableId="1143545909">
    <w:abstractNumId w:val="0"/>
  </w:num>
  <w:num w:numId="4" w16cid:durableId="1676372946">
    <w:abstractNumId w:val="3"/>
  </w:num>
  <w:num w:numId="5" w16cid:durableId="25293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CA55BB"/>
    <w:rsid w:val="00001661"/>
    <w:rsid w:val="000039C6"/>
    <w:rsid w:val="00011F19"/>
    <w:rsid w:val="000124E5"/>
    <w:rsid w:val="00037BB5"/>
    <w:rsid w:val="00067F7A"/>
    <w:rsid w:val="00081AD7"/>
    <w:rsid w:val="00084F2B"/>
    <w:rsid w:val="00093FDF"/>
    <w:rsid w:val="000A2EFC"/>
    <w:rsid w:val="000C2768"/>
    <w:rsid w:val="000D58CE"/>
    <w:rsid w:val="001622E0"/>
    <w:rsid w:val="00172850"/>
    <w:rsid w:val="001E5C38"/>
    <w:rsid w:val="00203A99"/>
    <w:rsid w:val="00214796"/>
    <w:rsid w:val="00226B9F"/>
    <w:rsid w:val="00237368"/>
    <w:rsid w:val="0024013E"/>
    <w:rsid w:val="00253EB3"/>
    <w:rsid w:val="002870A2"/>
    <w:rsid w:val="002B23A6"/>
    <w:rsid w:val="003475ED"/>
    <w:rsid w:val="0037246D"/>
    <w:rsid w:val="00373A74"/>
    <w:rsid w:val="0039257B"/>
    <w:rsid w:val="0039736C"/>
    <w:rsid w:val="003B24B2"/>
    <w:rsid w:val="003D1606"/>
    <w:rsid w:val="003F24A3"/>
    <w:rsid w:val="003F2588"/>
    <w:rsid w:val="003F5A70"/>
    <w:rsid w:val="00402C46"/>
    <w:rsid w:val="00403F4F"/>
    <w:rsid w:val="004160D2"/>
    <w:rsid w:val="00467A73"/>
    <w:rsid w:val="00475B2A"/>
    <w:rsid w:val="00496ED7"/>
    <w:rsid w:val="004A3F54"/>
    <w:rsid w:val="004B1157"/>
    <w:rsid w:val="004F687F"/>
    <w:rsid w:val="00505868"/>
    <w:rsid w:val="005123F4"/>
    <w:rsid w:val="005158D7"/>
    <w:rsid w:val="00524755"/>
    <w:rsid w:val="00573638"/>
    <w:rsid w:val="00580604"/>
    <w:rsid w:val="00584EB6"/>
    <w:rsid w:val="00590E50"/>
    <w:rsid w:val="0059354D"/>
    <w:rsid w:val="005E74DA"/>
    <w:rsid w:val="00606F2B"/>
    <w:rsid w:val="00617E0C"/>
    <w:rsid w:val="00635E7A"/>
    <w:rsid w:val="00661F79"/>
    <w:rsid w:val="00671684"/>
    <w:rsid w:val="00671EFA"/>
    <w:rsid w:val="00695571"/>
    <w:rsid w:val="006C6DA7"/>
    <w:rsid w:val="006F349B"/>
    <w:rsid w:val="00702018"/>
    <w:rsid w:val="00716CF0"/>
    <w:rsid w:val="007B1B96"/>
    <w:rsid w:val="007B4E0F"/>
    <w:rsid w:val="007D20CD"/>
    <w:rsid w:val="008061D7"/>
    <w:rsid w:val="0082645C"/>
    <w:rsid w:val="00845B92"/>
    <w:rsid w:val="008614FE"/>
    <w:rsid w:val="00863757"/>
    <w:rsid w:val="00872209"/>
    <w:rsid w:val="008738AA"/>
    <w:rsid w:val="00906A9B"/>
    <w:rsid w:val="00934CC6"/>
    <w:rsid w:val="0096041E"/>
    <w:rsid w:val="009B1F38"/>
    <w:rsid w:val="009C7156"/>
    <w:rsid w:val="009C7671"/>
    <w:rsid w:val="009F45D0"/>
    <w:rsid w:val="00A14C68"/>
    <w:rsid w:val="00A26F6F"/>
    <w:rsid w:val="00A57B2B"/>
    <w:rsid w:val="00AA05EB"/>
    <w:rsid w:val="00AA5B58"/>
    <w:rsid w:val="00AD38ED"/>
    <w:rsid w:val="00AF3896"/>
    <w:rsid w:val="00B04562"/>
    <w:rsid w:val="00B37716"/>
    <w:rsid w:val="00B43C1C"/>
    <w:rsid w:val="00B46060"/>
    <w:rsid w:val="00B6485C"/>
    <w:rsid w:val="00B70066"/>
    <w:rsid w:val="00B72BE6"/>
    <w:rsid w:val="00B731D9"/>
    <w:rsid w:val="00B83AA7"/>
    <w:rsid w:val="00BA6EFC"/>
    <w:rsid w:val="00BB5D5A"/>
    <w:rsid w:val="00C01C83"/>
    <w:rsid w:val="00C211CD"/>
    <w:rsid w:val="00C4621B"/>
    <w:rsid w:val="00C553F3"/>
    <w:rsid w:val="00C60133"/>
    <w:rsid w:val="00C76688"/>
    <w:rsid w:val="00CA41A9"/>
    <w:rsid w:val="00CA55BB"/>
    <w:rsid w:val="00CB2ED9"/>
    <w:rsid w:val="00CB4277"/>
    <w:rsid w:val="00CB7285"/>
    <w:rsid w:val="00CD37B7"/>
    <w:rsid w:val="00CE0448"/>
    <w:rsid w:val="00CE53E1"/>
    <w:rsid w:val="00D42346"/>
    <w:rsid w:val="00D4648D"/>
    <w:rsid w:val="00D76405"/>
    <w:rsid w:val="00E21E7C"/>
    <w:rsid w:val="00E35082"/>
    <w:rsid w:val="00E443BB"/>
    <w:rsid w:val="00E579D7"/>
    <w:rsid w:val="00E76521"/>
    <w:rsid w:val="00EB7989"/>
    <w:rsid w:val="00EF27A4"/>
    <w:rsid w:val="00F05179"/>
    <w:rsid w:val="00F07D38"/>
    <w:rsid w:val="00F41091"/>
    <w:rsid w:val="00F70B73"/>
    <w:rsid w:val="00F74DD2"/>
    <w:rsid w:val="00F93F99"/>
    <w:rsid w:val="00FE5B5D"/>
    <w:rsid w:val="00FF70A7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770F8D3"/>
  <w15:chartTrackingRefBased/>
  <w15:docId w15:val="{5A66E964-FBFF-47A3-B499-A30FEB8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BB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68"/>
    <w:pPr>
      <w:keepNext/>
      <w:keepLines/>
      <w:spacing w:before="240"/>
      <w:outlineLvl w:val="0"/>
    </w:pPr>
    <w:rPr>
      <w:rFonts w:ascii="Lato Black" w:eastAsiaTheme="majorEastAsia" w:hAnsi="Lato Black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5868"/>
    <w:pPr>
      <w:keepNext/>
      <w:keepLines/>
      <w:spacing w:before="40"/>
      <w:outlineLvl w:val="1"/>
    </w:pPr>
    <w:rPr>
      <w:rFonts w:ascii="Lato Black" w:eastAsiaTheme="majorEastAsia" w:hAnsi="Lato Black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868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5B92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671EFA"/>
    <w:rPr>
      <w:rFonts w:ascii="Times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CE04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039C6"/>
    <w:rPr>
      <w:rFonts w:ascii="Tahoma" w:hAnsi="Tahoma"/>
      <w:color w:val="000000"/>
      <w:sz w:val="18"/>
      <w:szCs w:val="24"/>
    </w:rPr>
  </w:style>
  <w:style w:type="paragraph" w:customStyle="1" w:styleId="DPI">
    <w:name w:val="DPI"/>
    <w:basedOn w:val="Normal"/>
    <w:next w:val="Normal"/>
    <w:rsid w:val="009F45D0"/>
  </w:style>
  <w:style w:type="character" w:customStyle="1" w:styleId="Heading1Char">
    <w:name w:val="Heading 1 Char"/>
    <w:basedOn w:val="DefaultParagraphFont"/>
    <w:link w:val="Heading1"/>
    <w:rsid w:val="00505868"/>
    <w:rPr>
      <w:rFonts w:ascii="Lato Black" w:eastAsiaTheme="majorEastAsia" w:hAnsi="Lato Black" w:cstheme="majorBidi"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868"/>
    <w:rPr>
      <w:rFonts w:ascii="Lato Black" w:eastAsiaTheme="majorEastAsia" w:hAnsi="Lato Black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868"/>
    <w:rPr>
      <w:rFonts w:ascii="Lato" w:eastAsiaTheme="majorEastAsia" w:hAnsi="Lato" w:cstheme="majorBidi"/>
      <w:color w:val="000000" w:themeColor="text1"/>
      <w:sz w:val="23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5868"/>
    <w:pPr>
      <w:contextualSpacing/>
    </w:pPr>
    <w:rPr>
      <w:rFonts w:ascii="Lato Black" w:eastAsiaTheme="majorEastAsia" w:hAnsi="Lato Black" w:cstheme="majorBidi"/>
      <w:color w:val="auto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868"/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45B92"/>
    <w:rPr>
      <w:rFonts w:ascii="Lato" w:eastAsiaTheme="majorEastAsia" w:hAnsi="Lato" w:cstheme="majorBidi"/>
      <w:i/>
      <w:iCs/>
      <w:color w:val="000000" w:themeColor="text1"/>
      <w:sz w:val="23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45B92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B92"/>
    <w:rPr>
      <w:rFonts w:ascii="Lato" w:eastAsiaTheme="minorEastAsia" w:hAnsi="Lato" w:cstheme="minorBidi"/>
      <w:color w:val="000000" w:themeColor="text1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rsid w:val="00845B9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5158D7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odyText">
    <w:name w:val="Body Text"/>
    <w:basedOn w:val="Normal"/>
    <w:link w:val="BodyTextChar"/>
    <w:rsid w:val="00CA55BB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CA55BB"/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0A2EFC"/>
    <w:pPr>
      <w:spacing w:after="0" w:line="240" w:lineRule="auto"/>
    </w:pPr>
    <w:rPr>
      <w:rFonts w:ascii="Times" w:hAnsi="Time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1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chool-nutrition/usda/cheese-process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isnusdafoods@dpi.wi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sites/default/files/imce/school-nutrition/doc/cheese-processing-faq-sy22-23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pi.wi.gov/school-nutrition/usda/cheese-proces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i.wi.gov/school-nutrition/usda/direct-diversion/sy-2023-2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elci\Downloads\ltrhd2021%20(11).dotx" TargetMode="External"/></Relationships>
</file>

<file path=word/theme/theme1.xml><?xml version="1.0" encoding="utf-8"?>
<a:theme xmlns:a="http://schemas.openxmlformats.org/drawingml/2006/main" name="Office Theme">
  <a:themeElements>
    <a:clrScheme name="DPI Brand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99CA3C"/>
      </a:accent4>
      <a:accent5>
        <a:srgbClr val="009939"/>
      </a:accent5>
      <a:accent6>
        <a:srgbClr val="D8D8D8"/>
      </a:accent6>
      <a:hlink>
        <a:srgbClr val="0066CC"/>
      </a:hlink>
      <a:folHlink>
        <a:srgbClr val="954F72"/>
      </a:folHlink>
    </a:clrScheme>
    <a:fontScheme name="DPI Brand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F8F-158B-4C51-A2D2-28204F6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ltrhd2021 (11).dotx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Cheese Processing Program for School Year 2023-24</vt:lpstr>
    </vt:vector>
  </TitlesOfParts>
  <Company>Department of Public Instruction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 Processing Program for School Year 2023-24</dc:title>
  <dc:subject>Wisconsin USDA Foods Program</dc:subject>
  <dc:creator>Nagel, Claire I.   DPI</dc:creator>
  <cp:keywords>commodities, cheese, rebate, processing</cp:keywords>
  <cp:lastModifiedBy>Ante, Antonio D.  DPI</cp:lastModifiedBy>
  <cp:revision>4</cp:revision>
  <cp:lastPrinted>2019-01-03T21:03:00Z</cp:lastPrinted>
  <dcterms:created xsi:type="dcterms:W3CDTF">2023-01-13T15:55:00Z</dcterms:created>
  <dcterms:modified xsi:type="dcterms:W3CDTF">2023-01-24T13:21:00Z</dcterms:modified>
</cp:coreProperties>
</file>