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300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6.560001pt;margin-top:.183918pt;width:131.16pt;height:66.72pt;mso-position-horizontal-relative:page;mso-position-vertical-relative:paragraph;z-index:-224" type="#_x0000_t75">
            <v:imagedata r:id="rId5" o:title=""/>
          </v:shape>
        </w:pic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</w:p>
    <w:p>
      <w:pPr>
        <w:spacing w:before="1" w:after="0" w:line="240" w:lineRule="auto"/>
        <w:ind w:right="867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ion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5069" w:right="39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2" w:lineRule="exact"/>
        <w:ind w:left="5069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LK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GEN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9" w:lineRule="auto"/>
        <w:ind w:right="115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2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1" w:after="0" w:line="240" w:lineRule="auto"/>
        <w:ind w:right="110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182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-7841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620"/>
          <w:cols w:num="2" w:equalWidth="0">
            <w:col w:w="7178" w:space="284"/>
            <w:col w:w="353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52" w:lineRule="exact"/>
        <w:ind w:left="4143" w:right="3942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78.519989pt;margin-top:-104.659981pt;width:262.10998pt;height:83.88pt;mso-position-horizontal-relative:page;mso-position-vertical-relative:paragraph;z-index:-225" coordorigin="5570,-2093" coordsize="5242,1678">
            <v:group style="position:absolute;left:5576;top:-2087;width:5231;height:2" coordorigin="5576,-2087" coordsize="5231,2">
              <v:shape style="position:absolute;left:5576;top:-2087;width:5231;height:2" coordorigin="5576,-2087" coordsize="5231,0" path="m5576,-2087l10807,-2087e" filled="f" stroked="t" strokeweight=".580pt" strokecolor="#000000">
                <v:path arrowok="t"/>
              </v:shape>
            </v:group>
            <v:group style="position:absolute;left:5581;top:-2083;width:2;height:1656" coordorigin="5581,-2083" coordsize="2,1656">
              <v:shape style="position:absolute;left:5581;top:-2083;width:2;height:1656" coordorigin="5581,-2083" coordsize="0,1656" path="m5581,-2083l5581,-426e" filled="f" stroked="t" strokeweight=".579980pt" strokecolor="#000000">
                <v:path arrowok="t"/>
              </v:shape>
            </v:group>
            <v:group style="position:absolute;left:5576;top:-421;width:5231;height:2" coordorigin="5576,-421" coordsize="5231,2">
              <v:shape style="position:absolute;left:5576;top:-421;width:5231;height:2" coordorigin="5576,-421" coordsize="5231,0" path="m5576,-421l10807,-421e" filled="f" stroked="t" strokeweight=".580pt" strokecolor="#000000">
                <v:path arrowok="t"/>
              </v:shape>
            </v:group>
            <v:group style="position:absolute;left:7977;top:-2083;width:2;height:1656" coordorigin="7977,-2083" coordsize="2,1656">
              <v:shape style="position:absolute;left:7977;top:-2083;width:2;height:1656" coordorigin="7977,-2083" coordsize="0,1656" path="m7977,-2083l7977,-426e" filled="f" stroked="t" strokeweight=".579980pt" strokecolor="#000000">
                <v:path arrowok="t"/>
              </v:shape>
            </v:group>
            <v:group style="position:absolute;left:10802;top:-2083;width:2;height:1656" coordorigin="10802,-2083" coordsize="2,1656">
              <v:shape style="position:absolute;left:10802;top:-2083;width:2;height:1656" coordorigin="10802,-2083" coordsize="0,1656" path="m10802,-2083l10802,-42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nfo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I).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ordance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100" w:right="1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446" w:lineRule="auto"/>
        <w:ind w:left="100" w:right="26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42" w:lineRule="exact"/>
        <w:ind w:left="280" w:right="837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" w:after="0" w:line="230" w:lineRule="exact"/>
        <w:ind w:left="640" w:right="195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ordance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0" w:lineRule="exact"/>
        <w:ind w:left="280" w:right="1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0" w:right="829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280" w:right="1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Feder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term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ty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8" w:lineRule="exact"/>
        <w:ind w:left="640" w:right="32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640" w:right="26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640" w:right="67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price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280" w:right="93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640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640" w:right="25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1%)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1%)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6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640" w:right="7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0" w:right="295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640" w:right="18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2"/>
          <w:w w:val="100"/>
          <w:position w:val="6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6"/>
        </w:rPr>
        <w:t>h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60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ered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ure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urate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ay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progra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urate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t,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4" w:lineRule="exact"/>
        <w:ind w:left="280" w:right="4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0" w:right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620" w:bottom="280" w:left="620" w:right="620"/>
        </w:sectPr>
      </w:pPr>
      <w:rPr/>
    </w:p>
    <w:p>
      <w:pPr>
        <w:spacing w:before="77" w:after="0" w:line="240" w:lineRule="auto"/>
        <w:ind w:left="460" w:right="1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ar,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46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460" w:right="31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6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460" w:right="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.C.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q.),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460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4),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.C.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CFR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utr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ms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460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FNS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*Ap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SFA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“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”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460" w:right="35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460" w:right="25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460" w:right="40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orpora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460" w:right="1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ordance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b.3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(7CFR,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92" w:right="1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620"/>
        </w:sectPr>
      </w:pPr>
      <w:rPr/>
    </w:p>
    <w:p>
      <w:pPr>
        <w:spacing w:before="75" w:after="0" w:line="241" w:lineRule="auto"/>
        <w:ind w:left="1092" w:right="64" w:firstLine="-2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dre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Net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ordance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92" w:right="3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786" w:right="25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e: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e: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e: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ordance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92" w:right="133" w:firstLine="-2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92" w:right="5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2" w:right="406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LICY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9" w:lineRule="exact"/>
        <w:ind w:left="2153" w:right="177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ibil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00" w:right="2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urisd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35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whose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460" w:right="12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Further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460" w:right="26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1" w:lineRule="auto"/>
        <w:ind w:left="460" w:right="1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60" w:right="150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60" w:right="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1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620"/>
        </w:sectPr>
      </w:pPr>
      <w:rPr/>
    </w:p>
    <w:p>
      <w:pPr>
        <w:spacing w:before="77" w:after="0" w:line="240" w:lineRule="auto"/>
        <w:ind w:left="4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847" w:right="32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847" w:right="19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47" w:right="38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847" w:right="28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47" w:right="431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47" w:right="201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847" w:right="8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47" w:right="26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8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847" w:right="56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48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460" w:right="69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60" w:right="103" w:firstLine="-36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00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return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3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38" w:lineRule="auto"/>
        <w:ind w:left="460" w:right="22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arents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urisd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460" w:right="112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460" w:right="116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" w:right="30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460" w:right="123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arents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arents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121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460" w:right="81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640"/>
        </w:sectPr>
      </w:pPr>
      <w:rPr/>
    </w:p>
    <w:p>
      <w:pPr>
        <w:spacing w:before="77" w:after="0" w:line="239" w:lineRule="auto"/>
        <w:ind w:left="460" w:right="8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price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arment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00" w:right="1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t).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$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CFR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0" w:right="3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g,”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ordance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0" w:right="1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$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utes,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ula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0" w:lineRule="exact"/>
        <w:ind w:left="100" w:right="1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changed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00" w:right="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100" w:right="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,”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CFR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Federal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ract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Work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afe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rds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(40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" w:right="2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3),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CFR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40" w:bottom="280" w:left="800" w:right="640"/>
        </w:sectPr>
      </w:pPr>
      <w:rPr/>
    </w:p>
    <w:p>
      <w:pPr>
        <w:spacing w:before="77" w:after="0" w:line="241" w:lineRule="auto"/>
        <w:ind w:left="100" w:right="1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.C.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(33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q.),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$15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0;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orders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.C.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(33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.C.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2240" w:h="15840"/>
      <w:pgMar w:top="64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S. Bass</dc:creator>
  <dcterms:created xsi:type="dcterms:W3CDTF">2016-05-19T14:17:59Z</dcterms:created>
  <dcterms:modified xsi:type="dcterms:W3CDTF">2016-05-19T14:17:59Z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2016-05-19T00:00:00Z</vt:filetime>
  </property>
</Properties>
</file>