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6335A" w14:textId="231D59C7" w:rsidR="00A47267" w:rsidRPr="00A47267" w:rsidRDefault="00A47267" w:rsidP="00C07C30">
      <w:pPr>
        <w:pStyle w:val="Heading1"/>
        <w:spacing w:before="0" w:after="0" w:line="240" w:lineRule="auto"/>
        <w:ind w:left="0" w:hanging="2"/>
        <w:rPr>
          <w:rFonts w:ascii="Arial" w:hAnsi="Arial" w:cs="Arial"/>
          <w:sz w:val="20"/>
          <w:szCs w:val="20"/>
        </w:rPr>
      </w:pPr>
      <w:r w:rsidRPr="00A47267">
        <w:rPr>
          <w:rFonts w:ascii="Arial" w:hAnsi="Arial" w:cs="Arial" w:hint="eastAsia"/>
          <w:sz w:val="20"/>
          <w:szCs w:val="20"/>
        </w:rPr>
        <w:t>QAUV CAI RAU QEB KEV XIAM OOB QHAB</w:t>
      </w:r>
    </w:p>
    <w:p w14:paraId="560E7911" w14:textId="77777777" w:rsidR="00F84E1C" w:rsidRPr="00F84E1C" w:rsidRDefault="00F84E1C" w:rsidP="00C07C30">
      <w:pPr>
        <w:spacing w:line="240" w:lineRule="auto"/>
        <w:ind w:left="0" w:hanging="2"/>
        <w:rPr>
          <w:rFonts w:ascii="Arial" w:hAnsi="Arial" w:cs="Arial"/>
          <w:b/>
          <w:sz w:val="20"/>
          <w:szCs w:val="20"/>
        </w:rPr>
      </w:pPr>
      <w:r w:rsidRPr="00F84E1C">
        <w:rPr>
          <w:rFonts w:ascii="Arial" w:hAnsi="Arial" w:cs="Arial" w:hint="eastAsia"/>
          <w:b/>
          <w:sz w:val="20"/>
          <w:szCs w:val="20"/>
        </w:rPr>
        <w:t>TEEB MEEM RAU FAB LUB SUAB LUS LOS SIS KEV HAIS LUS</w:t>
      </w:r>
    </w:p>
    <w:p w14:paraId="126864B7" w14:textId="1B55F308" w:rsidR="005E10A7" w:rsidRPr="00EE5AA7" w:rsidRDefault="00351A3B" w:rsidP="00C07C30">
      <w:pPr>
        <w:spacing w:before="40" w:line="240" w:lineRule="auto"/>
        <w:ind w:left="0" w:hanging="2"/>
        <w:rPr>
          <w:rFonts w:ascii="Arial" w:eastAsia="Arial" w:hAnsi="Arial" w:cs="Arial"/>
          <w:sz w:val="20"/>
          <w:szCs w:val="20"/>
        </w:rPr>
      </w:pPr>
      <w:r w:rsidRPr="00EE5AA7">
        <w:rPr>
          <w:rFonts w:ascii="Arial" w:eastAsia="Arial" w:hAnsi="Arial" w:cs="Arial"/>
        </w:rPr>
        <w:t>SPL</w:t>
      </w:r>
      <w:r w:rsidR="004375C1" w:rsidRPr="00EE5AA7">
        <w:rPr>
          <w:rFonts w:ascii="Arial" w:eastAsia="Arial" w:hAnsi="Arial" w:cs="Arial"/>
        </w:rPr>
        <w:t xml:space="preserve"> (</w:t>
      </w:r>
      <w:r w:rsidR="009F44A7">
        <w:rPr>
          <w:rFonts w:ascii="Arial" w:eastAsia="Arial" w:hAnsi="Arial" w:cs="Arial"/>
        </w:rPr>
        <w:t>9</w:t>
      </w:r>
      <w:r w:rsidR="004375C1" w:rsidRPr="00EE5AA7">
        <w:rPr>
          <w:rFonts w:ascii="Arial" w:eastAsia="Arial" w:hAnsi="Arial" w:cs="Arial"/>
        </w:rPr>
        <w:t>/2021)</w:t>
      </w:r>
    </w:p>
    <w:p w14:paraId="3E18EB60" w14:textId="77777777" w:rsidR="000A4169" w:rsidRDefault="000A4169" w:rsidP="00C07C30">
      <w:pPr>
        <w:spacing w:before="20" w:line="240" w:lineRule="auto"/>
        <w:ind w:left="0" w:hanging="2"/>
        <w:jc w:val="center"/>
        <w:rPr>
          <w:rFonts w:ascii="Arial" w:hAnsi="Arial"/>
          <w:b/>
          <w:position w:val="0"/>
        </w:rPr>
      </w:pPr>
      <w:r>
        <w:t xml:space="preserve">__________________________________ </w:t>
      </w:r>
      <w:r>
        <w:rPr>
          <w:b/>
        </w:rPr>
        <w:t>KOOG TSEV KAWM NTAWV</w:t>
      </w:r>
    </w:p>
    <w:p w14:paraId="5D0A9B6A" w14:textId="77777777" w:rsidR="000A4169" w:rsidRDefault="000A4169" w:rsidP="00C07C30">
      <w:pPr>
        <w:spacing w:before="20" w:line="240" w:lineRule="auto"/>
        <w:ind w:left="0" w:hanging="2"/>
      </w:pPr>
      <w:r>
        <w:rPr>
          <w:b/>
        </w:rPr>
        <w:br/>
      </w:r>
      <w:r>
        <w:t>Tus Tub Ntxhais Kawm Lub Npe___________________________WISEid_______________ LEA Tus Tub Ntxhais Kawm Tus ID __________</w:t>
      </w:r>
    </w:p>
    <w:p w14:paraId="7AF90DAB" w14:textId="77777777" w:rsidR="000A4169" w:rsidRDefault="000A4169" w:rsidP="00C07C30">
      <w:pPr>
        <w:widowControl w:val="0"/>
        <w:spacing w:before="240" w:after="240"/>
        <w:ind w:left="0" w:hanging="2"/>
      </w:pPr>
      <w:r>
        <w:t>Hnub ua tiav daim foos_____________________________</w:t>
      </w:r>
    </w:p>
    <w:p w14:paraId="3F8E42FF" w14:textId="77777777" w:rsidR="000A4169" w:rsidRDefault="000A4169" w:rsidP="00C07C30">
      <w:pPr>
        <w:widowControl w:val="0"/>
        <w:ind w:left="0" w:hanging="2"/>
      </w:pPr>
      <w:r>
        <w:t>Daim foos no yog muab txhawm rau pab cov pab pawg txoj kev kawm tshwj xeeb (IEP) uas yog ib feem ntawm kev tshuam xyuas kev kawm tshwj xeeb los sau ntaub ntawv yog tias ib tus tub ntxhais kawm ua tau raws cov qauv cai kev xiam oob qhab raws li Tshooj 115, Wis. Stats., thiab PI 11.36, Wis. Admin.Tus Khauj.Pab pawg IEP yuav tsum ua daim foos no kom tiav seb tus tub ntxhais kawm puas ua tau raws li cov txheej txheem kev xiam oob qhab los sis txuas ntxiv ua tau raws li cov txheej txheem thaum rov ntsuam xyuas, thiab muab nws rau Daim Ntawv Qhia Txog Kev Ntsuam Xyuas, DPI daim qauv ntawv ER-1, suav nrog cov ntaub ntawv ntxiv txhawm rau txiav txim siab kev tsim nyog tau txais kev kawm tshwj xeeb.</w:t>
      </w:r>
    </w:p>
    <w:p w14:paraId="5523BECE" w14:textId="0D7CED6A" w:rsidR="00663D41" w:rsidRPr="00EE5AA7" w:rsidRDefault="002F39C1" w:rsidP="00C07C30">
      <w:pPr>
        <w:pBdr>
          <w:top w:val="nil"/>
          <w:left w:val="nil"/>
          <w:bottom w:val="nil"/>
          <w:right w:val="nil"/>
          <w:between w:val="nil"/>
        </w:pBdr>
        <w:tabs>
          <w:tab w:val="left" w:pos="260"/>
        </w:tabs>
        <w:spacing w:before="120" w:after="120" w:line="240" w:lineRule="auto"/>
        <w:ind w:left="0" w:hanging="2"/>
        <w:rPr>
          <w:rFonts w:ascii="Arial" w:eastAsia="Arial" w:hAnsi="Arial" w:cs="Arial"/>
        </w:rPr>
      </w:pPr>
      <w:r w:rsidRPr="002F39C1">
        <w:rPr>
          <w:rFonts w:ascii="Arial" w:eastAsia="Arial" w:hAnsi="Arial" w:cs="Arial" w:hint="eastAsia"/>
        </w:rPr>
        <w:t>Teeb meem rau fab lub suab lus los sis kev hais lus txhais tau tias yog teeb meem ntwam kev hais lus los sis kev tsim lub suab, lub suab lus, hais lus npliag, los sis hom lus uas cuam tshuam yam tsis zoo rau kev ua hauv kev kawm los sis hauv zej tsoom, kev loj hlob fab kev xav los sis kev ua hauj lwm</w:t>
      </w:r>
      <w:r w:rsidR="001F1E28" w:rsidRPr="00EE5AA7">
        <w:rPr>
          <w:rFonts w:ascii="Arial" w:eastAsia="Arial" w:hAnsi="Arial" w:cs="Arial"/>
        </w:rPr>
        <w:t xml:space="preserve">. </w:t>
      </w:r>
      <w:hyperlink r:id="rId8" w:history="1">
        <w:r>
          <w:rPr>
            <w:rStyle w:val="Hyperlink"/>
            <w:rFonts w:ascii="Arial" w:eastAsia="Arial" w:hAnsi="Arial" w:cs="Arial"/>
          </w:rPr>
          <w:t>PI 11.36 (5) Wis. Admin. Tus Khauj</w:t>
        </w:r>
      </w:hyperlink>
      <w:r w:rsidR="00CD0F5B" w:rsidRPr="006B2B4F">
        <w:rPr>
          <w:rFonts w:ascii="Arial" w:eastAsia="Arial" w:hAnsi="Arial" w:cs="Arial"/>
        </w:rPr>
        <w:t>.</w:t>
      </w:r>
    </w:p>
    <w:p w14:paraId="575BD441" w14:textId="35986DC5" w:rsidR="00663D41" w:rsidRPr="00EE5AA7" w:rsidRDefault="00AC0525" w:rsidP="00C07C30">
      <w:pPr>
        <w:pBdr>
          <w:top w:val="nil"/>
          <w:left w:val="nil"/>
          <w:bottom w:val="nil"/>
          <w:right w:val="nil"/>
          <w:between w:val="nil"/>
        </w:pBdr>
        <w:tabs>
          <w:tab w:val="left" w:pos="260"/>
        </w:tabs>
        <w:spacing w:before="120" w:after="120" w:line="240" w:lineRule="auto"/>
        <w:ind w:left="0" w:hanging="2"/>
        <w:rPr>
          <w:rFonts w:ascii="Arial" w:eastAsia="Arial" w:hAnsi="Arial" w:cs="Arial"/>
          <w:color w:val="000000"/>
        </w:rPr>
      </w:pPr>
      <w:r>
        <w:rPr>
          <w:rFonts w:ascii="Arial" w:hAnsi="Arial" w:hint="eastAsia"/>
        </w:rPr>
        <w:t>Qauv cai* rau pawg kev xiam oob qhab ntawm Teeb Meem Fab Lub Suab Lus los sis Kev Hais Lus tuaj yeem muab sau teev tseg raws li hauv qab no (IEP pab pawg yuav tsum kuaj txhua cov npov rau hauv yam tsawg ib qhov ntawm tsib cov chaw):</w:t>
      </w:r>
    </w:p>
    <w:p w14:paraId="78EA9F45" w14:textId="17101163" w:rsidR="00663D41" w:rsidRPr="00EE5AA7" w:rsidRDefault="00AC0525" w:rsidP="00C07C30">
      <w:pPr>
        <w:pStyle w:val="Heading2"/>
        <w:spacing w:after="0" w:line="240" w:lineRule="auto"/>
        <w:ind w:left="0" w:hanging="2"/>
        <w:jc w:val="center"/>
        <w:rPr>
          <w:i w:val="0"/>
          <w:iCs w:val="0"/>
          <w:sz w:val="20"/>
          <w:szCs w:val="20"/>
        </w:rPr>
      </w:pPr>
      <w:r>
        <w:rPr>
          <w:i w:val="0"/>
          <w:iCs w:val="0"/>
          <w:sz w:val="20"/>
          <w:szCs w:val="20"/>
        </w:rPr>
        <w:t>ZAJ</w:t>
      </w:r>
      <w:r w:rsidR="00663D41" w:rsidRPr="00EE5AA7">
        <w:rPr>
          <w:i w:val="0"/>
          <w:iCs w:val="0"/>
          <w:sz w:val="20"/>
          <w:szCs w:val="20"/>
        </w:rPr>
        <w:t xml:space="preserve"> I. </w:t>
      </w:r>
      <w:r w:rsidR="00A75D97" w:rsidRPr="00A75D97">
        <w:rPr>
          <w:i w:val="0"/>
          <w:iCs w:val="0"/>
          <w:sz w:val="20"/>
          <w:szCs w:val="20"/>
        </w:rPr>
        <w:t>KEV HAIS LUS</w:t>
      </w:r>
    </w:p>
    <w:p w14:paraId="760C6BE0" w14:textId="761EE140" w:rsidR="000527DC" w:rsidRDefault="00191284" w:rsidP="00C07C30">
      <w:pPr>
        <w:spacing w:line="240" w:lineRule="auto"/>
        <w:ind w:left="0" w:hanging="2"/>
        <w:jc w:val="center"/>
      </w:pPr>
      <w:r w:rsidRPr="00191284">
        <w:t>(Tag nrho ob qho yuav tsum tau kos cim tias Yog)</w:t>
      </w:r>
    </w:p>
    <w:p w14:paraId="07048242" w14:textId="77777777" w:rsidR="00E54B6D" w:rsidRPr="00EE5AA7" w:rsidRDefault="00E54B6D" w:rsidP="00C07C30">
      <w:pPr>
        <w:spacing w:line="240" w:lineRule="auto"/>
        <w:ind w:left="0" w:hanging="2"/>
        <w:jc w:val="center"/>
      </w:pPr>
    </w:p>
    <w:p w14:paraId="32605774" w14:textId="58B0DAEC" w:rsidR="00663D41" w:rsidRPr="00EE5AA7" w:rsidRDefault="009F44A7" w:rsidP="00C07C30">
      <w:pPr>
        <w:tabs>
          <w:tab w:val="left" w:pos="1800"/>
        </w:tabs>
        <w:spacing w:line="240" w:lineRule="auto"/>
        <w:ind w:left="0" w:hanging="2"/>
      </w:pPr>
      <w:sdt>
        <w:sdtPr>
          <w:rPr>
            <w:rFonts w:ascii="Arial" w:eastAsia="Arial" w:hAnsi="Arial" w:cs="Arial"/>
          </w:rPr>
          <w:id w:val="1535611859"/>
          <w14:checkbox>
            <w14:checked w14:val="0"/>
            <w14:checkedState w14:val="2612" w14:font="MS Gothic"/>
            <w14:uncheckedState w14:val="2610" w14:font="MS Gothic"/>
          </w14:checkbox>
        </w:sdtPr>
        <w:sdtEndPr/>
        <w:sdtContent>
          <w:r w:rsidR="00972AA4" w:rsidRPr="00EE5AA7">
            <w:rPr>
              <w:rFonts w:ascii="Segoe UI Symbol" w:eastAsia="MS Gothic" w:hAnsi="Segoe UI Symbol" w:cs="Segoe UI Symbol"/>
            </w:rPr>
            <w:t>☐</w:t>
          </w:r>
        </w:sdtContent>
      </w:sdt>
      <w:r w:rsidR="00972AA4" w:rsidRPr="00EE5AA7">
        <w:rPr>
          <w:rFonts w:ascii="Arial" w:eastAsia="Arial" w:hAnsi="Arial" w:cs="Arial"/>
        </w:rPr>
        <w:t xml:space="preserve"> </w:t>
      </w:r>
      <w:r w:rsidR="0040695F" w:rsidRPr="0040695F">
        <w:rPr>
          <w:rFonts w:ascii="Arial" w:eastAsia="Arial" w:hAnsi="Arial" w:cs="Arial" w:hint="eastAsia"/>
        </w:rPr>
        <w:t xml:space="preserve">Tsis Siv Rau    </w:t>
      </w:r>
      <w:r w:rsidR="000527DC" w:rsidRPr="00EE5AA7">
        <w:rPr>
          <w:rFonts w:ascii="Arial" w:eastAsia="Arial" w:hAnsi="Arial" w:cs="Arial"/>
        </w:rPr>
        <w:tab/>
      </w:r>
      <w:r w:rsidR="00E23EFA">
        <w:rPr>
          <w:rFonts w:ascii="Arial" w:hAnsi="Arial" w:hint="eastAsia"/>
        </w:rPr>
        <w:t>Tsis muaj cov kev txhawj xeeb nrog qhov chaw no ntawm kev sib txuas lus.</w:t>
      </w:r>
    </w:p>
    <w:p w14:paraId="558C99B0" w14:textId="77777777" w:rsidR="001A6965" w:rsidRPr="00EE5AA7" w:rsidRDefault="001A6965" w:rsidP="00C07C30">
      <w:pPr>
        <w:spacing w:line="240" w:lineRule="auto"/>
        <w:ind w:left="0" w:hanging="2"/>
      </w:pPr>
    </w:p>
    <w:p w14:paraId="3507BF14" w14:textId="245FB4BE" w:rsidR="00663D41" w:rsidRPr="00EE5AA7" w:rsidRDefault="009F44A7" w:rsidP="00C07C30">
      <w:pPr>
        <w:tabs>
          <w:tab w:val="left" w:pos="730"/>
          <w:tab w:val="left" w:pos="1800"/>
        </w:tabs>
        <w:spacing w:line="240" w:lineRule="auto"/>
        <w:ind w:leftChars="0" w:left="1800" w:hangingChars="1125" w:hanging="1800"/>
        <w:rPr>
          <w:rFonts w:ascii="Arial" w:eastAsia="Arial" w:hAnsi="Arial" w:cs="Arial"/>
          <w:bCs/>
        </w:rPr>
      </w:pPr>
      <w:sdt>
        <w:sdtPr>
          <w:rPr>
            <w:rFonts w:ascii="Arial" w:eastAsia="Arial" w:hAnsi="Arial" w:cs="Arial"/>
          </w:rPr>
          <w:id w:val="395643684"/>
          <w14:checkbox>
            <w14:checked w14:val="0"/>
            <w14:checkedState w14:val="2612" w14:font="MS Gothic"/>
            <w14:uncheckedState w14:val="2610" w14:font="MS Gothic"/>
          </w14:checkbox>
        </w:sdtPr>
        <w:sdtEndPr/>
        <w:sdtContent>
          <w:r w:rsidR="00D94512" w:rsidRPr="00EE5AA7">
            <w:rPr>
              <w:rFonts w:ascii="Segoe UI Symbol" w:eastAsia="MS Gothic" w:hAnsi="Segoe UI Symbol" w:cs="Segoe UI Symbol"/>
            </w:rPr>
            <w:t>☐</w:t>
          </w:r>
        </w:sdtContent>
      </w:sdt>
      <w:r w:rsidR="00D94512" w:rsidRPr="00EE5AA7">
        <w:rPr>
          <w:rFonts w:ascii="Arial" w:eastAsia="Arial" w:hAnsi="Arial" w:cs="Arial"/>
        </w:rPr>
        <w:t xml:space="preserve"> </w:t>
      </w:r>
      <w:r w:rsidR="00D94512">
        <w:rPr>
          <w:rFonts w:ascii="Arial" w:hAnsi="Arial" w:hint="eastAsia"/>
        </w:rPr>
        <w:t>Yog</w:t>
      </w:r>
      <w:r w:rsidR="00D94512">
        <w:rPr>
          <w:rFonts w:ascii="Arial" w:hAnsi="Arial" w:hint="eastAsia"/>
        </w:rPr>
        <w:tab/>
      </w:r>
      <w:bookmarkStart w:id="0" w:name="bookmark=kix.jwh6w8j7fwk7"/>
      <w:bookmarkEnd w:id="0"/>
      <w:sdt>
        <w:sdtPr>
          <w:rPr>
            <w:rFonts w:ascii="Arial" w:eastAsia="Arial" w:hAnsi="Arial" w:cs="Arial"/>
          </w:rPr>
          <w:id w:val="-1592853303"/>
          <w14:checkbox>
            <w14:checked w14:val="0"/>
            <w14:checkedState w14:val="2612" w14:font="MS Gothic"/>
            <w14:uncheckedState w14:val="2610" w14:font="MS Gothic"/>
          </w14:checkbox>
        </w:sdtPr>
        <w:sdtEndPr/>
        <w:sdtContent>
          <w:r w:rsidR="00D94512" w:rsidRPr="00EE5AA7">
            <w:rPr>
              <w:rFonts w:ascii="Segoe UI Symbol" w:eastAsia="MS Gothic" w:hAnsi="Segoe UI Symbol" w:cs="Segoe UI Symbol"/>
            </w:rPr>
            <w:t>☐</w:t>
          </w:r>
        </w:sdtContent>
      </w:sdt>
      <w:r w:rsidR="00D94512" w:rsidRPr="00EE5AA7">
        <w:rPr>
          <w:rFonts w:ascii="Arial" w:eastAsia="Arial" w:hAnsi="Arial" w:cs="Arial"/>
        </w:rPr>
        <w:t xml:space="preserve"> </w:t>
      </w:r>
      <w:r w:rsidR="00D94512">
        <w:rPr>
          <w:rFonts w:ascii="Arial" w:hAnsi="Arial" w:hint="eastAsia"/>
        </w:rPr>
        <w:t>Tsis Yog</w:t>
      </w:r>
      <w:r w:rsidR="00D94512">
        <w:rPr>
          <w:rFonts w:ascii="Arial" w:hAnsi="Arial" w:hint="eastAsia"/>
        </w:rPr>
        <w:tab/>
      </w:r>
      <w:r w:rsidR="00D5602D">
        <w:rPr>
          <w:rFonts w:ascii="Arial" w:hAnsi="Arial" w:hint="eastAsia"/>
        </w:rPr>
        <w:t>Ua raws li kev txiav txim siab txog ntawm hnub nyoog ntawm tus ntxhais kawm, kab lis kev cai, keeb kwm kev hais lus thiab hom lus, tus tub ntxhais kawm qhia txog teeb meem fab kev hais lus hauv thaj tsam ntawm hom kev hais lus, ntsiab lus, los sis kev siv.</w:t>
      </w:r>
    </w:p>
    <w:p w14:paraId="6DD40AE9" w14:textId="77777777" w:rsidR="00EF1327" w:rsidRPr="00EE5AA7" w:rsidRDefault="00EF1327" w:rsidP="00C07C30">
      <w:pPr>
        <w:tabs>
          <w:tab w:val="left" w:pos="730"/>
          <w:tab w:val="left" w:pos="1440"/>
          <w:tab w:val="left" w:pos="1800"/>
        </w:tabs>
        <w:spacing w:line="240" w:lineRule="auto"/>
        <w:ind w:leftChars="0" w:left="1438" w:hangingChars="899" w:hanging="1438"/>
        <w:rPr>
          <w:rFonts w:ascii="Arial" w:eastAsia="Arial" w:hAnsi="Arial" w:cs="Arial"/>
        </w:rPr>
      </w:pPr>
    </w:p>
    <w:p w14:paraId="053A361D" w14:textId="0CF021E1" w:rsidR="00663D41" w:rsidRPr="00EE5AA7" w:rsidRDefault="009F44A7" w:rsidP="00C07C30">
      <w:pPr>
        <w:tabs>
          <w:tab w:val="left" w:pos="1720"/>
          <w:tab w:val="left" w:pos="6490"/>
          <w:tab w:val="left" w:pos="6760"/>
        </w:tabs>
        <w:spacing w:line="240" w:lineRule="auto"/>
        <w:ind w:leftChars="1123" w:left="1799" w:hanging="2"/>
        <w:rPr>
          <w:rFonts w:ascii="Arial" w:eastAsia="Arial" w:hAnsi="Arial" w:cs="Arial"/>
        </w:rPr>
      </w:pPr>
      <w:sdt>
        <w:sdtPr>
          <w:rPr>
            <w:rFonts w:ascii="Arial" w:eastAsia="Arial" w:hAnsi="Arial" w:cs="Arial"/>
          </w:rPr>
          <w:id w:val="-332450772"/>
          <w14:checkbox>
            <w14:checked w14:val="0"/>
            <w14:checkedState w14:val="2612" w14:font="MS Gothic"/>
            <w14:uncheckedState w14:val="2610" w14:font="MS Gothic"/>
          </w14:checkbox>
        </w:sdtPr>
        <w:sdtEndPr/>
        <w:sdtContent>
          <w:r w:rsidR="00EF1327" w:rsidRPr="00EE5AA7">
            <w:rPr>
              <w:rFonts w:ascii="Segoe UI Symbol" w:eastAsia="MS Gothic" w:hAnsi="Segoe UI Symbol" w:cs="Segoe UI Symbol"/>
            </w:rPr>
            <w:t>☐</w:t>
          </w:r>
        </w:sdtContent>
      </w:sdt>
      <w:r w:rsidR="00EF1327" w:rsidRPr="00EE5AA7">
        <w:rPr>
          <w:rFonts w:ascii="Arial" w:eastAsia="Arial" w:hAnsi="Arial" w:cs="Arial"/>
        </w:rPr>
        <w:t xml:space="preserve"> </w:t>
      </w:r>
      <w:r w:rsidR="00CF0C00">
        <w:rPr>
          <w:rFonts w:ascii="Arial" w:hAnsi="Arial" w:hint="eastAsia"/>
        </w:rPr>
        <w:t xml:space="preserve">Raws li tau muaj pov thawj dhau ntawm qhov </w:t>
      </w:r>
      <w:r w:rsidR="00CF0C00">
        <w:rPr>
          <w:rFonts w:ascii="Arial" w:hAnsi="Arial" w:hint="eastAsia"/>
          <w:u w:val="single"/>
        </w:rPr>
        <w:t>kev saib hauv ib puag ncig hauv hav zoov</w:t>
      </w:r>
      <w:r w:rsidR="00CF0C00">
        <w:rPr>
          <w:rFonts w:ascii="Arial" w:hAnsi="Arial" w:hint="eastAsia"/>
        </w:rPr>
        <w:t xml:space="preserve"> </w:t>
      </w:r>
      <w:r w:rsidR="00CF0C00">
        <w:rPr>
          <w:rFonts w:ascii="Arial" w:hAnsi="Arial" w:hint="eastAsia"/>
          <w:i/>
        </w:rPr>
        <w:t>(yuav tsum tau muab kos rau)</w:t>
      </w:r>
      <w:r w:rsidR="00CF0C00">
        <w:rPr>
          <w:rFonts w:ascii="Arial" w:hAnsi="Arial" w:hint="eastAsia"/>
        </w:rPr>
        <w:br/>
      </w:r>
      <w:r w:rsidR="00CF0C00" w:rsidRPr="002D3F73">
        <w:rPr>
          <w:rFonts w:ascii="Arial" w:hAnsi="Arial" w:hint="eastAsia"/>
          <w:i/>
          <w:iCs/>
        </w:rPr>
        <w:t>Piav qhia los sis kev hais txog qhov ntaub ntawv los sis qhov pov thawj:</w:t>
      </w:r>
      <w:r w:rsidR="00663D41" w:rsidRPr="00EE5AA7">
        <w:rPr>
          <w:rFonts w:ascii="Arial" w:eastAsia="Arial" w:hAnsi="Arial" w:cs="Arial"/>
          <w:i/>
        </w:rPr>
        <w:br/>
      </w:r>
    </w:p>
    <w:p w14:paraId="253AB3D4" w14:textId="77777777" w:rsidR="004171CE" w:rsidRPr="00EE5AA7" w:rsidRDefault="004171CE" w:rsidP="00C07C30">
      <w:pPr>
        <w:tabs>
          <w:tab w:val="left" w:pos="730"/>
          <w:tab w:val="left" w:pos="1800"/>
        </w:tabs>
        <w:spacing w:line="240" w:lineRule="auto"/>
        <w:ind w:left="0" w:hanging="2"/>
        <w:rPr>
          <w:rFonts w:ascii="Arial" w:eastAsia="Arial" w:hAnsi="Arial" w:cs="Arial"/>
        </w:rPr>
      </w:pPr>
    </w:p>
    <w:p w14:paraId="2E9F77E0" w14:textId="77777777" w:rsidR="00AF74CB" w:rsidRDefault="00AF74CB" w:rsidP="00C07C30">
      <w:pPr>
        <w:tabs>
          <w:tab w:val="left" w:pos="1720"/>
          <w:tab w:val="left" w:pos="6490"/>
          <w:tab w:val="left" w:pos="6760"/>
        </w:tabs>
        <w:spacing w:line="240" w:lineRule="auto"/>
        <w:ind w:leftChars="1123" w:left="1799" w:hanging="2"/>
        <w:jc w:val="both"/>
        <w:rPr>
          <w:rFonts w:ascii="Arial" w:hAnsi="Arial"/>
        </w:rPr>
      </w:pPr>
      <w:r>
        <w:rPr>
          <w:rFonts w:ascii="Arial" w:hAnsi="Arial" w:hint="eastAsia"/>
        </w:rPr>
        <w:t xml:space="preserve">Kev ntsuas yam tsawg </w:t>
      </w:r>
      <w:r>
        <w:rPr>
          <w:rFonts w:ascii="Arial" w:hAnsi="Arial" w:hint="eastAsia"/>
          <w:b/>
        </w:rPr>
        <w:t>yam tsawg ib qhov</w:t>
      </w:r>
      <w:r>
        <w:rPr>
          <w:rFonts w:ascii="Arial" w:hAnsi="Arial" w:hint="eastAsia"/>
        </w:rPr>
        <w:t xml:space="preserve"> ntawm qhov hauv qab no:</w:t>
      </w:r>
    </w:p>
    <w:p w14:paraId="00FDA14A" w14:textId="2974DE57" w:rsidR="00354399" w:rsidRPr="00EE5AA7" w:rsidRDefault="009F44A7" w:rsidP="00C07C30">
      <w:pPr>
        <w:tabs>
          <w:tab w:val="left" w:pos="6490"/>
          <w:tab w:val="left" w:pos="6760"/>
        </w:tabs>
        <w:spacing w:line="240" w:lineRule="auto"/>
        <w:ind w:leftChars="1125" w:left="1979" w:hangingChars="112" w:hanging="179"/>
        <w:jc w:val="both"/>
        <w:rPr>
          <w:rFonts w:ascii="Arial" w:eastAsia="Arial" w:hAnsi="Arial" w:cs="Arial"/>
        </w:rPr>
      </w:pPr>
      <w:sdt>
        <w:sdtPr>
          <w:rPr>
            <w:rFonts w:ascii="Arial" w:eastAsia="Arial" w:hAnsi="Arial" w:cs="Arial"/>
          </w:rPr>
          <w:id w:val="359631042"/>
          <w14:checkbox>
            <w14:checked w14:val="0"/>
            <w14:checkedState w14:val="2612" w14:font="MS Gothic"/>
            <w14:uncheckedState w14:val="2610" w14:font="MS Gothic"/>
          </w14:checkbox>
        </w:sdtPr>
        <w:sdtEndPr/>
        <w:sdtContent>
          <w:r w:rsidR="00354399" w:rsidRPr="00EE5AA7">
            <w:rPr>
              <w:rFonts w:ascii="Segoe UI Symbol" w:eastAsia="MS Gothic" w:hAnsi="Segoe UI Symbol" w:cs="Segoe UI Symbol"/>
            </w:rPr>
            <w:t>☐</w:t>
          </w:r>
        </w:sdtContent>
      </w:sdt>
      <w:r w:rsidR="00354399" w:rsidRPr="00EE5AA7">
        <w:rPr>
          <w:rFonts w:ascii="Arial" w:eastAsia="Arial" w:hAnsi="Arial" w:cs="Arial"/>
        </w:rPr>
        <w:t xml:space="preserve"> </w:t>
      </w:r>
      <w:r w:rsidR="00836604">
        <w:rPr>
          <w:rFonts w:ascii="Arial" w:hAnsi="Arial" w:hint="eastAsia"/>
        </w:rPr>
        <w:t>Qauv piv txwv kev hais lus</w:t>
      </w:r>
    </w:p>
    <w:p w14:paraId="1D214065" w14:textId="0A9D1A88" w:rsidR="00354399" w:rsidRPr="00EE5AA7" w:rsidRDefault="009F44A7" w:rsidP="00C07C30">
      <w:pPr>
        <w:tabs>
          <w:tab w:val="left" w:pos="6490"/>
          <w:tab w:val="left" w:pos="6760"/>
        </w:tabs>
        <w:spacing w:line="240" w:lineRule="auto"/>
        <w:ind w:leftChars="1125" w:left="1979" w:hangingChars="112" w:hanging="179"/>
        <w:jc w:val="both"/>
        <w:rPr>
          <w:rFonts w:ascii="Arial" w:eastAsia="Arial" w:hAnsi="Arial" w:cs="Arial"/>
        </w:rPr>
      </w:pPr>
      <w:sdt>
        <w:sdtPr>
          <w:rPr>
            <w:rFonts w:ascii="Arial" w:eastAsia="Arial" w:hAnsi="Arial" w:cs="Arial"/>
          </w:rPr>
          <w:id w:val="-909616020"/>
          <w14:checkbox>
            <w14:checked w14:val="0"/>
            <w14:checkedState w14:val="2612" w14:font="MS Gothic"/>
            <w14:uncheckedState w14:val="2610" w14:font="MS Gothic"/>
          </w14:checkbox>
        </w:sdtPr>
        <w:sdtEndPr/>
        <w:sdtContent>
          <w:r w:rsidR="00354399" w:rsidRPr="00EE5AA7">
            <w:rPr>
              <w:rFonts w:ascii="Segoe UI Symbol" w:eastAsia="MS Gothic" w:hAnsi="Segoe UI Symbol" w:cs="Segoe UI Symbol"/>
            </w:rPr>
            <w:t>☐</w:t>
          </w:r>
        </w:sdtContent>
      </w:sdt>
      <w:r w:rsidR="00354399" w:rsidRPr="00EE5AA7">
        <w:rPr>
          <w:rFonts w:ascii="Arial" w:eastAsia="Arial" w:hAnsi="Arial" w:cs="Arial"/>
        </w:rPr>
        <w:t xml:space="preserve"> </w:t>
      </w:r>
      <w:r w:rsidR="00BD6DC8">
        <w:rPr>
          <w:rFonts w:ascii="Arial" w:hAnsi="Arial" w:hint="eastAsia"/>
        </w:rPr>
        <w:t xml:space="preserve">Kev kuaj ntsuas zoo   </w:t>
      </w:r>
    </w:p>
    <w:p w14:paraId="1FB01220" w14:textId="0C99640E" w:rsidR="00354399" w:rsidRPr="00EE5AA7" w:rsidRDefault="009F44A7" w:rsidP="00C07C30">
      <w:pPr>
        <w:tabs>
          <w:tab w:val="left" w:pos="6490"/>
          <w:tab w:val="left" w:pos="6760"/>
        </w:tabs>
        <w:spacing w:line="240" w:lineRule="auto"/>
        <w:ind w:leftChars="1125" w:left="1979" w:hangingChars="112" w:hanging="179"/>
        <w:jc w:val="both"/>
        <w:rPr>
          <w:rFonts w:ascii="Arial" w:eastAsia="Arial" w:hAnsi="Arial" w:cs="Arial"/>
        </w:rPr>
      </w:pPr>
      <w:sdt>
        <w:sdtPr>
          <w:rPr>
            <w:rFonts w:ascii="Arial" w:eastAsia="Arial" w:hAnsi="Arial" w:cs="Arial"/>
          </w:rPr>
          <w:id w:val="-123695344"/>
          <w14:checkbox>
            <w14:checked w14:val="0"/>
            <w14:checkedState w14:val="2612" w14:font="MS Gothic"/>
            <w14:uncheckedState w14:val="2610" w14:font="MS Gothic"/>
          </w14:checkbox>
        </w:sdtPr>
        <w:sdtEndPr/>
        <w:sdtContent>
          <w:r w:rsidR="00354399" w:rsidRPr="00EE5AA7">
            <w:rPr>
              <w:rFonts w:ascii="Segoe UI Symbol" w:eastAsia="MS Gothic" w:hAnsi="Segoe UI Symbol" w:cs="Segoe UI Symbol"/>
            </w:rPr>
            <w:t>☐</w:t>
          </w:r>
        </w:sdtContent>
      </w:sdt>
      <w:r w:rsidR="00354399" w:rsidRPr="00EE5AA7">
        <w:rPr>
          <w:rFonts w:ascii="Arial" w:eastAsia="Arial" w:hAnsi="Arial" w:cs="Arial"/>
        </w:rPr>
        <w:t xml:space="preserve"> </w:t>
      </w:r>
      <w:r w:rsidR="00637469">
        <w:rPr>
          <w:rFonts w:ascii="Arial" w:hAnsi="Arial" w:hint="eastAsia"/>
        </w:rPr>
        <w:t>Kev ntsuas qauv ua pov thaw</w:t>
      </w:r>
      <w:bookmarkStart w:id="1" w:name="bookmark=id.2s8eyo1"/>
      <w:bookmarkStart w:id="2" w:name="bookmark=id.17dp8vu"/>
      <w:bookmarkEnd w:id="1"/>
      <w:bookmarkEnd w:id="2"/>
      <w:r w:rsidR="00637469">
        <w:rPr>
          <w:rFonts w:ascii="Arial" w:hAnsi="Arial" w:hint="eastAsia"/>
        </w:rPr>
        <w:t>j, xws li cov theem kev loj hlob</w:t>
      </w:r>
    </w:p>
    <w:p w14:paraId="419739E6" w14:textId="77777777" w:rsidR="00DA683B" w:rsidRDefault="009F44A7" w:rsidP="00C07C30">
      <w:pPr>
        <w:tabs>
          <w:tab w:val="left" w:pos="6490"/>
          <w:tab w:val="left" w:pos="6760"/>
        </w:tabs>
        <w:spacing w:line="240" w:lineRule="auto"/>
        <w:ind w:leftChars="1125" w:left="1979" w:hangingChars="112" w:hanging="179"/>
        <w:jc w:val="both"/>
        <w:rPr>
          <w:rFonts w:ascii="Arial" w:hAnsi="Arial"/>
        </w:rPr>
      </w:pPr>
      <w:sdt>
        <w:sdtPr>
          <w:rPr>
            <w:rFonts w:ascii="Arial" w:eastAsia="Arial" w:hAnsi="Arial" w:cs="Arial"/>
          </w:rPr>
          <w:id w:val="-1107116327"/>
          <w14:checkbox>
            <w14:checked w14:val="0"/>
            <w14:checkedState w14:val="2612" w14:font="MS Gothic"/>
            <w14:uncheckedState w14:val="2610" w14:font="MS Gothic"/>
          </w14:checkbox>
        </w:sdtPr>
        <w:sdtEndPr/>
        <w:sdtContent>
          <w:r w:rsidR="00354399" w:rsidRPr="00EE5AA7">
            <w:rPr>
              <w:rFonts w:ascii="Segoe UI Symbol" w:eastAsia="MS Gothic" w:hAnsi="Segoe UI Symbol" w:cs="Segoe UI Symbol"/>
            </w:rPr>
            <w:t>☐</w:t>
          </w:r>
        </w:sdtContent>
      </w:sdt>
      <w:r w:rsidR="00354399" w:rsidRPr="00EE5AA7">
        <w:rPr>
          <w:rFonts w:ascii="Arial" w:eastAsia="Arial" w:hAnsi="Arial" w:cs="Arial"/>
        </w:rPr>
        <w:t xml:space="preserve"> </w:t>
      </w:r>
      <w:r w:rsidR="008C2829">
        <w:rPr>
          <w:rFonts w:ascii="Arial" w:hAnsi="Arial" w:hint="eastAsia"/>
        </w:rPr>
        <w:t>Qhov kev sib txawv uas pom txog qhov tseem ceeb** los ntawm cov kev paub kev hais lus dav hauv kev kuaj ntsuas ntawm hom lus uas nkag siab tau zoo uas tau hais txog raws li hom qauv cai</w:t>
      </w:r>
    </w:p>
    <w:p w14:paraId="6F7CA022" w14:textId="6194F83B" w:rsidR="00DA683B" w:rsidRPr="00DA683B" w:rsidRDefault="00DA683B" w:rsidP="00C07C30">
      <w:pPr>
        <w:tabs>
          <w:tab w:val="left" w:pos="6490"/>
          <w:tab w:val="left" w:pos="6760"/>
        </w:tabs>
        <w:spacing w:line="240" w:lineRule="auto"/>
        <w:ind w:leftChars="1125" w:left="1979" w:hangingChars="112" w:hanging="179"/>
        <w:jc w:val="both"/>
        <w:rPr>
          <w:rFonts w:ascii="Arial" w:hAnsi="Arial"/>
        </w:rPr>
      </w:pPr>
      <w:r w:rsidRPr="00DA683B">
        <w:rPr>
          <w:rFonts w:ascii="Arial" w:eastAsia="Arial" w:hAnsi="Arial" w:cs="Arial" w:hint="eastAsia"/>
          <w:i/>
        </w:rPr>
        <w:t>Piav qhia los sis ntaub ntawv nrhiav pom siv ua pov thawj los sis cov pov thawj:</w:t>
      </w:r>
    </w:p>
    <w:p w14:paraId="35AD6FE8" w14:textId="77777777" w:rsidR="00645F1A" w:rsidRPr="00EE5AA7" w:rsidRDefault="00645F1A" w:rsidP="00C07C30">
      <w:pPr>
        <w:tabs>
          <w:tab w:val="left" w:pos="730"/>
          <w:tab w:val="left" w:pos="1800"/>
        </w:tabs>
        <w:spacing w:before="80" w:line="240" w:lineRule="auto"/>
        <w:ind w:left="0" w:hanging="2"/>
        <w:rPr>
          <w:rFonts w:ascii="Arial" w:eastAsia="Arial" w:hAnsi="Arial" w:cs="Arial"/>
        </w:rPr>
      </w:pPr>
    </w:p>
    <w:p w14:paraId="6B664E47" w14:textId="77777777" w:rsidR="00354399" w:rsidRPr="00EE5AA7" w:rsidRDefault="00354399" w:rsidP="00C07C30">
      <w:pPr>
        <w:tabs>
          <w:tab w:val="left" w:pos="730"/>
          <w:tab w:val="left" w:pos="1800"/>
        </w:tabs>
        <w:spacing w:before="80" w:line="240" w:lineRule="auto"/>
        <w:ind w:left="0" w:hanging="2"/>
        <w:rPr>
          <w:rFonts w:ascii="Arial" w:eastAsia="Arial" w:hAnsi="Arial" w:cs="Arial"/>
        </w:rPr>
      </w:pPr>
    </w:p>
    <w:p w14:paraId="754BF256" w14:textId="2A5BB6F2" w:rsidR="00F70C45" w:rsidRPr="007039A7" w:rsidRDefault="009F44A7" w:rsidP="00C07C30">
      <w:pPr>
        <w:tabs>
          <w:tab w:val="left" w:pos="729"/>
          <w:tab w:val="left" w:pos="1800"/>
        </w:tabs>
        <w:spacing w:before="40" w:line="240" w:lineRule="auto"/>
        <w:ind w:leftChars="0" w:left="1800" w:hangingChars="1125" w:hanging="1800"/>
        <w:rPr>
          <w:rFonts w:ascii="Arial" w:eastAsia="Arial" w:hAnsi="Arial" w:cs="Arial"/>
        </w:rPr>
      </w:pPr>
      <w:sdt>
        <w:sdtPr>
          <w:rPr>
            <w:rFonts w:ascii="Arial" w:eastAsia="Arial" w:hAnsi="Arial" w:cs="Arial"/>
          </w:rPr>
          <w:id w:val="1936476379"/>
          <w14:checkbox>
            <w14:checked w14:val="0"/>
            <w14:checkedState w14:val="2612" w14:font="MS Gothic"/>
            <w14:uncheckedState w14:val="2610" w14:font="MS Gothic"/>
          </w14:checkbox>
        </w:sdtPr>
        <w:sdtEndPr/>
        <w:sdtContent>
          <w:r w:rsidR="00D94512" w:rsidRPr="00EE5AA7">
            <w:rPr>
              <w:rFonts w:ascii="Segoe UI Symbol" w:eastAsia="MS Gothic" w:hAnsi="Segoe UI Symbol" w:cs="Segoe UI Symbol"/>
            </w:rPr>
            <w:t>☐</w:t>
          </w:r>
        </w:sdtContent>
      </w:sdt>
      <w:r w:rsidR="00D94512" w:rsidRPr="00EE5AA7">
        <w:rPr>
          <w:rFonts w:ascii="Arial" w:eastAsia="Arial" w:hAnsi="Arial" w:cs="Arial"/>
        </w:rPr>
        <w:t xml:space="preserve"> </w:t>
      </w:r>
      <w:r w:rsidR="00D94512">
        <w:rPr>
          <w:rFonts w:ascii="Arial" w:hAnsi="Arial" w:hint="eastAsia"/>
        </w:rPr>
        <w:t>Yog</w:t>
      </w:r>
      <w:r w:rsidR="00D94512">
        <w:rPr>
          <w:rFonts w:ascii="Arial" w:hAnsi="Arial" w:hint="eastAsia"/>
        </w:rPr>
        <w:tab/>
      </w:r>
      <w:sdt>
        <w:sdtPr>
          <w:rPr>
            <w:rFonts w:ascii="Arial" w:eastAsia="Arial" w:hAnsi="Arial" w:cs="Arial"/>
          </w:rPr>
          <w:id w:val="1136836455"/>
          <w14:checkbox>
            <w14:checked w14:val="0"/>
            <w14:checkedState w14:val="2612" w14:font="MS Gothic"/>
            <w14:uncheckedState w14:val="2610" w14:font="MS Gothic"/>
          </w14:checkbox>
        </w:sdtPr>
        <w:sdtEndPr/>
        <w:sdtContent>
          <w:r w:rsidR="00D94512" w:rsidRPr="00EE5AA7">
            <w:rPr>
              <w:rFonts w:ascii="Segoe UI Symbol" w:eastAsia="MS Gothic" w:hAnsi="Segoe UI Symbol" w:cs="Segoe UI Symbol"/>
            </w:rPr>
            <w:t>☐</w:t>
          </w:r>
        </w:sdtContent>
      </w:sdt>
      <w:r w:rsidR="00D94512" w:rsidRPr="00EE5AA7">
        <w:rPr>
          <w:rFonts w:ascii="Arial" w:eastAsia="Arial" w:hAnsi="Arial" w:cs="Arial"/>
        </w:rPr>
        <w:t xml:space="preserve"> </w:t>
      </w:r>
      <w:r w:rsidR="00D94512">
        <w:rPr>
          <w:rFonts w:ascii="Arial" w:hAnsi="Arial" w:hint="eastAsia"/>
        </w:rPr>
        <w:t>Tsis Yog</w:t>
      </w:r>
      <w:r w:rsidR="00D94512">
        <w:rPr>
          <w:rFonts w:ascii="Arial" w:hAnsi="Arial" w:hint="eastAsia"/>
        </w:rPr>
        <w:tab/>
      </w:r>
      <w:r w:rsidR="005F6844" w:rsidRPr="005F6844">
        <w:rPr>
          <w:rFonts w:ascii="Arial" w:eastAsia="Arial" w:hAnsi="Arial" w:cs="Arial" w:hint="eastAsia"/>
        </w:rPr>
        <w:t xml:space="preserve">Muaj kev ncua hauv kev sib txuas lus uas cuam tshuam tsis zoo rau kev ua hauv fab kev kawm ntawm tus tub ntxhais kawm los sis hauv zej tsoom, kev xav, los sis kev loj hlob fab kev ua hauj lwm. </w:t>
      </w:r>
      <w:r w:rsidR="005F6844" w:rsidRPr="005F6844">
        <w:rPr>
          <w:rFonts w:ascii="Arial" w:eastAsia="Arial" w:hAnsi="Arial" w:cs="Arial"/>
          <w:i/>
          <w:iCs/>
        </w:rPr>
        <w:t>Piav qhia los sis ntaub ntawv nrhiav pom siv ua pov thawj los sis cov pov thawj:</w:t>
      </w:r>
    </w:p>
    <w:p w14:paraId="46807860" w14:textId="77777777" w:rsidR="00F70C45" w:rsidRPr="00EE5AA7" w:rsidRDefault="00F70C45" w:rsidP="00C07C30">
      <w:pPr>
        <w:tabs>
          <w:tab w:val="left" w:pos="730"/>
          <w:tab w:val="left" w:pos="1800"/>
        </w:tabs>
        <w:spacing w:before="120" w:line="240" w:lineRule="auto"/>
        <w:ind w:leftChars="0" w:left="0" w:firstLineChars="0" w:firstLine="0"/>
        <w:rPr>
          <w:rFonts w:ascii="Arial" w:eastAsia="Arial" w:hAnsi="Arial" w:cs="Arial"/>
        </w:rPr>
      </w:pPr>
    </w:p>
    <w:p w14:paraId="6E73A532" w14:textId="1399A505" w:rsidR="00663D41" w:rsidRDefault="00663D41" w:rsidP="00C07C30">
      <w:pPr>
        <w:pBdr>
          <w:top w:val="nil"/>
          <w:left w:val="nil"/>
          <w:bottom w:val="nil"/>
          <w:right w:val="nil"/>
          <w:between w:val="nil"/>
        </w:pBdr>
        <w:tabs>
          <w:tab w:val="left" w:pos="260"/>
        </w:tabs>
        <w:spacing w:before="120" w:after="120" w:line="240" w:lineRule="auto"/>
        <w:ind w:left="0" w:hanging="2"/>
        <w:rPr>
          <w:rFonts w:ascii="Arial" w:eastAsia="Arial" w:hAnsi="Arial" w:cs="Arial"/>
          <w:color w:val="000000"/>
        </w:rPr>
      </w:pPr>
    </w:p>
    <w:p w14:paraId="085C656B" w14:textId="77777777" w:rsidR="00191284" w:rsidRPr="00EE5AA7" w:rsidRDefault="00191284" w:rsidP="00C07C30">
      <w:pPr>
        <w:pBdr>
          <w:top w:val="nil"/>
          <w:left w:val="nil"/>
          <w:bottom w:val="nil"/>
          <w:right w:val="nil"/>
          <w:between w:val="nil"/>
        </w:pBdr>
        <w:tabs>
          <w:tab w:val="left" w:pos="260"/>
        </w:tabs>
        <w:spacing w:before="120" w:after="120" w:line="240" w:lineRule="auto"/>
        <w:ind w:left="0" w:hanging="2"/>
        <w:rPr>
          <w:rFonts w:ascii="Arial" w:eastAsia="Arial" w:hAnsi="Arial" w:cs="Arial"/>
          <w:color w:val="000000"/>
        </w:rPr>
      </w:pPr>
    </w:p>
    <w:p w14:paraId="659566BF" w14:textId="184AD593" w:rsidR="00663D41" w:rsidRPr="00EE5AA7" w:rsidRDefault="00976898" w:rsidP="00191284">
      <w:pPr>
        <w:pStyle w:val="Heading2"/>
        <w:spacing w:before="0" w:after="0" w:line="240" w:lineRule="auto"/>
        <w:ind w:left="0" w:hanging="2"/>
        <w:jc w:val="center"/>
        <w:rPr>
          <w:i w:val="0"/>
          <w:iCs w:val="0"/>
          <w:sz w:val="20"/>
          <w:szCs w:val="20"/>
        </w:rPr>
      </w:pPr>
      <w:r>
        <w:rPr>
          <w:i w:val="0"/>
          <w:iCs w:val="0"/>
          <w:sz w:val="20"/>
          <w:szCs w:val="20"/>
        </w:rPr>
        <w:t>ZAJ</w:t>
      </w:r>
      <w:r w:rsidR="00663D41" w:rsidRPr="00EE5AA7">
        <w:rPr>
          <w:i w:val="0"/>
          <w:iCs w:val="0"/>
          <w:sz w:val="20"/>
          <w:szCs w:val="20"/>
        </w:rPr>
        <w:t xml:space="preserve"> II. </w:t>
      </w:r>
      <w:r w:rsidR="00643C0C" w:rsidRPr="00643C0C">
        <w:rPr>
          <w:rFonts w:hint="eastAsia"/>
          <w:i w:val="0"/>
          <w:iCs w:val="0"/>
          <w:sz w:val="20"/>
          <w:szCs w:val="20"/>
        </w:rPr>
        <w:t>KEV TSIM LUB SUAB HAIS LUS-KEV UA KOM NCAJ</w:t>
      </w:r>
    </w:p>
    <w:p w14:paraId="7BB37174" w14:textId="18ED7239" w:rsidR="00420169" w:rsidRDefault="00191284" w:rsidP="00C07C30">
      <w:pPr>
        <w:tabs>
          <w:tab w:val="left" w:pos="730"/>
          <w:tab w:val="left" w:pos="1800"/>
        </w:tabs>
        <w:spacing w:line="240" w:lineRule="auto"/>
        <w:ind w:left="0" w:hanging="2"/>
        <w:jc w:val="center"/>
        <w:rPr>
          <w:rFonts w:ascii="Arial" w:eastAsia="Arial" w:hAnsi="Arial" w:cs="Arial"/>
        </w:rPr>
      </w:pPr>
      <w:r w:rsidRPr="00191284">
        <w:rPr>
          <w:rFonts w:ascii="Arial" w:eastAsia="Arial" w:hAnsi="Arial" w:cs="Arial"/>
        </w:rPr>
        <w:t>(Txhua plaub qhov lus nug yuav tsum tau kos cim tias Yog)</w:t>
      </w:r>
    </w:p>
    <w:p w14:paraId="6843A569" w14:textId="77777777" w:rsidR="00191284" w:rsidRPr="00EE5AA7" w:rsidRDefault="00191284" w:rsidP="00C07C30">
      <w:pPr>
        <w:tabs>
          <w:tab w:val="left" w:pos="730"/>
          <w:tab w:val="left" w:pos="1800"/>
        </w:tabs>
        <w:spacing w:line="240" w:lineRule="auto"/>
        <w:ind w:left="0" w:hanging="2"/>
        <w:jc w:val="center"/>
        <w:rPr>
          <w:rFonts w:ascii="Arial" w:eastAsia="Arial" w:hAnsi="Arial" w:cs="Arial"/>
        </w:rPr>
      </w:pPr>
    </w:p>
    <w:p w14:paraId="5A2C5412" w14:textId="77777777" w:rsidR="001C1C7A" w:rsidRPr="00EE5AA7" w:rsidRDefault="009F44A7" w:rsidP="00C07C30">
      <w:pPr>
        <w:tabs>
          <w:tab w:val="left" w:pos="1800"/>
        </w:tabs>
        <w:spacing w:line="240" w:lineRule="auto"/>
        <w:ind w:left="0" w:hanging="2"/>
      </w:pPr>
      <w:sdt>
        <w:sdtPr>
          <w:rPr>
            <w:rFonts w:ascii="Arial" w:eastAsia="Arial" w:hAnsi="Arial" w:cs="Arial"/>
          </w:rPr>
          <w:id w:val="700052484"/>
          <w14:checkbox>
            <w14:checked w14:val="0"/>
            <w14:checkedState w14:val="2612" w14:font="MS Gothic"/>
            <w14:uncheckedState w14:val="2610" w14:font="MS Gothic"/>
          </w14:checkbox>
        </w:sdtPr>
        <w:sdtEndPr/>
        <w:sdtContent>
          <w:r w:rsidR="001C1C7A" w:rsidRPr="00EE5AA7">
            <w:rPr>
              <w:rFonts w:ascii="Segoe UI Symbol" w:eastAsia="MS Gothic" w:hAnsi="Segoe UI Symbol" w:cs="Segoe UI Symbol"/>
            </w:rPr>
            <w:t>☐</w:t>
          </w:r>
        </w:sdtContent>
      </w:sdt>
      <w:r w:rsidR="001C1C7A" w:rsidRPr="00EE5AA7">
        <w:rPr>
          <w:rFonts w:ascii="Arial" w:eastAsia="Arial" w:hAnsi="Arial" w:cs="Arial"/>
        </w:rPr>
        <w:t xml:space="preserve"> </w:t>
      </w:r>
      <w:r w:rsidR="001C1C7A" w:rsidRPr="0040695F">
        <w:rPr>
          <w:rFonts w:ascii="Arial" w:eastAsia="Arial" w:hAnsi="Arial" w:cs="Arial" w:hint="eastAsia"/>
        </w:rPr>
        <w:t xml:space="preserve">Tsis Siv Rau    </w:t>
      </w:r>
      <w:r w:rsidR="001C1C7A" w:rsidRPr="00EE5AA7">
        <w:rPr>
          <w:rFonts w:ascii="Arial" w:eastAsia="Arial" w:hAnsi="Arial" w:cs="Arial"/>
        </w:rPr>
        <w:tab/>
      </w:r>
      <w:r w:rsidR="001C1C7A">
        <w:rPr>
          <w:rFonts w:ascii="Arial" w:hAnsi="Arial" w:hint="eastAsia"/>
        </w:rPr>
        <w:t>Tsis muaj cov kev txhawj xeeb nrog qhov chaw no ntawm kev sib txuas lus.</w:t>
      </w:r>
    </w:p>
    <w:p w14:paraId="0D6692BD" w14:textId="77777777" w:rsidR="00F167B9" w:rsidRPr="00EE5AA7" w:rsidRDefault="00F167B9" w:rsidP="00C07C30">
      <w:pPr>
        <w:spacing w:line="240" w:lineRule="auto"/>
        <w:ind w:left="0" w:hanging="2"/>
      </w:pPr>
    </w:p>
    <w:p w14:paraId="3D71FD6A" w14:textId="57D293E1" w:rsidR="00F167B9" w:rsidRDefault="009F44A7" w:rsidP="00C07C30">
      <w:pPr>
        <w:tabs>
          <w:tab w:val="left" w:pos="720"/>
          <w:tab w:val="left" w:pos="1800"/>
        </w:tabs>
        <w:spacing w:line="240" w:lineRule="auto"/>
        <w:ind w:leftChars="0" w:left="1800" w:hangingChars="1125" w:hanging="1800"/>
        <w:rPr>
          <w:rFonts w:ascii="Arial" w:eastAsia="Arial" w:hAnsi="Arial" w:cs="Arial"/>
          <w:bCs/>
        </w:rPr>
      </w:pPr>
      <w:sdt>
        <w:sdtPr>
          <w:rPr>
            <w:rFonts w:ascii="Arial" w:eastAsia="Arial" w:hAnsi="Arial" w:cs="Arial"/>
          </w:rPr>
          <w:id w:val="272454287"/>
          <w14:checkbox>
            <w14:checked w14:val="0"/>
            <w14:checkedState w14:val="2612" w14:font="MS Gothic"/>
            <w14:uncheckedState w14:val="2610" w14:font="MS Gothic"/>
          </w14:checkbox>
        </w:sdtPr>
        <w:sdtEndPr/>
        <w:sdtContent>
          <w:r w:rsidR="00D94512" w:rsidRPr="00EE5AA7">
            <w:rPr>
              <w:rFonts w:ascii="Segoe UI Symbol" w:eastAsia="MS Gothic" w:hAnsi="Segoe UI Symbol" w:cs="Segoe UI Symbol"/>
            </w:rPr>
            <w:t>☐</w:t>
          </w:r>
        </w:sdtContent>
      </w:sdt>
      <w:r w:rsidR="00D94512" w:rsidRPr="00EE5AA7">
        <w:rPr>
          <w:rFonts w:ascii="Arial" w:eastAsia="Arial" w:hAnsi="Arial" w:cs="Arial"/>
        </w:rPr>
        <w:t xml:space="preserve"> </w:t>
      </w:r>
      <w:r w:rsidR="00D94512">
        <w:rPr>
          <w:rFonts w:ascii="Arial" w:hAnsi="Arial" w:hint="eastAsia"/>
        </w:rPr>
        <w:t>Yog</w:t>
      </w:r>
      <w:r w:rsidR="00D94512">
        <w:rPr>
          <w:rFonts w:ascii="Arial" w:hAnsi="Arial" w:hint="eastAsia"/>
        </w:rPr>
        <w:tab/>
      </w:r>
      <w:sdt>
        <w:sdtPr>
          <w:rPr>
            <w:rFonts w:ascii="Arial" w:eastAsia="Arial" w:hAnsi="Arial" w:cs="Arial"/>
          </w:rPr>
          <w:id w:val="-1833750955"/>
          <w14:checkbox>
            <w14:checked w14:val="0"/>
            <w14:checkedState w14:val="2612" w14:font="MS Gothic"/>
            <w14:uncheckedState w14:val="2610" w14:font="MS Gothic"/>
          </w14:checkbox>
        </w:sdtPr>
        <w:sdtEndPr/>
        <w:sdtContent>
          <w:r w:rsidR="00D94512" w:rsidRPr="00EE5AA7">
            <w:rPr>
              <w:rFonts w:ascii="Segoe UI Symbol" w:eastAsia="MS Gothic" w:hAnsi="Segoe UI Symbol" w:cs="Segoe UI Symbol"/>
            </w:rPr>
            <w:t>☐</w:t>
          </w:r>
        </w:sdtContent>
      </w:sdt>
      <w:r w:rsidR="00D94512" w:rsidRPr="00EE5AA7">
        <w:rPr>
          <w:rFonts w:ascii="Arial" w:eastAsia="Arial" w:hAnsi="Arial" w:cs="Arial"/>
        </w:rPr>
        <w:t xml:space="preserve"> </w:t>
      </w:r>
      <w:r w:rsidR="00D94512">
        <w:rPr>
          <w:rFonts w:ascii="Arial" w:hAnsi="Arial" w:hint="eastAsia"/>
        </w:rPr>
        <w:t>Tsis Yog</w:t>
      </w:r>
      <w:r w:rsidR="00D94512">
        <w:rPr>
          <w:rFonts w:ascii="Arial" w:hAnsi="Arial" w:hint="eastAsia"/>
        </w:rPr>
        <w:tab/>
      </w:r>
      <w:r w:rsidR="008930B3" w:rsidRPr="008930B3">
        <w:rPr>
          <w:rFonts w:ascii="Arial" w:eastAsia="Arial" w:hAnsi="Arial" w:cs="Arial"/>
          <w:bCs/>
        </w:rPr>
        <w:t>Ua raws li kev txiav txim siab ntawm qhov hnub nyoog ntawm tus tub ntxhais kawm, kab lis kev cai, keeb kwm kev hais lus thiab hom lus, kev tsim lub suab hais lus ntawm tus tub ntxhais kawm (piv txwv li, kev ua kom ncaj) tau muab teev tseg kom tau txais kev ncua.</w:t>
      </w:r>
    </w:p>
    <w:p w14:paraId="448002FE" w14:textId="77777777" w:rsidR="008930B3" w:rsidRPr="00EE5AA7" w:rsidRDefault="008930B3" w:rsidP="00C07C30">
      <w:pPr>
        <w:tabs>
          <w:tab w:val="left" w:pos="720"/>
          <w:tab w:val="left" w:pos="1440"/>
          <w:tab w:val="left" w:pos="1800"/>
        </w:tabs>
        <w:spacing w:line="240" w:lineRule="auto"/>
        <w:ind w:leftChars="0" w:left="1438" w:hangingChars="899" w:hanging="1438"/>
        <w:rPr>
          <w:rFonts w:ascii="Arial" w:eastAsia="Arial" w:hAnsi="Arial" w:cs="Arial"/>
        </w:rPr>
      </w:pPr>
    </w:p>
    <w:p w14:paraId="066DF57A" w14:textId="77777777" w:rsidR="00A05606" w:rsidRPr="00A05606" w:rsidRDefault="009F44A7" w:rsidP="00C07C30">
      <w:pPr>
        <w:tabs>
          <w:tab w:val="left" w:pos="6490"/>
          <w:tab w:val="left" w:pos="6760"/>
        </w:tabs>
        <w:spacing w:line="240" w:lineRule="auto"/>
        <w:ind w:leftChars="1125" w:left="1979" w:hangingChars="112" w:hanging="179"/>
        <w:rPr>
          <w:rFonts w:ascii="Arial" w:eastAsia="Arial" w:hAnsi="Arial" w:cs="Arial"/>
        </w:rPr>
      </w:pPr>
      <w:sdt>
        <w:sdtPr>
          <w:rPr>
            <w:rFonts w:ascii="Arial" w:eastAsia="Arial" w:hAnsi="Arial" w:cs="Arial"/>
          </w:rPr>
          <w:id w:val="534855590"/>
          <w14:checkbox>
            <w14:checked w14:val="0"/>
            <w14:checkedState w14:val="2612" w14:font="MS Gothic"/>
            <w14:uncheckedState w14:val="2610" w14:font="MS Gothic"/>
          </w14:checkbox>
        </w:sdtPr>
        <w:sdtEndPr/>
        <w:sdtContent>
          <w:r w:rsidR="00F167B9" w:rsidRPr="00EE5AA7">
            <w:rPr>
              <w:rFonts w:ascii="Segoe UI Symbol" w:eastAsia="MS Gothic" w:hAnsi="Segoe UI Symbol" w:cs="Segoe UI Symbol"/>
            </w:rPr>
            <w:t>☐</w:t>
          </w:r>
        </w:sdtContent>
      </w:sdt>
      <w:r w:rsidR="00F167B9" w:rsidRPr="00EE5AA7">
        <w:rPr>
          <w:rFonts w:ascii="Arial" w:eastAsia="Arial" w:hAnsi="Arial" w:cs="Arial"/>
        </w:rPr>
        <w:t xml:space="preserve"> </w:t>
      </w:r>
      <w:r w:rsidR="00A05606" w:rsidRPr="00A05606">
        <w:rPr>
          <w:rFonts w:ascii="Arial" w:eastAsia="Arial" w:hAnsi="Arial" w:cs="Arial"/>
        </w:rPr>
        <w:t>Raws li tau muaj pov thawj dhau ntawm qhov kev saib hauv ib puag ncig hauv hav zoov (yuav tsum tau muab kos rau)</w:t>
      </w:r>
    </w:p>
    <w:p w14:paraId="5EF518F2" w14:textId="436EFA06" w:rsidR="00F167B9" w:rsidRPr="00A05606" w:rsidRDefault="00A05606" w:rsidP="00C07C30">
      <w:pPr>
        <w:tabs>
          <w:tab w:val="left" w:pos="6490"/>
          <w:tab w:val="left" w:pos="6760"/>
        </w:tabs>
        <w:spacing w:line="240" w:lineRule="auto"/>
        <w:ind w:leftChars="1125" w:left="1979" w:hangingChars="112" w:hanging="179"/>
        <w:rPr>
          <w:rFonts w:ascii="Arial" w:eastAsia="Arial" w:hAnsi="Arial" w:cs="Arial"/>
          <w:i/>
          <w:iCs/>
        </w:rPr>
      </w:pPr>
      <w:r w:rsidRPr="00A05606">
        <w:rPr>
          <w:rFonts w:ascii="Arial" w:eastAsia="Arial" w:hAnsi="Arial" w:cs="Arial"/>
          <w:i/>
          <w:iCs/>
        </w:rPr>
        <w:t>Piav qhia los sis kev hais txog qhov ntaub ntawv los sis qhov pov thawj:</w:t>
      </w:r>
      <w:r w:rsidR="00F167B9" w:rsidRPr="00A05606">
        <w:rPr>
          <w:rFonts w:ascii="Arial" w:eastAsia="Arial" w:hAnsi="Arial" w:cs="Arial"/>
          <w:i/>
          <w:iCs/>
        </w:rPr>
        <w:br/>
      </w:r>
    </w:p>
    <w:p w14:paraId="6DFF340B" w14:textId="5BAB80FA" w:rsidR="00EE5AA7" w:rsidRDefault="00EE5AA7" w:rsidP="00C07C30">
      <w:pPr>
        <w:tabs>
          <w:tab w:val="left" w:pos="1720"/>
          <w:tab w:val="left" w:pos="6490"/>
          <w:tab w:val="left" w:pos="6760"/>
        </w:tabs>
        <w:spacing w:line="240" w:lineRule="auto"/>
        <w:ind w:leftChars="902" w:left="1445" w:hanging="2"/>
        <w:rPr>
          <w:rFonts w:ascii="Arial" w:eastAsia="Arial" w:hAnsi="Arial" w:cs="Arial"/>
        </w:rPr>
      </w:pPr>
    </w:p>
    <w:p w14:paraId="5D7FDF1E" w14:textId="0D9F7C1C" w:rsidR="00191284" w:rsidRDefault="00191284" w:rsidP="00C07C30">
      <w:pPr>
        <w:tabs>
          <w:tab w:val="left" w:pos="1720"/>
          <w:tab w:val="left" w:pos="6490"/>
          <w:tab w:val="left" w:pos="6760"/>
        </w:tabs>
        <w:spacing w:line="240" w:lineRule="auto"/>
        <w:ind w:leftChars="902" w:left="1445" w:hanging="2"/>
        <w:rPr>
          <w:rFonts w:ascii="Arial" w:eastAsia="Arial" w:hAnsi="Arial" w:cs="Arial"/>
        </w:rPr>
      </w:pPr>
    </w:p>
    <w:p w14:paraId="3A68FB77" w14:textId="6883CE08" w:rsidR="00191284" w:rsidRDefault="00191284" w:rsidP="00C07C30">
      <w:pPr>
        <w:tabs>
          <w:tab w:val="left" w:pos="1720"/>
          <w:tab w:val="left" w:pos="6490"/>
          <w:tab w:val="left" w:pos="6760"/>
        </w:tabs>
        <w:spacing w:line="240" w:lineRule="auto"/>
        <w:ind w:leftChars="902" w:left="1445" w:hanging="2"/>
        <w:rPr>
          <w:rFonts w:ascii="Arial" w:eastAsia="Arial" w:hAnsi="Arial" w:cs="Arial"/>
        </w:rPr>
      </w:pPr>
    </w:p>
    <w:p w14:paraId="238405E4" w14:textId="1AE2AE68" w:rsidR="00191284" w:rsidRDefault="00191284" w:rsidP="00C07C30">
      <w:pPr>
        <w:tabs>
          <w:tab w:val="left" w:pos="1720"/>
          <w:tab w:val="left" w:pos="6490"/>
          <w:tab w:val="left" w:pos="6760"/>
        </w:tabs>
        <w:spacing w:line="240" w:lineRule="auto"/>
        <w:ind w:leftChars="902" w:left="1445" w:hanging="2"/>
        <w:rPr>
          <w:rFonts w:ascii="Arial" w:eastAsia="Arial" w:hAnsi="Arial" w:cs="Arial"/>
        </w:rPr>
      </w:pPr>
    </w:p>
    <w:p w14:paraId="05499690" w14:textId="77777777" w:rsidR="00191284" w:rsidRPr="00EE5AA7" w:rsidRDefault="00191284" w:rsidP="00C07C30">
      <w:pPr>
        <w:tabs>
          <w:tab w:val="left" w:pos="1720"/>
          <w:tab w:val="left" w:pos="6490"/>
          <w:tab w:val="left" w:pos="6760"/>
        </w:tabs>
        <w:spacing w:line="240" w:lineRule="auto"/>
        <w:ind w:leftChars="902" w:left="1445" w:hanging="2"/>
        <w:rPr>
          <w:rFonts w:ascii="Arial" w:eastAsia="Arial" w:hAnsi="Arial" w:cs="Arial"/>
        </w:rPr>
      </w:pPr>
    </w:p>
    <w:p w14:paraId="38A0A1D7" w14:textId="77777777" w:rsidR="00C97882" w:rsidRPr="00EE5AA7" w:rsidRDefault="00C97882" w:rsidP="00C07C30">
      <w:pPr>
        <w:tabs>
          <w:tab w:val="left" w:pos="1720"/>
          <w:tab w:val="left" w:pos="6490"/>
          <w:tab w:val="left" w:pos="6760"/>
        </w:tabs>
        <w:spacing w:line="240" w:lineRule="auto"/>
        <w:ind w:leftChars="902" w:left="1445" w:hanging="2"/>
        <w:rPr>
          <w:rFonts w:ascii="Arial" w:eastAsia="Arial" w:hAnsi="Arial" w:cs="Arial"/>
        </w:rPr>
      </w:pPr>
    </w:p>
    <w:p w14:paraId="1A193811" w14:textId="77777777" w:rsidR="00B96339" w:rsidRDefault="00B96339" w:rsidP="00C07C30">
      <w:pPr>
        <w:tabs>
          <w:tab w:val="left" w:pos="1720"/>
          <w:tab w:val="left" w:pos="6490"/>
          <w:tab w:val="left" w:pos="6760"/>
        </w:tabs>
        <w:spacing w:line="240" w:lineRule="auto"/>
        <w:ind w:leftChars="1123" w:left="1799" w:hanging="2"/>
        <w:jc w:val="both"/>
        <w:rPr>
          <w:rFonts w:ascii="Arial" w:eastAsia="Arial" w:hAnsi="Arial" w:cs="Arial"/>
        </w:rPr>
      </w:pPr>
      <w:r w:rsidRPr="00B96339">
        <w:rPr>
          <w:rFonts w:ascii="Arial" w:eastAsia="Arial" w:hAnsi="Arial" w:cs="Arial"/>
        </w:rPr>
        <w:lastRenderedPageBreak/>
        <w:t>Kev ntsuas yam tsawg</w:t>
      </w:r>
      <w:r w:rsidRPr="00B96339">
        <w:rPr>
          <w:rFonts w:ascii="Arial" w:eastAsia="Arial" w:hAnsi="Arial" w:cs="Arial"/>
          <w:b/>
          <w:bCs/>
        </w:rPr>
        <w:t xml:space="preserve"> ib</w:t>
      </w:r>
      <w:r w:rsidRPr="00B96339">
        <w:rPr>
          <w:rFonts w:ascii="Arial" w:eastAsia="Arial" w:hAnsi="Arial" w:cs="Arial"/>
        </w:rPr>
        <w:t xml:space="preserve"> qhov ntawm qhov hauv qab no:</w:t>
      </w:r>
    </w:p>
    <w:p w14:paraId="4DED6232" w14:textId="60F03105" w:rsidR="00753515" w:rsidRPr="00EE5AA7" w:rsidRDefault="009F44A7" w:rsidP="00C07C30">
      <w:pPr>
        <w:tabs>
          <w:tab w:val="left" w:pos="1720"/>
          <w:tab w:val="left" w:pos="6490"/>
          <w:tab w:val="left" w:pos="6760"/>
        </w:tabs>
        <w:spacing w:line="240" w:lineRule="auto"/>
        <w:ind w:leftChars="1123" w:left="1799" w:hanging="2"/>
        <w:jc w:val="both"/>
        <w:rPr>
          <w:rFonts w:ascii="Arial" w:eastAsia="Arial" w:hAnsi="Arial" w:cs="Arial"/>
        </w:rPr>
      </w:pPr>
      <w:sdt>
        <w:sdtPr>
          <w:rPr>
            <w:rFonts w:ascii="Arial" w:eastAsia="Arial" w:hAnsi="Arial" w:cs="Arial"/>
          </w:rPr>
          <w:id w:val="235902718"/>
          <w14:checkbox>
            <w14:checked w14:val="0"/>
            <w14:checkedState w14:val="2612" w14:font="MS Gothic"/>
            <w14:uncheckedState w14:val="2610" w14:font="MS Gothic"/>
          </w14:checkbox>
        </w:sdtPr>
        <w:sdtEndPr/>
        <w:sdtContent>
          <w:r w:rsidR="00F167B9" w:rsidRPr="00EE5AA7">
            <w:rPr>
              <w:rFonts w:ascii="Segoe UI Symbol" w:eastAsia="MS Gothic" w:hAnsi="Segoe UI Symbol" w:cs="Segoe UI Symbol"/>
            </w:rPr>
            <w:t>☐</w:t>
          </w:r>
        </w:sdtContent>
      </w:sdt>
      <w:r w:rsidR="00F167B9" w:rsidRPr="00EE5AA7">
        <w:rPr>
          <w:rFonts w:ascii="Arial" w:eastAsia="Arial" w:hAnsi="Arial" w:cs="Arial"/>
        </w:rPr>
        <w:t xml:space="preserve"> </w:t>
      </w:r>
      <w:r w:rsidR="005341F4" w:rsidRPr="005341F4">
        <w:rPr>
          <w:rFonts w:ascii="Arial" w:eastAsia="Arial" w:hAnsi="Arial" w:cs="Arial" w:hint="eastAsia"/>
        </w:rPr>
        <w:t>Kev ntsuas qauv ua pov thawj, xws li theem kev loj hlob los sis chaw khaws suab lus</w:t>
      </w:r>
    </w:p>
    <w:p w14:paraId="000776FB" w14:textId="05AD55B5" w:rsidR="00F167B9" w:rsidRPr="00EE5AA7" w:rsidRDefault="009F44A7" w:rsidP="00C07C30">
      <w:pPr>
        <w:tabs>
          <w:tab w:val="left" w:pos="1720"/>
          <w:tab w:val="left" w:pos="6490"/>
          <w:tab w:val="left" w:pos="6760"/>
        </w:tabs>
        <w:spacing w:line="240" w:lineRule="auto"/>
        <w:ind w:leftChars="1123" w:left="1799" w:hanging="2"/>
        <w:jc w:val="both"/>
        <w:rPr>
          <w:rFonts w:ascii="Arial" w:eastAsia="Arial" w:hAnsi="Arial" w:cs="Arial"/>
        </w:rPr>
      </w:pPr>
      <w:sdt>
        <w:sdtPr>
          <w:rPr>
            <w:rFonts w:ascii="Arial" w:eastAsia="Arial" w:hAnsi="Arial" w:cs="Arial"/>
          </w:rPr>
          <w:id w:val="-438070532"/>
          <w14:checkbox>
            <w14:checked w14:val="0"/>
            <w14:checkedState w14:val="2612" w14:font="MS Gothic"/>
            <w14:uncheckedState w14:val="2610" w14:font="MS Gothic"/>
          </w14:checkbox>
        </w:sdtPr>
        <w:sdtEndPr/>
        <w:sdtContent>
          <w:r w:rsidR="00F167B9" w:rsidRPr="00EE5AA7">
            <w:rPr>
              <w:rFonts w:ascii="Segoe UI Symbol" w:eastAsia="MS Gothic" w:hAnsi="Segoe UI Symbol" w:cs="Segoe UI Symbol"/>
            </w:rPr>
            <w:t>☐</w:t>
          </w:r>
        </w:sdtContent>
      </w:sdt>
      <w:r w:rsidR="00F167B9" w:rsidRPr="00EE5AA7">
        <w:rPr>
          <w:rFonts w:ascii="Arial" w:eastAsia="Arial" w:hAnsi="Arial" w:cs="Arial"/>
        </w:rPr>
        <w:t xml:space="preserve"> </w:t>
      </w:r>
      <w:r w:rsidR="00596A0E">
        <w:rPr>
          <w:rFonts w:ascii="Arial" w:hAnsi="Arial" w:hint="eastAsia"/>
        </w:rPr>
        <w:t>Cov qhab nias tsis sib haum yam pom tau qhov tseem ceeb los ntawm kev kuaj ntsuas dav los sis tus qauv-li ib txwm</w:t>
      </w:r>
      <w:r w:rsidR="00596A0E">
        <w:rPr>
          <w:rFonts w:ascii="Arial" w:hAnsi="Arial" w:hint="eastAsia"/>
        </w:rPr>
        <w:br/>
      </w:r>
      <w:r w:rsidR="00596A0E" w:rsidRPr="00596A0E">
        <w:rPr>
          <w:rFonts w:ascii="Arial" w:hAnsi="Arial" w:hint="eastAsia"/>
          <w:i/>
          <w:iCs/>
        </w:rPr>
        <w:t>Piav qhia los sis kev hais txog qhov ntaub ntawv los sis qhov pov thawj:</w:t>
      </w:r>
    </w:p>
    <w:p w14:paraId="396C3BD9" w14:textId="7321D06D" w:rsidR="00F167B9" w:rsidRDefault="00F167B9" w:rsidP="00C07C30">
      <w:pPr>
        <w:tabs>
          <w:tab w:val="left" w:pos="730"/>
          <w:tab w:val="left" w:pos="1800"/>
        </w:tabs>
        <w:spacing w:before="80" w:line="240" w:lineRule="auto"/>
        <w:ind w:left="0" w:hanging="2"/>
        <w:rPr>
          <w:rFonts w:ascii="Arial" w:eastAsia="Arial" w:hAnsi="Arial" w:cs="Arial"/>
        </w:rPr>
      </w:pPr>
    </w:p>
    <w:p w14:paraId="7345D5B0" w14:textId="77777777" w:rsidR="00191284" w:rsidRDefault="00191284" w:rsidP="00C07C30">
      <w:pPr>
        <w:tabs>
          <w:tab w:val="left" w:pos="730"/>
          <w:tab w:val="left" w:pos="1800"/>
        </w:tabs>
        <w:spacing w:before="80" w:line="240" w:lineRule="auto"/>
        <w:ind w:left="0" w:hanging="2"/>
        <w:rPr>
          <w:rFonts w:ascii="Arial" w:eastAsia="Arial" w:hAnsi="Arial" w:cs="Arial"/>
        </w:rPr>
      </w:pPr>
    </w:p>
    <w:p w14:paraId="75343A01" w14:textId="77777777" w:rsidR="00596A0E" w:rsidRDefault="00596A0E" w:rsidP="00C07C30">
      <w:pPr>
        <w:tabs>
          <w:tab w:val="left" w:pos="730"/>
          <w:tab w:val="left" w:pos="1800"/>
        </w:tabs>
        <w:spacing w:before="80" w:line="240" w:lineRule="auto"/>
        <w:ind w:left="0" w:hanging="2"/>
        <w:rPr>
          <w:rFonts w:ascii="Arial" w:eastAsia="Arial" w:hAnsi="Arial" w:cs="Arial"/>
        </w:rPr>
      </w:pPr>
    </w:p>
    <w:p w14:paraId="0840C44F" w14:textId="751286DC" w:rsidR="00F167B9" w:rsidRPr="007039A7" w:rsidRDefault="009F44A7" w:rsidP="00C07C30">
      <w:pPr>
        <w:tabs>
          <w:tab w:val="left" w:pos="729"/>
          <w:tab w:val="left" w:pos="1800"/>
        </w:tabs>
        <w:spacing w:line="240" w:lineRule="auto"/>
        <w:ind w:leftChars="0" w:left="1800" w:hangingChars="1125" w:hanging="1800"/>
        <w:rPr>
          <w:rFonts w:ascii="Arial" w:eastAsia="Arial" w:hAnsi="Arial" w:cs="Arial"/>
        </w:rPr>
      </w:pPr>
      <w:sdt>
        <w:sdtPr>
          <w:rPr>
            <w:rFonts w:ascii="Arial" w:eastAsia="Arial" w:hAnsi="Arial" w:cs="Arial"/>
          </w:rPr>
          <w:id w:val="-159082791"/>
          <w14:checkbox>
            <w14:checked w14:val="0"/>
            <w14:checkedState w14:val="2612" w14:font="MS Gothic"/>
            <w14:uncheckedState w14:val="2610" w14:font="MS Gothic"/>
          </w14:checkbox>
        </w:sdtPr>
        <w:sdtEndPr/>
        <w:sdtContent>
          <w:r w:rsidR="00D94512" w:rsidRPr="00EE5AA7">
            <w:rPr>
              <w:rFonts w:ascii="Segoe UI Symbol" w:eastAsia="MS Gothic" w:hAnsi="Segoe UI Symbol" w:cs="Segoe UI Symbol"/>
            </w:rPr>
            <w:t>☐</w:t>
          </w:r>
        </w:sdtContent>
      </w:sdt>
      <w:r w:rsidR="00D94512" w:rsidRPr="00EE5AA7">
        <w:rPr>
          <w:rFonts w:ascii="Arial" w:eastAsia="Arial" w:hAnsi="Arial" w:cs="Arial"/>
        </w:rPr>
        <w:t xml:space="preserve"> </w:t>
      </w:r>
      <w:r w:rsidR="00D94512">
        <w:rPr>
          <w:rFonts w:ascii="Arial" w:hAnsi="Arial" w:hint="eastAsia"/>
        </w:rPr>
        <w:t>Yog</w:t>
      </w:r>
      <w:r w:rsidR="00D94512">
        <w:rPr>
          <w:rFonts w:ascii="Arial" w:hAnsi="Arial" w:hint="eastAsia"/>
        </w:rPr>
        <w:tab/>
      </w:r>
      <w:sdt>
        <w:sdtPr>
          <w:rPr>
            <w:rFonts w:ascii="Arial" w:eastAsia="Arial" w:hAnsi="Arial" w:cs="Arial"/>
          </w:rPr>
          <w:id w:val="1574853405"/>
          <w14:checkbox>
            <w14:checked w14:val="0"/>
            <w14:checkedState w14:val="2612" w14:font="MS Gothic"/>
            <w14:uncheckedState w14:val="2610" w14:font="MS Gothic"/>
          </w14:checkbox>
        </w:sdtPr>
        <w:sdtEndPr/>
        <w:sdtContent>
          <w:r w:rsidR="00D94512" w:rsidRPr="00EE5AA7">
            <w:rPr>
              <w:rFonts w:ascii="Segoe UI Symbol" w:eastAsia="MS Gothic" w:hAnsi="Segoe UI Symbol" w:cs="Segoe UI Symbol"/>
            </w:rPr>
            <w:t>☐</w:t>
          </w:r>
        </w:sdtContent>
      </w:sdt>
      <w:r w:rsidR="00D94512" w:rsidRPr="00EE5AA7">
        <w:rPr>
          <w:rFonts w:ascii="Arial" w:eastAsia="Arial" w:hAnsi="Arial" w:cs="Arial"/>
        </w:rPr>
        <w:t xml:space="preserve"> </w:t>
      </w:r>
      <w:r w:rsidR="00D94512">
        <w:rPr>
          <w:rFonts w:ascii="Arial" w:hAnsi="Arial" w:hint="eastAsia"/>
        </w:rPr>
        <w:t>Tsis Yog</w:t>
      </w:r>
      <w:r w:rsidR="00D94512">
        <w:rPr>
          <w:rFonts w:ascii="Arial" w:hAnsi="Arial" w:hint="eastAsia"/>
        </w:rPr>
        <w:tab/>
      </w:r>
      <w:r w:rsidR="007A1359" w:rsidRPr="007A1359">
        <w:rPr>
          <w:rFonts w:ascii="Arial" w:eastAsia="Arial" w:hAnsi="Arial" w:cs="Arial"/>
        </w:rPr>
        <w:t xml:space="preserve">Kev txawj ntse ntawm tus tub ntxhais kawm nyob hauv qab ncua uas xav tseg rau lawv lub hnub nyoog.Cov qhab nias rau kev txawj ntse raws li tau muab teev tseg los ntawm cov neeg ua hauj lwm hauv tsev kawm ntawv los sis cov neeg saib xyuas qhia txog kev cuam tshuam thoob plaws cov ib puag ncig. </w:t>
      </w:r>
      <w:r w:rsidR="007A1359" w:rsidRPr="007A1359">
        <w:rPr>
          <w:rFonts w:ascii="Arial" w:eastAsia="Arial" w:hAnsi="Arial" w:cs="Arial"/>
          <w:i/>
          <w:iCs/>
        </w:rPr>
        <w:t>Piav qhia los sis ntaub ntawv nrhiav pom siv ua pov thawj los sis cov pov thawj:</w:t>
      </w:r>
    </w:p>
    <w:p w14:paraId="37B7CEF6" w14:textId="77777777" w:rsidR="00F167B9" w:rsidRPr="00EE5AA7" w:rsidRDefault="00F167B9" w:rsidP="00C07C30">
      <w:pPr>
        <w:tabs>
          <w:tab w:val="left" w:pos="730"/>
          <w:tab w:val="left" w:pos="1800"/>
        </w:tabs>
        <w:spacing w:line="240" w:lineRule="auto"/>
        <w:ind w:leftChars="0" w:left="1440" w:hangingChars="900" w:hanging="1440"/>
        <w:rPr>
          <w:rFonts w:ascii="Arial" w:eastAsia="Arial" w:hAnsi="Arial" w:cs="Arial"/>
          <w:i/>
        </w:rPr>
      </w:pPr>
    </w:p>
    <w:p w14:paraId="218B790D" w14:textId="077CA99A" w:rsidR="00F167B9" w:rsidRPr="00EE5AA7" w:rsidRDefault="00F167B9" w:rsidP="00C07C30">
      <w:pPr>
        <w:tabs>
          <w:tab w:val="left" w:pos="730"/>
          <w:tab w:val="left" w:pos="1800"/>
        </w:tabs>
        <w:spacing w:line="240" w:lineRule="auto"/>
        <w:ind w:leftChars="0" w:left="0" w:firstLineChars="0" w:firstLine="0"/>
        <w:rPr>
          <w:rFonts w:ascii="Arial" w:eastAsia="Arial" w:hAnsi="Arial" w:cs="Arial"/>
          <w:i/>
        </w:rPr>
      </w:pPr>
    </w:p>
    <w:p w14:paraId="54831EEF" w14:textId="77777777" w:rsidR="00A92B5E" w:rsidRPr="00EE5AA7" w:rsidRDefault="00A92B5E" w:rsidP="00C07C30">
      <w:pPr>
        <w:tabs>
          <w:tab w:val="left" w:pos="730"/>
          <w:tab w:val="left" w:pos="1800"/>
        </w:tabs>
        <w:spacing w:line="240" w:lineRule="auto"/>
        <w:ind w:leftChars="0" w:left="0" w:firstLineChars="0" w:firstLine="0"/>
        <w:rPr>
          <w:rFonts w:ascii="Arial" w:eastAsia="Arial" w:hAnsi="Arial" w:cs="Arial"/>
          <w:i/>
        </w:rPr>
      </w:pPr>
    </w:p>
    <w:p w14:paraId="604819BC" w14:textId="77777777" w:rsidR="00D452C0" w:rsidRPr="007039A7" w:rsidRDefault="009F44A7" w:rsidP="00C07C30">
      <w:pPr>
        <w:tabs>
          <w:tab w:val="left" w:pos="729"/>
          <w:tab w:val="left" w:pos="1800"/>
        </w:tabs>
        <w:spacing w:line="240" w:lineRule="auto"/>
        <w:ind w:leftChars="0" w:left="1800" w:hangingChars="1125" w:hanging="1800"/>
        <w:rPr>
          <w:rFonts w:ascii="Arial" w:eastAsia="Arial" w:hAnsi="Arial" w:cs="Arial"/>
        </w:rPr>
      </w:pPr>
      <w:sdt>
        <w:sdtPr>
          <w:rPr>
            <w:rFonts w:ascii="Arial" w:eastAsia="Arial" w:hAnsi="Arial" w:cs="Arial"/>
          </w:rPr>
          <w:id w:val="1649080110"/>
          <w14:checkbox>
            <w14:checked w14:val="0"/>
            <w14:checkedState w14:val="2612" w14:font="MS Gothic"/>
            <w14:uncheckedState w14:val="2610" w14:font="MS Gothic"/>
          </w14:checkbox>
        </w:sdtPr>
        <w:sdtEndPr/>
        <w:sdtContent>
          <w:r w:rsidR="00D94512" w:rsidRPr="00EE5AA7">
            <w:rPr>
              <w:rFonts w:ascii="Segoe UI Symbol" w:eastAsia="MS Gothic" w:hAnsi="Segoe UI Symbol" w:cs="Segoe UI Symbol"/>
            </w:rPr>
            <w:t>☐</w:t>
          </w:r>
        </w:sdtContent>
      </w:sdt>
      <w:r w:rsidR="00D94512" w:rsidRPr="00EE5AA7">
        <w:rPr>
          <w:rFonts w:ascii="Arial" w:eastAsia="Arial" w:hAnsi="Arial" w:cs="Arial"/>
        </w:rPr>
        <w:t xml:space="preserve"> </w:t>
      </w:r>
      <w:r w:rsidR="00D94512">
        <w:rPr>
          <w:rFonts w:ascii="Arial" w:hAnsi="Arial" w:hint="eastAsia"/>
        </w:rPr>
        <w:t>Yog</w:t>
      </w:r>
      <w:r w:rsidR="00D94512">
        <w:rPr>
          <w:rFonts w:ascii="Arial" w:hAnsi="Arial" w:hint="eastAsia"/>
        </w:rPr>
        <w:tab/>
      </w:r>
      <w:sdt>
        <w:sdtPr>
          <w:rPr>
            <w:rFonts w:ascii="Arial" w:eastAsia="Arial" w:hAnsi="Arial" w:cs="Arial"/>
          </w:rPr>
          <w:id w:val="80808646"/>
          <w14:checkbox>
            <w14:checked w14:val="0"/>
            <w14:checkedState w14:val="2612" w14:font="MS Gothic"/>
            <w14:uncheckedState w14:val="2610" w14:font="MS Gothic"/>
          </w14:checkbox>
        </w:sdtPr>
        <w:sdtEndPr/>
        <w:sdtContent>
          <w:r w:rsidR="00D94512" w:rsidRPr="00EE5AA7">
            <w:rPr>
              <w:rFonts w:ascii="Segoe UI Symbol" w:eastAsia="MS Gothic" w:hAnsi="Segoe UI Symbol" w:cs="Segoe UI Symbol"/>
            </w:rPr>
            <w:t>☐</w:t>
          </w:r>
        </w:sdtContent>
      </w:sdt>
      <w:r w:rsidR="00D94512" w:rsidRPr="00EE5AA7">
        <w:rPr>
          <w:rFonts w:ascii="Arial" w:eastAsia="Arial" w:hAnsi="Arial" w:cs="Arial"/>
        </w:rPr>
        <w:t xml:space="preserve"> </w:t>
      </w:r>
      <w:r w:rsidR="00D94512">
        <w:rPr>
          <w:rFonts w:ascii="Arial" w:hAnsi="Arial" w:hint="eastAsia"/>
        </w:rPr>
        <w:t>Tsis Yog</w:t>
      </w:r>
      <w:r w:rsidR="00D94512">
        <w:rPr>
          <w:rFonts w:ascii="Arial" w:hAnsi="Arial" w:hint="eastAsia"/>
        </w:rPr>
        <w:tab/>
      </w:r>
      <w:r w:rsidR="00D452C0" w:rsidRPr="00D452C0">
        <w:rPr>
          <w:rFonts w:ascii="Arial" w:eastAsia="Arial" w:hAnsi="Arial" w:cs="Arial"/>
        </w:rPr>
        <w:t>Tus tub ntxhais kawm nyob qis dua 30% uas muaj peev xwm thev taus rau cov suab hais lus uas tau pom hauv qhov yuam kev.</w:t>
      </w:r>
      <w:r w:rsidR="00D452C0">
        <w:rPr>
          <w:rFonts w:ascii="Arial" w:eastAsia="Arial" w:hAnsi="Arial" w:cs="Arial"/>
        </w:rPr>
        <w:t xml:space="preserve"> </w:t>
      </w:r>
      <w:r w:rsidR="00D452C0" w:rsidRPr="007A1359">
        <w:rPr>
          <w:rFonts w:ascii="Arial" w:eastAsia="Arial" w:hAnsi="Arial" w:cs="Arial"/>
          <w:i/>
          <w:iCs/>
        </w:rPr>
        <w:t>Piav qhia los sis ntaub ntawv nrhiav pom siv ua pov thawj los sis cov pov thawj:</w:t>
      </w:r>
    </w:p>
    <w:p w14:paraId="36F390E4" w14:textId="783CF761" w:rsidR="00010D8F" w:rsidRPr="00EE5AA7" w:rsidRDefault="00010D8F" w:rsidP="00C07C30">
      <w:pPr>
        <w:tabs>
          <w:tab w:val="left" w:pos="730"/>
          <w:tab w:val="left" w:pos="1800"/>
        </w:tabs>
        <w:spacing w:line="240" w:lineRule="auto"/>
        <w:ind w:leftChars="0" w:left="0" w:firstLineChars="0" w:firstLine="0"/>
        <w:rPr>
          <w:rFonts w:ascii="Arial" w:eastAsia="Arial" w:hAnsi="Arial" w:cs="Arial"/>
          <w:i/>
        </w:rPr>
      </w:pPr>
    </w:p>
    <w:p w14:paraId="55EB2A71" w14:textId="00573639" w:rsidR="00010D8F" w:rsidRPr="00EE5AA7" w:rsidRDefault="00010D8F" w:rsidP="00C07C30">
      <w:pPr>
        <w:tabs>
          <w:tab w:val="left" w:pos="730"/>
          <w:tab w:val="left" w:pos="1800"/>
        </w:tabs>
        <w:spacing w:line="240" w:lineRule="auto"/>
        <w:ind w:leftChars="0" w:left="0" w:firstLineChars="0" w:firstLine="0"/>
        <w:rPr>
          <w:rFonts w:ascii="Arial" w:eastAsia="Arial" w:hAnsi="Arial" w:cs="Arial"/>
          <w:i/>
        </w:rPr>
      </w:pPr>
    </w:p>
    <w:p w14:paraId="2CC7C927" w14:textId="77777777" w:rsidR="00A92B5E" w:rsidRPr="00EE5AA7" w:rsidRDefault="00A92B5E" w:rsidP="00C07C30">
      <w:pPr>
        <w:tabs>
          <w:tab w:val="left" w:pos="730"/>
          <w:tab w:val="left" w:pos="1800"/>
        </w:tabs>
        <w:spacing w:line="240" w:lineRule="auto"/>
        <w:ind w:leftChars="0" w:left="0" w:firstLineChars="0" w:firstLine="0"/>
        <w:rPr>
          <w:rFonts w:ascii="Arial" w:eastAsia="Arial" w:hAnsi="Arial" w:cs="Arial"/>
          <w:i/>
        </w:rPr>
      </w:pPr>
    </w:p>
    <w:p w14:paraId="023E6695" w14:textId="77777777" w:rsidR="00256649" w:rsidRPr="007039A7" w:rsidRDefault="009F44A7" w:rsidP="00C07C30">
      <w:pPr>
        <w:tabs>
          <w:tab w:val="left" w:pos="729"/>
          <w:tab w:val="left" w:pos="1800"/>
        </w:tabs>
        <w:spacing w:line="240" w:lineRule="auto"/>
        <w:ind w:leftChars="0" w:left="1800" w:hangingChars="1125" w:hanging="1800"/>
        <w:rPr>
          <w:rFonts w:ascii="Arial" w:eastAsia="Arial" w:hAnsi="Arial" w:cs="Arial"/>
        </w:rPr>
      </w:pPr>
      <w:sdt>
        <w:sdtPr>
          <w:rPr>
            <w:rFonts w:ascii="Arial" w:eastAsia="Arial" w:hAnsi="Arial" w:cs="Arial"/>
          </w:rPr>
          <w:id w:val="-2026542395"/>
          <w14:checkbox>
            <w14:checked w14:val="0"/>
            <w14:checkedState w14:val="2612" w14:font="MS Gothic"/>
            <w14:uncheckedState w14:val="2610" w14:font="MS Gothic"/>
          </w14:checkbox>
        </w:sdtPr>
        <w:sdtEndPr/>
        <w:sdtContent>
          <w:r w:rsidR="00D94512" w:rsidRPr="00EE5AA7">
            <w:rPr>
              <w:rFonts w:ascii="Segoe UI Symbol" w:eastAsia="MS Gothic" w:hAnsi="Segoe UI Symbol" w:cs="Segoe UI Symbol"/>
            </w:rPr>
            <w:t>☐</w:t>
          </w:r>
        </w:sdtContent>
      </w:sdt>
      <w:r w:rsidR="00D94512" w:rsidRPr="00EE5AA7">
        <w:rPr>
          <w:rFonts w:ascii="Arial" w:eastAsia="Arial" w:hAnsi="Arial" w:cs="Arial"/>
        </w:rPr>
        <w:t xml:space="preserve"> </w:t>
      </w:r>
      <w:r w:rsidR="00D94512">
        <w:rPr>
          <w:rFonts w:ascii="Arial" w:hAnsi="Arial" w:hint="eastAsia"/>
        </w:rPr>
        <w:t>Yog</w:t>
      </w:r>
      <w:r w:rsidR="00D94512">
        <w:rPr>
          <w:rFonts w:ascii="Arial" w:hAnsi="Arial" w:hint="eastAsia"/>
        </w:rPr>
        <w:tab/>
      </w:r>
      <w:sdt>
        <w:sdtPr>
          <w:rPr>
            <w:rFonts w:ascii="Arial" w:eastAsia="Arial" w:hAnsi="Arial" w:cs="Arial"/>
          </w:rPr>
          <w:id w:val="1742367026"/>
          <w14:checkbox>
            <w14:checked w14:val="0"/>
            <w14:checkedState w14:val="2612" w14:font="MS Gothic"/>
            <w14:uncheckedState w14:val="2610" w14:font="MS Gothic"/>
          </w14:checkbox>
        </w:sdtPr>
        <w:sdtEndPr/>
        <w:sdtContent>
          <w:r w:rsidR="00D94512" w:rsidRPr="00EE5AA7">
            <w:rPr>
              <w:rFonts w:ascii="Segoe UI Symbol" w:eastAsia="MS Gothic" w:hAnsi="Segoe UI Symbol" w:cs="Segoe UI Symbol"/>
            </w:rPr>
            <w:t>☐</w:t>
          </w:r>
        </w:sdtContent>
      </w:sdt>
      <w:r w:rsidR="00D94512" w:rsidRPr="00EE5AA7">
        <w:rPr>
          <w:rFonts w:ascii="Arial" w:eastAsia="Arial" w:hAnsi="Arial" w:cs="Arial"/>
        </w:rPr>
        <w:t xml:space="preserve"> </w:t>
      </w:r>
      <w:r w:rsidR="00D94512">
        <w:rPr>
          <w:rFonts w:ascii="Arial" w:hAnsi="Arial" w:hint="eastAsia"/>
        </w:rPr>
        <w:t>Tsis Yog</w:t>
      </w:r>
      <w:r w:rsidR="00D94512">
        <w:rPr>
          <w:rFonts w:ascii="Arial" w:hAnsi="Arial" w:hint="eastAsia"/>
        </w:rPr>
        <w:tab/>
      </w:r>
      <w:r w:rsidR="00256649" w:rsidRPr="00256649">
        <w:rPr>
          <w:rFonts w:ascii="Arial" w:eastAsia="Arial" w:hAnsi="Arial" w:cs="Arial"/>
        </w:rPr>
        <w:t>Muaj kev ncua hauv kev sib txuas lus uas cuam tshuam tsis zoo rau kev ua hauv fab kev kawm ntawm tus tub ntxhais kawm los sis hauv zej tsoom, kev loj hlob fab kev xav los sis kev ua hauj lwm.</w:t>
      </w:r>
      <w:r w:rsidR="00256649">
        <w:rPr>
          <w:rFonts w:ascii="Arial" w:eastAsia="Arial" w:hAnsi="Arial" w:cs="Arial"/>
          <w:i/>
          <w:iCs/>
        </w:rPr>
        <w:t xml:space="preserve"> </w:t>
      </w:r>
      <w:r w:rsidR="00256649" w:rsidRPr="007A1359">
        <w:rPr>
          <w:rFonts w:ascii="Arial" w:eastAsia="Arial" w:hAnsi="Arial" w:cs="Arial"/>
          <w:i/>
          <w:iCs/>
        </w:rPr>
        <w:t>Piav qhia los sis ntaub ntawv nrhiav pom siv ua pov thawj los sis cov pov thawj:</w:t>
      </w:r>
    </w:p>
    <w:p w14:paraId="5D1314D8" w14:textId="77777777" w:rsidR="001F478C" w:rsidRPr="00EE5AA7" w:rsidRDefault="001F478C" w:rsidP="00C07C30">
      <w:pPr>
        <w:tabs>
          <w:tab w:val="left" w:pos="1720"/>
          <w:tab w:val="left" w:pos="6490"/>
          <w:tab w:val="left" w:pos="6760"/>
        </w:tabs>
        <w:spacing w:line="240" w:lineRule="auto"/>
        <w:ind w:leftChars="0" w:left="0" w:firstLineChars="0" w:firstLine="0"/>
        <w:jc w:val="both"/>
        <w:rPr>
          <w:rFonts w:ascii="Arial" w:eastAsia="Arial" w:hAnsi="Arial" w:cs="Arial"/>
        </w:rPr>
      </w:pPr>
    </w:p>
    <w:p w14:paraId="401394A9" w14:textId="77777777" w:rsidR="001F478C" w:rsidRPr="00EE5AA7" w:rsidRDefault="001F478C" w:rsidP="00C07C30">
      <w:pPr>
        <w:tabs>
          <w:tab w:val="left" w:pos="1720"/>
          <w:tab w:val="left" w:pos="6490"/>
          <w:tab w:val="left" w:pos="6760"/>
        </w:tabs>
        <w:spacing w:line="240" w:lineRule="auto"/>
        <w:ind w:leftChars="0" w:left="0" w:firstLineChars="0" w:firstLine="0"/>
        <w:jc w:val="both"/>
        <w:rPr>
          <w:rFonts w:ascii="Arial" w:eastAsia="Arial" w:hAnsi="Arial" w:cs="Arial"/>
        </w:rPr>
      </w:pPr>
    </w:p>
    <w:p w14:paraId="4A3AEA57" w14:textId="77777777" w:rsidR="001F478C" w:rsidRPr="00EE5AA7" w:rsidRDefault="001F478C" w:rsidP="00C07C30">
      <w:pPr>
        <w:tabs>
          <w:tab w:val="left" w:pos="1720"/>
          <w:tab w:val="left" w:pos="6490"/>
          <w:tab w:val="left" w:pos="6760"/>
        </w:tabs>
        <w:spacing w:line="240" w:lineRule="auto"/>
        <w:ind w:leftChars="0" w:left="0" w:firstLineChars="0" w:firstLine="0"/>
        <w:jc w:val="both"/>
        <w:rPr>
          <w:rFonts w:ascii="Arial" w:eastAsia="Arial" w:hAnsi="Arial" w:cs="Arial"/>
        </w:rPr>
      </w:pPr>
    </w:p>
    <w:p w14:paraId="7534FEBB" w14:textId="4DB3C3B6" w:rsidR="00663D41" w:rsidRPr="00EE5AA7" w:rsidRDefault="00756815" w:rsidP="00C07C30">
      <w:pPr>
        <w:pStyle w:val="Heading2"/>
        <w:spacing w:before="0" w:after="0" w:line="240" w:lineRule="auto"/>
        <w:ind w:left="0" w:hanging="2"/>
        <w:jc w:val="center"/>
        <w:rPr>
          <w:rFonts w:eastAsia="Arial"/>
          <w:i w:val="0"/>
          <w:iCs w:val="0"/>
          <w:sz w:val="20"/>
          <w:szCs w:val="20"/>
        </w:rPr>
      </w:pPr>
      <w:r>
        <w:rPr>
          <w:i w:val="0"/>
          <w:iCs w:val="0"/>
          <w:sz w:val="20"/>
          <w:szCs w:val="20"/>
        </w:rPr>
        <w:t>ZAJ</w:t>
      </w:r>
      <w:r w:rsidR="00663D41" w:rsidRPr="00EE5AA7">
        <w:rPr>
          <w:i w:val="0"/>
          <w:iCs w:val="0"/>
          <w:sz w:val="20"/>
          <w:szCs w:val="20"/>
        </w:rPr>
        <w:t xml:space="preserve"> III. </w:t>
      </w:r>
      <w:r w:rsidR="00124596" w:rsidRPr="00124596">
        <w:rPr>
          <w:rFonts w:hint="eastAsia"/>
          <w:i w:val="0"/>
          <w:iCs w:val="0"/>
          <w:sz w:val="20"/>
          <w:szCs w:val="20"/>
        </w:rPr>
        <w:t xml:space="preserve">KEV TSIM LUB SUAB HAIS LUS-KEV QHIA SUAB  </w:t>
      </w:r>
    </w:p>
    <w:p w14:paraId="2613E242" w14:textId="20145F4C" w:rsidR="00476028" w:rsidRDefault="00191284" w:rsidP="00C07C30">
      <w:pPr>
        <w:tabs>
          <w:tab w:val="left" w:pos="1720"/>
          <w:tab w:val="left" w:pos="6490"/>
          <w:tab w:val="left" w:pos="6760"/>
        </w:tabs>
        <w:spacing w:line="240" w:lineRule="auto"/>
        <w:ind w:leftChars="0" w:left="0" w:firstLineChars="0" w:firstLine="0"/>
        <w:jc w:val="center"/>
        <w:rPr>
          <w:rFonts w:ascii="Arial" w:eastAsia="Arial" w:hAnsi="Arial" w:cs="Arial"/>
        </w:rPr>
      </w:pPr>
      <w:r w:rsidRPr="00191284">
        <w:rPr>
          <w:rFonts w:ascii="Arial" w:eastAsia="Arial" w:hAnsi="Arial" w:cs="Arial"/>
        </w:rPr>
        <w:t>(Txhua peb qhov lus nug yuav tsum tau kos cim tias Yog)</w:t>
      </w:r>
    </w:p>
    <w:p w14:paraId="4898BC8D" w14:textId="77777777" w:rsidR="00191284" w:rsidRPr="00EE5AA7" w:rsidRDefault="00191284" w:rsidP="00C07C30">
      <w:pPr>
        <w:tabs>
          <w:tab w:val="left" w:pos="1720"/>
          <w:tab w:val="left" w:pos="6490"/>
          <w:tab w:val="left" w:pos="6760"/>
        </w:tabs>
        <w:spacing w:line="240" w:lineRule="auto"/>
        <w:ind w:leftChars="0" w:left="0" w:firstLineChars="0" w:firstLine="0"/>
        <w:jc w:val="center"/>
        <w:rPr>
          <w:rFonts w:ascii="Arial" w:eastAsia="Arial" w:hAnsi="Arial" w:cs="Arial"/>
        </w:rPr>
      </w:pPr>
    </w:p>
    <w:p w14:paraId="05841558" w14:textId="44675E08" w:rsidR="007B6A99" w:rsidRPr="00EE5AA7" w:rsidRDefault="009F44A7" w:rsidP="00C07C30">
      <w:pPr>
        <w:tabs>
          <w:tab w:val="left" w:pos="1800"/>
        </w:tabs>
        <w:spacing w:line="240" w:lineRule="auto"/>
        <w:ind w:left="0" w:hanging="2"/>
      </w:pPr>
      <w:sdt>
        <w:sdtPr>
          <w:rPr>
            <w:rFonts w:ascii="Arial" w:eastAsia="Arial" w:hAnsi="Arial" w:cs="Arial"/>
          </w:rPr>
          <w:id w:val="-422875342"/>
          <w14:checkbox>
            <w14:checked w14:val="0"/>
            <w14:checkedState w14:val="2612" w14:font="MS Gothic"/>
            <w14:uncheckedState w14:val="2610" w14:font="MS Gothic"/>
          </w14:checkbox>
        </w:sdtPr>
        <w:sdtEndPr/>
        <w:sdtContent>
          <w:r w:rsidR="001C1C7A" w:rsidRPr="00EE5AA7">
            <w:rPr>
              <w:rFonts w:ascii="Segoe UI Symbol" w:eastAsia="MS Gothic" w:hAnsi="Segoe UI Symbol" w:cs="Segoe UI Symbol"/>
            </w:rPr>
            <w:t>☐</w:t>
          </w:r>
        </w:sdtContent>
      </w:sdt>
      <w:r w:rsidR="001C1C7A" w:rsidRPr="00EE5AA7">
        <w:rPr>
          <w:rFonts w:ascii="Arial" w:eastAsia="Arial" w:hAnsi="Arial" w:cs="Arial"/>
        </w:rPr>
        <w:t xml:space="preserve"> </w:t>
      </w:r>
      <w:r w:rsidR="001C1C7A" w:rsidRPr="0040695F">
        <w:rPr>
          <w:rFonts w:ascii="Arial" w:eastAsia="Arial" w:hAnsi="Arial" w:cs="Arial" w:hint="eastAsia"/>
        </w:rPr>
        <w:t xml:space="preserve">Tsis Siv Rau    </w:t>
      </w:r>
      <w:r w:rsidR="001C1C7A" w:rsidRPr="00EE5AA7">
        <w:rPr>
          <w:rFonts w:ascii="Arial" w:eastAsia="Arial" w:hAnsi="Arial" w:cs="Arial"/>
        </w:rPr>
        <w:tab/>
      </w:r>
      <w:r w:rsidR="001C1C7A">
        <w:rPr>
          <w:rFonts w:ascii="Arial" w:hAnsi="Arial" w:hint="eastAsia"/>
        </w:rPr>
        <w:t>Tsis muaj cov kev txhawj xeeb nrog qhov chaw no ntawm kev sib txuas lus.</w:t>
      </w:r>
    </w:p>
    <w:p w14:paraId="373386EB" w14:textId="77777777" w:rsidR="007B6A99" w:rsidRPr="00EE5AA7" w:rsidRDefault="007B6A99" w:rsidP="00C07C30">
      <w:pPr>
        <w:spacing w:line="240" w:lineRule="auto"/>
        <w:ind w:left="0" w:hanging="2"/>
      </w:pPr>
    </w:p>
    <w:p w14:paraId="44CBFA43" w14:textId="7CC58931" w:rsidR="000E5DEE" w:rsidRPr="000E5DEE" w:rsidRDefault="009F44A7" w:rsidP="00C07C30">
      <w:pPr>
        <w:tabs>
          <w:tab w:val="left" w:pos="720"/>
          <w:tab w:val="left" w:pos="1800"/>
        </w:tabs>
        <w:spacing w:line="240" w:lineRule="auto"/>
        <w:ind w:leftChars="0" w:left="1800" w:hangingChars="1125" w:hanging="1800"/>
        <w:rPr>
          <w:rFonts w:ascii="Arial" w:eastAsia="Arial" w:hAnsi="Arial" w:cs="Arial"/>
          <w:bCs/>
        </w:rPr>
      </w:pPr>
      <w:sdt>
        <w:sdtPr>
          <w:rPr>
            <w:rFonts w:ascii="Arial" w:eastAsia="Arial" w:hAnsi="Arial" w:cs="Arial"/>
          </w:rPr>
          <w:id w:val="1009251234"/>
          <w14:checkbox>
            <w14:checked w14:val="0"/>
            <w14:checkedState w14:val="2612" w14:font="MS Gothic"/>
            <w14:uncheckedState w14:val="2610" w14:font="MS Gothic"/>
          </w14:checkbox>
        </w:sdtPr>
        <w:sdtEndPr/>
        <w:sdtContent>
          <w:r w:rsidR="00D94512" w:rsidRPr="00EE5AA7">
            <w:rPr>
              <w:rFonts w:ascii="Segoe UI Symbol" w:eastAsia="MS Gothic" w:hAnsi="Segoe UI Symbol" w:cs="Segoe UI Symbol"/>
            </w:rPr>
            <w:t>☐</w:t>
          </w:r>
        </w:sdtContent>
      </w:sdt>
      <w:r w:rsidR="00D94512" w:rsidRPr="00EE5AA7">
        <w:rPr>
          <w:rFonts w:ascii="Arial" w:eastAsia="Arial" w:hAnsi="Arial" w:cs="Arial"/>
        </w:rPr>
        <w:t xml:space="preserve"> </w:t>
      </w:r>
      <w:r w:rsidR="00D94512">
        <w:rPr>
          <w:rFonts w:ascii="Arial" w:hAnsi="Arial" w:hint="eastAsia"/>
        </w:rPr>
        <w:t>Yog</w:t>
      </w:r>
      <w:r w:rsidR="00D94512">
        <w:rPr>
          <w:rFonts w:ascii="Arial" w:hAnsi="Arial" w:hint="eastAsia"/>
        </w:rPr>
        <w:tab/>
      </w:r>
      <w:sdt>
        <w:sdtPr>
          <w:rPr>
            <w:rFonts w:ascii="Arial" w:eastAsia="Arial" w:hAnsi="Arial" w:cs="Arial"/>
          </w:rPr>
          <w:id w:val="-304168482"/>
          <w14:checkbox>
            <w14:checked w14:val="0"/>
            <w14:checkedState w14:val="2612" w14:font="MS Gothic"/>
            <w14:uncheckedState w14:val="2610" w14:font="MS Gothic"/>
          </w14:checkbox>
        </w:sdtPr>
        <w:sdtEndPr/>
        <w:sdtContent>
          <w:r w:rsidR="00D94512" w:rsidRPr="00EE5AA7">
            <w:rPr>
              <w:rFonts w:ascii="Segoe UI Symbol" w:eastAsia="MS Gothic" w:hAnsi="Segoe UI Symbol" w:cs="Segoe UI Symbol"/>
            </w:rPr>
            <w:t>☐</w:t>
          </w:r>
        </w:sdtContent>
      </w:sdt>
      <w:r w:rsidR="00D94512" w:rsidRPr="00EE5AA7">
        <w:rPr>
          <w:rFonts w:ascii="Arial" w:eastAsia="Arial" w:hAnsi="Arial" w:cs="Arial"/>
        </w:rPr>
        <w:t xml:space="preserve"> </w:t>
      </w:r>
      <w:r w:rsidR="00D94512">
        <w:rPr>
          <w:rFonts w:ascii="Arial" w:hAnsi="Arial" w:hint="eastAsia"/>
        </w:rPr>
        <w:t>Tsis Yog</w:t>
      </w:r>
      <w:r w:rsidR="00D94512">
        <w:rPr>
          <w:rFonts w:ascii="Arial" w:hAnsi="Arial" w:hint="eastAsia"/>
        </w:rPr>
        <w:tab/>
      </w:r>
      <w:r w:rsidR="00C914C5" w:rsidRPr="00C914C5">
        <w:rPr>
          <w:rFonts w:ascii="Arial" w:eastAsia="Arial" w:hAnsi="Arial" w:cs="Arial"/>
          <w:bCs/>
        </w:rPr>
        <w:t>Ua raws kev txiav txim siab txog hnub nyoog, kab lis kev cai, keeb kwm kev hais lus thiab hom lus ntawm tus tub ntxhais kawm, qhov kev siv txheej txheem kev qhia suab ntawm tus tub ntxhais kawm tau muab sau teev tseg kom yog qhov tsis muaj kev loj hlob los sis nyob sab nraud ntawm nrua kev loj hlob uas cia siab.</w:t>
      </w:r>
    </w:p>
    <w:p w14:paraId="18743885" w14:textId="604CB534" w:rsidR="007B6A99" w:rsidRPr="00EE5AA7" w:rsidRDefault="007B6A99" w:rsidP="00C07C30">
      <w:pPr>
        <w:tabs>
          <w:tab w:val="left" w:pos="720"/>
          <w:tab w:val="left" w:pos="1440"/>
          <w:tab w:val="left" w:pos="1800"/>
        </w:tabs>
        <w:spacing w:line="240" w:lineRule="auto"/>
        <w:ind w:leftChars="0" w:left="1438" w:hangingChars="899" w:hanging="1438"/>
        <w:rPr>
          <w:rFonts w:ascii="Arial" w:eastAsia="Arial" w:hAnsi="Arial" w:cs="Arial"/>
        </w:rPr>
      </w:pPr>
    </w:p>
    <w:p w14:paraId="0A31656D" w14:textId="77777777" w:rsidR="00331DC9" w:rsidRDefault="009F44A7" w:rsidP="00C07C30">
      <w:pPr>
        <w:tabs>
          <w:tab w:val="left" w:pos="720"/>
          <w:tab w:val="left" w:pos="1440"/>
          <w:tab w:val="left" w:pos="2160"/>
          <w:tab w:val="left" w:pos="2880"/>
        </w:tabs>
        <w:ind w:leftChars="1125" w:left="1979" w:hangingChars="112" w:hanging="179"/>
        <w:rPr>
          <w:rFonts w:ascii="Arial" w:hAnsi="Arial"/>
          <w:i/>
        </w:rPr>
      </w:pPr>
      <w:sdt>
        <w:sdtPr>
          <w:rPr>
            <w:rFonts w:ascii="Arial" w:eastAsia="Arial" w:hAnsi="Arial" w:cs="Arial"/>
          </w:rPr>
          <w:id w:val="-1666322505"/>
          <w14:checkbox>
            <w14:checked w14:val="0"/>
            <w14:checkedState w14:val="2612" w14:font="MS Gothic"/>
            <w14:uncheckedState w14:val="2610" w14:font="MS Gothic"/>
          </w14:checkbox>
        </w:sdtPr>
        <w:sdtEndPr/>
        <w:sdtContent>
          <w:r w:rsidR="007B6A99" w:rsidRPr="00EE5AA7">
            <w:rPr>
              <w:rFonts w:ascii="Segoe UI Symbol" w:eastAsia="MS Gothic" w:hAnsi="Segoe UI Symbol" w:cs="Segoe UI Symbol"/>
            </w:rPr>
            <w:t>☐</w:t>
          </w:r>
        </w:sdtContent>
      </w:sdt>
      <w:r w:rsidR="007B6A99" w:rsidRPr="00EE5AA7">
        <w:rPr>
          <w:rFonts w:ascii="Arial" w:eastAsia="Arial" w:hAnsi="Arial" w:cs="Arial"/>
        </w:rPr>
        <w:t xml:space="preserve"> </w:t>
      </w:r>
      <w:r w:rsidR="00D7240C">
        <w:rPr>
          <w:rFonts w:ascii="Arial" w:hAnsi="Arial" w:hint="eastAsia"/>
        </w:rPr>
        <w:t xml:space="preserve">Raws li tau muaj pov thawj dhau ntawm qhov </w:t>
      </w:r>
      <w:r w:rsidR="00D7240C">
        <w:rPr>
          <w:rFonts w:ascii="Arial" w:hAnsi="Arial" w:hint="eastAsia"/>
          <w:u w:val="single"/>
        </w:rPr>
        <w:t>kev saib hauv ib puag ncig hauv hav zoov</w:t>
      </w:r>
      <w:r w:rsidR="00D7240C">
        <w:rPr>
          <w:rFonts w:ascii="Arial" w:hAnsi="Arial" w:hint="eastAsia"/>
        </w:rPr>
        <w:t xml:space="preserve"> </w:t>
      </w:r>
      <w:r w:rsidR="00D7240C">
        <w:rPr>
          <w:rFonts w:ascii="Arial" w:hAnsi="Arial" w:hint="eastAsia"/>
          <w:i/>
        </w:rPr>
        <w:t>(yuav tsum tau muab kos rau)</w:t>
      </w:r>
      <w:r w:rsidR="00D7240C">
        <w:rPr>
          <w:rFonts w:ascii="Arial" w:hAnsi="Arial"/>
          <w:i/>
        </w:rPr>
        <w:t xml:space="preserve">. </w:t>
      </w:r>
    </w:p>
    <w:p w14:paraId="3DA91105" w14:textId="57F91898" w:rsidR="007B6A99" w:rsidRPr="00D7240C" w:rsidRDefault="00D7240C" w:rsidP="00C07C30">
      <w:pPr>
        <w:tabs>
          <w:tab w:val="left" w:pos="720"/>
          <w:tab w:val="left" w:pos="1440"/>
          <w:tab w:val="left" w:pos="2160"/>
          <w:tab w:val="left" w:pos="2880"/>
        </w:tabs>
        <w:ind w:leftChars="1125" w:left="1979" w:hangingChars="112" w:hanging="179"/>
        <w:rPr>
          <w:rFonts w:ascii="Arial" w:eastAsia="Arial" w:hAnsi="Arial" w:cs="Arial"/>
          <w:i/>
        </w:rPr>
      </w:pPr>
      <w:r w:rsidRPr="00D7240C">
        <w:rPr>
          <w:rFonts w:ascii="Arial" w:hAnsi="Arial" w:hint="eastAsia"/>
          <w:i/>
          <w:iCs/>
        </w:rPr>
        <w:t>Piav qhia los sis ntaub ntawv nrhiav pom siv ua pov thawj los sis cov pov thawj:</w:t>
      </w:r>
      <w:r w:rsidR="007B6A99" w:rsidRPr="00D7240C">
        <w:rPr>
          <w:rFonts w:ascii="Arial" w:eastAsia="Arial" w:hAnsi="Arial" w:cs="Arial"/>
          <w:i/>
        </w:rPr>
        <w:br/>
      </w:r>
    </w:p>
    <w:p w14:paraId="02741668" w14:textId="77777777" w:rsidR="00EE5AA7" w:rsidRPr="00EE5AA7" w:rsidRDefault="00EE5AA7" w:rsidP="00C07C30">
      <w:pPr>
        <w:tabs>
          <w:tab w:val="left" w:pos="1720"/>
          <w:tab w:val="left" w:pos="6490"/>
          <w:tab w:val="left" w:pos="6760"/>
        </w:tabs>
        <w:spacing w:line="240" w:lineRule="auto"/>
        <w:ind w:leftChars="902" w:left="1445" w:hanging="2"/>
        <w:rPr>
          <w:rFonts w:ascii="Arial" w:eastAsia="Arial" w:hAnsi="Arial" w:cs="Arial"/>
        </w:rPr>
      </w:pPr>
    </w:p>
    <w:p w14:paraId="19FECA54" w14:textId="77777777" w:rsidR="007B6A99" w:rsidRPr="00EE5AA7" w:rsidRDefault="007B6A99" w:rsidP="00C07C30">
      <w:pPr>
        <w:tabs>
          <w:tab w:val="left" w:pos="1720"/>
          <w:tab w:val="left" w:pos="6490"/>
          <w:tab w:val="left" w:pos="6760"/>
        </w:tabs>
        <w:spacing w:line="240" w:lineRule="auto"/>
        <w:ind w:leftChars="902" w:left="1445" w:hanging="2"/>
        <w:rPr>
          <w:rFonts w:ascii="Arial" w:eastAsia="Arial" w:hAnsi="Arial" w:cs="Arial"/>
        </w:rPr>
      </w:pPr>
    </w:p>
    <w:p w14:paraId="13229686" w14:textId="3196D44A" w:rsidR="00D47587" w:rsidRPr="00F37BB4" w:rsidRDefault="00D47587" w:rsidP="00C07C30">
      <w:pPr>
        <w:tabs>
          <w:tab w:val="left" w:pos="720"/>
          <w:tab w:val="left" w:pos="1440"/>
          <w:tab w:val="left" w:pos="2160"/>
          <w:tab w:val="left" w:pos="2880"/>
        </w:tabs>
        <w:ind w:leftChars="1123" w:left="1799" w:hanging="2"/>
        <w:jc w:val="both"/>
        <w:rPr>
          <w:rFonts w:ascii="Arial" w:eastAsia="Arial" w:hAnsi="Arial" w:cs="Arial"/>
        </w:rPr>
      </w:pPr>
      <w:r>
        <w:rPr>
          <w:rFonts w:ascii="Arial" w:hAnsi="Arial" w:hint="eastAsia"/>
        </w:rPr>
        <w:t xml:space="preserve">Kev ntsuas yam tsawg </w:t>
      </w:r>
      <w:r>
        <w:rPr>
          <w:rFonts w:ascii="Arial" w:hAnsi="Arial" w:hint="eastAsia"/>
          <w:b/>
        </w:rPr>
        <w:t>yam tsawg ib qhov</w:t>
      </w:r>
      <w:r>
        <w:rPr>
          <w:rFonts w:ascii="Arial" w:hAnsi="Arial" w:hint="eastAsia"/>
        </w:rPr>
        <w:t xml:space="preserve"> ntawm qhov hauv qab no: </w:t>
      </w:r>
    </w:p>
    <w:p w14:paraId="30F53E24" w14:textId="7E12DDE3" w:rsidR="00D47587" w:rsidRPr="00F37BB4" w:rsidRDefault="00D47587" w:rsidP="00C07C30">
      <w:pPr>
        <w:tabs>
          <w:tab w:val="left" w:pos="720"/>
          <w:tab w:val="left" w:pos="1440"/>
          <w:tab w:val="left" w:pos="2160"/>
          <w:tab w:val="left" w:pos="2880"/>
        </w:tabs>
        <w:ind w:leftChars="1123" w:left="1799" w:hanging="2"/>
        <w:jc w:val="both"/>
        <w:rPr>
          <w:rFonts w:ascii="Arial" w:eastAsia="Arial" w:hAnsi="Arial" w:cs="Arial"/>
        </w:rPr>
      </w:pPr>
      <w:bookmarkStart w:id="3" w:name="bookmark=kix.ksuczbmbwt6l"/>
      <w:bookmarkEnd w:id="3"/>
      <w:r>
        <w:rPr>
          <w:rFonts w:ascii="Segoe UI Symbol" w:hAnsi="Segoe UI Symbol" w:hint="eastAsia"/>
        </w:rPr>
        <w:t>☐</w:t>
      </w:r>
      <w:r>
        <w:rPr>
          <w:rFonts w:ascii="Arial" w:hAnsi="Arial" w:hint="eastAsia"/>
        </w:rPr>
        <w:t xml:space="preserve"> Pom muaj ib ntawm ntau cov txheej txheem kev hais lus uas tsis zoo tshwm sim tsawg dua 40%.</w:t>
      </w:r>
    </w:p>
    <w:p w14:paraId="4B5DAC0A" w14:textId="357684A4" w:rsidR="00D47587" w:rsidRPr="00F37BB4" w:rsidRDefault="00D47587" w:rsidP="00C07C30">
      <w:pPr>
        <w:tabs>
          <w:tab w:val="left" w:pos="720"/>
          <w:tab w:val="left" w:pos="1440"/>
          <w:tab w:val="left" w:pos="2160"/>
          <w:tab w:val="left" w:pos="2880"/>
        </w:tabs>
        <w:ind w:leftChars="1123" w:left="1799" w:hanging="2"/>
        <w:jc w:val="both"/>
        <w:rPr>
          <w:rFonts w:ascii="Arial" w:eastAsia="Arial" w:hAnsi="Arial" w:cs="Arial"/>
        </w:rPr>
      </w:pPr>
      <w:bookmarkStart w:id="4" w:name="bookmark=kix.c9qmkyyzbyhf"/>
      <w:bookmarkEnd w:id="4"/>
      <w:r>
        <w:rPr>
          <w:rFonts w:ascii="Segoe UI Symbol" w:hAnsi="Segoe UI Symbol" w:hint="eastAsia"/>
        </w:rPr>
        <w:t>☐</w:t>
      </w:r>
      <w:r>
        <w:rPr>
          <w:rFonts w:ascii="Arial" w:hAnsi="Arial" w:hint="eastAsia"/>
        </w:rPr>
        <w:t xml:space="preserve"> Qhov sib xws tseem ceeb** hauv kev ua los ntawm kev ntsuas dav ntawm tus qauv hais ntwam kev qhia lus.</w:t>
      </w:r>
    </w:p>
    <w:p w14:paraId="639DE7FA" w14:textId="2B0E828E" w:rsidR="00D47587" w:rsidRPr="00D47587" w:rsidRDefault="00D47587" w:rsidP="00C07C30">
      <w:pPr>
        <w:tabs>
          <w:tab w:val="left" w:pos="720"/>
          <w:tab w:val="left" w:pos="1440"/>
          <w:tab w:val="left" w:pos="2160"/>
          <w:tab w:val="left" w:pos="2880"/>
        </w:tabs>
        <w:spacing w:before="80" w:after="80"/>
        <w:ind w:leftChars="1123" w:left="1799" w:hanging="2"/>
        <w:jc w:val="both"/>
        <w:rPr>
          <w:rFonts w:ascii="Arial" w:eastAsia="Arial" w:hAnsi="Arial" w:cs="Arial"/>
          <w:i/>
          <w:iCs/>
        </w:rPr>
      </w:pPr>
      <w:r w:rsidRPr="00D47587">
        <w:rPr>
          <w:rFonts w:ascii="Arial" w:hAnsi="Arial" w:hint="eastAsia"/>
          <w:i/>
          <w:iCs/>
        </w:rPr>
        <w:t>Piav qhia los sis ntaub ntawv nrhiav pom siv ua pov thawj los sis cov pov thawj:</w:t>
      </w:r>
    </w:p>
    <w:p w14:paraId="15AD598B" w14:textId="40CA6BD6" w:rsidR="00663D41" w:rsidRPr="00EE5AA7" w:rsidRDefault="00663D41" w:rsidP="00C07C30">
      <w:pPr>
        <w:tabs>
          <w:tab w:val="left" w:pos="1720"/>
          <w:tab w:val="left" w:pos="6490"/>
          <w:tab w:val="left" w:pos="6760"/>
        </w:tabs>
        <w:spacing w:line="240" w:lineRule="auto"/>
        <w:ind w:leftChars="0" w:left="0" w:firstLineChars="0" w:firstLine="0"/>
        <w:jc w:val="both"/>
        <w:rPr>
          <w:rFonts w:ascii="Arial" w:eastAsia="Arial" w:hAnsi="Arial" w:cs="Arial"/>
        </w:rPr>
      </w:pPr>
    </w:p>
    <w:p w14:paraId="3097D586" w14:textId="4546942F" w:rsidR="00DF0C37" w:rsidRPr="00EE5AA7" w:rsidRDefault="00DF0C37" w:rsidP="00C07C30">
      <w:pPr>
        <w:tabs>
          <w:tab w:val="left" w:pos="1720"/>
          <w:tab w:val="left" w:pos="6490"/>
          <w:tab w:val="left" w:pos="6760"/>
        </w:tabs>
        <w:spacing w:line="240" w:lineRule="auto"/>
        <w:ind w:leftChars="0" w:left="0" w:firstLineChars="0" w:firstLine="0"/>
        <w:jc w:val="both"/>
        <w:rPr>
          <w:rFonts w:ascii="Arial" w:eastAsia="Arial" w:hAnsi="Arial" w:cs="Arial"/>
        </w:rPr>
      </w:pPr>
    </w:p>
    <w:p w14:paraId="3FAFB55A" w14:textId="77777777" w:rsidR="00A92B5E" w:rsidRPr="00EE5AA7" w:rsidRDefault="00A92B5E" w:rsidP="00C07C30">
      <w:pPr>
        <w:tabs>
          <w:tab w:val="left" w:pos="1720"/>
          <w:tab w:val="left" w:pos="6490"/>
          <w:tab w:val="left" w:pos="6760"/>
        </w:tabs>
        <w:spacing w:line="240" w:lineRule="auto"/>
        <w:ind w:leftChars="0" w:left="0" w:firstLineChars="0" w:firstLine="0"/>
        <w:jc w:val="both"/>
        <w:rPr>
          <w:rFonts w:ascii="Arial" w:eastAsia="Arial" w:hAnsi="Arial" w:cs="Arial"/>
        </w:rPr>
      </w:pPr>
    </w:p>
    <w:p w14:paraId="4DF3F3FD" w14:textId="293032E9" w:rsidR="0058344D" w:rsidRPr="0058344D" w:rsidRDefault="009F44A7" w:rsidP="00C07C30">
      <w:pPr>
        <w:pBdr>
          <w:top w:val="nil"/>
          <w:left w:val="nil"/>
          <w:bottom w:val="nil"/>
          <w:right w:val="nil"/>
          <w:between w:val="nil"/>
        </w:pBdr>
        <w:tabs>
          <w:tab w:val="left" w:pos="260"/>
          <w:tab w:val="left" w:pos="720"/>
        </w:tabs>
        <w:spacing w:line="240" w:lineRule="auto"/>
        <w:ind w:leftChars="0" w:left="1800" w:hangingChars="1125" w:hanging="1800"/>
        <w:rPr>
          <w:rFonts w:ascii="Arial" w:eastAsia="Arial" w:hAnsi="Arial" w:cs="Arial"/>
          <w:color w:val="000000"/>
        </w:rPr>
      </w:pPr>
      <w:sdt>
        <w:sdtPr>
          <w:rPr>
            <w:rFonts w:ascii="Arial" w:eastAsia="Arial" w:hAnsi="Arial" w:cs="Arial"/>
          </w:rPr>
          <w:id w:val="-1184129212"/>
          <w14:checkbox>
            <w14:checked w14:val="0"/>
            <w14:checkedState w14:val="2612" w14:font="MS Gothic"/>
            <w14:uncheckedState w14:val="2610" w14:font="MS Gothic"/>
          </w14:checkbox>
        </w:sdtPr>
        <w:sdtEndPr/>
        <w:sdtContent>
          <w:r w:rsidR="001C1C7A" w:rsidRPr="00EE5AA7">
            <w:rPr>
              <w:rFonts w:ascii="Segoe UI Symbol" w:eastAsia="MS Gothic" w:hAnsi="Segoe UI Symbol" w:cs="Segoe UI Symbol"/>
            </w:rPr>
            <w:t>☐</w:t>
          </w:r>
        </w:sdtContent>
      </w:sdt>
      <w:r w:rsidR="001C1C7A" w:rsidRPr="00EE5AA7">
        <w:rPr>
          <w:rFonts w:ascii="Arial" w:eastAsia="Arial" w:hAnsi="Arial" w:cs="Arial"/>
        </w:rPr>
        <w:t xml:space="preserve"> </w:t>
      </w:r>
      <w:r w:rsidR="001C1C7A">
        <w:rPr>
          <w:rFonts w:ascii="Arial" w:hAnsi="Arial" w:hint="eastAsia"/>
        </w:rPr>
        <w:t>Yog</w:t>
      </w:r>
      <w:r w:rsidR="001C1C7A">
        <w:rPr>
          <w:rFonts w:ascii="Arial" w:hAnsi="Arial" w:hint="eastAsia"/>
        </w:rPr>
        <w:tab/>
      </w:r>
      <w:sdt>
        <w:sdtPr>
          <w:rPr>
            <w:rFonts w:ascii="Arial" w:eastAsia="Arial" w:hAnsi="Arial" w:cs="Arial"/>
          </w:rPr>
          <w:id w:val="1324852930"/>
          <w14:checkbox>
            <w14:checked w14:val="0"/>
            <w14:checkedState w14:val="2612" w14:font="MS Gothic"/>
            <w14:uncheckedState w14:val="2610" w14:font="MS Gothic"/>
          </w14:checkbox>
        </w:sdtPr>
        <w:sdtEndPr/>
        <w:sdtContent>
          <w:r w:rsidR="001C1C7A" w:rsidRPr="00EE5AA7">
            <w:rPr>
              <w:rFonts w:ascii="Segoe UI Symbol" w:eastAsia="MS Gothic" w:hAnsi="Segoe UI Symbol" w:cs="Segoe UI Symbol"/>
            </w:rPr>
            <w:t>☐</w:t>
          </w:r>
        </w:sdtContent>
      </w:sdt>
      <w:r w:rsidR="001C1C7A" w:rsidRPr="00EE5AA7">
        <w:rPr>
          <w:rFonts w:ascii="Arial" w:eastAsia="Arial" w:hAnsi="Arial" w:cs="Arial"/>
        </w:rPr>
        <w:t xml:space="preserve"> </w:t>
      </w:r>
      <w:r w:rsidR="001C1C7A">
        <w:rPr>
          <w:rFonts w:ascii="Arial" w:hAnsi="Arial" w:hint="eastAsia"/>
        </w:rPr>
        <w:t>Tsis Yog</w:t>
      </w:r>
      <w:r w:rsidR="001C1C7A">
        <w:rPr>
          <w:rFonts w:ascii="Arial" w:hAnsi="Arial" w:hint="eastAsia"/>
        </w:rPr>
        <w:tab/>
      </w:r>
      <w:r w:rsidR="0058344D" w:rsidRPr="0058344D">
        <w:rPr>
          <w:rFonts w:ascii="Arial" w:eastAsia="Arial" w:hAnsi="Arial" w:cs="Arial" w:hint="eastAsia"/>
          <w:color w:val="000000"/>
        </w:rPr>
        <w:t>Kev txawj ntse ntawm tus tub ntxhais kawm nyob hauv qab ncua uas xav tseg rau lawv lub hnub nyoog thiab tsis yog vim rau qhov kev hais lus npliag ntawm cov kev hais lus los sis hom lus hauv tsev.</w:t>
      </w:r>
      <w:r w:rsidR="0058344D">
        <w:rPr>
          <w:rFonts w:ascii="Arial" w:eastAsia="Arial" w:hAnsi="Arial" w:cs="Arial"/>
          <w:color w:val="000000"/>
        </w:rPr>
        <w:t xml:space="preserve"> </w:t>
      </w:r>
      <w:r w:rsidR="0058344D" w:rsidRPr="0058344D">
        <w:rPr>
          <w:rFonts w:ascii="Arial" w:eastAsia="Arial" w:hAnsi="Arial" w:cs="Arial" w:hint="eastAsia"/>
          <w:color w:val="000000"/>
        </w:rPr>
        <w:t xml:space="preserve">Cov qhab nias rau kev txawj ntse raws li </w:t>
      </w:r>
      <w:bookmarkStart w:id="5" w:name="bookmark=kix.v05yezut76u"/>
      <w:bookmarkEnd w:id="5"/>
      <w:r w:rsidR="0058344D" w:rsidRPr="0058344D">
        <w:rPr>
          <w:rFonts w:ascii="Arial" w:eastAsia="Arial" w:hAnsi="Arial" w:cs="Arial" w:hint="eastAsia"/>
          <w:color w:val="000000"/>
        </w:rPr>
        <w:t>tau muab teev tseg los ntawm cov neeg ua hauj lwm hauv tsev kawm ntawv los sis cov neeg saib xyuas qhia txog kev cuam tshuam thoob plaws cov ib puag ncig.</w:t>
      </w:r>
      <w:r w:rsidR="0058344D">
        <w:rPr>
          <w:rFonts w:ascii="Arial" w:eastAsia="Arial" w:hAnsi="Arial" w:cs="Arial" w:hint="eastAsia"/>
          <w:color w:val="000000"/>
        </w:rPr>
        <w:t xml:space="preserve"> </w:t>
      </w:r>
      <w:r w:rsidR="0058344D" w:rsidRPr="0058344D">
        <w:rPr>
          <w:rFonts w:ascii="Arial" w:eastAsia="Arial" w:hAnsi="Arial" w:cs="Arial" w:hint="eastAsia"/>
          <w:i/>
          <w:iCs/>
          <w:color w:val="000000"/>
        </w:rPr>
        <w:t>Piav qhia los sis ntaub ntawv nrhiav pom siv ua pov thawj los sis cov pov thawj:</w:t>
      </w:r>
    </w:p>
    <w:p w14:paraId="484DB661" w14:textId="22E41F5B" w:rsidR="00E0533D" w:rsidRPr="00EE5AA7" w:rsidRDefault="00E0533D" w:rsidP="00C07C30">
      <w:pPr>
        <w:pBdr>
          <w:top w:val="nil"/>
          <w:left w:val="nil"/>
          <w:bottom w:val="nil"/>
          <w:right w:val="nil"/>
          <w:between w:val="nil"/>
        </w:pBdr>
        <w:tabs>
          <w:tab w:val="left" w:pos="260"/>
          <w:tab w:val="left" w:pos="720"/>
        </w:tabs>
        <w:spacing w:line="240" w:lineRule="auto"/>
        <w:ind w:leftChars="0" w:left="1438" w:hangingChars="899" w:hanging="1438"/>
        <w:rPr>
          <w:rFonts w:ascii="Arial" w:eastAsia="Arial" w:hAnsi="Arial" w:cs="Arial"/>
          <w:i/>
          <w:iCs/>
          <w:color w:val="000000"/>
        </w:rPr>
      </w:pPr>
    </w:p>
    <w:p w14:paraId="045000F5" w14:textId="52CD1536" w:rsidR="00DF0C37" w:rsidRPr="00EE5AA7" w:rsidRDefault="00DF0C37" w:rsidP="00C07C30">
      <w:pPr>
        <w:pBdr>
          <w:top w:val="nil"/>
          <w:left w:val="nil"/>
          <w:bottom w:val="nil"/>
          <w:right w:val="nil"/>
          <w:between w:val="nil"/>
        </w:pBdr>
        <w:tabs>
          <w:tab w:val="left" w:pos="260"/>
          <w:tab w:val="left" w:pos="720"/>
        </w:tabs>
        <w:spacing w:line="240" w:lineRule="auto"/>
        <w:ind w:leftChars="0" w:left="1438" w:hangingChars="899" w:hanging="1438"/>
        <w:rPr>
          <w:rFonts w:ascii="Arial" w:eastAsia="Arial" w:hAnsi="Arial" w:cs="Arial"/>
          <w:color w:val="000000"/>
        </w:rPr>
      </w:pPr>
    </w:p>
    <w:p w14:paraId="20B39874" w14:textId="77777777" w:rsidR="00A92B5E" w:rsidRPr="00EE5AA7" w:rsidRDefault="00A92B5E" w:rsidP="00C07C30">
      <w:pPr>
        <w:pBdr>
          <w:top w:val="nil"/>
          <w:left w:val="nil"/>
          <w:bottom w:val="nil"/>
          <w:right w:val="nil"/>
          <w:between w:val="nil"/>
        </w:pBdr>
        <w:tabs>
          <w:tab w:val="left" w:pos="260"/>
          <w:tab w:val="left" w:pos="720"/>
        </w:tabs>
        <w:spacing w:line="240" w:lineRule="auto"/>
        <w:ind w:leftChars="0" w:left="1438" w:hangingChars="899" w:hanging="1438"/>
        <w:rPr>
          <w:rFonts w:ascii="Arial" w:eastAsia="Arial" w:hAnsi="Arial" w:cs="Arial"/>
          <w:color w:val="000000"/>
        </w:rPr>
      </w:pPr>
    </w:p>
    <w:p w14:paraId="718BBDB2" w14:textId="77777777" w:rsidR="00C0778D" w:rsidRPr="00E0533D" w:rsidRDefault="00C0778D" w:rsidP="00C07C30">
      <w:pPr>
        <w:pBdr>
          <w:top w:val="nil"/>
          <w:left w:val="nil"/>
          <w:bottom w:val="nil"/>
          <w:right w:val="nil"/>
          <w:between w:val="nil"/>
        </w:pBdr>
        <w:tabs>
          <w:tab w:val="left" w:pos="260"/>
          <w:tab w:val="left" w:pos="720"/>
        </w:tabs>
        <w:spacing w:line="240" w:lineRule="auto"/>
        <w:ind w:leftChars="0" w:left="1438" w:hangingChars="899" w:hanging="1438"/>
        <w:rPr>
          <w:rFonts w:ascii="Arial" w:eastAsia="Arial" w:hAnsi="Arial" w:cs="Arial"/>
          <w:color w:val="000000"/>
        </w:rPr>
      </w:pPr>
    </w:p>
    <w:p w14:paraId="244891EA" w14:textId="2686542D" w:rsidR="00397A08" w:rsidRDefault="009F44A7" w:rsidP="00C07C30">
      <w:pPr>
        <w:tabs>
          <w:tab w:val="left" w:pos="729"/>
          <w:tab w:val="left" w:pos="1800"/>
        </w:tabs>
        <w:spacing w:before="40" w:line="240" w:lineRule="auto"/>
        <w:ind w:leftChars="0" w:left="1800" w:hangingChars="1125" w:hanging="1800"/>
        <w:rPr>
          <w:rFonts w:ascii="Arial" w:eastAsia="Arial" w:hAnsi="Arial" w:cs="Arial"/>
          <w:i/>
          <w:iCs/>
        </w:rPr>
      </w:pPr>
      <w:sdt>
        <w:sdtPr>
          <w:rPr>
            <w:rFonts w:ascii="Arial" w:eastAsia="Arial" w:hAnsi="Arial" w:cs="Arial"/>
          </w:rPr>
          <w:id w:val="-636414142"/>
          <w14:checkbox>
            <w14:checked w14:val="0"/>
            <w14:checkedState w14:val="2612" w14:font="MS Gothic"/>
            <w14:uncheckedState w14:val="2610" w14:font="MS Gothic"/>
          </w14:checkbox>
        </w:sdtPr>
        <w:sdtEndPr/>
        <w:sdtContent>
          <w:r w:rsidR="001C1C7A" w:rsidRPr="00EE5AA7">
            <w:rPr>
              <w:rFonts w:ascii="Segoe UI Symbol" w:eastAsia="MS Gothic" w:hAnsi="Segoe UI Symbol" w:cs="Segoe UI Symbol"/>
            </w:rPr>
            <w:t>☐</w:t>
          </w:r>
        </w:sdtContent>
      </w:sdt>
      <w:r w:rsidR="001C1C7A" w:rsidRPr="00EE5AA7">
        <w:rPr>
          <w:rFonts w:ascii="Arial" w:eastAsia="Arial" w:hAnsi="Arial" w:cs="Arial"/>
        </w:rPr>
        <w:t xml:space="preserve"> </w:t>
      </w:r>
      <w:r w:rsidR="001C1C7A">
        <w:rPr>
          <w:rFonts w:ascii="Arial" w:hAnsi="Arial" w:hint="eastAsia"/>
        </w:rPr>
        <w:t>Yog</w:t>
      </w:r>
      <w:r w:rsidR="001C1C7A">
        <w:rPr>
          <w:rFonts w:ascii="Arial" w:hAnsi="Arial" w:hint="eastAsia"/>
        </w:rPr>
        <w:tab/>
      </w:r>
      <w:sdt>
        <w:sdtPr>
          <w:rPr>
            <w:rFonts w:ascii="Arial" w:eastAsia="Arial" w:hAnsi="Arial" w:cs="Arial"/>
          </w:rPr>
          <w:id w:val="-1910385769"/>
          <w14:checkbox>
            <w14:checked w14:val="0"/>
            <w14:checkedState w14:val="2612" w14:font="MS Gothic"/>
            <w14:uncheckedState w14:val="2610" w14:font="MS Gothic"/>
          </w14:checkbox>
        </w:sdtPr>
        <w:sdtEndPr/>
        <w:sdtContent>
          <w:r w:rsidR="001C1C7A" w:rsidRPr="00EE5AA7">
            <w:rPr>
              <w:rFonts w:ascii="Segoe UI Symbol" w:eastAsia="MS Gothic" w:hAnsi="Segoe UI Symbol" w:cs="Segoe UI Symbol"/>
            </w:rPr>
            <w:t>☐</w:t>
          </w:r>
        </w:sdtContent>
      </w:sdt>
      <w:r w:rsidR="001C1C7A" w:rsidRPr="00EE5AA7">
        <w:rPr>
          <w:rFonts w:ascii="Arial" w:eastAsia="Arial" w:hAnsi="Arial" w:cs="Arial"/>
        </w:rPr>
        <w:t xml:space="preserve"> </w:t>
      </w:r>
      <w:r w:rsidR="001C1C7A">
        <w:rPr>
          <w:rFonts w:ascii="Arial" w:hAnsi="Arial" w:hint="eastAsia"/>
        </w:rPr>
        <w:t>Tsis Yog</w:t>
      </w:r>
      <w:r w:rsidR="001C1C7A">
        <w:rPr>
          <w:rFonts w:ascii="Arial" w:hAnsi="Arial" w:hint="eastAsia"/>
        </w:rPr>
        <w:tab/>
      </w:r>
      <w:r w:rsidR="00397A08">
        <w:rPr>
          <w:rFonts w:ascii="Arial" w:hAnsi="Arial" w:hint="eastAsia"/>
        </w:rPr>
        <w:t>Muaj kev ncua hauv kev sib txuas lus uas cuam tshuam tsis zoo rau kev ua hauv fab kev kawm ntawm tus tub ntxhais kawm los sis hauv zej tsoom, kev loj hlob fab kev xav los sis kev ua hauj lwm.</w:t>
      </w:r>
      <w:r w:rsidR="00397A08">
        <w:rPr>
          <w:rFonts w:ascii="Arial" w:hAnsi="Arial"/>
        </w:rPr>
        <w:t xml:space="preserve"> </w:t>
      </w:r>
      <w:r w:rsidR="00397A08" w:rsidRPr="005F6844">
        <w:rPr>
          <w:rFonts w:ascii="Arial" w:eastAsia="Arial" w:hAnsi="Arial" w:cs="Arial"/>
          <w:i/>
          <w:iCs/>
        </w:rPr>
        <w:t>Piav qhia los sis ntaub ntawv nrhiav pom siv ua pov thawj los sis cov pov thawj:</w:t>
      </w:r>
    </w:p>
    <w:p w14:paraId="0A580BDB" w14:textId="6ECB8B4D" w:rsidR="00191284" w:rsidRDefault="00191284" w:rsidP="00C07C30">
      <w:pPr>
        <w:tabs>
          <w:tab w:val="left" w:pos="729"/>
          <w:tab w:val="left" w:pos="1800"/>
        </w:tabs>
        <w:spacing w:before="40" w:line="240" w:lineRule="auto"/>
        <w:ind w:leftChars="0" w:left="1800" w:hangingChars="1125" w:hanging="1800"/>
        <w:rPr>
          <w:rFonts w:ascii="Arial" w:eastAsia="Arial" w:hAnsi="Arial" w:cs="Arial"/>
        </w:rPr>
      </w:pPr>
    </w:p>
    <w:p w14:paraId="11ABF266" w14:textId="0C7EFC6A" w:rsidR="00191284" w:rsidRDefault="00191284" w:rsidP="00C07C30">
      <w:pPr>
        <w:tabs>
          <w:tab w:val="left" w:pos="729"/>
          <w:tab w:val="left" w:pos="1800"/>
        </w:tabs>
        <w:spacing w:before="40" w:line="240" w:lineRule="auto"/>
        <w:ind w:leftChars="0" w:left="1800" w:hangingChars="1125" w:hanging="1800"/>
        <w:rPr>
          <w:rFonts w:ascii="Arial" w:eastAsia="Arial" w:hAnsi="Arial" w:cs="Arial"/>
        </w:rPr>
      </w:pPr>
    </w:p>
    <w:p w14:paraId="7EA61B50" w14:textId="77777777" w:rsidR="00191284" w:rsidRPr="007039A7" w:rsidRDefault="00191284" w:rsidP="00C07C30">
      <w:pPr>
        <w:tabs>
          <w:tab w:val="left" w:pos="729"/>
          <w:tab w:val="left" w:pos="1800"/>
        </w:tabs>
        <w:spacing w:before="40" w:line="240" w:lineRule="auto"/>
        <w:ind w:leftChars="0" w:left="1800" w:hangingChars="1125" w:hanging="1800"/>
        <w:rPr>
          <w:rFonts w:ascii="Arial" w:eastAsia="Arial" w:hAnsi="Arial" w:cs="Arial"/>
        </w:rPr>
      </w:pPr>
    </w:p>
    <w:p w14:paraId="6DE5136E" w14:textId="5A1D7B65" w:rsidR="007B6A99" w:rsidRPr="00EE5AA7" w:rsidRDefault="00482DCD" w:rsidP="00C07C30">
      <w:pPr>
        <w:pStyle w:val="Heading2"/>
        <w:spacing w:before="0" w:after="0" w:line="240" w:lineRule="auto"/>
        <w:ind w:left="0" w:hanging="2"/>
        <w:jc w:val="center"/>
        <w:rPr>
          <w:i w:val="0"/>
          <w:iCs w:val="0"/>
          <w:sz w:val="20"/>
          <w:szCs w:val="20"/>
        </w:rPr>
      </w:pPr>
      <w:r>
        <w:rPr>
          <w:i w:val="0"/>
          <w:iCs w:val="0"/>
          <w:sz w:val="20"/>
          <w:szCs w:val="20"/>
        </w:rPr>
        <w:t>ZAJ</w:t>
      </w:r>
      <w:r w:rsidR="007B6A99" w:rsidRPr="00EE5AA7">
        <w:rPr>
          <w:i w:val="0"/>
          <w:iCs w:val="0"/>
          <w:sz w:val="20"/>
          <w:szCs w:val="20"/>
        </w:rPr>
        <w:t xml:space="preserve"> I</w:t>
      </w:r>
      <w:r w:rsidR="003B3282" w:rsidRPr="00EE5AA7">
        <w:rPr>
          <w:i w:val="0"/>
          <w:iCs w:val="0"/>
          <w:sz w:val="20"/>
          <w:szCs w:val="20"/>
        </w:rPr>
        <w:t>V</w:t>
      </w:r>
      <w:r w:rsidR="007B6A99" w:rsidRPr="00EE5AA7">
        <w:rPr>
          <w:i w:val="0"/>
          <w:iCs w:val="0"/>
          <w:sz w:val="20"/>
          <w:szCs w:val="20"/>
        </w:rPr>
        <w:t xml:space="preserve">. </w:t>
      </w:r>
      <w:r w:rsidRPr="00482DCD">
        <w:rPr>
          <w:rFonts w:hint="eastAsia"/>
          <w:i w:val="0"/>
          <w:iCs w:val="0"/>
          <w:sz w:val="20"/>
          <w:szCs w:val="20"/>
        </w:rPr>
        <w:t>LUB SUAB LUS</w:t>
      </w:r>
    </w:p>
    <w:p w14:paraId="7147C300" w14:textId="39FF237A" w:rsidR="003B3282" w:rsidRDefault="00191284" w:rsidP="00191284">
      <w:pPr>
        <w:spacing w:line="240" w:lineRule="auto"/>
        <w:ind w:left="0" w:hanging="2"/>
        <w:jc w:val="center"/>
        <w:rPr>
          <w:rFonts w:ascii="Arial" w:eastAsia="Arial" w:hAnsi="Arial" w:cs="Arial"/>
        </w:rPr>
      </w:pPr>
      <w:r w:rsidRPr="00191284">
        <w:rPr>
          <w:rFonts w:ascii="Arial" w:eastAsia="Arial" w:hAnsi="Arial" w:cs="Arial"/>
        </w:rPr>
        <w:t>(Txhua peb qhov lus nug yuav tsum tau kos cim tias Yog)</w:t>
      </w:r>
    </w:p>
    <w:p w14:paraId="0C00DFD5" w14:textId="77777777" w:rsidR="00191284" w:rsidRPr="00EE5AA7" w:rsidRDefault="00191284" w:rsidP="00C07C30">
      <w:pPr>
        <w:spacing w:line="240" w:lineRule="auto"/>
        <w:ind w:left="0" w:hanging="2"/>
      </w:pPr>
    </w:p>
    <w:p w14:paraId="796C89E8" w14:textId="77777777" w:rsidR="001C1C7A" w:rsidRPr="00EE5AA7" w:rsidRDefault="009F44A7" w:rsidP="00C07C30">
      <w:pPr>
        <w:tabs>
          <w:tab w:val="left" w:pos="1800"/>
        </w:tabs>
        <w:spacing w:line="240" w:lineRule="auto"/>
        <w:ind w:left="0" w:hanging="2"/>
      </w:pPr>
      <w:sdt>
        <w:sdtPr>
          <w:rPr>
            <w:rFonts w:ascii="Arial" w:eastAsia="Arial" w:hAnsi="Arial" w:cs="Arial"/>
          </w:rPr>
          <w:id w:val="-428273758"/>
          <w14:checkbox>
            <w14:checked w14:val="0"/>
            <w14:checkedState w14:val="2612" w14:font="MS Gothic"/>
            <w14:uncheckedState w14:val="2610" w14:font="MS Gothic"/>
          </w14:checkbox>
        </w:sdtPr>
        <w:sdtEndPr/>
        <w:sdtContent>
          <w:r w:rsidR="001C1C7A" w:rsidRPr="00EE5AA7">
            <w:rPr>
              <w:rFonts w:ascii="Segoe UI Symbol" w:eastAsia="MS Gothic" w:hAnsi="Segoe UI Symbol" w:cs="Segoe UI Symbol"/>
            </w:rPr>
            <w:t>☐</w:t>
          </w:r>
        </w:sdtContent>
      </w:sdt>
      <w:r w:rsidR="001C1C7A" w:rsidRPr="00EE5AA7">
        <w:rPr>
          <w:rFonts w:ascii="Arial" w:eastAsia="Arial" w:hAnsi="Arial" w:cs="Arial"/>
        </w:rPr>
        <w:t xml:space="preserve"> </w:t>
      </w:r>
      <w:r w:rsidR="001C1C7A" w:rsidRPr="0040695F">
        <w:rPr>
          <w:rFonts w:ascii="Arial" w:eastAsia="Arial" w:hAnsi="Arial" w:cs="Arial" w:hint="eastAsia"/>
        </w:rPr>
        <w:t xml:space="preserve">Tsis Siv Rau    </w:t>
      </w:r>
      <w:r w:rsidR="001C1C7A" w:rsidRPr="00EE5AA7">
        <w:rPr>
          <w:rFonts w:ascii="Arial" w:eastAsia="Arial" w:hAnsi="Arial" w:cs="Arial"/>
        </w:rPr>
        <w:tab/>
      </w:r>
      <w:r w:rsidR="001C1C7A">
        <w:rPr>
          <w:rFonts w:ascii="Arial" w:hAnsi="Arial" w:hint="eastAsia"/>
        </w:rPr>
        <w:t>Tsis muaj cov kev txhawj xeeb nrog qhov chaw no ntawm kev sib txuas lus.</w:t>
      </w:r>
    </w:p>
    <w:p w14:paraId="1F257452" w14:textId="1897A00F" w:rsidR="003B3282" w:rsidRDefault="003B3282" w:rsidP="00C07C30">
      <w:pPr>
        <w:spacing w:line="240" w:lineRule="auto"/>
        <w:ind w:left="0" w:hanging="2"/>
      </w:pPr>
    </w:p>
    <w:p w14:paraId="0BE42356" w14:textId="4A2C6372" w:rsidR="00191284" w:rsidRDefault="00191284" w:rsidP="00C07C30">
      <w:pPr>
        <w:spacing w:line="240" w:lineRule="auto"/>
        <w:ind w:left="0" w:hanging="2"/>
      </w:pPr>
    </w:p>
    <w:p w14:paraId="23EFF803" w14:textId="480A5EA2" w:rsidR="00191284" w:rsidRDefault="00191284" w:rsidP="00C07C30">
      <w:pPr>
        <w:spacing w:line="240" w:lineRule="auto"/>
        <w:ind w:left="0" w:hanging="2"/>
      </w:pPr>
    </w:p>
    <w:p w14:paraId="50DD5AFF" w14:textId="77777777" w:rsidR="00191284" w:rsidRPr="00EE5AA7" w:rsidRDefault="00191284" w:rsidP="00C07C30">
      <w:pPr>
        <w:spacing w:line="240" w:lineRule="auto"/>
        <w:ind w:left="0" w:hanging="2"/>
      </w:pPr>
    </w:p>
    <w:p w14:paraId="7AEC4347" w14:textId="6F1FF103" w:rsidR="003B3282" w:rsidRPr="00EC4A52" w:rsidRDefault="009F44A7" w:rsidP="00C07C30">
      <w:pPr>
        <w:tabs>
          <w:tab w:val="left" w:pos="720"/>
          <w:tab w:val="left" w:pos="1800"/>
        </w:tabs>
        <w:spacing w:line="240" w:lineRule="auto"/>
        <w:ind w:leftChars="0" w:left="1800" w:hangingChars="1125" w:hanging="1800"/>
        <w:rPr>
          <w:rFonts w:ascii="Arial" w:eastAsia="Arial" w:hAnsi="Arial" w:cs="Arial"/>
          <w:bCs/>
          <w:i/>
          <w:iCs/>
        </w:rPr>
      </w:pPr>
      <w:sdt>
        <w:sdtPr>
          <w:rPr>
            <w:rFonts w:ascii="Arial" w:eastAsia="Arial" w:hAnsi="Arial" w:cs="Arial"/>
          </w:rPr>
          <w:id w:val="2026128594"/>
          <w14:checkbox>
            <w14:checked w14:val="0"/>
            <w14:checkedState w14:val="2612" w14:font="MS Gothic"/>
            <w14:uncheckedState w14:val="2610" w14:font="MS Gothic"/>
          </w14:checkbox>
        </w:sdtPr>
        <w:sdtEndPr/>
        <w:sdtContent>
          <w:r w:rsidR="001C1C7A" w:rsidRPr="00EE5AA7">
            <w:rPr>
              <w:rFonts w:ascii="Segoe UI Symbol" w:eastAsia="MS Gothic" w:hAnsi="Segoe UI Symbol" w:cs="Segoe UI Symbol"/>
            </w:rPr>
            <w:t>☐</w:t>
          </w:r>
        </w:sdtContent>
      </w:sdt>
      <w:r w:rsidR="001C1C7A" w:rsidRPr="00EE5AA7">
        <w:rPr>
          <w:rFonts w:ascii="Arial" w:eastAsia="Arial" w:hAnsi="Arial" w:cs="Arial"/>
        </w:rPr>
        <w:t xml:space="preserve"> </w:t>
      </w:r>
      <w:r w:rsidR="001C1C7A">
        <w:rPr>
          <w:rFonts w:ascii="Arial" w:hAnsi="Arial" w:hint="eastAsia"/>
        </w:rPr>
        <w:t>Yog</w:t>
      </w:r>
      <w:r w:rsidR="001C1C7A">
        <w:rPr>
          <w:rFonts w:ascii="Arial" w:hAnsi="Arial" w:hint="eastAsia"/>
        </w:rPr>
        <w:tab/>
      </w:r>
      <w:sdt>
        <w:sdtPr>
          <w:rPr>
            <w:rFonts w:ascii="Arial" w:eastAsia="Arial" w:hAnsi="Arial" w:cs="Arial"/>
          </w:rPr>
          <w:id w:val="1828011164"/>
          <w14:checkbox>
            <w14:checked w14:val="0"/>
            <w14:checkedState w14:val="2612" w14:font="MS Gothic"/>
            <w14:uncheckedState w14:val="2610" w14:font="MS Gothic"/>
          </w14:checkbox>
        </w:sdtPr>
        <w:sdtEndPr/>
        <w:sdtContent>
          <w:r w:rsidR="001C1C7A" w:rsidRPr="00EE5AA7">
            <w:rPr>
              <w:rFonts w:ascii="Segoe UI Symbol" w:eastAsia="MS Gothic" w:hAnsi="Segoe UI Symbol" w:cs="Segoe UI Symbol"/>
            </w:rPr>
            <w:t>☐</w:t>
          </w:r>
        </w:sdtContent>
      </w:sdt>
      <w:r w:rsidR="001C1C7A" w:rsidRPr="00EE5AA7">
        <w:rPr>
          <w:rFonts w:ascii="Arial" w:eastAsia="Arial" w:hAnsi="Arial" w:cs="Arial"/>
        </w:rPr>
        <w:t xml:space="preserve"> </w:t>
      </w:r>
      <w:r w:rsidR="001C1C7A">
        <w:rPr>
          <w:rFonts w:ascii="Arial" w:hAnsi="Arial" w:hint="eastAsia"/>
        </w:rPr>
        <w:t>Tsis Yog</w:t>
      </w:r>
      <w:r w:rsidR="001C1C7A">
        <w:rPr>
          <w:rFonts w:ascii="Arial" w:hAnsi="Arial" w:hint="eastAsia"/>
        </w:rPr>
        <w:tab/>
      </w:r>
      <w:r w:rsidR="00EC4A52" w:rsidRPr="00EC4A52">
        <w:rPr>
          <w:rFonts w:ascii="Arial" w:eastAsia="Arial" w:hAnsi="Arial" w:cs="Arial" w:hint="eastAsia"/>
          <w:bCs/>
        </w:rPr>
        <w:t>Muaj qhov ntaub ntawv ntawm teeb meem ntawm lub suab lus tsis yog vim rau qhov cov ntaub ntawv qhia txog lub cev ntawm ib ntus (xws li kev phiv, kev ua txhaum rau lub suab lub sij hawm-luv los sis lub suab tawg tiav hluas) thiab tsis yog thiab tsis yog vim rau qhov tus kab mob vais lav ntawm kev ua pa los sis kev kis tau kab mob.</w:t>
      </w:r>
      <w:r w:rsidR="00EC4A52">
        <w:rPr>
          <w:rFonts w:ascii="Arial" w:eastAsia="Arial" w:hAnsi="Arial" w:cs="Arial"/>
          <w:bCs/>
        </w:rPr>
        <w:t xml:space="preserve"> </w:t>
      </w:r>
      <w:r w:rsidR="00EC4A52" w:rsidRPr="00EC4A52">
        <w:rPr>
          <w:rFonts w:ascii="Arial" w:eastAsia="Arial" w:hAnsi="Arial" w:cs="Arial" w:hint="eastAsia"/>
          <w:bCs/>
          <w:i/>
          <w:iCs/>
        </w:rPr>
        <w:t>Piav qhia los sis ntaub ntawv nrhiav pom siv ua pov thawj los sis cov pov thawj:</w:t>
      </w:r>
    </w:p>
    <w:p w14:paraId="54DE04A9" w14:textId="0F3F093C" w:rsidR="003B3282" w:rsidRPr="00EE5AA7" w:rsidRDefault="003B3282" w:rsidP="00C07C30">
      <w:pPr>
        <w:tabs>
          <w:tab w:val="left" w:pos="720"/>
          <w:tab w:val="left" w:pos="1440"/>
          <w:tab w:val="left" w:pos="1800"/>
        </w:tabs>
        <w:spacing w:line="240" w:lineRule="auto"/>
        <w:ind w:leftChars="0" w:left="1438" w:hangingChars="899" w:hanging="1438"/>
        <w:rPr>
          <w:rFonts w:ascii="Arial" w:eastAsia="Arial" w:hAnsi="Arial" w:cs="Arial"/>
        </w:rPr>
      </w:pPr>
    </w:p>
    <w:p w14:paraId="0051EB30" w14:textId="77777777" w:rsidR="00286D40" w:rsidRPr="00EE5AA7" w:rsidRDefault="00286D40" w:rsidP="00C07C30">
      <w:pPr>
        <w:tabs>
          <w:tab w:val="left" w:pos="720"/>
          <w:tab w:val="left" w:pos="1440"/>
          <w:tab w:val="left" w:pos="1800"/>
        </w:tabs>
        <w:spacing w:line="240" w:lineRule="auto"/>
        <w:ind w:leftChars="0" w:left="1438" w:hangingChars="899" w:hanging="1438"/>
        <w:rPr>
          <w:rFonts w:ascii="Arial" w:eastAsia="Arial" w:hAnsi="Arial" w:cs="Arial"/>
        </w:rPr>
      </w:pPr>
    </w:p>
    <w:p w14:paraId="54D5D97C" w14:textId="77777777" w:rsidR="00F45FB2" w:rsidRPr="00EE5AA7" w:rsidRDefault="00F45FB2" w:rsidP="00C07C30">
      <w:pPr>
        <w:tabs>
          <w:tab w:val="left" w:pos="720"/>
          <w:tab w:val="left" w:pos="1440"/>
          <w:tab w:val="left" w:pos="1800"/>
        </w:tabs>
        <w:spacing w:line="240" w:lineRule="auto"/>
        <w:ind w:leftChars="0" w:left="1438" w:hangingChars="899" w:hanging="1438"/>
        <w:rPr>
          <w:rFonts w:ascii="Arial" w:eastAsia="Arial" w:hAnsi="Arial" w:cs="Arial"/>
        </w:rPr>
      </w:pPr>
    </w:p>
    <w:p w14:paraId="2B05563F" w14:textId="77777777" w:rsidR="00F45FB2" w:rsidRDefault="009F44A7" w:rsidP="00C07C30">
      <w:pPr>
        <w:tabs>
          <w:tab w:val="left" w:pos="720"/>
          <w:tab w:val="left" w:pos="1440"/>
          <w:tab w:val="left" w:pos="2160"/>
          <w:tab w:val="left" w:pos="2880"/>
        </w:tabs>
        <w:ind w:leftChars="1125" w:left="1979" w:hangingChars="112" w:hanging="179"/>
        <w:rPr>
          <w:rFonts w:ascii="Arial" w:hAnsi="Arial"/>
          <w:i/>
        </w:rPr>
      </w:pPr>
      <w:sdt>
        <w:sdtPr>
          <w:rPr>
            <w:rFonts w:ascii="Arial" w:eastAsia="Arial" w:hAnsi="Arial" w:cs="Arial"/>
          </w:rPr>
          <w:id w:val="-1019002332"/>
          <w14:checkbox>
            <w14:checked w14:val="0"/>
            <w14:checkedState w14:val="2612" w14:font="MS Gothic"/>
            <w14:uncheckedState w14:val="2610" w14:font="MS Gothic"/>
          </w14:checkbox>
        </w:sdtPr>
        <w:sdtEndPr/>
        <w:sdtContent>
          <w:r w:rsidR="00F45FB2" w:rsidRPr="00EE5AA7">
            <w:rPr>
              <w:rFonts w:ascii="Segoe UI Symbol" w:eastAsia="MS Gothic" w:hAnsi="Segoe UI Symbol" w:cs="Segoe UI Symbol"/>
            </w:rPr>
            <w:t>☐</w:t>
          </w:r>
        </w:sdtContent>
      </w:sdt>
      <w:r w:rsidR="00F45FB2" w:rsidRPr="00EE5AA7">
        <w:rPr>
          <w:rFonts w:ascii="Arial" w:eastAsia="Arial" w:hAnsi="Arial" w:cs="Arial"/>
        </w:rPr>
        <w:t xml:space="preserve"> </w:t>
      </w:r>
      <w:r w:rsidR="00F45FB2">
        <w:rPr>
          <w:rFonts w:ascii="Arial" w:hAnsi="Arial" w:hint="eastAsia"/>
        </w:rPr>
        <w:t xml:space="preserve">Raws li tau muaj pov thawj dhau ntawm qhov </w:t>
      </w:r>
      <w:r w:rsidR="00F45FB2">
        <w:rPr>
          <w:rFonts w:ascii="Arial" w:hAnsi="Arial" w:hint="eastAsia"/>
          <w:u w:val="single"/>
        </w:rPr>
        <w:t>kev saib hauv ib puag ncig hauv hav zoov</w:t>
      </w:r>
      <w:r w:rsidR="00F45FB2">
        <w:rPr>
          <w:rFonts w:ascii="Arial" w:hAnsi="Arial" w:hint="eastAsia"/>
        </w:rPr>
        <w:t xml:space="preserve"> </w:t>
      </w:r>
      <w:r w:rsidR="00F45FB2">
        <w:rPr>
          <w:rFonts w:ascii="Arial" w:hAnsi="Arial" w:hint="eastAsia"/>
          <w:i/>
        </w:rPr>
        <w:t>(yuav tsum tau muab kos rau)</w:t>
      </w:r>
      <w:r w:rsidR="00F45FB2">
        <w:rPr>
          <w:rFonts w:ascii="Arial" w:hAnsi="Arial"/>
          <w:i/>
        </w:rPr>
        <w:t xml:space="preserve">. </w:t>
      </w:r>
    </w:p>
    <w:p w14:paraId="6EA7BD52" w14:textId="2D0BC774" w:rsidR="00A92B5E" w:rsidRPr="00EE5AA7" w:rsidRDefault="00F45FB2" w:rsidP="00246E3F">
      <w:pPr>
        <w:tabs>
          <w:tab w:val="left" w:pos="6490"/>
          <w:tab w:val="left" w:pos="6760"/>
        </w:tabs>
        <w:spacing w:line="240" w:lineRule="auto"/>
        <w:ind w:leftChars="1123" w:left="1799" w:hanging="2"/>
        <w:rPr>
          <w:rFonts w:ascii="Arial" w:eastAsia="Arial" w:hAnsi="Arial" w:cs="Arial"/>
        </w:rPr>
      </w:pPr>
      <w:r w:rsidRPr="00D7240C">
        <w:rPr>
          <w:rFonts w:ascii="Arial" w:hAnsi="Arial" w:hint="eastAsia"/>
          <w:i/>
          <w:iCs/>
        </w:rPr>
        <w:t>Piav qhia los sis ntaub ntawv nrhiav pom siv ua pov thawj los sis cov pov thawj:</w:t>
      </w:r>
      <w:r w:rsidR="003B3282" w:rsidRPr="00EE5AA7">
        <w:rPr>
          <w:rFonts w:ascii="Arial" w:eastAsia="Arial" w:hAnsi="Arial" w:cs="Arial"/>
          <w:i/>
        </w:rPr>
        <w:br/>
      </w:r>
    </w:p>
    <w:p w14:paraId="57F7587B" w14:textId="6F9A2A43" w:rsidR="003B3282" w:rsidRPr="00EE5AA7" w:rsidRDefault="003B3282" w:rsidP="00C07C30">
      <w:pPr>
        <w:tabs>
          <w:tab w:val="left" w:pos="730"/>
          <w:tab w:val="left" w:pos="1800"/>
        </w:tabs>
        <w:spacing w:line="240" w:lineRule="auto"/>
        <w:ind w:leftChars="0" w:left="0" w:firstLineChars="0" w:firstLine="0"/>
        <w:rPr>
          <w:rFonts w:ascii="Arial" w:eastAsia="Arial" w:hAnsi="Arial" w:cs="Arial"/>
        </w:rPr>
      </w:pPr>
    </w:p>
    <w:p w14:paraId="08543CE3" w14:textId="77777777" w:rsidR="00A92B5E" w:rsidRPr="00EE5AA7" w:rsidRDefault="00A92B5E" w:rsidP="00C07C30">
      <w:pPr>
        <w:tabs>
          <w:tab w:val="left" w:pos="730"/>
          <w:tab w:val="left" w:pos="1800"/>
        </w:tabs>
        <w:spacing w:line="240" w:lineRule="auto"/>
        <w:ind w:leftChars="0" w:left="0" w:firstLineChars="0" w:firstLine="0"/>
        <w:rPr>
          <w:rFonts w:ascii="Arial" w:eastAsia="Arial" w:hAnsi="Arial" w:cs="Arial"/>
        </w:rPr>
      </w:pPr>
    </w:p>
    <w:p w14:paraId="204CBEB6" w14:textId="5EEE165A" w:rsidR="00A92B5E" w:rsidRPr="00EE5AA7" w:rsidRDefault="00A92B5E" w:rsidP="00C07C30">
      <w:pPr>
        <w:tabs>
          <w:tab w:val="left" w:pos="730"/>
          <w:tab w:val="left" w:pos="1800"/>
        </w:tabs>
        <w:spacing w:line="240" w:lineRule="auto"/>
        <w:ind w:leftChars="898" w:left="1439" w:hanging="2"/>
        <w:rPr>
          <w:rFonts w:ascii="Arial" w:eastAsia="Arial" w:hAnsi="Arial" w:cs="Arial"/>
        </w:rPr>
      </w:pPr>
    </w:p>
    <w:p w14:paraId="6EDC7041" w14:textId="77777777" w:rsidR="00996772" w:rsidRPr="00EE5AA7" w:rsidRDefault="00996772" w:rsidP="00C07C30">
      <w:pPr>
        <w:tabs>
          <w:tab w:val="left" w:pos="730"/>
          <w:tab w:val="left" w:pos="1800"/>
        </w:tabs>
        <w:spacing w:line="240" w:lineRule="auto"/>
        <w:ind w:leftChars="898" w:left="1439" w:hanging="2"/>
        <w:rPr>
          <w:rFonts w:ascii="Arial" w:eastAsia="Arial" w:hAnsi="Arial" w:cs="Arial"/>
        </w:rPr>
      </w:pPr>
    </w:p>
    <w:p w14:paraId="164D26BE" w14:textId="3B26A971" w:rsidR="00D2166A" w:rsidRDefault="009F44A7" w:rsidP="00C07C30">
      <w:pPr>
        <w:pBdr>
          <w:top w:val="nil"/>
          <w:left w:val="nil"/>
          <w:bottom w:val="nil"/>
          <w:right w:val="nil"/>
          <w:between w:val="nil"/>
        </w:pBdr>
        <w:tabs>
          <w:tab w:val="left" w:pos="260"/>
          <w:tab w:val="left" w:pos="720"/>
        </w:tabs>
        <w:spacing w:line="240" w:lineRule="auto"/>
        <w:ind w:leftChars="0" w:left="1800" w:hangingChars="1125" w:hanging="1800"/>
        <w:rPr>
          <w:rFonts w:ascii="Arial" w:eastAsia="Arial" w:hAnsi="Arial" w:cs="Arial"/>
          <w:color w:val="000000"/>
        </w:rPr>
      </w:pPr>
      <w:sdt>
        <w:sdtPr>
          <w:rPr>
            <w:rFonts w:ascii="Arial" w:eastAsia="Arial" w:hAnsi="Arial" w:cs="Arial"/>
          </w:rPr>
          <w:id w:val="-1425330065"/>
          <w14:checkbox>
            <w14:checked w14:val="0"/>
            <w14:checkedState w14:val="2612" w14:font="MS Gothic"/>
            <w14:uncheckedState w14:val="2610" w14:font="MS Gothic"/>
          </w14:checkbox>
        </w:sdtPr>
        <w:sdtEndPr/>
        <w:sdtContent>
          <w:r w:rsidR="001C1C7A" w:rsidRPr="00EE5AA7">
            <w:rPr>
              <w:rFonts w:ascii="Segoe UI Symbol" w:eastAsia="MS Gothic" w:hAnsi="Segoe UI Symbol" w:cs="Segoe UI Symbol"/>
            </w:rPr>
            <w:t>☐</w:t>
          </w:r>
        </w:sdtContent>
      </w:sdt>
      <w:r w:rsidR="001C1C7A" w:rsidRPr="00EE5AA7">
        <w:rPr>
          <w:rFonts w:ascii="Arial" w:eastAsia="Arial" w:hAnsi="Arial" w:cs="Arial"/>
        </w:rPr>
        <w:t xml:space="preserve"> </w:t>
      </w:r>
      <w:r w:rsidR="001C1C7A">
        <w:rPr>
          <w:rFonts w:ascii="Arial" w:hAnsi="Arial" w:hint="eastAsia"/>
        </w:rPr>
        <w:t>Yog</w:t>
      </w:r>
      <w:r w:rsidR="001C1C7A">
        <w:rPr>
          <w:rFonts w:ascii="Arial" w:hAnsi="Arial" w:hint="eastAsia"/>
        </w:rPr>
        <w:tab/>
      </w:r>
      <w:sdt>
        <w:sdtPr>
          <w:rPr>
            <w:rFonts w:ascii="Arial" w:eastAsia="Arial" w:hAnsi="Arial" w:cs="Arial"/>
          </w:rPr>
          <w:id w:val="1402401722"/>
          <w14:checkbox>
            <w14:checked w14:val="0"/>
            <w14:checkedState w14:val="2612" w14:font="MS Gothic"/>
            <w14:uncheckedState w14:val="2610" w14:font="MS Gothic"/>
          </w14:checkbox>
        </w:sdtPr>
        <w:sdtEndPr/>
        <w:sdtContent>
          <w:r w:rsidR="001C1C7A" w:rsidRPr="00EE5AA7">
            <w:rPr>
              <w:rFonts w:ascii="Segoe UI Symbol" w:eastAsia="MS Gothic" w:hAnsi="Segoe UI Symbol" w:cs="Segoe UI Symbol"/>
            </w:rPr>
            <w:t>☐</w:t>
          </w:r>
        </w:sdtContent>
      </w:sdt>
      <w:r w:rsidR="001C1C7A" w:rsidRPr="00EE5AA7">
        <w:rPr>
          <w:rFonts w:ascii="Arial" w:eastAsia="Arial" w:hAnsi="Arial" w:cs="Arial"/>
        </w:rPr>
        <w:t xml:space="preserve"> </w:t>
      </w:r>
      <w:r w:rsidR="001C1C7A">
        <w:rPr>
          <w:rFonts w:ascii="Arial" w:hAnsi="Arial" w:hint="eastAsia"/>
        </w:rPr>
        <w:t>Tsis Yog</w:t>
      </w:r>
      <w:r w:rsidR="001C1C7A">
        <w:rPr>
          <w:rFonts w:ascii="Arial" w:hAnsi="Arial" w:hint="eastAsia"/>
        </w:rPr>
        <w:tab/>
      </w:r>
      <w:r w:rsidR="00246E3F">
        <w:rPr>
          <w:rFonts w:ascii="Arial" w:hAnsi="Arial" w:hint="eastAsia"/>
        </w:rPr>
        <w:t>Raws li kev txiav txim siab txog hnub nyoog, kab lis kev cai, keeb kwm kev hais lus, los sis hom lus ntawm tub ntxhais kawm</w:t>
      </w:r>
      <w:r w:rsidR="00246E3F">
        <w:rPr>
          <w:rFonts w:ascii="Arial" w:hAnsi="Arial"/>
        </w:rPr>
        <w:t xml:space="preserve">. </w:t>
      </w:r>
      <w:r w:rsidR="00D2166A" w:rsidRPr="00D2166A">
        <w:rPr>
          <w:rFonts w:ascii="Arial" w:eastAsia="Arial" w:hAnsi="Arial" w:cs="Arial" w:hint="eastAsia"/>
          <w:color w:val="000000"/>
        </w:rPr>
        <w:t xml:space="preserve">Tus tub ntxhais kawm qhia txog cov yam ntxwv ntawm teeb meem ntawm lub suab, uas suav nrog </w:t>
      </w:r>
      <w:r w:rsidR="00D2166A" w:rsidRPr="00D2166A">
        <w:rPr>
          <w:rFonts w:ascii="Arial" w:eastAsia="Arial" w:hAnsi="Arial" w:cs="Arial" w:hint="eastAsia"/>
          <w:b/>
          <w:color w:val="000000"/>
        </w:rPr>
        <w:t>ib qhov twg</w:t>
      </w:r>
      <w:r w:rsidR="00D2166A" w:rsidRPr="00D2166A">
        <w:rPr>
          <w:rFonts w:ascii="Arial" w:eastAsia="Arial" w:hAnsi="Arial" w:cs="Arial" w:hint="eastAsia"/>
          <w:color w:val="000000"/>
        </w:rPr>
        <w:t xml:space="preserve"> ntawm qhov hauv qab no </w:t>
      </w:r>
      <w:r w:rsidR="00D2166A" w:rsidRPr="00D2166A">
        <w:rPr>
          <w:rFonts w:ascii="Arial" w:eastAsia="Arial" w:hAnsi="Arial" w:cs="Arial" w:hint="eastAsia"/>
          <w:i/>
          <w:color w:val="000000"/>
        </w:rPr>
        <w:t>(yuav tsum kos rau yam tsawg ib qho)</w:t>
      </w:r>
      <w:r w:rsidR="00D2166A" w:rsidRPr="00D2166A">
        <w:rPr>
          <w:rFonts w:ascii="Arial" w:eastAsia="Arial" w:hAnsi="Arial" w:cs="Arial" w:hint="eastAsia"/>
          <w:color w:val="000000"/>
        </w:rPr>
        <w:t>:</w:t>
      </w:r>
      <w:r w:rsidR="00287216" w:rsidRPr="00287216">
        <w:rPr>
          <w:rFonts w:ascii="Arial" w:eastAsia="Arial" w:hAnsi="Arial" w:cs="Arial"/>
          <w:color w:val="000000"/>
        </w:rPr>
        <w:t xml:space="preserve">                                 </w:t>
      </w:r>
      <w:bookmarkStart w:id="6" w:name="bookmark=kix.yfmv15xbvkth" w:colFirst="0" w:colLast="0"/>
      <w:bookmarkEnd w:id="6"/>
    </w:p>
    <w:p w14:paraId="08392F19" w14:textId="1378128A" w:rsidR="00287216" w:rsidRPr="00287216" w:rsidRDefault="00287216" w:rsidP="00C07C30">
      <w:pPr>
        <w:pBdr>
          <w:top w:val="nil"/>
          <w:left w:val="nil"/>
          <w:bottom w:val="nil"/>
          <w:right w:val="nil"/>
          <w:between w:val="nil"/>
        </w:pBdr>
        <w:tabs>
          <w:tab w:val="left" w:pos="260"/>
          <w:tab w:val="left" w:pos="720"/>
        </w:tabs>
        <w:spacing w:line="240" w:lineRule="auto"/>
        <w:ind w:leftChars="1125" w:left="1800" w:firstLineChars="0" w:firstLine="0"/>
        <w:rPr>
          <w:rFonts w:ascii="Arial" w:eastAsia="Arial" w:hAnsi="Arial" w:cs="Arial"/>
          <w:color w:val="000000"/>
        </w:rPr>
      </w:pPr>
      <w:r w:rsidRPr="00287216">
        <w:rPr>
          <w:rFonts w:ascii="Segoe UI Symbol" w:eastAsia="Arial" w:hAnsi="Segoe UI Symbol" w:cs="Segoe UI Symbol"/>
          <w:color w:val="000000"/>
        </w:rPr>
        <w:t>☐</w:t>
      </w:r>
      <w:r w:rsidRPr="00287216">
        <w:rPr>
          <w:rFonts w:ascii="Arial" w:eastAsia="Arial" w:hAnsi="Arial" w:cs="Arial"/>
          <w:color w:val="000000"/>
        </w:rPr>
        <w:t xml:space="preserve"> </w:t>
      </w:r>
      <w:r w:rsidR="00BD2D74" w:rsidRPr="00BD2D74">
        <w:rPr>
          <w:rFonts w:ascii="Arial" w:eastAsia="Arial" w:hAnsi="Arial" w:cs="Arial" w:hint="eastAsia"/>
          <w:color w:val="000000"/>
        </w:rPr>
        <w:t>Qhov ntau lub suab ntawm tus tub ntxhais kawm, suav nrog kev nrov</w:t>
      </w:r>
    </w:p>
    <w:p w14:paraId="14D0882F" w14:textId="0308309A" w:rsidR="00287216" w:rsidRPr="00287216" w:rsidRDefault="00287216" w:rsidP="00C07C30">
      <w:pPr>
        <w:pBdr>
          <w:top w:val="nil"/>
          <w:left w:val="nil"/>
          <w:bottom w:val="nil"/>
          <w:right w:val="nil"/>
          <w:between w:val="nil"/>
        </w:pBdr>
        <w:tabs>
          <w:tab w:val="left" w:pos="260"/>
          <w:tab w:val="left" w:pos="720"/>
        </w:tabs>
        <w:spacing w:line="240" w:lineRule="auto"/>
        <w:ind w:leftChars="1125" w:left="1800" w:firstLineChars="0" w:firstLine="0"/>
        <w:rPr>
          <w:rFonts w:ascii="Arial" w:eastAsia="Arial" w:hAnsi="Arial" w:cs="Arial"/>
          <w:color w:val="000000"/>
        </w:rPr>
      </w:pPr>
      <w:bookmarkStart w:id="7" w:name="bookmark=kix.z3m12u8kyd9r" w:colFirst="0" w:colLast="0"/>
      <w:bookmarkEnd w:id="7"/>
      <w:r w:rsidRPr="00287216">
        <w:rPr>
          <w:rFonts w:ascii="Segoe UI Symbol" w:eastAsia="Arial" w:hAnsi="Segoe UI Symbol" w:cs="Segoe UI Symbol"/>
          <w:color w:val="000000"/>
        </w:rPr>
        <w:t>☐</w:t>
      </w:r>
      <w:r w:rsidRPr="00287216">
        <w:rPr>
          <w:rFonts w:ascii="Arial" w:eastAsia="Arial" w:hAnsi="Arial" w:cs="Arial"/>
          <w:color w:val="000000"/>
        </w:rPr>
        <w:t xml:space="preserve"> </w:t>
      </w:r>
      <w:r w:rsidR="0031067D" w:rsidRPr="0031067D">
        <w:rPr>
          <w:rFonts w:ascii="Arial" w:eastAsia="Arial" w:hAnsi="Arial" w:cs="Arial" w:hint="eastAsia"/>
          <w:color w:val="000000"/>
        </w:rPr>
        <w:t>Theem lub suab ntawm tus tub ntxhais kawm, suav nrog ncua, kev hloov pauv, los sis kev tsim nyog</w:t>
      </w:r>
    </w:p>
    <w:p w14:paraId="1F052C19" w14:textId="00A0CB9F" w:rsidR="00287216" w:rsidRPr="00287216" w:rsidRDefault="00287216" w:rsidP="00C07C30">
      <w:pPr>
        <w:pBdr>
          <w:top w:val="nil"/>
          <w:left w:val="nil"/>
          <w:bottom w:val="nil"/>
          <w:right w:val="nil"/>
          <w:between w:val="nil"/>
        </w:pBdr>
        <w:tabs>
          <w:tab w:val="left" w:pos="260"/>
          <w:tab w:val="left" w:pos="720"/>
        </w:tabs>
        <w:spacing w:line="240" w:lineRule="auto"/>
        <w:ind w:leftChars="1125" w:left="1800" w:firstLineChars="0" w:firstLine="0"/>
        <w:rPr>
          <w:rFonts w:ascii="Arial" w:eastAsia="Arial" w:hAnsi="Arial" w:cs="Arial"/>
          <w:color w:val="000000"/>
        </w:rPr>
      </w:pPr>
      <w:bookmarkStart w:id="8" w:name="bookmark=kix.z7c3cqrxnn1o" w:colFirst="0" w:colLast="0"/>
      <w:bookmarkEnd w:id="8"/>
      <w:r w:rsidRPr="00287216">
        <w:rPr>
          <w:rFonts w:ascii="Segoe UI Symbol" w:eastAsia="Arial" w:hAnsi="Segoe UI Symbol" w:cs="Segoe UI Symbol"/>
          <w:color w:val="000000"/>
        </w:rPr>
        <w:t>☐</w:t>
      </w:r>
      <w:r w:rsidRPr="00287216">
        <w:rPr>
          <w:rFonts w:ascii="Arial" w:eastAsia="Arial" w:hAnsi="Arial" w:cs="Arial"/>
          <w:color w:val="000000"/>
        </w:rPr>
        <w:t xml:space="preserve"> </w:t>
      </w:r>
      <w:r w:rsidR="00016BF3" w:rsidRPr="00016BF3">
        <w:rPr>
          <w:rFonts w:ascii="Arial" w:eastAsia="Arial" w:hAnsi="Arial" w:cs="Arial" w:hint="eastAsia"/>
          <w:color w:val="000000"/>
        </w:rPr>
        <w:t>Qhov zoo ntawm lub suab ntawm tus tub ntxhais kawm, suav nrog kev ua pa, kev txhaws qa, los sis kev ua nruj ua tsiv</w:t>
      </w:r>
    </w:p>
    <w:p w14:paraId="24797754" w14:textId="5A7F1CC4" w:rsidR="00287216" w:rsidRPr="00287216" w:rsidRDefault="00287216" w:rsidP="00C07C30">
      <w:pPr>
        <w:pBdr>
          <w:top w:val="nil"/>
          <w:left w:val="nil"/>
          <w:bottom w:val="nil"/>
          <w:right w:val="nil"/>
          <w:between w:val="nil"/>
        </w:pBdr>
        <w:tabs>
          <w:tab w:val="left" w:pos="260"/>
          <w:tab w:val="left" w:pos="720"/>
        </w:tabs>
        <w:spacing w:line="240" w:lineRule="auto"/>
        <w:ind w:leftChars="1125" w:left="1800" w:firstLineChars="0" w:firstLine="0"/>
        <w:rPr>
          <w:rFonts w:ascii="Arial" w:eastAsia="Arial" w:hAnsi="Arial" w:cs="Arial"/>
          <w:color w:val="000000"/>
        </w:rPr>
      </w:pPr>
      <w:bookmarkStart w:id="9" w:name="bookmark=kix.asq207j3suih" w:colFirst="0" w:colLast="0"/>
      <w:bookmarkEnd w:id="9"/>
      <w:r w:rsidRPr="00287216">
        <w:rPr>
          <w:rFonts w:ascii="Segoe UI Symbol" w:eastAsia="Arial" w:hAnsi="Segoe UI Symbol" w:cs="Segoe UI Symbol"/>
          <w:color w:val="000000"/>
        </w:rPr>
        <w:t>☐</w:t>
      </w:r>
      <w:r w:rsidRPr="00287216">
        <w:rPr>
          <w:rFonts w:ascii="Arial" w:eastAsia="Arial" w:hAnsi="Arial" w:cs="Arial"/>
          <w:color w:val="000000"/>
        </w:rPr>
        <w:t xml:space="preserve"> </w:t>
      </w:r>
      <w:r w:rsidR="002C074D" w:rsidRPr="002C074D">
        <w:rPr>
          <w:rFonts w:ascii="Arial" w:eastAsia="Arial" w:hAnsi="Arial" w:cs="Arial" w:hint="eastAsia"/>
          <w:color w:val="000000"/>
        </w:rPr>
        <w:t>Kev nrov ntawm lub suab ntawm tus tub ntxhais kawm, suav nrog kev kub siab</w:t>
      </w:r>
    </w:p>
    <w:p w14:paraId="60806DFA" w14:textId="4F5DC755" w:rsidR="003B3282" w:rsidRPr="00EE5AA7" w:rsidRDefault="002C074D" w:rsidP="00C07C30">
      <w:pPr>
        <w:pBdr>
          <w:top w:val="nil"/>
          <w:left w:val="nil"/>
          <w:bottom w:val="nil"/>
          <w:right w:val="nil"/>
          <w:between w:val="nil"/>
        </w:pBdr>
        <w:tabs>
          <w:tab w:val="left" w:pos="260"/>
          <w:tab w:val="left" w:pos="720"/>
        </w:tabs>
        <w:spacing w:line="240" w:lineRule="auto"/>
        <w:ind w:leftChars="1124" w:left="1798" w:firstLineChars="0" w:firstLine="0"/>
        <w:rPr>
          <w:rFonts w:ascii="Arial" w:eastAsia="Arial" w:hAnsi="Arial" w:cs="Arial"/>
          <w:i/>
          <w:iCs/>
          <w:color w:val="000000"/>
        </w:rPr>
      </w:pPr>
      <w:r w:rsidRPr="002C074D">
        <w:rPr>
          <w:rFonts w:ascii="Arial" w:eastAsia="Arial" w:hAnsi="Arial" w:cs="Arial" w:hint="eastAsia"/>
          <w:i/>
          <w:iCs/>
          <w:color w:val="000000"/>
        </w:rPr>
        <w:t>Piav qhia los sis ntaub ntawv nrhiav pom siv ua pov thawj los sis cov pov thawj:</w:t>
      </w:r>
    </w:p>
    <w:p w14:paraId="3A080B3A" w14:textId="4BD36638" w:rsidR="003B3282" w:rsidRPr="00EE5AA7" w:rsidRDefault="003B3282" w:rsidP="00C07C30">
      <w:pPr>
        <w:pBdr>
          <w:top w:val="nil"/>
          <w:left w:val="nil"/>
          <w:bottom w:val="nil"/>
          <w:right w:val="nil"/>
          <w:between w:val="nil"/>
        </w:pBdr>
        <w:tabs>
          <w:tab w:val="left" w:pos="260"/>
          <w:tab w:val="left" w:pos="720"/>
        </w:tabs>
        <w:spacing w:line="240" w:lineRule="auto"/>
        <w:ind w:leftChars="0" w:left="1438" w:hangingChars="899" w:hanging="1438"/>
        <w:rPr>
          <w:rFonts w:ascii="Arial" w:eastAsia="Arial" w:hAnsi="Arial" w:cs="Arial"/>
          <w:color w:val="000000"/>
        </w:rPr>
      </w:pPr>
    </w:p>
    <w:p w14:paraId="080542E5" w14:textId="77777777" w:rsidR="00913943" w:rsidRPr="00EE5AA7" w:rsidRDefault="00913943" w:rsidP="00C07C30">
      <w:pPr>
        <w:pBdr>
          <w:top w:val="nil"/>
          <w:left w:val="nil"/>
          <w:bottom w:val="nil"/>
          <w:right w:val="nil"/>
          <w:between w:val="nil"/>
        </w:pBdr>
        <w:tabs>
          <w:tab w:val="left" w:pos="260"/>
          <w:tab w:val="left" w:pos="720"/>
        </w:tabs>
        <w:spacing w:line="240" w:lineRule="auto"/>
        <w:ind w:leftChars="0" w:left="1438" w:hangingChars="899" w:hanging="1438"/>
        <w:rPr>
          <w:rFonts w:ascii="Arial" w:eastAsia="Arial" w:hAnsi="Arial" w:cs="Arial"/>
          <w:color w:val="000000"/>
        </w:rPr>
      </w:pPr>
    </w:p>
    <w:p w14:paraId="61A39020" w14:textId="77777777" w:rsidR="003B3282" w:rsidRPr="00E0533D" w:rsidRDefault="003B3282" w:rsidP="00C07C30">
      <w:pPr>
        <w:pBdr>
          <w:top w:val="nil"/>
          <w:left w:val="nil"/>
          <w:bottom w:val="nil"/>
          <w:right w:val="nil"/>
          <w:between w:val="nil"/>
        </w:pBdr>
        <w:tabs>
          <w:tab w:val="left" w:pos="260"/>
          <w:tab w:val="left" w:pos="720"/>
        </w:tabs>
        <w:spacing w:line="240" w:lineRule="auto"/>
        <w:ind w:leftChars="0" w:left="1438" w:hangingChars="899" w:hanging="1438"/>
        <w:rPr>
          <w:rFonts w:ascii="Arial" w:eastAsia="Arial" w:hAnsi="Arial" w:cs="Arial"/>
          <w:color w:val="000000"/>
        </w:rPr>
      </w:pPr>
    </w:p>
    <w:p w14:paraId="58467310" w14:textId="77777777" w:rsidR="00305F82" w:rsidRPr="00305F82" w:rsidRDefault="009F44A7" w:rsidP="00C07C30">
      <w:pPr>
        <w:pBdr>
          <w:top w:val="nil"/>
          <w:left w:val="nil"/>
          <w:bottom w:val="nil"/>
          <w:right w:val="nil"/>
          <w:between w:val="nil"/>
        </w:pBdr>
        <w:tabs>
          <w:tab w:val="left" w:pos="260"/>
          <w:tab w:val="left" w:pos="729"/>
        </w:tabs>
        <w:spacing w:line="240" w:lineRule="auto"/>
        <w:ind w:leftChars="0" w:left="1800" w:hangingChars="1125" w:hanging="1800"/>
        <w:rPr>
          <w:rFonts w:ascii="Arial" w:eastAsia="Arial" w:hAnsi="Arial" w:cs="Arial"/>
          <w:color w:val="000000"/>
        </w:rPr>
      </w:pPr>
      <w:sdt>
        <w:sdtPr>
          <w:rPr>
            <w:rFonts w:ascii="Arial" w:eastAsia="Arial" w:hAnsi="Arial" w:cs="Arial"/>
          </w:rPr>
          <w:id w:val="-347331630"/>
          <w14:checkbox>
            <w14:checked w14:val="0"/>
            <w14:checkedState w14:val="2612" w14:font="MS Gothic"/>
            <w14:uncheckedState w14:val="2610" w14:font="MS Gothic"/>
          </w14:checkbox>
        </w:sdtPr>
        <w:sdtEndPr/>
        <w:sdtContent>
          <w:r w:rsidR="001C1C7A" w:rsidRPr="00EE5AA7">
            <w:rPr>
              <w:rFonts w:ascii="Segoe UI Symbol" w:eastAsia="MS Gothic" w:hAnsi="Segoe UI Symbol" w:cs="Segoe UI Symbol"/>
            </w:rPr>
            <w:t>☐</w:t>
          </w:r>
        </w:sdtContent>
      </w:sdt>
      <w:r w:rsidR="001C1C7A" w:rsidRPr="00EE5AA7">
        <w:rPr>
          <w:rFonts w:ascii="Arial" w:eastAsia="Arial" w:hAnsi="Arial" w:cs="Arial"/>
        </w:rPr>
        <w:t xml:space="preserve"> </w:t>
      </w:r>
      <w:r w:rsidR="001C1C7A">
        <w:rPr>
          <w:rFonts w:ascii="Arial" w:hAnsi="Arial" w:hint="eastAsia"/>
        </w:rPr>
        <w:t>Yog</w:t>
      </w:r>
      <w:r w:rsidR="001C1C7A">
        <w:rPr>
          <w:rFonts w:ascii="Arial" w:hAnsi="Arial" w:hint="eastAsia"/>
        </w:rPr>
        <w:tab/>
      </w:r>
      <w:sdt>
        <w:sdtPr>
          <w:rPr>
            <w:rFonts w:ascii="Arial" w:eastAsia="Arial" w:hAnsi="Arial" w:cs="Arial"/>
          </w:rPr>
          <w:id w:val="-2102705399"/>
          <w14:checkbox>
            <w14:checked w14:val="0"/>
            <w14:checkedState w14:val="2612" w14:font="MS Gothic"/>
            <w14:uncheckedState w14:val="2610" w14:font="MS Gothic"/>
          </w14:checkbox>
        </w:sdtPr>
        <w:sdtEndPr/>
        <w:sdtContent>
          <w:r w:rsidR="001C1C7A" w:rsidRPr="00EE5AA7">
            <w:rPr>
              <w:rFonts w:ascii="Segoe UI Symbol" w:eastAsia="MS Gothic" w:hAnsi="Segoe UI Symbol" w:cs="Segoe UI Symbol"/>
            </w:rPr>
            <w:t>☐</w:t>
          </w:r>
        </w:sdtContent>
      </w:sdt>
      <w:r w:rsidR="001C1C7A" w:rsidRPr="00EE5AA7">
        <w:rPr>
          <w:rFonts w:ascii="Arial" w:eastAsia="Arial" w:hAnsi="Arial" w:cs="Arial"/>
        </w:rPr>
        <w:t xml:space="preserve"> </w:t>
      </w:r>
      <w:r w:rsidR="001C1C7A">
        <w:rPr>
          <w:rFonts w:ascii="Arial" w:hAnsi="Arial" w:hint="eastAsia"/>
        </w:rPr>
        <w:t>Tsis Yog</w:t>
      </w:r>
      <w:r w:rsidR="001C1C7A">
        <w:rPr>
          <w:rFonts w:ascii="Arial" w:hAnsi="Arial" w:hint="eastAsia"/>
        </w:rPr>
        <w:tab/>
      </w:r>
      <w:r w:rsidR="00305F82" w:rsidRPr="00305F82">
        <w:rPr>
          <w:rFonts w:ascii="Arial" w:eastAsia="Arial" w:hAnsi="Arial" w:cs="Arial" w:hint="eastAsia"/>
          <w:color w:val="000000"/>
        </w:rPr>
        <w:t>Qhov teeb meem hauv kev sib txuas lus muaj kev cuam tshuam tsis zoo rau kev ua hauv kev kawm ntawm tus tub ntxhais kawm los sis hauv zej tsoom, kev loj hlob fab kev xav los sis kev ua hauj lwm.</w:t>
      </w:r>
      <w:r w:rsidR="00305F82">
        <w:rPr>
          <w:rFonts w:ascii="Arial" w:eastAsia="Arial" w:hAnsi="Arial" w:cs="Arial"/>
          <w:color w:val="000000"/>
        </w:rPr>
        <w:t xml:space="preserve"> </w:t>
      </w:r>
      <w:r w:rsidR="00305F82" w:rsidRPr="00305F82">
        <w:rPr>
          <w:rFonts w:ascii="Arial" w:eastAsia="Arial" w:hAnsi="Arial" w:cs="Arial"/>
          <w:i/>
          <w:iCs/>
          <w:color w:val="000000"/>
        </w:rPr>
        <w:t>Piav qhia los sis ntaub ntawv nrhiav pom siv ua pov thawj los sis cov pov thawj:</w:t>
      </w:r>
    </w:p>
    <w:p w14:paraId="531A789F" w14:textId="21B9139E" w:rsidR="003B3282" w:rsidRPr="00E0533D" w:rsidRDefault="003B3282" w:rsidP="00C07C30">
      <w:pPr>
        <w:pBdr>
          <w:top w:val="nil"/>
          <w:left w:val="nil"/>
          <w:bottom w:val="nil"/>
          <w:right w:val="nil"/>
          <w:between w:val="nil"/>
        </w:pBdr>
        <w:tabs>
          <w:tab w:val="left" w:pos="260"/>
          <w:tab w:val="left" w:pos="720"/>
        </w:tabs>
        <w:spacing w:line="240" w:lineRule="auto"/>
        <w:ind w:leftChars="0" w:left="1800" w:hangingChars="1125" w:hanging="1800"/>
        <w:rPr>
          <w:rFonts w:ascii="Arial" w:eastAsia="Arial" w:hAnsi="Arial" w:cs="Arial"/>
          <w:color w:val="000000"/>
        </w:rPr>
      </w:pPr>
    </w:p>
    <w:p w14:paraId="2DCC272F" w14:textId="37356CF7" w:rsidR="003B3282" w:rsidRPr="00EE5AA7" w:rsidRDefault="003B3282" w:rsidP="00C07C30">
      <w:pPr>
        <w:spacing w:line="240" w:lineRule="auto"/>
        <w:ind w:left="0" w:hanging="2"/>
      </w:pPr>
    </w:p>
    <w:p w14:paraId="17A2215D" w14:textId="07929761" w:rsidR="000B5207" w:rsidRPr="00EE5AA7" w:rsidRDefault="000B5207" w:rsidP="00C07C30">
      <w:pPr>
        <w:spacing w:line="240" w:lineRule="auto"/>
        <w:ind w:left="0" w:hanging="2"/>
      </w:pPr>
    </w:p>
    <w:p w14:paraId="1DC61851" w14:textId="77777777" w:rsidR="00913943" w:rsidRPr="00EE5AA7" w:rsidRDefault="00913943" w:rsidP="00C07C30">
      <w:pPr>
        <w:spacing w:line="240" w:lineRule="auto"/>
        <w:ind w:left="0" w:hanging="2"/>
      </w:pPr>
    </w:p>
    <w:p w14:paraId="3319F2FE" w14:textId="77777777" w:rsidR="000B5207" w:rsidRPr="00EE5AA7" w:rsidRDefault="000B5207" w:rsidP="00C07C30">
      <w:pPr>
        <w:pBdr>
          <w:top w:val="nil"/>
          <w:left w:val="nil"/>
          <w:bottom w:val="nil"/>
          <w:right w:val="nil"/>
          <w:between w:val="nil"/>
        </w:pBdr>
        <w:tabs>
          <w:tab w:val="left" w:pos="260"/>
        </w:tabs>
        <w:spacing w:line="240" w:lineRule="auto"/>
        <w:ind w:left="0" w:hanging="2"/>
        <w:rPr>
          <w:rFonts w:ascii="Arial" w:eastAsia="Arial" w:hAnsi="Arial" w:cs="Arial"/>
          <w:color w:val="000000"/>
        </w:rPr>
      </w:pPr>
    </w:p>
    <w:p w14:paraId="058BBAA4" w14:textId="20B4F38E" w:rsidR="000B5207" w:rsidRPr="00EE5AA7" w:rsidRDefault="00305F82" w:rsidP="00C07C30">
      <w:pPr>
        <w:pStyle w:val="Heading2"/>
        <w:spacing w:before="0" w:after="0" w:line="240" w:lineRule="auto"/>
        <w:ind w:left="0" w:hanging="2"/>
        <w:jc w:val="center"/>
        <w:rPr>
          <w:i w:val="0"/>
          <w:iCs w:val="0"/>
          <w:sz w:val="20"/>
          <w:szCs w:val="20"/>
        </w:rPr>
      </w:pPr>
      <w:r>
        <w:rPr>
          <w:i w:val="0"/>
          <w:iCs w:val="0"/>
          <w:sz w:val="20"/>
          <w:szCs w:val="20"/>
        </w:rPr>
        <w:t>ZAJ</w:t>
      </w:r>
      <w:r w:rsidR="000B5207" w:rsidRPr="00EE5AA7">
        <w:rPr>
          <w:i w:val="0"/>
          <w:iCs w:val="0"/>
          <w:sz w:val="20"/>
          <w:szCs w:val="20"/>
        </w:rPr>
        <w:t xml:space="preserve"> V. </w:t>
      </w:r>
      <w:r w:rsidR="00730074" w:rsidRPr="00730074">
        <w:rPr>
          <w:rFonts w:hint="eastAsia"/>
          <w:i w:val="0"/>
          <w:iCs w:val="0"/>
          <w:sz w:val="20"/>
          <w:szCs w:val="20"/>
        </w:rPr>
        <w:t>KEV HAIS LUS NPLIAG</w:t>
      </w:r>
    </w:p>
    <w:p w14:paraId="1E6D7D4A" w14:textId="78401DD8" w:rsidR="000B5207" w:rsidRDefault="00C004C9" w:rsidP="00C07C30">
      <w:pPr>
        <w:spacing w:line="240" w:lineRule="auto"/>
        <w:ind w:left="0" w:hanging="2"/>
        <w:jc w:val="center"/>
      </w:pPr>
      <w:r w:rsidRPr="00C004C9">
        <w:t>(Tag nrho ob qho yuav tsum tau kos cim tias Yog)</w:t>
      </w:r>
    </w:p>
    <w:p w14:paraId="4EC5CE32" w14:textId="77777777" w:rsidR="00C004C9" w:rsidRPr="00EE5AA7" w:rsidRDefault="00C004C9" w:rsidP="00C07C30">
      <w:pPr>
        <w:spacing w:line="240" w:lineRule="auto"/>
        <w:ind w:left="0" w:hanging="2"/>
        <w:jc w:val="center"/>
      </w:pPr>
    </w:p>
    <w:p w14:paraId="3040FD78" w14:textId="77777777" w:rsidR="001C1C7A" w:rsidRPr="00EE5AA7" w:rsidRDefault="009F44A7" w:rsidP="00C07C30">
      <w:pPr>
        <w:tabs>
          <w:tab w:val="left" w:pos="1800"/>
        </w:tabs>
        <w:spacing w:line="240" w:lineRule="auto"/>
        <w:ind w:left="0" w:hanging="2"/>
      </w:pPr>
      <w:sdt>
        <w:sdtPr>
          <w:rPr>
            <w:rFonts w:ascii="Arial" w:eastAsia="Arial" w:hAnsi="Arial" w:cs="Arial"/>
          </w:rPr>
          <w:id w:val="-261232429"/>
          <w14:checkbox>
            <w14:checked w14:val="0"/>
            <w14:checkedState w14:val="2612" w14:font="MS Gothic"/>
            <w14:uncheckedState w14:val="2610" w14:font="MS Gothic"/>
          </w14:checkbox>
        </w:sdtPr>
        <w:sdtEndPr/>
        <w:sdtContent>
          <w:r w:rsidR="001C1C7A" w:rsidRPr="00EE5AA7">
            <w:rPr>
              <w:rFonts w:ascii="Segoe UI Symbol" w:eastAsia="MS Gothic" w:hAnsi="Segoe UI Symbol" w:cs="Segoe UI Symbol"/>
            </w:rPr>
            <w:t>☐</w:t>
          </w:r>
        </w:sdtContent>
      </w:sdt>
      <w:r w:rsidR="001C1C7A" w:rsidRPr="00EE5AA7">
        <w:rPr>
          <w:rFonts w:ascii="Arial" w:eastAsia="Arial" w:hAnsi="Arial" w:cs="Arial"/>
        </w:rPr>
        <w:t xml:space="preserve"> </w:t>
      </w:r>
      <w:r w:rsidR="001C1C7A" w:rsidRPr="0040695F">
        <w:rPr>
          <w:rFonts w:ascii="Arial" w:eastAsia="Arial" w:hAnsi="Arial" w:cs="Arial" w:hint="eastAsia"/>
        </w:rPr>
        <w:t xml:space="preserve">Tsis Siv Rau    </w:t>
      </w:r>
      <w:r w:rsidR="001C1C7A" w:rsidRPr="00EE5AA7">
        <w:rPr>
          <w:rFonts w:ascii="Arial" w:eastAsia="Arial" w:hAnsi="Arial" w:cs="Arial"/>
        </w:rPr>
        <w:tab/>
      </w:r>
      <w:r w:rsidR="001C1C7A">
        <w:rPr>
          <w:rFonts w:ascii="Arial" w:hAnsi="Arial" w:hint="eastAsia"/>
        </w:rPr>
        <w:t>Tsis muaj cov kev txhawj xeeb nrog qhov chaw no ntawm kev sib txuas lus.</w:t>
      </w:r>
    </w:p>
    <w:p w14:paraId="76C4848C" w14:textId="77777777" w:rsidR="000B5207" w:rsidRPr="00EE5AA7" w:rsidRDefault="000B5207" w:rsidP="00C07C30">
      <w:pPr>
        <w:spacing w:line="240" w:lineRule="auto"/>
        <w:ind w:left="0" w:hanging="2"/>
      </w:pPr>
    </w:p>
    <w:p w14:paraId="1801E97F" w14:textId="77777777" w:rsidR="00D722EC" w:rsidRDefault="009F44A7" w:rsidP="00C07C30">
      <w:pPr>
        <w:tabs>
          <w:tab w:val="left" w:pos="720"/>
          <w:tab w:val="left" w:pos="1800"/>
        </w:tabs>
        <w:spacing w:line="240" w:lineRule="auto"/>
        <w:ind w:leftChars="0" w:left="1800" w:hangingChars="1125" w:hanging="1800"/>
        <w:rPr>
          <w:rFonts w:ascii="Arial" w:eastAsia="Arial" w:hAnsi="Arial" w:cs="Arial"/>
          <w:i/>
        </w:rPr>
      </w:pPr>
      <w:sdt>
        <w:sdtPr>
          <w:rPr>
            <w:rFonts w:ascii="Arial" w:eastAsia="Arial" w:hAnsi="Arial" w:cs="Arial"/>
          </w:rPr>
          <w:id w:val="179785764"/>
          <w14:checkbox>
            <w14:checked w14:val="0"/>
            <w14:checkedState w14:val="2612" w14:font="MS Gothic"/>
            <w14:uncheckedState w14:val="2610" w14:font="MS Gothic"/>
          </w14:checkbox>
        </w:sdtPr>
        <w:sdtEndPr/>
        <w:sdtContent>
          <w:r w:rsidR="001C1C7A" w:rsidRPr="00EE5AA7">
            <w:rPr>
              <w:rFonts w:ascii="Segoe UI Symbol" w:eastAsia="MS Gothic" w:hAnsi="Segoe UI Symbol" w:cs="Segoe UI Symbol"/>
            </w:rPr>
            <w:t>☐</w:t>
          </w:r>
        </w:sdtContent>
      </w:sdt>
      <w:r w:rsidR="001C1C7A" w:rsidRPr="00EE5AA7">
        <w:rPr>
          <w:rFonts w:ascii="Arial" w:eastAsia="Arial" w:hAnsi="Arial" w:cs="Arial"/>
        </w:rPr>
        <w:t xml:space="preserve"> </w:t>
      </w:r>
      <w:r w:rsidR="001C1C7A">
        <w:rPr>
          <w:rFonts w:ascii="Arial" w:hAnsi="Arial" w:hint="eastAsia"/>
        </w:rPr>
        <w:t>Yog</w:t>
      </w:r>
      <w:r w:rsidR="001C1C7A">
        <w:rPr>
          <w:rFonts w:ascii="Arial" w:hAnsi="Arial" w:hint="eastAsia"/>
        </w:rPr>
        <w:tab/>
      </w:r>
      <w:sdt>
        <w:sdtPr>
          <w:rPr>
            <w:rFonts w:ascii="Arial" w:eastAsia="Arial" w:hAnsi="Arial" w:cs="Arial"/>
          </w:rPr>
          <w:id w:val="-588390297"/>
          <w14:checkbox>
            <w14:checked w14:val="0"/>
            <w14:checkedState w14:val="2612" w14:font="MS Gothic"/>
            <w14:uncheckedState w14:val="2610" w14:font="MS Gothic"/>
          </w14:checkbox>
        </w:sdtPr>
        <w:sdtEndPr/>
        <w:sdtContent>
          <w:r w:rsidR="001C1C7A" w:rsidRPr="00EE5AA7">
            <w:rPr>
              <w:rFonts w:ascii="Segoe UI Symbol" w:eastAsia="MS Gothic" w:hAnsi="Segoe UI Symbol" w:cs="Segoe UI Symbol"/>
            </w:rPr>
            <w:t>☐</w:t>
          </w:r>
        </w:sdtContent>
      </w:sdt>
      <w:r w:rsidR="001C1C7A" w:rsidRPr="00EE5AA7">
        <w:rPr>
          <w:rFonts w:ascii="Arial" w:eastAsia="Arial" w:hAnsi="Arial" w:cs="Arial"/>
        </w:rPr>
        <w:t xml:space="preserve"> </w:t>
      </w:r>
      <w:r w:rsidR="001C1C7A">
        <w:rPr>
          <w:rFonts w:ascii="Arial" w:hAnsi="Arial" w:hint="eastAsia"/>
        </w:rPr>
        <w:t>Tsis Yog</w:t>
      </w:r>
      <w:r w:rsidR="001C1C7A">
        <w:rPr>
          <w:rFonts w:ascii="Arial" w:hAnsi="Arial" w:hint="eastAsia"/>
        </w:rPr>
        <w:tab/>
      </w:r>
      <w:r w:rsidR="00851814" w:rsidRPr="00851814">
        <w:rPr>
          <w:rFonts w:ascii="Arial" w:eastAsia="Arial" w:hAnsi="Arial" w:cs="Arial" w:hint="eastAsia"/>
        </w:rPr>
        <w:t>Ua raws li qhov kev txiav txim siab rau ntawm lub hnub nyoog, keeb kwm kev hais lus, kab lis kev cai, thiab hom lus, tus tub ntxhais hluas muaj tus yam ntxwv kev coj cwj pwm ntawm kev hais lus txog kev tsis zoo ntawm kev hais lus npliag.</w:t>
      </w:r>
      <w:r w:rsidR="00851814">
        <w:rPr>
          <w:rFonts w:ascii="Arial" w:eastAsia="Arial" w:hAnsi="Arial" w:cs="Arial"/>
        </w:rPr>
        <w:t xml:space="preserve"> </w:t>
      </w:r>
      <w:r w:rsidR="00851814" w:rsidRPr="00851814">
        <w:rPr>
          <w:rFonts w:ascii="Arial" w:eastAsia="Arial" w:hAnsi="Arial" w:cs="Arial" w:hint="eastAsia"/>
          <w:i/>
        </w:rPr>
        <w:t>(Qhov kev ntsuas no yuav tsum suav nrog ntau hom ntawm kev ntsuas, suav nrog keeb kwm ntawm qhov xwm txheej, kev saib hauv ib puag ncig hauv zoov, kev kuaj ntsuas ntawm tus quav-hais los sis kev tsom xam kev hais lus tsis npliag, thiab kev ua tau hauv qhov pov thawj ntawm kev hais lus npliag dav.)</w:t>
      </w:r>
      <w:r w:rsidR="00851814">
        <w:rPr>
          <w:rFonts w:ascii="Arial" w:eastAsia="Arial" w:hAnsi="Arial" w:cs="Arial"/>
          <w:i/>
        </w:rPr>
        <w:t xml:space="preserve"> K</w:t>
      </w:r>
      <w:r w:rsidR="00851814" w:rsidRPr="00851814">
        <w:rPr>
          <w:rFonts w:ascii="Arial" w:eastAsia="Arial" w:hAnsi="Arial" w:cs="Arial" w:hint="eastAsia"/>
          <w:i/>
        </w:rPr>
        <w:t xml:space="preserve">os tag nrho txhua qhov siv tau rau:    </w:t>
      </w:r>
    </w:p>
    <w:p w14:paraId="251C324F" w14:textId="6028CB08" w:rsidR="008C7A84" w:rsidRDefault="00851814" w:rsidP="00C07C30">
      <w:pPr>
        <w:tabs>
          <w:tab w:val="left" w:pos="720"/>
          <w:tab w:val="left" w:pos="1800"/>
        </w:tabs>
        <w:spacing w:line="240" w:lineRule="auto"/>
        <w:ind w:leftChars="0" w:left="1800" w:hangingChars="1125" w:hanging="1800"/>
        <w:rPr>
          <w:rFonts w:ascii="Arial" w:eastAsia="Arial" w:hAnsi="Arial" w:cs="Arial"/>
        </w:rPr>
      </w:pPr>
      <w:r w:rsidRPr="00851814">
        <w:rPr>
          <w:rFonts w:ascii="Arial" w:eastAsia="Arial" w:hAnsi="Arial" w:cs="Arial" w:hint="eastAsia"/>
          <w:i/>
        </w:rPr>
        <w:t xml:space="preserve">  </w:t>
      </w:r>
      <w:r w:rsidRPr="00851814">
        <w:rPr>
          <w:rFonts w:ascii="Arial" w:eastAsia="Arial" w:hAnsi="Arial" w:cs="Arial" w:hint="eastAsia"/>
        </w:rPr>
        <w:t xml:space="preserve">                            </w:t>
      </w:r>
    </w:p>
    <w:p w14:paraId="7634C80E" w14:textId="30F7DD13" w:rsidR="008C7A84" w:rsidRDefault="00840B75" w:rsidP="00C07C30">
      <w:pPr>
        <w:tabs>
          <w:tab w:val="left" w:pos="720"/>
          <w:tab w:val="left" w:pos="1800"/>
        </w:tabs>
        <w:spacing w:line="240" w:lineRule="auto"/>
        <w:ind w:leftChars="1125" w:left="1800" w:firstLineChars="0" w:firstLine="0"/>
        <w:rPr>
          <w:rFonts w:ascii="Arial" w:eastAsia="Arial" w:hAnsi="Arial" w:cs="Arial"/>
        </w:rPr>
      </w:pPr>
      <w:r w:rsidRPr="00287216">
        <w:rPr>
          <w:rFonts w:ascii="Segoe UI Symbol" w:eastAsia="Arial" w:hAnsi="Segoe UI Symbol" w:cs="Segoe UI Symbol"/>
          <w:color w:val="000000"/>
        </w:rPr>
        <w:t>☐</w:t>
      </w:r>
      <w:r w:rsidRPr="00287216">
        <w:rPr>
          <w:rFonts w:ascii="Arial" w:eastAsia="Arial" w:hAnsi="Arial" w:cs="Arial"/>
          <w:color w:val="000000"/>
        </w:rPr>
        <w:t xml:space="preserve"> </w:t>
      </w:r>
      <w:r w:rsidR="00F47882" w:rsidRPr="00F47882">
        <w:rPr>
          <w:rFonts w:ascii="Arial" w:eastAsia="Arial" w:hAnsi="Arial" w:cs="Arial" w:hint="eastAsia"/>
        </w:rPr>
        <w:t>Kev saib hauv ib puag ncig hauv hav zoov</w:t>
      </w:r>
    </w:p>
    <w:p w14:paraId="37D2D72D" w14:textId="7396A6B1" w:rsidR="00D722EC" w:rsidRDefault="00840B75" w:rsidP="00C07C30">
      <w:pPr>
        <w:tabs>
          <w:tab w:val="left" w:pos="720"/>
          <w:tab w:val="left" w:pos="1800"/>
        </w:tabs>
        <w:spacing w:line="240" w:lineRule="auto"/>
        <w:ind w:leftChars="1125" w:left="1800" w:firstLineChars="0" w:firstLine="0"/>
        <w:rPr>
          <w:rFonts w:ascii="Arial" w:eastAsia="Arial" w:hAnsi="Arial" w:cs="Arial"/>
        </w:rPr>
      </w:pPr>
      <w:r w:rsidRPr="00287216">
        <w:rPr>
          <w:rFonts w:ascii="Segoe UI Symbol" w:eastAsia="Arial" w:hAnsi="Segoe UI Symbol" w:cs="Segoe UI Symbol"/>
          <w:color w:val="000000"/>
        </w:rPr>
        <w:t>☐</w:t>
      </w:r>
      <w:r w:rsidRPr="00287216">
        <w:rPr>
          <w:rFonts w:ascii="Arial" w:eastAsia="Arial" w:hAnsi="Arial" w:cs="Arial"/>
          <w:color w:val="000000"/>
        </w:rPr>
        <w:t xml:space="preserve"> </w:t>
      </w:r>
      <w:r w:rsidR="007E7309">
        <w:rPr>
          <w:rFonts w:ascii="Arial" w:hAnsi="Arial" w:hint="eastAsia"/>
        </w:rPr>
        <w:t>Qhov keeb kwm qhov xwm txheej</w:t>
      </w:r>
    </w:p>
    <w:p w14:paraId="3F4DEC51" w14:textId="4EAD6BD8" w:rsidR="00D722EC" w:rsidRDefault="00840B75" w:rsidP="00C07C30">
      <w:pPr>
        <w:tabs>
          <w:tab w:val="left" w:pos="720"/>
          <w:tab w:val="left" w:pos="1800"/>
        </w:tabs>
        <w:spacing w:line="240" w:lineRule="auto"/>
        <w:ind w:leftChars="1125" w:left="1800" w:firstLineChars="0" w:firstLine="0"/>
        <w:rPr>
          <w:rFonts w:ascii="Arial" w:eastAsia="Arial" w:hAnsi="Arial" w:cs="Arial"/>
        </w:rPr>
      </w:pPr>
      <w:r w:rsidRPr="00287216">
        <w:rPr>
          <w:rFonts w:ascii="Segoe UI Symbol" w:eastAsia="Arial" w:hAnsi="Segoe UI Symbol" w:cs="Segoe UI Symbol"/>
          <w:color w:val="000000"/>
        </w:rPr>
        <w:t>☐</w:t>
      </w:r>
      <w:r w:rsidRPr="00287216">
        <w:rPr>
          <w:rFonts w:ascii="Arial" w:eastAsia="Arial" w:hAnsi="Arial" w:cs="Arial"/>
          <w:color w:val="000000"/>
        </w:rPr>
        <w:t xml:space="preserve"> </w:t>
      </w:r>
      <w:r w:rsidR="007F3299">
        <w:rPr>
          <w:rFonts w:ascii="Arial" w:hAnsi="Arial" w:hint="eastAsia"/>
        </w:rPr>
        <w:t>Kev ntsuas tus qauv-hais</w:t>
      </w:r>
    </w:p>
    <w:p w14:paraId="55F14B5C" w14:textId="77777777" w:rsidR="00B6221A" w:rsidRDefault="00840B75" w:rsidP="00C07C30">
      <w:pPr>
        <w:tabs>
          <w:tab w:val="left" w:pos="720"/>
          <w:tab w:val="left" w:pos="1800"/>
        </w:tabs>
        <w:spacing w:line="240" w:lineRule="auto"/>
        <w:ind w:leftChars="1125" w:left="1800" w:firstLineChars="0" w:firstLine="0"/>
        <w:rPr>
          <w:rFonts w:ascii="Arial" w:eastAsia="Arial" w:hAnsi="Arial" w:cs="Arial"/>
        </w:rPr>
      </w:pPr>
      <w:r w:rsidRPr="00287216">
        <w:rPr>
          <w:rFonts w:ascii="Segoe UI Symbol" w:eastAsia="Arial" w:hAnsi="Segoe UI Symbol" w:cs="Segoe UI Symbol"/>
          <w:color w:val="000000"/>
        </w:rPr>
        <w:t>☐</w:t>
      </w:r>
      <w:r w:rsidRPr="00287216">
        <w:rPr>
          <w:rFonts w:ascii="Arial" w:eastAsia="Arial" w:hAnsi="Arial" w:cs="Arial"/>
          <w:color w:val="000000"/>
        </w:rPr>
        <w:t xml:space="preserve"> </w:t>
      </w:r>
      <w:r w:rsidR="00F12905">
        <w:rPr>
          <w:rFonts w:ascii="Arial" w:hAnsi="Arial" w:hint="eastAsia"/>
        </w:rPr>
        <w:t>Kev tsom xam txog kev tsis npliag</w:t>
      </w:r>
    </w:p>
    <w:p w14:paraId="1AFB374B" w14:textId="4FED1952" w:rsidR="00840B75" w:rsidRPr="00840B75" w:rsidRDefault="00B6221A" w:rsidP="00C07C30">
      <w:pPr>
        <w:tabs>
          <w:tab w:val="left" w:pos="720"/>
          <w:tab w:val="left" w:pos="1800"/>
        </w:tabs>
        <w:spacing w:line="240" w:lineRule="auto"/>
        <w:ind w:leftChars="1125" w:left="1800" w:firstLineChars="0" w:firstLine="0"/>
        <w:rPr>
          <w:rFonts w:ascii="Arial" w:eastAsia="Arial" w:hAnsi="Arial" w:cs="Arial"/>
        </w:rPr>
      </w:pPr>
      <w:r w:rsidRPr="00B6221A">
        <w:rPr>
          <w:rFonts w:ascii="Arial" w:eastAsia="Arial" w:hAnsi="Arial" w:cs="Arial" w:hint="eastAsia"/>
          <w:i/>
          <w:iCs/>
          <w:color w:val="000000"/>
        </w:rPr>
        <w:t>Piav qhia los sis ntaub ntawv nrhiav pom siv ua pov thawj los sis cov pov thawj:</w:t>
      </w:r>
      <w:r w:rsidR="00840B75" w:rsidRPr="00840B75">
        <w:rPr>
          <w:rFonts w:ascii="Arial" w:eastAsia="Arial" w:hAnsi="Arial" w:cs="Arial"/>
          <w:i/>
        </w:rPr>
        <w:t xml:space="preserve"> </w:t>
      </w:r>
    </w:p>
    <w:p w14:paraId="62570C42" w14:textId="4FE551EF" w:rsidR="00C76A63" w:rsidRPr="00EE5AA7" w:rsidRDefault="00C76A63" w:rsidP="00C07C30">
      <w:pPr>
        <w:tabs>
          <w:tab w:val="left" w:pos="720"/>
          <w:tab w:val="left" w:pos="1440"/>
          <w:tab w:val="left" w:pos="1800"/>
        </w:tabs>
        <w:spacing w:line="240" w:lineRule="auto"/>
        <w:ind w:leftChars="0" w:left="1438" w:hangingChars="899" w:hanging="1438"/>
        <w:rPr>
          <w:rFonts w:ascii="Arial" w:eastAsia="Arial" w:hAnsi="Arial" w:cs="Arial"/>
        </w:rPr>
      </w:pPr>
    </w:p>
    <w:p w14:paraId="2B8511AC" w14:textId="77777777" w:rsidR="00913943" w:rsidRPr="00EE5AA7" w:rsidRDefault="00913943" w:rsidP="00C07C30">
      <w:pPr>
        <w:tabs>
          <w:tab w:val="left" w:pos="720"/>
          <w:tab w:val="left" w:pos="1440"/>
          <w:tab w:val="left" w:pos="1800"/>
        </w:tabs>
        <w:spacing w:line="240" w:lineRule="auto"/>
        <w:ind w:leftChars="0" w:left="1438" w:hangingChars="899" w:hanging="1438"/>
        <w:rPr>
          <w:rFonts w:ascii="Arial" w:eastAsia="Arial" w:hAnsi="Arial" w:cs="Arial"/>
        </w:rPr>
      </w:pPr>
    </w:p>
    <w:p w14:paraId="79C88360" w14:textId="24E4E9D5" w:rsidR="00745F5D" w:rsidRDefault="00745F5D" w:rsidP="00C07C30">
      <w:pPr>
        <w:tabs>
          <w:tab w:val="left" w:pos="720"/>
          <w:tab w:val="left" w:pos="1440"/>
          <w:tab w:val="left" w:pos="1800"/>
        </w:tabs>
        <w:spacing w:line="240" w:lineRule="auto"/>
        <w:ind w:leftChars="0" w:left="1438" w:hangingChars="899" w:hanging="1438"/>
        <w:rPr>
          <w:rFonts w:ascii="Arial" w:eastAsia="Arial" w:hAnsi="Arial" w:cs="Arial"/>
        </w:rPr>
      </w:pPr>
    </w:p>
    <w:p w14:paraId="7CEB48F2" w14:textId="695A716F" w:rsidR="00B6221A" w:rsidRDefault="00B6221A" w:rsidP="00C07C30">
      <w:pPr>
        <w:tabs>
          <w:tab w:val="left" w:pos="720"/>
          <w:tab w:val="left" w:pos="1440"/>
          <w:tab w:val="left" w:pos="1800"/>
        </w:tabs>
        <w:spacing w:line="240" w:lineRule="auto"/>
        <w:ind w:leftChars="0" w:left="1438" w:hangingChars="899" w:hanging="1438"/>
        <w:rPr>
          <w:rFonts w:ascii="Arial" w:eastAsia="Arial" w:hAnsi="Arial" w:cs="Arial"/>
        </w:rPr>
      </w:pPr>
    </w:p>
    <w:p w14:paraId="097A51E1" w14:textId="34A3C7F5" w:rsidR="00B6221A" w:rsidRDefault="00B6221A" w:rsidP="00C07C30">
      <w:pPr>
        <w:tabs>
          <w:tab w:val="left" w:pos="720"/>
          <w:tab w:val="left" w:pos="1440"/>
          <w:tab w:val="left" w:pos="1800"/>
        </w:tabs>
        <w:spacing w:line="240" w:lineRule="auto"/>
        <w:ind w:leftChars="0" w:left="1438" w:hangingChars="899" w:hanging="1438"/>
        <w:rPr>
          <w:rFonts w:ascii="Arial" w:eastAsia="Arial" w:hAnsi="Arial" w:cs="Arial"/>
        </w:rPr>
      </w:pPr>
    </w:p>
    <w:p w14:paraId="0A3AC3B8" w14:textId="77777777" w:rsidR="00B6221A" w:rsidRPr="00EE5AA7" w:rsidRDefault="00B6221A" w:rsidP="00C07C30">
      <w:pPr>
        <w:tabs>
          <w:tab w:val="left" w:pos="720"/>
          <w:tab w:val="left" w:pos="1440"/>
          <w:tab w:val="left" w:pos="1800"/>
        </w:tabs>
        <w:spacing w:line="240" w:lineRule="auto"/>
        <w:ind w:leftChars="0" w:left="1438" w:hangingChars="899" w:hanging="1438"/>
        <w:rPr>
          <w:rFonts w:ascii="Arial" w:eastAsia="Arial" w:hAnsi="Arial" w:cs="Arial"/>
        </w:rPr>
      </w:pPr>
    </w:p>
    <w:p w14:paraId="0F226A67" w14:textId="1E589A14" w:rsidR="0085437B" w:rsidRPr="0085437B" w:rsidRDefault="0085437B" w:rsidP="00C07C30">
      <w:pPr>
        <w:tabs>
          <w:tab w:val="left" w:pos="720"/>
          <w:tab w:val="left" w:pos="1800"/>
        </w:tabs>
        <w:spacing w:line="240" w:lineRule="auto"/>
        <w:ind w:leftChars="0" w:left="0" w:firstLineChars="1" w:firstLine="2"/>
        <w:rPr>
          <w:rFonts w:ascii="Arial" w:eastAsia="Arial" w:hAnsi="Arial" w:cs="Arial"/>
        </w:rPr>
      </w:pPr>
      <w:r w:rsidRPr="0085437B">
        <w:rPr>
          <w:rFonts w:ascii="Arial" w:eastAsia="Arial" w:hAnsi="Arial" w:cs="Arial" w:hint="eastAsia"/>
        </w:rPr>
        <w:t xml:space="preserve">Kev tshwm sim ntawm </w:t>
      </w:r>
      <w:r w:rsidRPr="0085437B">
        <w:rPr>
          <w:rFonts w:ascii="Arial" w:eastAsia="Arial" w:hAnsi="Arial" w:cs="Arial" w:hint="eastAsia"/>
          <w:b/>
        </w:rPr>
        <w:t>ib qhov los sis ntau qhov</w:t>
      </w:r>
      <w:r w:rsidRPr="0085437B">
        <w:rPr>
          <w:rFonts w:ascii="Arial" w:eastAsia="Arial" w:hAnsi="Arial" w:cs="Arial" w:hint="eastAsia"/>
        </w:rPr>
        <w:t xml:space="preserve"> ntawm cov yam ntxwv hauv qab no uas qhia txog kev tsis zoo ntawm kev npliag </w:t>
      </w:r>
      <w:r w:rsidRPr="0085437B">
        <w:rPr>
          <w:rFonts w:ascii="Arial" w:eastAsia="Arial" w:hAnsi="Arial" w:cs="Arial" w:hint="eastAsia"/>
          <w:i/>
        </w:rPr>
        <w:t>(kos rau txhua qhov</w:t>
      </w:r>
      <w:r>
        <w:rPr>
          <w:rFonts w:ascii="Arial" w:eastAsia="Arial" w:hAnsi="Arial" w:cs="Arial"/>
          <w:i/>
        </w:rPr>
        <w:t xml:space="preserve"> </w:t>
      </w:r>
      <w:r w:rsidRPr="0085437B">
        <w:rPr>
          <w:rFonts w:ascii="Arial" w:eastAsia="Arial" w:hAnsi="Arial" w:cs="Arial" w:hint="eastAsia"/>
          <w:i/>
        </w:rPr>
        <w:t>siv tau rau)</w:t>
      </w:r>
      <w:r w:rsidRPr="0085437B">
        <w:rPr>
          <w:rFonts w:ascii="Arial" w:eastAsia="Arial" w:hAnsi="Arial" w:cs="Arial" w:hint="eastAsia"/>
        </w:rPr>
        <w:t>:</w:t>
      </w:r>
      <w:bookmarkStart w:id="10" w:name="bookmark=kix.efbp99edtrys"/>
      <w:bookmarkEnd w:id="10"/>
    </w:p>
    <w:p w14:paraId="75EA049C" w14:textId="77777777" w:rsidR="000B5207" w:rsidRPr="00EE5AA7" w:rsidRDefault="000B5207" w:rsidP="00C07C30">
      <w:pPr>
        <w:tabs>
          <w:tab w:val="left" w:pos="720"/>
          <w:tab w:val="left" w:pos="1440"/>
          <w:tab w:val="left" w:pos="1800"/>
        </w:tabs>
        <w:spacing w:line="240" w:lineRule="auto"/>
        <w:ind w:leftChars="0" w:left="1438" w:hangingChars="899" w:hanging="1438"/>
        <w:rPr>
          <w:rFonts w:ascii="Arial" w:eastAsia="Arial" w:hAnsi="Arial" w:cs="Arial"/>
        </w:rPr>
      </w:pPr>
    </w:p>
    <w:p w14:paraId="2DBFCD9C" w14:textId="78AC9807" w:rsidR="000B5207" w:rsidRPr="00784311" w:rsidRDefault="009F44A7" w:rsidP="00C07C30">
      <w:pPr>
        <w:tabs>
          <w:tab w:val="left" w:pos="720"/>
          <w:tab w:val="left" w:pos="2160"/>
          <w:tab w:val="left" w:pos="2880"/>
        </w:tabs>
        <w:spacing w:before="80" w:after="80"/>
        <w:ind w:leftChars="1125" w:left="1979" w:hangingChars="112" w:hanging="179"/>
        <w:rPr>
          <w:rFonts w:ascii="Arial" w:eastAsia="Arial" w:hAnsi="Arial" w:cs="Arial"/>
        </w:rPr>
      </w:pPr>
      <w:sdt>
        <w:sdtPr>
          <w:rPr>
            <w:rFonts w:ascii="Arial" w:eastAsia="Arial" w:hAnsi="Arial" w:cs="Arial"/>
          </w:rPr>
          <w:id w:val="-1729215220"/>
          <w14:checkbox>
            <w14:checked w14:val="0"/>
            <w14:checkedState w14:val="2612" w14:font="MS Gothic"/>
            <w14:uncheckedState w14:val="2610" w14:font="MS Gothic"/>
          </w14:checkbox>
        </w:sdtPr>
        <w:sdtEndPr/>
        <w:sdtContent>
          <w:r w:rsidR="000B5207" w:rsidRPr="00EE5AA7">
            <w:rPr>
              <w:rFonts w:ascii="Segoe UI Symbol" w:eastAsia="MS Gothic" w:hAnsi="Segoe UI Symbol" w:cs="Segoe UI Symbol"/>
            </w:rPr>
            <w:t>☐</w:t>
          </w:r>
        </w:sdtContent>
      </w:sdt>
      <w:r w:rsidR="000B5207" w:rsidRPr="00EE5AA7">
        <w:rPr>
          <w:rFonts w:ascii="Arial" w:eastAsia="Arial" w:hAnsi="Arial" w:cs="Arial"/>
        </w:rPr>
        <w:t xml:space="preserve"> </w:t>
      </w:r>
      <w:r w:rsidR="005F5EFA" w:rsidRPr="005F5EFA">
        <w:rPr>
          <w:rFonts w:ascii="Arial" w:eastAsia="Arial" w:hAnsi="Arial" w:cs="Arial" w:hint="eastAsia"/>
        </w:rPr>
        <w:t>Cov kev tsis npliag ntawm kev hais lus cuam tshuam nrog kev kaw los sis kev tsis npliag tsis zoo, uas suav nrog kev rov hais dua ntawm cov nqe lus, cov lo lus, ntawv lus, thiab cov suab los sis cov kev tawm suab tsis raug xws li cov kev ncua ntawm cov suab los sis cov kev txhaws ntawm lub qhov caj pas feem ntau hauv qhov ntau dhau ntawm 2% ntawm cov ntawv lus tag nrho, ib nas this ntawm lub sij hawm, thiab ob los sis ntau cov kev rov ua dua.Cov kev txav mus los ntawm lub cev uas tsis yog lub suab lus, xws li kev ntsais muag los sis kev ncaws hau, tuaj yeem los ua ke nrog kev kaw lub qhov ncauj.Cov kev xav tsis zoo txog kev sib txuas lus ntawm lub qhov ncauj tuaj yeem yog qhov tseem ceeb txaus los tshwm sim rau hauv kev zaum cov cwj pwm hauv kev npaj los zais los sis kev txhais qhov ncauj uas ploj lawm zuj zus</w:t>
      </w:r>
      <w:r w:rsidR="00784311">
        <w:rPr>
          <w:rFonts w:ascii="Arial" w:eastAsia="Arial" w:hAnsi="Arial" w:cs="Arial"/>
        </w:rPr>
        <w:t xml:space="preserve">. </w:t>
      </w:r>
      <w:r w:rsidR="00784311" w:rsidRPr="00784311">
        <w:rPr>
          <w:rFonts w:ascii="Arial" w:hAnsi="Arial" w:hint="eastAsia"/>
          <w:i/>
          <w:iCs/>
        </w:rPr>
        <w:t>Piav qhia los sis ntaub ntawv nrhiav pom siv ua pov thawj los sis cov pov thawj:</w:t>
      </w:r>
    </w:p>
    <w:p w14:paraId="62DE54CC" w14:textId="2D048120" w:rsidR="00AB5698" w:rsidRPr="00EE5AA7" w:rsidRDefault="00AB5698" w:rsidP="00C07C30">
      <w:pPr>
        <w:tabs>
          <w:tab w:val="left" w:pos="1720"/>
          <w:tab w:val="left" w:pos="6490"/>
          <w:tab w:val="left" w:pos="6760"/>
        </w:tabs>
        <w:spacing w:line="240" w:lineRule="auto"/>
        <w:ind w:leftChars="900" w:left="1619" w:hangingChars="112" w:hanging="179"/>
        <w:rPr>
          <w:rFonts w:ascii="Arial" w:eastAsia="Arial" w:hAnsi="Arial" w:cs="Arial"/>
          <w:i/>
        </w:rPr>
      </w:pPr>
    </w:p>
    <w:p w14:paraId="20DA7B6C" w14:textId="77777777" w:rsidR="000D3F0A" w:rsidRPr="00EE5AA7" w:rsidRDefault="000D3F0A" w:rsidP="00C07C30">
      <w:pPr>
        <w:tabs>
          <w:tab w:val="left" w:pos="1720"/>
          <w:tab w:val="left" w:pos="6490"/>
          <w:tab w:val="left" w:pos="6760"/>
        </w:tabs>
        <w:spacing w:line="240" w:lineRule="auto"/>
        <w:ind w:leftChars="900" w:left="1619" w:hangingChars="112" w:hanging="179"/>
        <w:rPr>
          <w:rFonts w:ascii="Arial" w:eastAsia="Arial" w:hAnsi="Arial" w:cs="Arial"/>
        </w:rPr>
      </w:pPr>
    </w:p>
    <w:p w14:paraId="323F93BE" w14:textId="2B03B0C7" w:rsidR="000B5207" w:rsidRPr="00EE5AA7" w:rsidRDefault="000B5207" w:rsidP="00C07C30">
      <w:pPr>
        <w:tabs>
          <w:tab w:val="left" w:pos="1720"/>
          <w:tab w:val="left" w:pos="6490"/>
          <w:tab w:val="left" w:pos="6760"/>
        </w:tabs>
        <w:spacing w:line="240" w:lineRule="auto"/>
        <w:ind w:leftChars="902" w:left="1445" w:hanging="2"/>
        <w:rPr>
          <w:rFonts w:ascii="Arial" w:eastAsia="Arial" w:hAnsi="Arial" w:cs="Arial"/>
        </w:rPr>
      </w:pPr>
    </w:p>
    <w:p w14:paraId="47A18C19" w14:textId="77777777" w:rsidR="00913943" w:rsidRPr="00EE5AA7" w:rsidRDefault="00913943" w:rsidP="00C07C30">
      <w:pPr>
        <w:tabs>
          <w:tab w:val="left" w:pos="1720"/>
          <w:tab w:val="left" w:pos="6490"/>
          <w:tab w:val="left" w:pos="6760"/>
        </w:tabs>
        <w:spacing w:line="240" w:lineRule="auto"/>
        <w:ind w:leftChars="902" w:left="1445" w:hanging="2"/>
        <w:rPr>
          <w:rFonts w:ascii="Arial" w:eastAsia="Arial" w:hAnsi="Arial" w:cs="Arial"/>
        </w:rPr>
      </w:pPr>
    </w:p>
    <w:p w14:paraId="3B550E1D" w14:textId="77777777" w:rsidR="005555D0" w:rsidRPr="00784311" w:rsidRDefault="009F44A7" w:rsidP="00C07C30">
      <w:pPr>
        <w:tabs>
          <w:tab w:val="left" w:pos="720"/>
          <w:tab w:val="left" w:pos="2160"/>
          <w:tab w:val="left" w:pos="2880"/>
        </w:tabs>
        <w:spacing w:before="80" w:after="80"/>
        <w:ind w:leftChars="1125" w:left="1979" w:hangingChars="112" w:hanging="179"/>
        <w:rPr>
          <w:rFonts w:ascii="Arial" w:eastAsia="Arial" w:hAnsi="Arial" w:cs="Arial"/>
        </w:rPr>
      </w:pPr>
      <w:sdt>
        <w:sdtPr>
          <w:rPr>
            <w:rFonts w:ascii="Arial" w:eastAsia="Arial" w:hAnsi="Arial" w:cs="Arial"/>
          </w:rPr>
          <w:id w:val="-1926569207"/>
          <w14:checkbox>
            <w14:checked w14:val="0"/>
            <w14:checkedState w14:val="2612" w14:font="MS Gothic"/>
            <w14:uncheckedState w14:val="2610" w14:font="MS Gothic"/>
          </w14:checkbox>
        </w:sdtPr>
        <w:sdtEndPr/>
        <w:sdtContent>
          <w:r w:rsidR="009670C1" w:rsidRPr="00EE5AA7">
            <w:rPr>
              <w:rFonts w:ascii="Segoe UI Symbol" w:eastAsia="MS Gothic" w:hAnsi="Segoe UI Symbol" w:cs="Segoe UI Symbol"/>
            </w:rPr>
            <w:t>☐</w:t>
          </w:r>
        </w:sdtContent>
      </w:sdt>
      <w:r w:rsidR="009670C1" w:rsidRPr="00EE5AA7">
        <w:rPr>
          <w:rFonts w:ascii="Arial" w:eastAsia="Arial" w:hAnsi="Arial" w:cs="Arial"/>
        </w:rPr>
        <w:t xml:space="preserve"> </w:t>
      </w:r>
      <w:r w:rsidR="005555D0" w:rsidRPr="005555D0">
        <w:rPr>
          <w:rFonts w:ascii="Arial" w:eastAsia="Arial" w:hAnsi="Arial" w:cs="Arial" w:hint="eastAsia"/>
        </w:rPr>
        <w:t xml:space="preserve">Tus qhab nias ntawm kev hais lus uas tau muab sau teev tseg kom nrawm, tsis zoo li ib txwm, los sis tag nrho ob qho thiab tuaj yeem los ua ke los ntawm lub suab los sis cov kev zam ntawv lus, cov kev yuam kev ua ntu zus, los sis muaj tus naj npawb siab ntawm cov kev tsis npliag ntawm kev hais lus tsis txhais qhov ncauj xws li kev hais lus cuam tshuam, nqe lus thiab cov kev rov hais dua lo lus tag nrho, thiab cov kev kho tshiab.Kev tshwm sim tus qauv kev npliag ntawm kev hais lus tau muab xam tias yog qhov tab kaum heev rau kev sib txuas lus zoo.Cov kev xav tsis zoo thiab cov yeeb yam txog kev sib txuas lus ntawm lub qhov ncauj yuav los sis yuav tsis muaj nyob hauv qhov npe kev tsis npliag no. </w:t>
      </w:r>
      <w:r w:rsidR="005555D0" w:rsidRPr="00784311">
        <w:rPr>
          <w:rFonts w:ascii="Arial" w:hAnsi="Arial" w:hint="eastAsia"/>
          <w:i/>
          <w:iCs/>
        </w:rPr>
        <w:t>Piav qhia los sis ntaub ntawv nrhiav pom siv ua pov thawj los sis cov pov thawj:</w:t>
      </w:r>
    </w:p>
    <w:p w14:paraId="42EB2883" w14:textId="60250804" w:rsidR="009670C1" w:rsidRDefault="009670C1" w:rsidP="00C07C30">
      <w:pPr>
        <w:spacing w:line="240" w:lineRule="auto"/>
        <w:ind w:left="0" w:hanging="2"/>
        <w:rPr>
          <w:rFonts w:ascii="Arial" w:eastAsia="Arial" w:hAnsi="Arial" w:cs="Arial"/>
        </w:rPr>
      </w:pPr>
    </w:p>
    <w:p w14:paraId="07B171C6" w14:textId="77777777" w:rsidR="005555D0" w:rsidRPr="00EE5AA7" w:rsidRDefault="005555D0" w:rsidP="00C07C30">
      <w:pPr>
        <w:spacing w:line="240" w:lineRule="auto"/>
        <w:ind w:left="0" w:hanging="2"/>
        <w:rPr>
          <w:rFonts w:ascii="Arial" w:eastAsia="Arial" w:hAnsi="Arial" w:cs="Arial"/>
        </w:rPr>
      </w:pPr>
    </w:p>
    <w:p w14:paraId="5C7EB8F7" w14:textId="77777777" w:rsidR="00913943" w:rsidRPr="00EE5AA7" w:rsidRDefault="00913943" w:rsidP="00C07C30">
      <w:pPr>
        <w:spacing w:line="240" w:lineRule="auto"/>
        <w:ind w:left="0" w:hanging="2"/>
        <w:rPr>
          <w:rFonts w:ascii="Arial" w:eastAsia="Arial" w:hAnsi="Arial" w:cs="Arial"/>
        </w:rPr>
      </w:pPr>
    </w:p>
    <w:p w14:paraId="4470C600" w14:textId="78BDAD0E" w:rsidR="009670C1" w:rsidRPr="00EE5AA7" w:rsidRDefault="009670C1" w:rsidP="00C07C30">
      <w:pPr>
        <w:spacing w:line="240" w:lineRule="auto"/>
        <w:ind w:left="0" w:hanging="2"/>
        <w:rPr>
          <w:rFonts w:ascii="Arial" w:eastAsia="Arial" w:hAnsi="Arial" w:cs="Arial"/>
        </w:rPr>
      </w:pPr>
    </w:p>
    <w:p w14:paraId="1FA4F596" w14:textId="77777777" w:rsidR="000D3F0A" w:rsidRPr="00EE5AA7" w:rsidRDefault="000D3F0A" w:rsidP="00C07C30">
      <w:pPr>
        <w:spacing w:line="240" w:lineRule="auto"/>
        <w:ind w:left="0" w:hanging="2"/>
        <w:rPr>
          <w:rFonts w:ascii="Arial" w:eastAsia="Arial" w:hAnsi="Arial" w:cs="Arial"/>
        </w:rPr>
      </w:pPr>
    </w:p>
    <w:p w14:paraId="5E603107" w14:textId="77777777" w:rsidR="00C07C30" w:rsidRPr="007039A7" w:rsidRDefault="009F44A7" w:rsidP="00C07C30">
      <w:pPr>
        <w:tabs>
          <w:tab w:val="left" w:pos="729"/>
          <w:tab w:val="left" w:pos="1800"/>
        </w:tabs>
        <w:spacing w:before="40" w:line="240" w:lineRule="auto"/>
        <w:ind w:leftChars="0" w:left="1800" w:hangingChars="1125" w:hanging="1800"/>
        <w:rPr>
          <w:rFonts w:ascii="Arial" w:eastAsia="Arial" w:hAnsi="Arial" w:cs="Arial"/>
        </w:rPr>
      </w:pPr>
      <w:sdt>
        <w:sdtPr>
          <w:rPr>
            <w:rFonts w:ascii="Arial" w:eastAsia="Arial" w:hAnsi="Arial" w:cs="Arial"/>
          </w:rPr>
          <w:id w:val="46109898"/>
          <w14:checkbox>
            <w14:checked w14:val="0"/>
            <w14:checkedState w14:val="2612" w14:font="MS Gothic"/>
            <w14:uncheckedState w14:val="2610" w14:font="MS Gothic"/>
          </w14:checkbox>
        </w:sdtPr>
        <w:sdtEndPr/>
        <w:sdtContent>
          <w:r w:rsidR="001C1C7A" w:rsidRPr="00EE5AA7">
            <w:rPr>
              <w:rFonts w:ascii="Segoe UI Symbol" w:eastAsia="MS Gothic" w:hAnsi="Segoe UI Symbol" w:cs="Segoe UI Symbol"/>
            </w:rPr>
            <w:t>☐</w:t>
          </w:r>
        </w:sdtContent>
      </w:sdt>
      <w:r w:rsidR="001C1C7A" w:rsidRPr="00EE5AA7">
        <w:rPr>
          <w:rFonts w:ascii="Arial" w:eastAsia="Arial" w:hAnsi="Arial" w:cs="Arial"/>
        </w:rPr>
        <w:t xml:space="preserve"> </w:t>
      </w:r>
      <w:r w:rsidR="001C1C7A">
        <w:rPr>
          <w:rFonts w:ascii="Arial" w:hAnsi="Arial" w:hint="eastAsia"/>
        </w:rPr>
        <w:t>Yog</w:t>
      </w:r>
      <w:r w:rsidR="001C1C7A">
        <w:rPr>
          <w:rFonts w:ascii="Arial" w:hAnsi="Arial" w:hint="eastAsia"/>
        </w:rPr>
        <w:tab/>
      </w:r>
      <w:sdt>
        <w:sdtPr>
          <w:rPr>
            <w:rFonts w:ascii="Arial" w:eastAsia="Arial" w:hAnsi="Arial" w:cs="Arial"/>
          </w:rPr>
          <w:id w:val="-1209715432"/>
          <w14:checkbox>
            <w14:checked w14:val="0"/>
            <w14:checkedState w14:val="2612" w14:font="MS Gothic"/>
            <w14:uncheckedState w14:val="2610" w14:font="MS Gothic"/>
          </w14:checkbox>
        </w:sdtPr>
        <w:sdtEndPr/>
        <w:sdtContent>
          <w:r w:rsidR="001C1C7A" w:rsidRPr="00EE5AA7">
            <w:rPr>
              <w:rFonts w:ascii="Segoe UI Symbol" w:eastAsia="MS Gothic" w:hAnsi="Segoe UI Symbol" w:cs="Segoe UI Symbol"/>
            </w:rPr>
            <w:t>☐</w:t>
          </w:r>
        </w:sdtContent>
      </w:sdt>
      <w:r w:rsidR="001C1C7A" w:rsidRPr="00EE5AA7">
        <w:rPr>
          <w:rFonts w:ascii="Arial" w:eastAsia="Arial" w:hAnsi="Arial" w:cs="Arial"/>
        </w:rPr>
        <w:t xml:space="preserve"> </w:t>
      </w:r>
      <w:r w:rsidR="001C1C7A">
        <w:rPr>
          <w:rFonts w:ascii="Arial" w:hAnsi="Arial" w:hint="eastAsia"/>
        </w:rPr>
        <w:t>Tsis Yog</w:t>
      </w:r>
      <w:r w:rsidR="00C07C30">
        <w:rPr>
          <w:rFonts w:ascii="Arial" w:hAnsi="Arial"/>
        </w:rPr>
        <w:tab/>
      </w:r>
      <w:r w:rsidR="00C07C30" w:rsidRPr="00C07C30">
        <w:rPr>
          <w:rFonts w:ascii="Arial" w:eastAsia="Arial" w:hAnsi="Arial" w:cs="Arial" w:hint="eastAsia"/>
        </w:rPr>
        <w:t>Qhov teeb meem hauv kev sib txuas lus muaj kev cuam tshuam tsis zoo rau kev ua hauv kev kawm ntawm tus tub ntxhais kawm los sis hauv zej tsoom, kev loj hlob fab kev xav, los sis kev ua hauj lwm.</w:t>
      </w:r>
      <w:r w:rsidR="00C07C30">
        <w:rPr>
          <w:rFonts w:ascii="Arial" w:eastAsia="Arial" w:hAnsi="Arial" w:cs="Arial"/>
        </w:rPr>
        <w:t xml:space="preserve"> </w:t>
      </w:r>
      <w:r w:rsidR="00C07C30" w:rsidRPr="005F6844">
        <w:rPr>
          <w:rFonts w:ascii="Arial" w:eastAsia="Arial" w:hAnsi="Arial" w:cs="Arial"/>
          <w:i/>
          <w:iCs/>
        </w:rPr>
        <w:t>Piav qhia los sis ntaub ntawv nrhiav pom siv ua pov thawj los sis cov pov thawj:</w:t>
      </w:r>
    </w:p>
    <w:p w14:paraId="3C6F312B" w14:textId="2B45D3C1" w:rsidR="001C52C9" w:rsidRPr="00EE5AA7" w:rsidRDefault="001C52C9" w:rsidP="00C07C30">
      <w:pPr>
        <w:tabs>
          <w:tab w:val="left" w:pos="720"/>
          <w:tab w:val="left" w:pos="2160"/>
          <w:tab w:val="left" w:pos="2880"/>
        </w:tabs>
        <w:spacing w:line="240" w:lineRule="auto"/>
        <w:ind w:leftChars="0" w:left="1800" w:hangingChars="1125" w:hanging="1800"/>
        <w:rPr>
          <w:rFonts w:ascii="Arial" w:eastAsia="Arial" w:hAnsi="Arial" w:cs="Arial"/>
        </w:rPr>
      </w:pPr>
    </w:p>
    <w:p w14:paraId="09F880CC" w14:textId="5E948D12" w:rsidR="004A6D8A" w:rsidRPr="00EE5AA7" w:rsidRDefault="004A6D8A" w:rsidP="00C07C30">
      <w:pPr>
        <w:tabs>
          <w:tab w:val="left" w:pos="720"/>
          <w:tab w:val="left" w:pos="1440"/>
          <w:tab w:val="left" w:pos="1800"/>
        </w:tabs>
        <w:spacing w:line="240" w:lineRule="auto"/>
        <w:ind w:leftChars="0" w:left="1438" w:hangingChars="899" w:hanging="1438"/>
        <w:rPr>
          <w:rFonts w:ascii="Arial" w:eastAsia="Arial" w:hAnsi="Arial" w:cs="Arial"/>
          <w:i/>
        </w:rPr>
      </w:pPr>
    </w:p>
    <w:p w14:paraId="04575120" w14:textId="77777777" w:rsidR="00913943" w:rsidRPr="00EE5AA7" w:rsidRDefault="00913943" w:rsidP="00C07C30">
      <w:pPr>
        <w:tabs>
          <w:tab w:val="left" w:pos="720"/>
          <w:tab w:val="left" w:pos="1440"/>
          <w:tab w:val="left" w:pos="1800"/>
        </w:tabs>
        <w:spacing w:line="240" w:lineRule="auto"/>
        <w:ind w:leftChars="0" w:left="1438" w:hangingChars="899" w:hanging="1438"/>
        <w:rPr>
          <w:rFonts w:ascii="Arial" w:eastAsia="Arial" w:hAnsi="Arial" w:cs="Arial"/>
          <w:i/>
        </w:rPr>
      </w:pPr>
    </w:p>
    <w:p w14:paraId="0C2CFAA2" w14:textId="314AECDD" w:rsidR="003B3282" w:rsidRPr="00EE5AA7" w:rsidRDefault="00093097" w:rsidP="00C07C30">
      <w:pPr>
        <w:pStyle w:val="Heading2"/>
        <w:spacing w:line="240" w:lineRule="auto"/>
        <w:ind w:left="0" w:hanging="2"/>
        <w:jc w:val="center"/>
        <w:rPr>
          <w:i w:val="0"/>
          <w:iCs w:val="0"/>
          <w:sz w:val="20"/>
          <w:szCs w:val="20"/>
        </w:rPr>
      </w:pPr>
      <w:r>
        <w:rPr>
          <w:i w:val="0"/>
          <w:iCs w:val="0"/>
          <w:sz w:val="20"/>
          <w:szCs w:val="20"/>
        </w:rPr>
        <w:t>ZAJ</w:t>
      </w:r>
      <w:r w:rsidR="003B3282" w:rsidRPr="00EE5AA7">
        <w:rPr>
          <w:i w:val="0"/>
          <w:iCs w:val="0"/>
          <w:sz w:val="20"/>
          <w:szCs w:val="20"/>
        </w:rPr>
        <w:t xml:space="preserve"> </w:t>
      </w:r>
      <w:r w:rsidR="00A1073F" w:rsidRPr="00EE5AA7">
        <w:rPr>
          <w:i w:val="0"/>
          <w:iCs w:val="0"/>
          <w:sz w:val="20"/>
          <w:szCs w:val="20"/>
        </w:rPr>
        <w:t>V</w:t>
      </w:r>
      <w:r w:rsidR="003B3282" w:rsidRPr="00EE5AA7">
        <w:rPr>
          <w:i w:val="0"/>
          <w:iCs w:val="0"/>
          <w:sz w:val="20"/>
          <w:szCs w:val="20"/>
        </w:rPr>
        <w:t xml:space="preserve">I. </w:t>
      </w:r>
      <w:r w:rsidR="00C004C9" w:rsidRPr="00C004C9">
        <w:rPr>
          <w:rFonts w:hint="eastAsia"/>
          <w:i w:val="0"/>
          <w:iCs w:val="0"/>
          <w:sz w:val="20"/>
          <w:szCs w:val="20"/>
        </w:rPr>
        <w:t>KEV SIB TXUAS LUS NTXIV THIAB LWM TXOJ KEV XAIV (AAC)</w:t>
      </w:r>
    </w:p>
    <w:p w14:paraId="3497CB34" w14:textId="77777777" w:rsidR="003B3282" w:rsidRPr="00EE5AA7" w:rsidRDefault="003B3282" w:rsidP="00C07C30">
      <w:pPr>
        <w:spacing w:line="240" w:lineRule="auto"/>
        <w:ind w:left="0" w:hanging="2"/>
      </w:pPr>
    </w:p>
    <w:p w14:paraId="57FB31DA" w14:textId="61324348" w:rsidR="00093097" w:rsidRPr="00093097" w:rsidRDefault="009F44A7" w:rsidP="00093097">
      <w:pPr>
        <w:tabs>
          <w:tab w:val="left" w:pos="720"/>
        </w:tabs>
        <w:spacing w:line="240" w:lineRule="auto"/>
        <w:ind w:leftChars="0" w:left="1800" w:hangingChars="1125" w:hanging="1800"/>
        <w:rPr>
          <w:rFonts w:ascii="Arial" w:eastAsia="Arial" w:hAnsi="Arial" w:cs="Arial"/>
        </w:rPr>
      </w:pPr>
      <w:sdt>
        <w:sdtPr>
          <w:rPr>
            <w:rFonts w:ascii="Arial" w:eastAsia="Arial" w:hAnsi="Arial" w:cs="Arial"/>
          </w:rPr>
          <w:id w:val="1014339573"/>
          <w14:checkbox>
            <w14:checked w14:val="0"/>
            <w14:checkedState w14:val="2612" w14:font="MS Gothic"/>
            <w14:uncheckedState w14:val="2610" w14:font="MS Gothic"/>
          </w14:checkbox>
        </w:sdtPr>
        <w:sdtEndPr/>
        <w:sdtContent>
          <w:r w:rsidR="001C1C7A" w:rsidRPr="00EE5AA7">
            <w:rPr>
              <w:rFonts w:ascii="Segoe UI Symbol" w:eastAsia="MS Gothic" w:hAnsi="Segoe UI Symbol" w:cs="Segoe UI Symbol"/>
            </w:rPr>
            <w:t>☐</w:t>
          </w:r>
        </w:sdtContent>
      </w:sdt>
      <w:r w:rsidR="001C1C7A" w:rsidRPr="00EE5AA7">
        <w:rPr>
          <w:rFonts w:ascii="Arial" w:eastAsia="Arial" w:hAnsi="Arial" w:cs="Arial"/>
        </w:rPr>
        <w:t xml:space="preserve"> </w:t>
      </w:r>
      <w:r w:rsidR="001C1C7A">
        <w:rPr>
          <w:rFonts w:ascii="Arial" w:hAnsi="Arial" w:hint="eastAsia"/>
        </w:rPr>
        <w:t>Yog</w:t>
      </w:r>
      <w:r w:rsidR="001C1C7A">
        <w:rPr>
          <w:rFonts w:ascii="Arial" w:hAnsi="Arial" w:hint="eastAsia"/>
        </w:rPr>
        <w:tab/>
      </w:r>
      <w:sdt>
        <w:sdtPr>
          <w:rPr>
            <w:rFonts w:ascii="Arial" w:eastAsia="Arial" w:hAnsi="Arial" w:cs="Arial"/>
          </w:rPr>
          <w:id w:val="-80064845"/>
          <w14:checkbox>
            <w14:checked w14:val="0"/>
            <w14:checkedState w14:val="2612" w14:font="MS Gothic"/>
            <w14:uncheckedState w14:val="2610" w14:font="MS Gothic"/>
          </w14:checkbox>
        </w:sdtPr>
        <w:sdtEndPr/>
        <w:sdtContent>
          <w:r w:rsidR="001C1C7A" w:rsidRPr="00EE5AA7">
            <w:rPr>
              <w:rFonts w:ascii="Segoe UI Symbol" w:eastAsia="MS Gothic" w:hAnsi="Segoe UI Symbol" w:cs="Segoe UI Symbol"/>
            </w:rPr>
            <w:t>☐</w:t>
          </w:r>
        </w:sdtContent>
      </w:sdt>
      <w:r w:rsidR="001C1C7A" w:rsidRPr="00EE5AA7">
        <w:rPr>
          <w:rFonts w:ascii="Arial" w:eastAsia="Arial" w:hAnsi="Arial" w:cs="Arial"/>
        </w:rPr>
        <w:t xml:space="preserve"> </w:t>
      </w:r>
      <w:r w:rsidR="001C1C7A">
        <w:rPr>
          <w:rFonts w:ascii="Arial" w:hAnsi="Arial" w:hint="eastAsia"/>
        </w:rPr>
        <w:t>Tsis Yog</w:t>
      </w:r>
      <w:r w:rsidR="001C1C7A">
        <w:rPr>
          <w:rFonts w:ascii="Arial" w:hAnsi="Arial" w:hint="eastAsia"/>
        </w:rPr>
        <w:tab/>
      </w:r>
      <w:r w:rsidR="00093097" w:rsidRPr="00093097">
        <w:rPr>
          <w:rFonts w:ascii="Arial" w:eastAsia="Arial" w:hAnsi="Arial" w:cs="Arial" w:hint="eastAsia"/>
        </w:rPr>
        <w:t>IEP pab pawg tau soj ntsuam kev hais lus ntawm tus tub ntxhais kawm los ntawm kev ntsuas cov kev paub ntwm kev sib txuas lus ntxiv thiab lwm txoj kev xaiv ntawm tus tub ntxhais kawm, thaum uas tsim nyog los txiav txim siab rau cov kev xav tau ntawm tus tub ntxhais kawm.</w:t>
      </w:r>
      <w:r w:rsidR="00093097">
        <w:rPr>
          <w:rFonts w:ascii="Arial" w:eastAsia="Arial" w:hAnsi="Arial" w:cs="Arial"/>
        </w:rPr>
        <w:t xml:space="preserve"> </w:t>
      </w:r>
      <w:r w:rsidR="00093097" w:rsidRPr="00093097">
        <w:rPr>
          <w:rFonts w:ascii="Arial" w:eastAsia="Arial" w:hAnsi="Arial" w:cs="Arial" w:hint="eastAsia"/>
          <w:i/>
          <w:iCs/>
        </w:rPr>
        <w:t>Piav qhia los sis ntaub ntawv nrhiav pom siv ua pov thawj los sis cov pov thawj:</w:t>
      </w:r>
    </w:p>
    <w:p w14:paraId="1C3923DB" w14:textId="5AB450E9" w:rsidR="00B9157D" w:rsidRPr="00B9157D" w:rsidRDefault="00B9157D" w:rsidP="00093097">
      <w:pPr>
        <w:tabs>
          <w:tab w:val="left" w:pos="720"/>
        </w:tabs>
        <w:spacing w:line="240" w:lineRule="auto"/>
        <w:ind w:leftChars="0" w:left="1800" w:hangingChars="1125" w:hanging="1800"/>
        <w:rPr>
          <w:rFonts w:ascii="Arial" w:eastAsia="Arial" w:hAnsi="Arial" w:cs="Arial"/>
        </w:rPr>
      </w:pPr>
    </w:p>
    <w:p w14:paraId="3E5B6621" w14:textId="57214C11" w:rsidR="003B3282" w:rsidRPr="00EE5AA7" w:rsidRDefault="003B3282" w:rsidP="00C07C30">
      <w:pPr>
        <w:tabs>
          <w:tab w:val="left" w:pos="720"/>
        </w:tabs>
        <w:spacing w:line="240" w:lineRule="auto"/>
        <w:ind w:leftChars="0" w:left="1444" w:hangingChars="899" w:hanging="1444"/>
        <w:rPr>
          <w:rFonts w:ascii="Arial" w:eastAsia="Arial" w:hAnsi="Arial" w:cs="Arial"/>
          <w:b/>
        </w:rPr>
      </w:pPr>
    </w:p>
    <w:p w14:paraId="5839E29E" w14:textId="15E6E1F5" w:rsidR="00663D41" w:rsidRDefault="00663D41" w:rsidP="00C07C30">
      <w:pPr>
        <w:pBdr>
          <w:top w:val="nil"/>
          <w:left w:val="nil"/>
          <w:bottom w:val="nil"/>
          <w:right w:val="nil"/>
          <w:between w:val="nil"/>
        </w:pBdr>
        <w:tabs>
          <w:tab w:val="left" w:pos="260"/>
        </w:tabs>
        <w:spacing w:before="120" w:after="120" w:line="240" w:lineRule="auto"/>
        <w:ind w:left="0" w:hanging="2"/>
        <w:rPr>
          <w:rFonts w:ascii="Arial" w:eastAsia="Arial" w:hAnsi="Arial" w:cs="Arial"/>
          <w:color w:val="000000"/>
        </w:rPr>
      </w:pPr>
    </w:p>
    <w:p w14:paraId="557721B6" w14:textId="77777777" w:rsidR="00C004C9" w:rsidRPr="00EE5AA7" w:rsidRDefault="00C004C9" w:rsidP="00C07C30">
      <w:pPr>
        <w:pBdr>
          <w:top w:val="nil"/>
          <w:left w:val="nil"/>
          <w:bottom w:val="nil"/>
          <w:right w:val="nil"/>
          <w:between w:val="nil"/>
        </w:pBdr>
        <w:tabs>
          <w:tab w:val="left" w:pos="260"/>
        </w:tabs>
        <w:spacing w:before="120" w:after="120" w:line="240" w:lineRule="auto"/>
        <w:ind w:left="0" w:hanging="2"/>
        <w:rPr>
          <w:rFonts w:ascii="Arial" w:eastAsia="Arial" w:hAnsi="Arial" w:cs="Arial"/>
          <w:color w:val="000000"/>
        </w:rPr>
      </w:pPr>
    </w:p>
    <w:p w14:paraId="7EC534B8" w14:textId="48184E6C" w:rsidR="00E631C8" w:rsidRPr="00EE5AA7" w:rsidRDefault="00093097" w:rsidP="00C07C30">
      <w:pPr>
        <w:pStyle w:val="Heading2"/>
        <w:spacing w:line="240" w:lineRule="auto"/>
        <w:ind w:left="0" w:hanging="2"/>
        <w:jc w:val="center"/>
        <w:rPr>
          <w:i w:val="0"/>
          <w:iCs w:val="0"/>
          <w:sz w:val="20"/>
          <w:szCs w:val="20"/>
        </w:rPr>
      </w:pPr>
      <w:r>
        <w:rPr>
          <w:i w:val="0"/>
          <w:iCs w:val="0"/>
          <w:sz w:val="20"/>
          <w:szCs w:val="20"/>
        </w:rPr>
        <w:t>ZAJ</w:t>
      </w:r>
      <w:r w:rsidR="00E631C8" w:rsidRPr="00EE5AA7">
        <w:rPr>
          <w:i w:val="0"/>
          <w:iCs w:val="0"/>
          <w:sz w:val="20"/>
          <w:szCs w:val="20"/>
        </w:rPr>
        <w:t xml:space="preserve"> </w:t>
      </w:r>
      <w:r w:rsidR="0020169D" w:rsidRPr="00EE5AA7">
        <w:rPr>
          <w:i w:val="0"/>
          <w:iCs w:val="0"/>
          <w:sz w:val="20"/>
          <w:szCs w:val="20"/>
        </w:rPr>
        <w:t>V</w:t>
      </w:r>
      <w:r w:rsidR="00E631C8" w:rsidRPr="00EE5AA7">
        <w:rPr>
          <w:i w:val="0"/>
          <w:iCs w:val="0"/>
          <w:sz w:val="20"/>
          <w:szCs w:val="20"/>
        </w:rPr>
        <w:t xml:space="preserve">II. </w:t>
      </w:r>
      <w:r w:rsidR="00F05D46" w:rsidRPr="00F05D46">
        <w:rPr>
          <w:rFonts w:hint="eastAsia"/>
          <w:i w:val="0"/>
          <w:iCs w:val="0"/>
          <w:sz w:val="20"/>
          <w:szCs w:val="20"/>
        </w:rPr>
        <w:t>COV FEEM TSIS XAM NROG</w:t>
      </w:r>
    </w:p>
    <w:p w14:paraId="53B2B837" w14:textId="77777777" w:rsidR="00946917" w:rsidRPr="00EE5AA7" w:rsidRDefault="00946917" w:rsidP="00C07C30">
      <w:pPr>
        <w:spacing w:line="240" w:lineRule="auto"/>
        <w:ind w:left="0" w:hanging="2"/>
      </w:pPr>
    </w:p>
    <w:p w14:paraId="4A6CBA60" w14:textId="77777777" w:rsidR="00A17FFB" w:rsidRPr="00A17FFB" w:rsidRDefault="00A17FFB" w:rsidP="00A17FFB">
      <w:pPr>
        <w:pBdr>
          <w:top w:val="nil"/>
          <w:left w:val="nil"/>
          <w:bottom w:val="nil"/>
          <w:right w:val="nil"/>
          <w:between w:val="nil"/>
        </w:pBdr>
        <w:tabs>
          <w:tab w:val="left" w:pos="260"/>
        </w:tabs>
        <w:spacing w:after="120" w:line="240" w:lineRule="auto"/>
        <w:ind w:left="0" w:hanging="2"/>
        <w:rPr>
          <w:rFonts w:ascii="Arial" w:eastAsia="MS Gothic" w:hAnsi="Arial" w:cs="Arial"/>
        </w:rPr>
      </w:pPr>
      <w:r w:rsidRPr="00A17FFB">
        <w:rPr>
          <w:rFonts w:ascii="Arial" w:eastAsia="MS Gothic" w:hAnsi="Arial" w:cs="Arial" w:hint="eastAsia"/>
        </w:rPr>
        <w:t xml:space="preserve">Qhov IEP </w:t>
      </w:r>
      <w:r w:rsidRPr="00A17FFB">
        <w:rPr>
          <w:rFonts w:ascii="Arial" w:eastAsia="MS Gothic" w:hAnsi="Arial" w:cs="Arial" w:hint="eastAsia"/>
          <w:b/>
        </w:rPr>
        <w:t>yuav tsis txheeb xyuas</w:t>
      </w:r>
      <w:r w:rsidRPr="00A17FFB">
        <w:rPr>
          <w:rFonts w:ascii="Arial" w:eastAsia="MS Gothic" w:hAnsi="Arial" w:cs="Arial" w:hint="eastAsia"/>
        </w:rPr>
        <w:t xml:space="preserve"> Qhov Teeb Meem Rai Fab Lub Suab los sis Kev Hais Lus thaum muaj cov kev sib txawv hauv lub suab lus los sis kev hais lus raws li cov kev hais lus hauv tsev, kab lis kev cai, lis sis ntawv lus tshwj tsis yog tus tub ntxhais kawm muaj Teeb Meem Rau Fab Lub Suab los sis Kev Hais Lus hauv cov kev hais lus, kab lis kev cai los sis ntawv lus hauv tsev ntawm tus tub ntxhais kawm.Hauv kev txiav txim seb tus tub ntxhais kawm puas muaj Teeb Meem Fab Lub Suab los sis Kev Hais Lus, IEP pab pawg yuav tsum xav txog qhov hauv qab no:</w:t>
      </w:r>
    </w:p>
    <w:p w14:paraId="54AB9263" w14:textId="77777777" w:rsidR="004521D4" w:rsidRDefault="009947BC" w:rsidP="004521D4">
      <w:pPr>
        <w:pStyle w:val="ListParagraph"/>
        <w:numPr>
          <w:ilvl w:val="0"/>
          <w:numId w:val="1"/>
        </w:numPr>
        <w:ind w:leftChars="0" w:left="180" w:firstLineChars="0" w:hanging="180"/>
        <w:rPr>
          <w:rFonts w:ascii="Arial" w:eastAsia="MS Gothic" w:hAnsi="Arial" w:cs="Arial"/>
        </w:rPr>
      </w:pPr>
      <w:bookmarkStart w:id="11" w:name="bookmark=id.4f1mdlm" w:colFirst="0" w:colLast="0"/>
      <w:bookmarkEnd w:id="11"/>
      <w:r w:rsidRPr="009947BC">
        <w:rPr>
          <w:rFonts w:ascii="Arial" w:eastAsia="MS Gothic" w:hAnsi="Arial" w:cs="Arial"/>
        </w:rPr>
        <w:t>Kev paub yav dhau los ntawm tus tub ntxhais kawm, qhov xwm txheem ntawm kev tau los ntawm kev hais lus, kev paub dhau los nrog kev piav dab neeg, thiab kev ntsib rau lo lus rau kom paub tau lub peev xwm ntawn lub suab los sis kev hais lus los ntawm lub suab los sis kev hais lus sib txawv, xws li cov kev sib txawv vim rau qhov poob kev mus ntsib, qhov xwm txheej ntawm kev tau los ntawm kev hais lus, cov kev cia siab fab kab lis kev cai los sis kev coj tus cwj pwm.</w:t>
      </w:r>
    </w:p>
    <w:p w14:paraId="2F8F5842" w14:textId="429E7998" w:rsidR="000351D3" w:rsidRPr="004521D4" w:rsidRDefault="004521D4" w:rsidP="004521D4">
      <w:pPr>
        <w:pStyle w:val="ListParagraph"/>
        <w:numPr>
          <w:ilvl w:val="0"/>
          <w:numId w:val="1"/>
        </w:numPr>
        <w:ind w:leftChars="0" w:left="180" w:firstLineChars="0" w:hanging="180"/>
        <w:rPr>
          <w:rFonts w:ascii="Arial" w:eastAsia="MS Gothic" w:hAnsi="Arial" w:cs="Arial"/>
        </w:rPr>
      </w:pPr>
      <w:r w:rsidRPr="004521D4">
        <w:rPr>
          <w:rFonts w:ascii="Arial" w:eastAsia="MS Gothic" w:hAnsi="Arial" w:cs="Arial"/>
        </w:rPr>
        <w:t>Raws li qhov ntaub ntawv thiab ntawv uas tau sau, IEP pab pawg yuav tsum txiav txim seb cov kev paub lub suab los sis kev hais lus ntawm tus tub ntxhais kawm puas yog qhov tshwm sim ntawm qhov teeb meem rau fab lub suab los sis kev hais lus los sis qhov sib txawv vim rau qhov kab lis kev cai, keeb kwm kev hais lus, los sis ntawv lus.</w:t>
      </w:r>
      <w:r w:rsidR="000351D3" w:rsidRPr="004521D4">
        <w:rPr>
          <w:rFonts w:ascii="Arial" w:eastAsia="MS Gothic" w:hAnsi="Arial" w:cs="Arial"/>
        </w:rPr>
        <w:br/>
      </w:r>
    </w:p>
    <w:p w14:paraId="23940089" w14:textId="789740A4" w:rsidR="000351D3" w:rsidRPr="000351D3" w:rsidRDefault="009F44A7" w:rsidP="00E83F53">
      <w:pPr>
        <w:pBdr>
          <w:top w:val="nil"/>
          <w:left w:val="nil"/>
          <w:bottom w:val="nil"/>
          <w:right w:val="nil"/>
          <w:between w:val="nil"/>
        </w:pBdr>
        <w:tabs>
          <w:tab w:val="left" w:pos="260"/>
          <w:tab w:val="left" w:pos="720"/>
          <w:tab w:val="left" w:pos="1800"/>
        </w:tabs>
        <w:spacing w:after="120" w:line="240" w:lineRule="auto"/>
        <w:ind w:left="0" w:hanging="2"/>
        <w:rPr>
          <w:rFonts w:ascii="Arial" w:eastAsia="MS Gothic" w:hAnsi="Arial" w:cs="Arial"/>
        </w:rPr>
      </w:pPr>
      <w:sdt>
        <w:sdtPr>
          <w:rPr>
            <w:rFonts w:ascii="Arial" w:eastAsia="Arial" w:hAnsi="Arial" w:cs="Arial"/>
          </w:rPr>
          <w:id w:val="1473796528"/>
          <w14:checkbox>
            <w14:checked w14:val="0"/>
            <w14:checkedState w14:val="2612" w14:font="MS Gothic"/>
            <w14:uncheckedState w14:val="2610" w14:font="MS Gothic"/>
          </w14:checkbox>
        </w:sdtPr>
        <w:sdtEndPr/>
        <w:sdtContent>
          <w:r w:rsidR="001C1C7A" w:rsidRPr="00EE5AA7">
            <w:rPr>
              <w:rFonts w:ascii="Segoe UI Symbol" w:eastAsia="MS Gothic" w:hAnsi="Segoe UI Symbol" w:cs="Segoe UI Symbol"/>
            </w:rPr>
            <w:t>☐</w:t>
          </w:r>
        </w:sdtContent>
      </w:sdt>
      <w:r w:rsidR="001C1C7A" w:rsidRPr="00EE5AA7">
        <w:rPr>
          <w:rFonts w:ascii="Arial" w:eastAsia="Arial" w:hAnsi="Arial" w:cs="Arial"/>
        </w:rPr>
        <w:t xml:space="preserve"> </w:t>
      </w:r>
      <w:r w:rsidR="001C1C7A">
        <w:rPr>
          <w:rFonts w:ascii="Arial" w:hAnsi="Arial" w:hint="eastAsia"/>
        </w:rPr>
        <w:t>Yog</w:t>
      </w:r>
      <w:r w:rsidR="001C1C7A">
        <w:rPr>
          <w:rFonts w:ascii="Arial" w:hAnsi="Arial" w:hint="eastAsia"/>
        </w:rPr>
        <w:tab/>
      </w:r>
      <w:sdt>
        <w:sdtPr>
          <w:rPr>
            <w:rFonts w:ascii="Arial" w:eastAsia="Arial" w:hAnsi="Arial" w:cs="Arial"/>
          </w:rPr>
          <w:id w:val="186800867"/>
          <w14:checkbox>
            <w14:checked w14:val="0"/>
            <w14:checkedState w14:val="2612" w14:font="MS Gothic"/>
            <w14:uncheckedState w14:val="2610" w14:font="MS Gothic"/>
          </w14:checkbox>
        </w:sdtPr>
        <w:sdtEndPr/>
        <w:sdtContent>
          <w:r w:rsidR="001C1C7A" w:rsidRPr="00EE5AA7">
            <w:rPr>
              <w:rFonts w:ascii="Segoe UI Symbol" w:eastAsia="MS Gothic" w:hAnsi="Segoe UI Symbol" w:cs="Segoe UI Symbol"/>
            </w:rPr>
            <w:t>☐</w:t>
          </w:r>
        </w:sdtContent>
      </w:sdt>
      <w:r w:rsidR="001C1C7A" w:rsidRPr="00EE5AA7">
        <w:rPr>
          <w:rFonts w:ascii="Arial" w:eastAsia="Arial" w:hAnsi="Arial" w:cs="Arial"/>
        </w:rPr>
        <w:t xml:space="preserve"> </w:t>
      </w:r>
      <w:r w:rsidR="001C1C7A">
        <w:rPr>
          <w:rFonts w:ascii="Arial" w:hAnsi="Arial" w:hint="eastAsia"/>
        </w:rPr>
        <w:t>Tsis Yog</w:t>
      </w:r>
      <w:r w:rsidR="001C1C7A">
        <w:rPr>
          <w:rFonts w:ascii="Arial" w:hAnsi="Arial" w:hint="eastAsia"/>
        </w:rPr>
        <w:tab/>
      </w:r>
      <w:bookmarkStart w:id="12" w:name="bookmark=kix.sndmwzgg8f7c" w:colFirst="0" w:colLast="0"/>
      <w:bookmarkEnd w:id="12"/>
      <w:r w:rsidR="00E83F53" w:rsidRPr="00E83F53">
        <w:rPr>
          <w:rFonts w:ascii="Arial" w:eastAsia="MS Gothic" w:hAnsi="Arial" w:cs="Arial" w:hint="eastAsia"/>
        </w:rPr>
        <w:t>Tsis muaj cov feem tsis xam nrog.(</w:t>
      </w:r>
      <w:r w:rsidR="00E83F53" w:rsidRPr="00E83F53">
        <w:rPr>
          <w:rFonts w:ascii="Arial" w:eastAsia="MS Gothic" w:hAnsi="Arial" w:cs="Arial" w:hint="eastAsia"/>
          <w:i/>
        </w:rPr>
        <w:t>Kos rau Yog yog tias qhov kev tsis suav siv tsis tau.</w:t>
      </w:r>
      <w:r w:rsidR="00E83F53" w:rsidRPr="00E83F53">
        <w:rPr>
          <w:rFonts w:ascii="Arial" w:eastAsia="MS Gothic" w:hAnsi="Arial" w:cs="Arial" w:hint="eastAsia"/>
        </w:rPr>
        <w:t>)</w:t>
      </w:r>
    </w:p>
    <w:p w14:paraId="193864E3" w14:textId="56551550" w:rsidR="000351D3" w:rsidRDefault="009F44A7" w:rsidP="00CA626C">
      <w:pPr>
        <w:pBdr>
          <w:top w:val="nil"/>
          <w:left w:val="nil"/>
          <w:bottom w:val="nil"/>
          <w:right w:val="nil"/>
          <w:between w:val="nil"/>
        </w:pBdr>
        <w:tabs>
          <w:tab w:val="left" w:pos="260"/>
          <w:tab w:val="left" w:pos="720"/>
          <w:tab w:val="left" w:pos="1800"/>
        </w:tabs>
        <w:spacing w:after="120" w:line="240" w:lineRule="auto"/>
        <w:ind w:leftChars="0" w:left="1800" w:hangingChars="1125" w:hanging="1800"/>
        <w:rPr>
          <w:rFonts w:ascii="Arial" w:eastAsia="MS Gothic" w:hAnsi="Arial" w:cs="Arial"/>
        </w:rPr>
      </w:pPr>
      <w:sdt>
        <w:sdtPr>
          <w:rPr>
            <w:rFonts w:ascii="Arial" w:eastAsia="Arial" w:hAnsi="Arial" w:cs="Arial"/>
          </w:rPr>
          <w:id w:val="-1432891778"/>
          <w14:checkbox>
            <w14:checked w14:val="0"/>
            <w14:checkedState w14:val="2612" w14:font="MS Gothic"/>
            <w14:uncheckedState w14:val="2610" w14:font="MS Gothic"/>
          </w14:checkbox>
        </w:sdtPr>
        <w:sdtEndPr/>
        <w:sdtContent>
          <w:r w:rsidR="001C1C7A" w:rsidRPr="00EE5AA7">
            <w:rPr>
              <w:rFonts w:ascii="Segoe UI Symbol" w:eastAsia="MS Gothic" w:hAnsi="Segoe UI Symbol" w:cs="Segoe UI Symbol"/>
            </w:rPr>
            <w:t>☐</w:t>
          </w:r>
        </w:sdtContent>
      </w:sdt>
      <w:r w:rsidR="001C1C7A" w:rsidRPr="00EE5AA7">
        <w:rPr>
          <w:rFonts w:ascii="Arial" w:eastAsia="Arial" w:hAnsi="Arial" w:cs="Arial"/>
        </w:rPr>
        <w:t xml:space="preserve"> </w:t>
      </w:r>
      <w:r w:rsidR="001C1C7A">
        <w:rPr>
          <w:rFonts w:ascii="Arial" w:hAnsi="Arial" w:hint="eastAsia"/>
        </w:rPr>
        <w:t>Yog</w:t>
      </w:r>
      <w:r w:rsidR="001C1C7A">
        <w:rPr>
          <w:rFonts w:ascii="Arial" w:hAnsi="Arial" w:hint="eastAsia"/>
        </w:rPr>
        <w:tab/>
      </w:r>
      <w:sdt>
        <w:sdtPr>
          <w:rPr>
            <w:rFonts w:ascii="Arial" w:eastAsia="Arial" w:hAnsi="Arial" w:cs="Arial"/>
          </w:rPr>
          <w:id w:val="230052619"/>
          <w14:checkbox>
            <w14:checked w14:val="0"/>
            <w14:checkedState w14:val="2612" w14:font="MS Gothic"/>
            <w14:uncheckedState w14:val="2610" w14:font="MS Gothic"/>
          </w14:checkbox>
        </w:sdtPr>
        <w:sdtEndPr/>
        <w:sdtContent>
          <w:r w:rsidR="001C1C7A" w:rsidRPr="00EE5AA7">
            <w:rPr>
              <w:rFonts w:ascii="Segoe UI Symbol" w:eastAsia="MS Gothic" w:hAnsi="Segoe UI Symbol" w:cs="Segoe UI Symbol"/>
            </w:rPr>
            <w:t>☐</w:t>
          </w:r>
        </w:sdtContent>
      </w:sdt>
      <w:r w:rsidR="001C1C7A" w:rsidRPr="00EE5AA7">
        <w:rPr>
          <w:rFonts w:ascii="Arial" w:eastAsia="Arial" w:hAnsi="Arial" w:cs="Arial"/>
        </w:rPr>
        <w:t xml:space="preserve"> </w:t>
      </w:r>
      <w:r w:rsidR="001C1C7A">
        <w:rPr>
          <w:rFonts w:ascii="Arial" w:hAnsi="Arial" w:hint="eastAsia"/>
        </w:rPr>
        <w:t>Tsis Yog</w:t>
      </w:r>
      <w:r w:rsidR="001C1C7A">
        <w:rPr>
          <w:rFonts w:ascii="Arial" w:hAnsi="Arial" w:hint="eastAsia"/>
        </w:rPr>
        <w:tab/>
      </w:r>
      <w:r w:rsidR="00CA626C" w:rsidRPr="00CA626C">
        <w:rPr>
          <w:rFonts w:ascii="Arial" w:eastAsia="MS Gothic" w:hAnsi="Arial" w:cs="Arial" w:hint="eastAsia"/>
        </w:rPr>
        <w:t>Tau muab kev txiav txim siab txog lub hnub nyoog, kab lis kev cai, keeb kwm kev hais lus, thiab ntawv lus ntawm tus tub ntxhais kawm thiab tau txiav txim siab tias tsis yog qhov laj thawj tseem ceeb rau qhov teeb meem.</w:t>
      </w:r>
    </w:p>
    <w:p w14:paraId="191F81DF" w14:textId="77777777" w:rsidR="00C004C9" w:rsidRPr="000351D3" w:rsidRDefault="00C004C9" w:rsidP="00CA626C">
      <w:pPr>
        <w:pBdr>
          <w:top w:val="nil"/>
          <w:left w:val="nil"/>
          <w:bottom w:val="nil"/>
          <w:right w:val="nil"/>
          <w:between w:val="nil"/>
        </w:pBdr>
        <w:tabs>
          <w:tab w:val="left" w:pos="260"/>
          <w:tab w:val="left" w:pos="720"/>
          <w:tab w:val="left" w:pos="1800"/>
        </w:tabs>
        <w:spacing w:after="120" w:line="240" w:lineRule="auto"/>
        <w:ind w:leftChars="0" w:left="1800" w:hangingChars="1125" w:hanging="1800"/>
        <w:rPr>
          <w:rFonts w:ascii="Arial" w:eastAsia="MS Gothic" w:hAnsi="Arial" w:cs="Arial"/>
        </w:rPr>
      </w:pPr>
    </w:p>
    <w:p w14:paraId="45CFE023" w14:textId="544EA057" w:rsidR="0020169D" w:rsidRPr="00EE5AA7" w:rsidRDefault="00CA626C" w:rsidP="00C07C30">
      <w:pPr>
        <w:pStyle w:val="Heading2"/>
        <w:spacing w:line="240" w:lineRule="auto"/>
        <w:ind w:left="0" w:hanging="2"/>
        <w:jc w:val="center"/>
        <w:rPr>
          <w:i w:val="0"/>
          <w:iCs w:val="0"/>
          <w:sz w:val="20"/>
          <w:szCs w:val="20"/>
        </w:rPr>
      </w:pPr>
      <w:r>
        <w:rPr>
          <w:i w:val="0"/>
          <w:iCs w:val="0"/>
          <w:sz w:val="20"/>
          <w:szCs w:val="20"/>
        </w:rPr>
        <w:t>ZAJ</w:t>
      </w:r>
      <w:r w:rsidR="0020169D" w:rsidRPr="00EE5AA7">
        <w:rPr>
          <w:i w:val="0"/>
          <w:iCs w:val="0"/>
          <w:sz w:val="20"/>
          <w:szCs w:val="20"/>
        </w:rPr>
        <w:t xml:space="preserve"> </w:t>
      </w:r>
      <w:r w:rsidR="00061AD4" w:rsidRPr="00EE5AA7">
        <w:rPr>
          <w:i w:val="0"/>
          <w:iCs w:val="0"/>
          <w:sz w:val="20"/>
          <w:szCs w:val="20"/>
        </w:rPr>
        <w:t>V</w:t>
      </w:r>
      <w:r w:rsidR="0020169D" w:rsidRPr="00EE5AA7">
        <w:rPr>
          <w:i w:val="0"/>
          <w:iCs w:val="0"/>
          <w:sz w:val="20"/>
          <w:szCs w:val="20"/>
        </w:rPr>
        <w:t xml:space="preserve">III. </w:t>
      </w:r>
      <w:r w:rsidR="00EE642F" w:rsidRPr="00EE642F">
        <w:rPr>
          <w:rFonts w:hint="eastAsia"/>
          <w:i w:val="0"/>
          <w:iCs w:val="0"/>
          <w:sz w:val="20"/>
          <w:szCs w:val="20"/>
        </w:rPr>
        <w:t>NTAUB NTAWV NTAWM COV TSWV CUAB NTAWM PAB PAWG IEP UAS TSEEM CEEB</w:t>
      </w:r>
    </w:p>
    <w:p w14:paraId="52D676C1" w14:textId="77777777" w:rsidR="0020169D" w:rsidRPr="00EE5AA7" w:rsidRDefault="0020169D" w:rsidP="00C07C30">
      <w:pPr>
        <w:spacing w:line="240" w:lineRule="auto"/>
        <w:ind w:left="0" w:hanging="2"/>
      </w:pPr>
    </w:p>
    <w:p w14:paraId="0896B45E" w14:textId="47AD7426" w:rsidR="0020169D" w:rsidRPr="00EE5AA7" w:rsidRDefault="009F44A7" w:rsidP="00F93B59">
      <w:pPr>
        <w:tabs>
          <w:tab w:val="left" w:pos="720"/>
        </w:tabs>
        <w:spacing w:line="240" w:lineRule="auto"/>
        <w:ind w:leftChars="0" w:left="1800" w:hangingChars="1125" w:hanging="1800"/>
        <w:rPr>
          <w:rFonts w:ascii="Arial" w:eastAsia="Arial" w:hAnsi="Arial" w:cs="Arial"/>
          <w:b/>
        </w:rPr>
      </w:pPr>
      <w:sdt>
        <w:sdtPr>
          <w:rPr>
            <w:rFonts w:ascii="Arial" w:eastAsia="Arial" w:hAnsi="Arial" w:cs="Arial"/>
          </w:rPr>
          <w:id w:val="1720705419"/>
          <w14:checkbox>
            <w14:checked w14:val="0"/>
            <w14:checkedState w14:val="2612" w14:font="MS Gothic"/>
            <w14:uncheckedState w14:val="2610" w14:font="MS Gothic"/>
          </w14:checkbox>
        </w:sdtPr>
        <w:sdtEndPr/>
        <w:sdtContent>
          <w:r w:rsidR="001C1C7A" w:rsidRPr="00EE5AA7">
            <w:rPr>
              <w:rFonts w:ascii="Segoe UI Symbol" w:eastAsia="MS Gothic" w:hAnsi="Segoe UI Symbol" w:cs="Segoe UI Symbol"/>
            </w:rPr>
            <w:t>☐</w:t>
          </w:r>
        </w:sdtContent>
      </w:sdt>
      <w:r w:rsidR="001C1C7A" w:rsidRPr="00EE5AA7">
        <w:rPr>
          <w:rFonts w:ascii="Arial" w:eastAsia="Arial" w:hAnsi="Arial" w:cs="Arial"/>
        </w:rPr>
        <w:t xml:space="preserve"> </w:t>
      </w:r>
      <w:r w:rsidR="001C1C7A">
        <w:rPr>
          <w:rFonts w:ascii="Arial" w:hAnsi="Arial" w:hint="eastAsia"/>
        </w:rPr>
        <w:t>Yog</w:t>
      </w:r>
      <w:r w:rsidR="001C1C7A">
        <w:rPr>
          <w:rFonts w:ascii="Arial" w:hAnsi="Arial" w:hint="eastAsia"/>
        </w:rPr>
        <w:tab/>
      </w:r>
      <w:sdt>
        <w:sdtPr>
          <w:rPr>
            <w:rFonts w:ascii="Arial" w:eastAsia="Arial" w:hAnsi="Arial" w:cs="Arial"/>
          </w:rPr>
          <w:id w:val="-118917543"/>
          <w14:checkbox>
            <w14:checked w14:val="0"/>
            <w14:checkedState w14:val="2612" w14:font="MS Gothic"/>
            <w14:uncheckedState w14:val="2610" w14:font="MS Gothic"/>
          </w14:checkbox>
        </w:sdtPr>
        <w:sdtEndPr/>
        <w:sdtContent>
          <w:r w:rsidR="001C1C7A" w:rsidRPr="00EE5AA7">
            <w:rPr>
              <w:rFonts w:ascii="Segoe UI Symbol" w:eastAsia="MS Gothic" w:hAnsi="Segoe UI Symbol" w:cs="Segoe UI Symbol"/>
            </w:rPr>
            <w:t>☐</w:t>
          </w:r>
        </w:sdtContent>
      </w:sdt>
      <w:r w:rsidR="001C1C7A" w:rsidRPr="00EE5AA7">
        <w:rPr>
          <w:rFonts w:ascii="Arial" w:eastAsia="Arial" w:hAnsi="Arial" w:cs="Arial"/>
        </w:rPr>
        <w:t xml:space="preserve"> </w:t>
      </w:r>
      <w:r w:rsidR="001C1C7A">
        <w:rPr>
          <w:rFonts w:ascii="Arial" w:hAnsi="Arial" w:hint="eastAsia"/>
        </w:rPr>
        <w:t>Tsis Yog</w:t>
      </w:r>
      <w:r w:rsidR="001C1C7A">
        <w:rPr>
          <w:rFonts w:ascii="Arial" w:hAnsi="Arial" w:hint="eastAsia"/>
        </w:rPr>
        <w:tab/>
      </w:r>
      <w:r w:rsidR="00F93B59" w:rsidRPr="00F93B59">
        <w:rPr>
          <w:rFonts w:ascii="Arial" w:eastAsia="Arial" w:hAnsi="Arial" w:cs="Arial"/>
        </w:rPr>
        <w:t xml:space="preserve">Tus kws tshaj lij fab kev muaj mob ntawm lub suab-kev hais lus yog ib tug neeg koom hauv pab pawg hauv IEP thiab koom rau hauv cov rooj sib tham ntawm IEP thaum uas pab pawg tau sib tham txog kev tsim nyog tau txais rau qhov teeb meem rau fab lub suab thiab kev hais lus los sis tau txheeb xyuas txog cov kev xav tau ntawm lub suab los sis kev hais lus ntawm tus tub ntxhais kawm (los sis tag nrho ob qho).  </w:t>
      </w:r>
    </w:p>
    <w:p w14:paraId="0526F683" w14:textId="74D2BEE2" w:rsidR="005E10A7" w:rsidRPr="00EE5AA7" w:rsidRDefault="005E10A7" w:rsidP="00C07C30">
      <w:pPr>
        <w:spacing w:line="240" w:lineRule="auto"/>
        <w:ind w:left="0" w:hanging="2"/>
        <w:rPr>
          <w:rFonts w:ascii="Arial" w:eastAsia="Arial" w:hAnsi="Arial" w:cs="Arial"/>
          <w:b/>
        </w:rPr>
      </w:pPr>
    </w:p>
    <w:p w14:paraId="5047F3D3" w14:textId="77777777" w:rsidR="009F44A7" w:rsidRDefault="009F44A7" w:rsidP="00F93B59">
      <w:pPr>
        <w:tabs>
          <w:tab w:val="left" w:pos="720"/>
        </w:tabs>
        <w:spacing w:line="240" w:lineRule="auto"/>
        <w:ind w:leftChars="0" w:left="1800" w:hangingChars="1125" w:hanging="1800"/>
        <w:rPr>
          <w:rFonts w:ascii="Arial" w:eastAsia="Arial" w:hAnsi="Arial" w:cs="Arial"/>
        </w:rPr>
        <w:sectPr w:rsidR="009F44A7">
          <w:headerReference w:type="even" r:id="rId9"/>
          <w:headerReference w:type="default" r:id="rId10"/>
          <w:footerReference w:type="even" r:id="rId11"/>
          <w:footerReference w:type="default" r:id="rId12"/>
          <w:headerReference w:type="first" r:id="rId13"/>
          <w:footerReference w:type="first" r:id="rId14"/>
          <w:pgSz w:w="12240" w:h="15840"/>
          <w:pgMar w:top="720" w:right="720" w:bottom="576" w:left="720" w:header="720" w:footer="360" w:gutter="0"/>
          <w:pgNumType w:start="1"/>
          <w:cols w:space="720"/>
          <w:titlePg/>
        </w:sectPr>
      </w:pPr>
      <w:sdt>
        <w:sdtPr>
          <w:rPr>
            <w:rFonts w:ascii="Arial" w:eastAsia="Arial" w:hAnsi="Arial" w:cs="Arial"/>
          </w:rPr>
          <w:id w:val="-1861582469"/>
          <w14:checkbox>
            <w14:checked w14:val="0"/>
            <w14:checkedState w14:val="2612" w14:font="MS Gothic"/>
            <w14:uncheckedState w14:val="2610" w14:font="MS Gothic"/>
          </w14:checkbox>
        </w:sdtPr>
        <w:sdtEndPr/>
        <w:sdtContent>
          <w:r w:rsidR="001C1C7A" w:rsidRPr="00EE5AA7">
            <w:rPr>
              <w:rFonts w:ascii="Segoe UI Symbol" w:eastAsia="MS Gothic" w:hAnsi="Segoe UI Symbol" w:cs="Segoe UI Symbol"/>
            </w:rPr>
            <w:t>☐</w:t>
          </w:r>
        </w:sdtContent>
      </w:sdt>
      <w:r w:rsidR="001C1C7A" w:rsidRPr="00EE5AA7">
        <w:rPr>
          <w:rFonts w:ascii="Arial" w:eastAsia="Arial" w:hAnsi="Arial" w:cs="Arial"/>
        </w:rPr>
        <w:t xml:space="preserve"> </w:t>
      </w:r>
      <w:r w:rsidR="001C1C7A">
        <w:rPr>
          <w:rFonts w:ascii="Arial" w:hAnsi="Arial" w:hint="eastAsia"/>
        </w:rPr>
        <w:t>Yog</w:t>
      </w:r>
      <w:r w:rsidR="001C1C7A">
        <w:rPr>
          <w:rFonts w:ascii="Arial" w:hAnsi="Arial" w:hint="eastAsia"/>
        </w:rPr>
        <w:tab/>
      </w:r>
      <w:sdt>
        <w:sdtPr>
          <w:rPr>
            <w:rFonts w:ascii="Arial" w:eastAsia="Arial" w:hAnsi="Arial" w:cs="Arial"/>
          </w:rPr>
          <w:id w:val="-1763825799"/>
          <w14:checkbox>
            <w14:checked w14:val="0"/>
            <w14:checkedState w14:val="2612" w14:font="MS Gothic"/>
            <w14:uncheckedState w14:val="2610" w14:font="MS Gothic"/>
          </w14:checkbox>
        </w:sdtPr>
        <w:sdtEndPr/>
        <w:sdtContent>
          <w:r w:rsidR="001C1C7A" w:rsidRPr="00EE5AA7">
            <w:rPr>
              <w:rFonts w:ascii="Segoe UI Symbol" w:eastAsia="MS Gothic" w:hAnsi="Segoe UI Symbol" w:cs="Segoe UI Symbol"/>
            </w:rPr>
            <w:t>☐</w:t>
          </w:r>
        </w:sdtContent>
      </w:sdt>
      <w:r w:rsidR="001C1C7A" w:rsidRPr="00EE5AA7">
        <w:rPr>
          <w:rFonts w:ascii="Arial" w:eastAsia="Arial" w:hAnsi="Arial" w:cs="Arial"/>
        </w:rPr>
        <w:t xml:space="preserve"> </w:t>
      </w:r>
      <w:r w:rsidR="001C1C7A">
        <w:rPr>
          <w:rFonts w:ascii="Arial" w:hAnsi="Arial" w:hint="eastAsia"/>
        </w:rPr>
        <w:t>Tsis Yog</w:t>
      </w:r>
      <w:r w:rsidR="001C1C7A">
        <w:rPr>
          <w:rFonts w:ascii="Arial" w:hAnsi="Arial" w:hint="eastAsia"/>
        </w:rPr>
        <w:tab/>
      </w:r>
      <w:r w:rsidR="008D3598" w:rsidRPr="008D3598">
        <w:rPr>
          <w:rFonts w:ascii="Arial" w:eastAsia="Arial" w:hAnsi="Arial" w:cs="Arial"/>
        </w:rPr>
        <w:t>Ib tug kws muab kev kawm nrog lub hauv paus kev paub hauv kev qhia thawj hom los sis hom lus thib ob thiab kev kawm paub</w:t>
      </w:r>
    </w:p>
    <w:p w14:paraId="37FC3E17" w14:textId="77777777" w:rsidR="009F44A7" w:rsidRDefault="009F44A7" w:rsidP="00F93B59">
      <w:pPr>
        <w:tabs>
          <w:tab w:val="left" w:pos="720"/>
        </w:tabs>
        <w:spacing w:line="240" w:lineRule="auto"/>
        <w:ind w:leftChars="0" w:left="1800" w:hangingChars="1125" w:hanging="1800"/>
        <w:rPr>
          <w:rFonts w:ascii="Arial" w:eastAsia="Arial" w:hAnsi="Arial" w:cs="Arial"/>
        </w:rPr>
        <w:sectPr w:rsidR="009F44A7" w:rsidSect="009F44A7">
          <w:type w:val="continuous"/>
          <w:pgSz w:w="12240" w:h="15840"/>
          <w:pgMar w:top="720" w:right="720" w:bottom="576" w:left="720" w:header="720" w:footer="360" w:gutter="0"/>
          <w:pgNumType w:start="1"/>
          <w:cols w:space="720"/>
          <w:titlePg/>
        </w:sectPr>
      </w:pPr>
      <w:sdt>
        <w:sdtPr>
          <w:rPr>
            <w:rFonts w:ascii="Arial" w:eastAsia="Arial" w:hAnsi="Arial" w:cs="Arial"/>
          </w:rPr>
          <w:id w:val="-423487860"/>
          <w14:checkbox>
            <w14:checked w14:val="0"/>
            <w14:checkedState w14:val="2612" w14:font="MS Gothic"/>
            <w14:uncheckedState w14:val="2610" w14:font="MS Gothic"/>
          </w14:checkbox>
        </w:sdtPr>
        <w:sdtContent>
          <w:r w:rsidRPr="00EE5AA7">
            <w:rPr>
              <w:rFonts w:ascii="Segoe UI Symbol" w:eastAsia="MS Gothic" w:hAnsi="Segoe UI Symbol" w:cs="Segoe UI Symbol"/>
            </w:rPr>
            <w:t>☐</w:t>
          </w:r>
        </w:sdtContent>
      </w:sdt>
      <w:r w:rsidRPr="00EE5AA7">
        <w:rPr>
          <w:rFonts w:ascii="Arial" w:eastAsia="Arial" w:hAnsi="Arial" w:cs="Arial"/>
        </w:rPr>
        <w:t xml:space="preserve"> </w:t>
      </w:r>
      <w:r w:rsidRPr="0040695F">
        <w:rPr>
          <w:rFonts w:ascii="Arial" w:eastAsia="Arial" w:hAnsi="Arial" w:cs="Arial" w:hint="eastAsia"/>
        </w:rPr>
        <w:t xml:space="preserve">Tsis Siv Rau    </w:t>
      </w:r>
      <w:r w:rsidRPr="00EE5AA7">
        <w:rPr>
          <w:rFonts w:ascii="Arial" w:eastAsia="Arial" w:hAnsi="Arial" w:cs="Arial"/>
        </w:rPr>
        <w:tab/>
      </w:r>
      <w:r w:rsidR="008D3598" w:rsidRPr="008D3598">
        <w:rPr>
          <w:rFonts w:ascii="Arial" w:eastAsia="Arial" w:hAnsi="Arial" w:cs="Arial"/>
        </w:rPr>
        <w:t>hom lus thib ob yog tias tus tub ntxhais kawm tau txais kev txheeb xyuas tias yog Tus Neeg Kawm Lus Askiv hauv qab qhov</w:t>
      </w:r>
    </w:p>
    <w:p w14:paraId="2C2B49FF" w14:textId="784DBA4A" w:rsidR="00301381" w:rsidRPr="00EE5AA7" w:rsidRDefault="009F44A7" w:rsidP="00F93B59">
      <w:pPr>
        <w:tabs>
          <w:tab w:val="left" w:pos="720"/>
        </w:tabs>
        <w:spacing w:line="240" w:lineRule="auto"/>
        <w:ind w:leftChars="0" w:left="1800" w:hangingChars="1125" w:hanging="1800"/>
        <w:rPr>
          <w:rFonts w:ascii="Arial" w:eastAsia="Arial" w:hAnsi="Arial" w:cs="Arial"/>
          <w:b/>
        </w:rPr>
      </w:pPr>
      <w:r>
        <w:rPr>
          <w:rFonts w:ascii="Arial" w:eastAsia="Arial" w:hAnsi="Arial" w:cs="Arial"/>
        </w:rPr>
        <w:tab/>
      </w:r>
      <w:r>
        <w:rPr>
          <w:rFonts w:ascii="Arial" w:eastAsia="Arial" w:hAnsi="Arial" w:cs="Arial"/>
        </w:rPr>
        <w:tab/>
      </w:r>
      <w:r w:rsidR="008D3598" w:rsidRPr="008D3598">
        <w:rPr>
          <w:rFonts w:ascii="Arial" w:eastAsia="Arial" w:hAnsi="Arial" w:cs="Arial"/>
        </w:rPr>
        <w:t xml:space="preserve">20 USC 7801(20) yog tus neeg koom rau ntawm pab pawg IEP thiab tau koom rau cov rooj sib tham ntawm IEP thaum pab pawg tau sib tham txog kev tsim nyog rau teeb meem rau fab lub suab los sis kev hais lus los sis kev xav rau cov kev pab cuam hauv lub suab thiab kev hais lus (los sis tag nrho ob qho).  </w:t>
      </w:r>
    </w:p>
    <w:p w14:paraId="53F1DE75" w14:textId="68C5F963" w:rsidR="00301381" w:rsidRDefault="00301381" w:rsidP="00C07C30">
      <w:pPr>
        <w:spacing w:line="240" w:lineRule="auto"/>
        <w:ind w:left="0" w:hanging="2"/>
        <w:rPr>
          <w:rFonts w:ascii="Arial" w:eastAsia="Arial" w:hAnsi="Arial" w:cs="Arial"/>
          <w:b/>
        </w:rPr>
      </w:pPr>
    </w:p>
    <w:p w14:paraId="0DFD3FB5" w14:textId="4781B614" w:rsidR="00C004C9" w:rsidRDefault="00C004C9" w:rsidP="00C07C30">
      <w:pPr>
        <w:spacing w:line="240" w:lineRule="auto"/>
        <w:ind w:left="0" w:hanging="2"/>
        <w:rPr>
          <w:rFonts w:ascii="Arial" w:eastAsia="Arial" w:hAnsi="Arial" w:cs="Arial"/>
          <w:b/>
        </w:rPr>
      </w:pPr>
    </w:p>
    <w:p w14:paraId="5633075D" w14:textId="7EAE5C6A" w:rsidR="00C004C9" w:rsidRDefault="00C004C9" w:rsidP="00C07C30">
      <w:pPr>
        <w:spacing w:line="240" w:lineRule="auto"/>
        <w:ind w:left="0" w:hanging="2"/>
        <w:rPr>
          <w:rFonts w:ascii="Arial" w:eastAsia="Arial" w:hAnsi="Arial" w:cs="Arial"/>
          <w:b/>
        </w:rPr>
      </w:pPr>
    </w:p>
    <w:p w14:paraId="021C425A" w14:textId="77777777" w:rsidR="00C004C9" w:rsidRPr="00EE5AA7" w:rsidRDefault="00C004C9" w:rsidP="00C07C30">
      <w:pPr>
        <w:spacing w:line="240" w:lineRule="auto"/>
        <w:ind w:left="0" w:hanging="2"/>
        <w:rPr>
          <w:rFonts w:ascii="Arial" w:eastAsia="Arial" w:hAnsi="Arial" w:cs="Arial"/>
          <w:b/>
        </w:rPr>
      </w:pPr>
    </w:p>
    <w:p w14:paraId="54892EEE" w14:textId="2D7C05EC" w:rsidR="0020169D" w:rsidRPr="00EE5AA7" w:rsidRDefault="008D3598" w:rsidP="00C07C30">
      <w:pPr>
        <w:pStyle w:val="Heading2"/>
        <w:spacing w:line="240" w:lineRule="auto"/>
        <w:ind w:left="0" w:hanging="2"/>
        <w:jc w:val="center"/>
        <w:rPr>
          <w:i w:val="0"/>
          <w:iCs w:val="0"/>
          <w:sz w:val="20"/>
          <w:szCs w:val="20"/>
        </w:rPr>
      </w:pPr>
      <w:r>
        <w:rPr>
          <w:i w:val="0"/>
          <w:iCs w:val="0"/>
          <w:sz w:val="20"/>
          <w:szCs w:val="20"/>
        </w:rPr>
        <w:lastRenderedPageBreak/>
        <w:t>ZAJ</w:t>
      </w:r>
      <w:r w:rsidR="0020169D" w:rsidRPr="00EE5AA7">
        <w:rPr>
          <w:i w:val="0"/>
          <w:iCs w:val="0"/>
          <w:sz w:val="20"/>
          <w:szCs w:val="20"/>
        </w:rPr>
        <w:t xml:space="preserve"> I</w:t>
      </w:r>
      <w:r w:rsidR="003C3B3A" w:rsidRPr="00EE5AA7">
        <w:rPr>
          <w:i w:val="0"/>
          <w:iCs w:val="0"/>
          <w:sz w:val="20"/>
          <w:szCs w:val="20"/>
        </w:rPr>
        <w:t>X</w:t>
      </w:r>
      <w:r w:rsidR="0020169D" w:rsidRPr="00EE5AA7">
        <w:rPr>
          <w:i w:val="0"/>
          <w:iCs w:val="0"/>
          <w:sz w:val="20"/>
          <w:szCs w:val="20"/>
        </w:rPr>
        <w:t xml:space="preserve">. </w:t>
      </w:r>
      <w:r w:rsidR="00433A0C" w:rsidRPr="00433A0C">
        <w:rPr>
          <w:i w:val="0"/>
          <w:iCs w:val="0"/>
          <w:sz w:val="20"/>
          <w:szCs w:val="20"/>
        </w:rPr>
        <w:t>QHOV QAUV KEV TXIAV TXIM SIAB RAU QEB KEV XIAM OOB QHAB</w:t>
      </w:r>
    </w:p>
    <w:p w14:paraId="2DDA4A43" w14:textId="28207B28" w:rsidR="0020169D" w:rsidRPr="00EE5AA7" w:rsidRDefault="0020169D" w:rsidP="00C07C30">
      <w:pPr>
        <w:spacing w:line="240" w:lineRule="auto"/>
        <w:ind w:left="0" w:hanging="2"/>
      </w:pPr>
    </w:p>
    <w:p w14:paraId="0B74A8EE" w14:textId="5CAE64A0" w:rsidR="00545DB6" w:rsidRPr="00891A72" w:rsidRDefault="00891A72" w:rsidP="00C07C30">
      <w:pPr>
        <w:spacing w:line="240" w:lineRule="auto"/>
        <w:ind w:left="0" w:hanging="2"/>
        <w:rPr>
          <w:rFonts w:ascii="Arial" w:hAnsi="Arial" w:cs="Arial"/>
        </w:rPr>
      </w:pPr>
      <w:r w:rsidRPr="00891A72">
        <w:rPr>
          <w:rFonts w:ascii="Arial" w:hAnsi="Arial" w:cs="Arial"/>
        </w:rPr>
        <w:t>Kev Ntsuam Xyuas Xub Thawj</w:t>
      </w:r>
    </w:p>
    <w:p w14:paraId="29572904" w14:textId="77777777" w:rsidR="00891A72" w:rsidRPr="00EE5AA7" w:rsidRDefault="00891A72" w:rsidP="00C07C30">
      <w:pPr>
        <w:spacing w:line="240" w:lineRule="auto"/>
        <w:ind w:left="0" w:hanging="2"/>
      </w:pPr>
    </w:p>
    <w:p w14:paraId="2A5FB21A" w14:textId="3AA0FC90" w:rsidR="0020169D" w:rsidRPr="00EE5AA7" w:rsidRDefault="009F44A7" w:rsidP="00D17DC7">
      <w:pPr>
        <w:tabs>
          <w:tab w:val="left" w:pos="720"/>
        </w:tabs>
        <w:spacing w:line="240" w:lineRule="auto"/>
        <w:ind w:leftChars="0" w:left="1800" w:hangingChars="1125" w:hanging="1800"/>
        <w:rPr>
          <w:rFonts w:ascii="Arial" w:eastAsia="Arial" w:hAnsi="Arial" w:cs="Arial"/>
          <w:b/>
        </w:rPr>
      </w:pPr>
      <w:sdt>
        <w:sdtPr>
          <w:rPr>
            <w:rFonts w:ascii="Arial" w:eastAsia="Arial" w:hAnsi="Arial" w:cs="Arial"/>
          </w:rPr>
          <w:id w:val="-1310387413"/>
          <w14:checkbox>
            <w14:checked w14:val="0"/>
            <w14:checkedState w14:val="2612" w14:font="MS Gothic"/>
            <w14:uncheckedState w14:val="2610" w14:font="MS Gothic"/>
          </w14:checkbox>
        </w:sdtPr>
        <w:sdtEndPr/>
        <w:sdtContent>
          <w:r w:rsidR="001C1C7A" w:rsidRPr="00EE5AA7">
            <w:rPr>
              <w:rFonts w:ascii="Segoe UI Symbol" w:eastAsia="MS Gothic" w:hAnsi="Segoe UI Symbol" w:cs="Segoe UI Symbol"/>
            </w:rPr>
            <w:t>☐</w:t>
          </w:r>
        </w:sdtContent>
      </w:sdt>
      <w:r w:rsidR="001C1C7A" w:rsidRPr="00EE5AA7">
        <w:rPr>
          <w:rFonts w:ascii="Arial" w:eastAsia="Arial" w:hAnsi="Arial" w:cs="Arial"/>
        </w:rPr>
        <w:t xml:space="preserve"> </w:t>
      </w:r>
      <w:r w:rsidR="001C1C7A">
        <w:rPr>
          <w:rFonts w:ascii="Arial" w:hAnsi="Arial" w:hint="eastAsia"/>
        </w:rPr>
        <w:t>Yog</w:t>
      </w:r>
      <w:r w:rsidR="001C1C7A">
        <w:rPr>
          <w:rFonts w:ascii="Arial" w:hAnsi="Arial" w:hint="eastAsia"/>
        </w:rPr>
        <w:tab/>
      </w:r>
      <w:sdt>
        <w:sdtPr>
          <w:rPr>
            <w:rFonts w:ascii="Arial" w:eastAsia="Arial" w:hAnsi="Arial" w:cs="Arial"/>
          </w:rPr>
          <w:id w:val="-1574965704"/>
          <w14:checkbox>
            <w14:checked w14:val="0"/>
            <w14:checkedState w14:val="2612" w14:font="MS Gothic"/>
            <w14:uncheckedState w14:val="2610" w14:font="MS Gothic"/>
          </w14:checkbox>
        </w:sdtPr>
        <w:sdtEndPr/>
        <w:sdtContent>
          <w:r w:rsidR="001C1C7A" w:rsidRPr="00EE5AA7">
            <w:rPr>
              <w:rFonts w:ascii="Segoe UI Symbol" w:eastAsia="MS Gothic" w:hAnsi="Segoe UI Symbol" w:cs="Segoe UI Symbol"/>
            </w:rPr>
            <w:t>☐</w:t>
          </w:r>
        </w:sdtContent>
      </w:sdt>
      <w:r w:rsidR="001C1C7A" w:rsidRPr="00EE5AA7">
        <w:rPr>
          <w:rFonts w:ascii="Arial" w:eastAsia="Arial" w:hAnsi="Arial" w:cs="Arial"/>
        </w:rPr>
        <w:t xml:space="preserve"> </w:t>
      </w:r>
      <w:r w:rsidR="001C1C7A">
        <w:rPr>
          <w:rFonts w:ascii="Arial" w:hAnsi="Arial" w:hint="eastAsia"/>
        </w:rPr>
        <w:t>Tsis Yog</w:t>
      </w:r>
      <w:r w:rsidR="001C1C7A">
        <w:rPr>
          <w:rFonts w:ascii="Arial" w:hAnsi="Arial" w:hint="eastAsia"/>
        </w:rPr>
        <w:tab/>
      </w:r>
      <w:r w:rsidR="00D17DC7" w:rsidRPr="00D17DC7">
        <w:rPr>
          <w:rFonts w:ascii="Arial" w:eastAsia="Arial" w:hAnsi="Arial" w:cs="Arial" w:hint="eastAsia"/>
        </w:rPr>
        <w:t xml:space="preserve">Qhov ntaub ntawv ntawm qhov qauv saum toj no tau ua qauv qhia txog qhov teeb meem ntawm lub suab los sis kev tsim lub suab, lub suab lus, qhov npliag, los sis kev hais lus uas cuam tshuam tsis zoo rau kev ua hauv kev kawm ntawv los sis hauv zej tsoom, kev loj hlob fab kev xav los sis kev ua hauj lwm.Tus tub ntxhais uas ua tau raws li tus qauv cai qeb kev xiam oob qhab hauv </w:t>
      </w:r>
      <w:r w:rsidR="00D17DC7" w:rsidRPr="00D17DC7">
        <w:rPr>
          <w:rFonts w:ascii="Arial" w:eastAsia="Arial" w:hAnsi="Arial" w:cs="Arial" w:hint="eastAsia"/>
          <w:b/>
          <w:bCs/>
        </w:rPr>
        <w:t>Kev Muaj Teeb Meem Rau Fab Lub Suab Lus los sis Kev Hais Lus.</w:t>
      </w:r>
    </w:p>
    <w:p w14:paraId="435F92B6" w14:textId="0F7F751D" w:rsidR="0020169D" w:rsidRPr="00EE5AA7" w:rsidRDefault="0020169D" w:rsidP="00C07C30">
      <w:pPr>
        <w:spacing w:line="240" w:lineRule="auto"/>
        <w:ind w:left="0" w:hanging="2"/>
        <w:rPr>
          <w:rFonts w:ascii="Arial" w:eastAsia="Arial" w:hAnsi="Arial" w:cs="Arial"/>
          <w:b/>
        </w:rPr>
      </w:pPr>
    </w:p>
    <w:p w14:paraId="1C9116AA" w14:textId="77777777" w:rsidR="0000234A" w:rsidRPr="0000234A" w:rsidRDefault="0000234A" w:rsidP="0000234A">
      <w:pPr>
        <w:spacing w:line="240" w:lineRule="auto"/>
        <w:ind w:left="0" w:hanging="2"/>
        <w:rPr>
          <w:rFonts w:ascii="Arial" w:hAnsi="Arial" w:cs="Arial"/>
        </w:rPr>
      </w:pPr>
      <w:r w:rsidRPr="0000234A">
        <w:rPr>
          <w:rFonts w:ascii="Arial" w:hAnsi="Arial" w:cs="Arial"/>
        </w:rPr>
        <w:t>Kev Ntsuam Xyuas Dua</w:t>
      </w:r>
    </w:p>
    <w:p w14:paraId="13B6A44F" w14:textId="77777777" w:rsidR="00545DB6" w:rsidRPr="00EE5AA7" w:rsidRDefault="00545DB6" w:rsidP="00C07C30">
      <w:pPr>
        <w:spacing w:line="240" w:lineRule="auto"/>
        <w:ind w:left="0" w:hanging="2"/>
      </w:pPr>
    </w:p>
    <w:p w14:paraId="27BC9FD2" w14:textId="1CF475F5" w:rsidR="00545DB6" w:rsidRPr="007D6AA3" w:rsidRDefault="009F44A7" w:rsidP="007D6AA3">
      <w:pPr>
        <w:tabs>
          <w:tab w:val="left" w:pos="720"/>
        </w:tabs>
        <w:spacing w:line="240" w:lineRule="auto"/>
        <w:ind w:leftChars="0" w:left="1800" w:hangingChars="1125" w:hanging="1800"/>
        <w:rPr>
          <w:rFonts w:ascii="Arial" w:eastAsia="Arial" w:hAnsi="Arial" w:cs="Arial"/>
          <w:b/>
          <w:i/>
          <w:iCs/>
        </w:rPr>
      </w:pPr>
      <w:sdt>
        <w:sdtPr>
          <w:rPr>
            <w:rFonts w:ascii="Arial" w:eastAsia="Arial" w:hAnsi="Arial" w:cs="Arial"/>
          </w:rPr>
          <w:id w:val="790475298"/>
          <w14:checkbox>
            <w14:checked w14:val="0"/>
            <w14:checkedState w14:val="2612" w14:font="MS Gothic"/>
            <w14:uncheckedState w14:val="2610" w14:font="MS Gothic"/>
          </w14:checkbox>
        </w:sdtPr>
        <w:sdtEndPr/>
        <w:sdtContent>
          <w:r w:rsidR="001C1C7A" w:rsidRPr="00EE5AA7">
            <w:rPr>
              <w:rFonts w:ascii="Segoe UI Symbol" w:eastAsia="MS Gothic" w:hAnsi="Segoe UI Symbol" w:cs="Segoe UI Symbol"/>
            </w:rPr>
            <w:t>☐</w:t>
          </w:r>
        </w:sdtContent>
      </w:sdt>
      <w:r w:rsidR="001C1C7A" w:rsidRPr="00EE5AA7">
        <w:rPr>
          <w:rFonts w:ascii="Arial" w:eastAsia="Arial" w:hAnsi="Arial" w:cs="Arial"/>
        </w:rPr>
        <w:t xml:space="preserve"> </w:t>
      </w:r>
      <w:r w:rsidR="001C1C7A">
        <w:rPr>
          <w:rFonts w:ascii="Arial" w:hAnsi="Arial" w:hint="eastAsia"/>
        </w:rPr>
        <w:t>Yog</w:t>
      </w:r>
      <w:r w:rsidR="001C1C7A">
        <w:rPr>
          <w:rFonts w:ascii="Arial" w:hAnsi="Arial" w:hint="eastAsia"/>
        </w:rPr>
        <w:tab/>
      </w:r>
      <w:sdt>
        <w:sdtPr>
          <w:rPr>
            <w:rFonts w:ascii="Arial" w:eastAsia="Arial" w:hAnsi="Arial" w:cs="Arial"/>
          </w:rPr>
          <w:id w:val="677777014"/>
          <w14:checkbox>
            <w14:checked w14:val="0"/>
            <w14:checkedState w14:val="2612" w14:font="MS Gothic"/>
            <w14:uncheckedState w14:val="2610" w14:font="MS Gothic"/>
          </w14:checkbox>
        </w:sdtPr>
        <w:sdtEndPr/>
        <w:sdtContent>
          <w:r w:rsidR="001C1C7A" w:rsidRPr="00EE5AA7">
            <w:rPr>
              <w:rFonts w:ascii="Segoe UI Symbol" w:eastAsia="MS Gothic" w:hAnsi="Segoe UI Symbol" w:cs="Segoe UI Symbol"/>
            </w:rPr>
            <w:t>☐</w:t>
          </w:r>
        </w:sdtContent>
      </w:sdt>
      <w:r w:rsidR="001C1C7A" w:rsidRPr="00EE5AA7">
        <w:rPr>
          <w:rFonts w:ascii="Arial" w:eastAsia="Arial" w:hAnsi="Arial" w:cs="Arial"/>
        </w:rPr>
        <w:t xml:space="preserve"> </w:t>
      </w:r>
      <w:r w:rsidR="001C1C7A">
        <w:rPr>
          <w:rFonts w:ascii="Arial" w:hAnsi="Arial" w:hint="eastAsia"/>
        </w:rPr>
        <w:t>Tsis Yog</w:t>
      </w:r>
      <w:r w:rsidR="001C1C7A">
        <w:rPr>
          <w:rFonts w:ascii="Arial" w:hAnsi="Arial" w:hint="eastAsia"/>
        </w:rPr>
        <w:tab/>
      </w:r>
      <w:r w:rsidR="007D6AA3" w:rsidRPr="007D6AA3">
        <w:rPr>
          <w:rFonts w:ascii="Arial" w:eastAsia="Arial" w:hAnsi="Arial" w:cs="Arial" w:hint="eastAsia"/>
        </w:rPr>
        <w:t>Tus tub ntxhais kawm ntsuas pom yav dhau los tias ua tau raws li cov qauv qeb kev xiam oob qhab ntawm Kev Muaj Teeb Meem Rau Fab Lub Suab Lus los sis Kev Hais Lus kom muaj qhov kev xiam oob qhab uas cuam tshuam tsis zoo rau kev ua fab kev kawm ntawm tus tub ntxhais kawm ntawv. Cov tub ntxhais kawm uas xiam oob khab muaj qhov tsis zoo uas cuam tshuam rau kev kawm txuj ci yuav tsum raug pom tias yuav tsum tau muaj kev qhia tshwj xeeb txhawm rau txuas ntxiv qhov kev kawm tsim nyog tshwj xeeb</w:t>
      </w:r>
      <w:r w:rsidR="007D6AA3" w:rsidRPr="007D6AA3">
        <w:rPr>
          <w:rFonts w:ascii="Arial" w:eastAsia="Arial" w:hAnsi="Arial" w:cs="Arial" w:hint="eastAsia"/>
          <w:i/>
        </w:rPr>
        <w:t xml:space="preserve"> </w:t>
      </w:r>
      <w:r w:rsidR="007D6AA3" w:rsidRPr="00272BC7">
        <w:rPr>
          <w:rFonts w:ascii="Arial" w:eastAsia="Arial" w:hAnsi="Arial" w:cs="Arial" w:hint="eastAsia"/>
          <w:iCs/>
        </w:rPr>
        <w:t>(sau cov kev xav tau kev qhia tshwj xeeb ntawm ER-1).</w:t>
      </w:r>
      <w:r w:rsidR="007D6AA3">
        <w:rPr>
          <w:rFonts w:ascii="Arial" w:eastAsia="Arial" w:hAnsi="Arial" w:cs="Arial"/>
          <w:i/>
        </w:rPr>
        <w:t xml:space="preserve"> </w:t>
      </w:r>
      <w:r w:rsidR="007D6AA3" w:rsidRPr="007D6AA3">
        <w:rPr>
          <w:rFonts w:ascii="Arial" w:eastAsia="Arial" w:hAnsi="Arial" w:cs="Arial" w:hint="eastAsia"/>
          <w:i/>
          <w:iCs/>
        </w:rPr>
        <w:t>Piav qhia los sis ntaub ntawv nrhiav pom siv ua pov thawj los sis cov pov thawj</w:t>
      </w:r>
      <w:r w:rsidR="007D6AA3" w:rsidRPr="007D6AA3">
        <w:rPr>
          <w:rFonts w:ascii="Arial" w:eastAsia="Arial" w:hAnsi="Arial" w:cs="Arial"/>
          <w:i/>
          <w:iCs/>
        </w:rPr>
        <w:t>:</w:t>
      </w:r>
    </w:p>
    <w:p w14:paraId="49641B2A" w14:textId="2072FF1D" w:rsidR="00AC7839" w:rsidRPr="00EE5AA7" w:rsidRDefault="00AC7839" w:rsidP="00C07C30">
      <w:pPr>
        <w:spacing w:line="240" w:lineRule="auto"/>
        <w:ind w:left="0" w:hanging="2"/>
        <w:rPr>
          <w:rFonts w:ascii="Arial" w:eastAsia="Arial" w:hAnsi="Arial" w:cs="Arial"/>
          <w:b/>
        </w:rPr>
      </w:pPr>
    </w:p>
    <w:p w14:paraId="76B1C1BD" w14:textId="1F56AB6D" w:rsidR="00AC7839" w:rsidRDefault="00AC7839" w:rsidP="00C07C30">
      <w:pPr>
        <w:spacing w:line="240" w:lineRule="auto"/>
        <w:ind w:left="0" w:hanging="2"/>
        <w:rPr>
          <w:rFonts w:ascii="Arial" w:eastAsia="Arial" w:hAnsi="Arial" w:cs="Arial"/>
          <w:b/>
        </w:rPr>
      </w:pPr>
    </w:p>
    <w:p w14:paraId="5AFB2AFF" w14:textId="2D0052E7" w:rsidR="00272BC7" w:rsidRDefault="00272BC7" w:rsidP="00C07C30">
      <w:pPr>
        <w:spacing w:line="240" w:lineRule="auto"/>
        <w:ind w:left="0" w:hanging="2"/>
        <w:rPr>
          <w:rFonts w:ascii="Arial" w:eastAsia="Arial" w:hAnsi="Arial" w:cs="Arial"/>
          <w:b/>
        </w:rPr>
      </w:pPr>
    </w:p>
    <w:p w14:paraId="00792AE8" w14:textId="436FC898" w:rsidR="00756118" w:rsidRDefault="00756118" w:rsidP="00C07C30">
      <w:pPr>
        <w:spacing w:line="240" w:lineRule="auto"/>
        <w:ind w:left="0" w:hanging="2"/>
        <w:rPr>
          <w:rFonts w:ascii="Arial" w:eastAsia="Arial" w:hAnsi="Arial" w:cs="Arial"/>
          <w:b/>
        </w:rPr>
      </w:pPr>
    </w:p>
    <w:p w14:paraId="326F3F8B" w14:textId="77777777" w:rsidR="00756118" w:rsidRDefault="00756118" w:rsidP="00C07C30">
      <w:pPr>
        <w:spacing w:line="240" w:lineRule="auto"/>
        <w:ind w:left="0" w:hanging="2"/>
        <w:rPr>
          <w:rFonts w:ascii="Arial" w:eastAsia="Arial" w:hAnsi="Arial" w:cs="Arial"/>
          <w:b/>
        </w:rPr>
      </w:pPr>
    </w:p>
    <w:p w14:paraId="5746C3CC" w14:textId="77777777" w:rsidR="00EF713E" w:rsidRPr="00EE5AA7" w:rsidRDefault="00EF713E" w:rsidP="00C07C30">
      <w:pPr>
        <w:spacing w:line="240" w:lineRule="auto"/>
        <w:ind w:left="0" w:hanging="2"/>
        <w:rPr>
          <w:rFonts w:ascii="Arial" w:eastAsia="Arial" w:hAnsi="Arial" w:cs="Arial"/>
          <w:b/>
        </w:rPr>
      </w:pPr>
    </w:p>
    <w:p w14:paraId="26BA0A37" w14:textId="77777777" w:rsidR="00EE5AA7" w:rsidRPr="00EE5AA7" w:rsidRDefault="00EE5AA7" w:rsidP="00C07C30">
      <w:pPr>
        <w:spacing w:line="240" w:lineRule="auto"/>
        <w:ind w:left="0" w:hanging="2"/>
        <w:rPr>
          <w:rFonts w:ascii="Arial" w:eastAsia="Arial" w:hAnsi="Arial" w:cs="Arial"/>
          <w:b/>
        </w:rPr>
      </w:pPr>
    </w:p>
    <w:p w14:paraId="088C95E6" w14:textId="6604158C" w:rsidR="00AC7839" w:rsidRDefault="002F060E" w:rsidP="001F4BFF">
      <w:pPr>
        <w:pBdr>
          <w:top w:val="nil"/>
          <w:left w:val="nil"/>
          <w:bottom w:val="nil"/>
          <w:right w:val="nil"/>
          <w:between w:val="nil"/>
        </w:pBdr>
        <w:tabs>
          <w:tab w:val="left" w:pos="260"/>
        </w:tabs>
        <w:spacing w:line="240" w:lineRule="auto"/>
        <w:ind w:leftChars="0" w:left="178" w:hangingChars="111" w:hanging="178"/>
        <w:rPr>
          <w:rFonts w:ascii="Arial" w:eastAsia="Arial" w:hAnsi="Arial" w:cs="Arial"/>
        </w:rPr>
      </w:pPr>
      <w:r w:rsidRPr="00EE5AA7">
        <w:rPr>
          <w:rFonts w:ascii="Arial" w:eastAsia="Arial" w:hAnsi="Arial" w:cs="Arial"/>
        </w:rPr>
        <w:t>*</w:t>
      </w:r>
      <w:r w:rsidRPr="00EE5AA7">
        <w:rPr>
          <w:rFonts w:ascii="Arial" w:eastAsia="Arial" w:hAnsi="Arial" w:cs="Arial"/>
        </w:rPr>
        <w:tab/>
      </w:r>
      <w:r w:rsidR="001F4BFF" w:rsidRPr="001F4BFF">
        <w:rPr>
          <w:rFonts w:ascii="Arial" w:eastAsia="Arial" w:hAnsi="Arial" w:cs="Arial" w:hint="eastAsia"/>
        </w:rPr>
        <w:t>Ib tug tub ntxhais kawm uas yav dhau los ua tau raws cov qauv nyob rau hauv qeb kev xiam oob qhab ntawm Kev Muaj Teeb Meem Rau Fab Lub Suab Lus los sis Kev Hais Lus tsis tas yuav ua kom tau raws li tuas qauv cai kev txheeb xyuas to qab thaum rov ntsuas dua.</w:t>
      </w:r>
    </w:p>
    <w:p w14:paraId="45BB8762" w14:textId="77777777" w:rsidR="001F4BFF" w:rsidRPr="00EE5AA7" w:rsidRDefault="001F4BFF" w:rsidP="001F4BFF">
      <w:pPr>
        <w:pBdr>
          <w:top w:val="nil"/>
          <w:left w:val="nil"/>
          <w:bottom w:val="nil"/>
          <w:right w:val="nil"/>
          <w:between w:val="nil"/>
        </w:pBdr>
        <w:tabs>
          <w:tab w:val="left" w:pos="260"/>
        </w:tabs>
        <w:spacing w:line="240" w:lineRule="auto"/>
        <w:ind w:leftChars="0" w:left="178" w:hangingChars="111" w:hanging="178"/>
        <w:rPr>
          <w:rFonts w:ascii="Arial" w:eastAsia="Arial" w:hAnsi="Arial" w:cs="Arial"/>
          <w:b/>
        </w:rPr>
      </w:pPr>
    </w:p>
    <w:p w14:paraId="5ADFAFB7" w14:textId="08793559" w:rsidR="002F060E" w:rsidRPr="00EE5AA7" w:rsidRDefault="002F060E" w:rsidP="00C07C30">
      <w:pPr>
        <w:pBdr>
          <w:top w:val="nil"/>
          <w:left w:val="nil"/>
          <w:bottom w:val="nil"/>
          <w:right w:val="nil"/>
          <w:between w:val="nil"/>
        </w:pBdr>
        <w:tabs>
          <w:tab w:val="left" w:pos="260"/>
        </w:tabs>
        <w:spacing w:line="240" w:lineRule="auto"/>
        <w:ind w:leftChars="0" w:left="178" w:hangingChars="111" w:hanging="178"/>
        <w:rPr>
          <w:rFonts w:ascii="Arial" w:eastAsia="Arial" w:hAnsi="Arial" w:cs="Arial"/>
        </w:rPr>
      </w:pPr>
      <w:r w:rsidRPr="00EE5AA7">
        <w:rPr>
          <w:rFonts w:ascii="Arial" w:eastAsia="Arial" w:hAnsi="Arial" w:cs="Arial"/>
        </w:rPr>
        <w:t>**</w:t>
      </w:r>
      <w:r w:rsidRPr="00EE5AA7">
        <w:rPr>
          <w:rFonts w:ascii="Arial" w:eastAsia="Arial" w:hAnsi="Arial" w:cs="Arial"/>
        </w:rPr>
        <w:tab/>
      </w:r>
      <w:r w:rsidR="00756118" w:rsidRPr="00756118">
        <w:rPr>
          <w:rFonts w:ascii="Arial" w:eastAsia="Arial" w:hAnsi="Arial" w:cs="Arial"/>
        </w:rPr>
        <w:t>Rau kev faib cais ntxiv ntawm nqe lus "qhov sib xws tseem ceeb," thov tshuaj xyuas qhov lus taw qhia uas cuam tshuam txog hauv Wisconsin DPI nplooj ntawv rau fab Lub Suab Lus-Kev Hais Luslub vej xaib (</w:t>
      </w:r>
      <w:hyperlink r:id="rId15" w:history="1">
        <w:r w:rsidR="00756118" w:rsidRPr="00AA1E8B">
          <w:rPr>
            <w:rStyle w:val="Hyperlink"/>
            <w:rFonts w:ascii="Arial" w:eastAsia="Arial" w:hAnsi="Arial" w:cs="Arial"/>
          </w:rPr>
          <w:t>https://dpi.wi.gov/sped/program/speech-language</w:t>
        </w:r>
      </w:hyperlink>
      <w:r w:rsidR="00756118">
        <w:rPr>
          <w:rFonts w:ascii="Arial" w:eastAsia="Arial" w:hAnsi="Arial" w:cs="Arial"/>
        </w:rPr>
        <w:t>).</w:t>
      </w:r>
    </w:p>
    <w:p w14:paraId="1ED7E101" w14:textId="77777777" w:rsidR="002F060E" w:rsidRPr="00EE5AA7" w:rsidRDefault="002F060E" w:rsidP="00C07C30">
      <w:pPr>
        <w:spacing w:line="240" w:lineRule="auto"/>
        <w:ind w:leftChars="0" w:left="0" w:firstLineChars="0" w:firstLine="0"/>
        <w:rPr>
          <w:rFonts w:ascii="Arial" w:eastAsia="Arial" w:hAnsi="Arial" w:cs="Arial"/>
          <w:b/>
        </w:rPr>
      </w:pPr>
    </w:p>
    <w:sectPr w:rsidR="002F060E" w:rsidRPr="00EE5AA7" w:rsidSect="009F44A7">
      <w:type w:val="continuous"/>
      <w:pgSz w:w="12240" w:h="15840"/>
      <w:pgMar w:top="720" w:right="720" w:bottom="576" w:left="720" w:header="72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5106C" w14:textId="77777777" w:rsidR="00E725FC" w:rsidRDefault="00E725FC">
      <w:pPr>
        <w:spacing w:line="240" w:lineRule="auto"/>
        <w:ind w:left="0" w:hanging="2"/>
      </w:pPr>
      <w:r>
        <w:separator/>
      </w:r>
    </w:p>
  </w:endnote>
  <w:endnote w:type="continuationSeparator" w:id="0">
    <w:p w14:paraId="35CD2039" w14:textId="77777777" w:rsidR="00E725FC" w:rsidRDefault="00E725F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1A97A" w14:textId="77777777" w:rsidR="004D1731" w:rsidRDefault="004D1731">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F9CFB" w14:textId="77777777" w:rsidR="004D1731" w:rsidRDefault="004D1731">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CC9CC" w14:textId="77777777" w:rsidR="004D1731" w:rsidRDefault="004D1731">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A862E" w14:textId="77777777" w:rsidR="00E725FC" w:rsidRDefault="00E725FC">
      <w:pPr>
        <w:spacing w:line="240" w:lineRule="auto"/>
        <w:ind w:left="0" w:hanging="2"/>
      </w:pPr>
      <w:r>
        <w:separator/>
      </w:r>
    </w:p>
  </w:footnote>
  <w:footnote w:type="continuationSeparator" w:id="0">
    <w:p w14:paraId="758C3E95" w14:textId="77777777" w:rsidR="00E725FC" w:rsidRDefault="00E725F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67834" w14:textId="084DCDA4" w:rsidR="005E10A7" w:rsidRPr="001F635D" w:rsidRDefault="00425BAA" w:rsidP="001F635D">
    <w:pPr>
      <w:tabs>
        <w:tab w:val="center" w:pos="4320"/>
        <w:tab w:val="right" w:pos="8640"/>
        <w:tab w:val="right" w:pos="10800"/>
      </w:tabs>
      <w:ind w:left="0" w:hanging="2"/>
      <w:rPr>
        <w:rFonts w:ascii="Lato" w:hAnsi="Lato"/>
      </w:rPr>
    </w:pPr>
    <w:r>
      <w:rPr>
        <w:rFonts w:ascii="Arial" w:hAnsi="Arial" w:hint="eastAsia"/>
        <w:color w:val="000000"/>
      </w:rPr>
      <w:t>Nplooj Ntawv</w:t>
    </w:r>
    <w:r w:rsidR="00E32847" w:rsidRPr="001F635D">
      <w:rPr>
        <w:rFonts w:ascii="Arial" w:hAnsi="Arial" w:cs="Arial"/>
      </w:rPr>
      <w:t xml:space="preserve"> </w:t>
    </w:r>
    <w:r w:rsidR="00E32847" w:rsidRPr="001F635D">
      <w:rPr>
        <w:rFonts w:ascii="Arial" w:hAnsi="Arial" w:cs="Arial"/>
      </w:rPr>
      <w:fldChar w:fldCharType="begin"/>
    </w:r>
    <w:r w:rsidR="00E32847" w:rsidRPr="001F635D">
      <w:rPr>
        <w:rFonts w:ascii="Arial" w:hAnsi="Arial" w:cs="Arial"/>
      </w:rPr>
      <w:instrText xml:space="preserve"> PAGE   \* MERGEFORMAT </w:instrText>
    </w:r>
    <w:r w:rsidR="00E32847" w:rsidRPr="001F635D">
      <w:rPr>
        <w:rFonts w:ascii="Arial" w:hAnsi="Arial" w:cs="Arial"/>
      </w:rPr>
      <w:fldChar w:fldCharType="separate"/>
    </w:r>
    <w:r w:rsidR="00E32847" w:rsidRPr="001F635D">
      <w:rPr>
        <w:rFonts w:ascii="Arial" w:hAnsi="Arial" w:cs="Arial"/>
      </w:rPr>
      <w:t>2</w:t>
    </w:r>
    <w:r w:rsidR="00E32847" w:rsidRPr="001F635D">
      <w:rPr>
        <w:rFonts w:ascii="Arial" w:hAnsi="Arial" w:cs="Arial"/>
      </w:rPr>
      <w:fldChar w:fldCharType="end"/>
    </w:r>
    <w:r w:rsidR="001F635D">
      <w:rPr>
        <w:rFonts w:ascii="Lato" w:hAnsi="Lato"/>
      </w:rPr>
      <w:tab/>
    </w:r>
    <w:r w:rsidR="001F635D">
      <w:rPr>
        <w:rFonts w:ascii="Lato" w:hAnsi="Lato"/>
      </w:rPr>
      <w:tab/>
    </w:r>
    <w:r w:rsidR="004375C1">
      <w:rPr>
        <w:rFonts w:ascii="Arial" w:eastAsia="Arial" w:hAnsi="Arial" w:cs="Arial"/>
        <w:color w:val="000000"/>
      </w:rPr>
      <w:tab/>
    </w:r>
    <w:r w:rsidR="001A6965" w:rsidRPr="001A6965">
      <w:rPr>
        <w:rFonts w:ascii="Arial" w:eastAsia="Arial" w:hAnsi="Arial" w:cs="Arial"/>
        <w:color w:val="000000"/>
      </w:rPr>
      <w:t>SPL</w:t>
    </w:r>
    <w:r w:rsidR="004375C1" w:rsidRPr="001A6965">
      <w:rPr>
        <w:rFonts w:ascii="Arial" w:eastAsia="Arial" w:hAnsi="Arial" w:cs="Arial"/>
      </w:rPr>
      <w:t>-2021</w:t>
    </w:r>
  </w:p>
  <w:p w14:paraId="37DE28A6" w14:textId="77777777" w:rsidR="00D9258C" w:rsidRDefault="00D9258C">
    <w:pPr>
      <w:widowControl w:val="0"/>
      <w:pBdr>
        <w:top w:val="nil"/>
        <w:left w:val="nil"/>
        <w:bottom w:val="nil"/>
        <w:right w:val="nil"/>
        <w:between w:val="nil"/>
      </w:pBdr>
      <w:tabs>
        <w:tab w:val="right" w:pos="10890"/>
        <w:tab w:val="right" w:pos="10800"/>
      </w:tabs>
      <w:spacing w:before="20" w:after="20" w:line="240" w:lineRule="auto"/>
      <w:ind w:left="0" w:hanging="2"/>
      <w:rPr>
        <w:rFonts w:ascii="Arial" w:eastAsia="Arial" w:hAnsi="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67000" w14:textId="202DEE84" w:rsidR="005E10A7" w:rsidRDefault="00425BAA" w:rsidP="001F635D">
    <w:pPr>
      <w:pStyle w:val="Header"/>
      <w:ind w:left="0" w:hanging="2"/>
      <w:rPr>
        <w:rFonts w:cs="Arial"/>
      </w:rPr>
    </w:pPr>
    <w:r>
      <w:rPr>
        <w:rFonts w:hint="eastAsia"/>
        <w:color w:val="000000"/>
      </w:rPr>
      <w:t>Nplooj Ntawv</w:t>
    </w:r>
    <w:r w:rsidR="001F635D" w:rsidRPr="001F635D">
      <w:rPr>
        <w:rFonts w:cs="Arial"/>
      </w:rPr>
      <w:t xml:space="preserve"> </w:t>
    </w:r>
    <w:r w:rsidR="001F635D" w:rsidRPr="001F635D">
      <w:rPr>
        <w:rFonts w:cs="Arial"/>
      </w:rPr>
      <w:fldChar w:fldCharType="begin"/>
    </w:r>
    <w:r w:rsidR="001F635D" w:rsidRPr="001F635D">
      <w:rPr>
        <w:rFonts w:cs="Arial"/>
      </w:rPr>
      <w:instrText xml:space="preserve"> PAGE   \* MERGEFORMAT </w:instrText>
    </w:r>
    <w:r w:rsidR="001F635D" w:rsidRPr="001F635D">
      <w:rPr>
        <w:rFonts w:cs="Arial"/>
      </w:rPr>
      <w:fldChar w:fldCharType="separate"/>
    </w:r>
    <w:r w:rsidR="001F635D">
      <w:rPr>
        <w:rFonts w:cs="Arial"/>
      </w:rPr>
      <w:t>2</w:t>
    </w:r>
    <w:r w:rsidR="001F635D" w:rsidRPr="001F635D">
      <w:rPr>
        <w:rFonts w:cs="Arial"/>
      </w:rPr>
      <w:fldChar w:fldCharType="end"/>
    </w:r>
    <w:r w:rsidR="001F635D">
      <w:rPr>
        <w:rFonts w:cs="Arial"/>
      </w:rPr>
      <w:tab/>
    </w:r>
    <w:r w:rsidR="001F635D" w:rsidRPr="001A6965">
      <w:rPr>
        <w:rFonts w:eastAsia="Arial" w:cs="Arial"/>
        <w:color w:val="000000"/>
      </w:rPr>
      <w:t>SPL</w:t>
    </w:r>
    <w:r w:rsidR="001F635D" w:rsidRPr="001A6965">
      <w:rPr>
        <w:rFonts w:eastAsia="Arial" w:cs="Arial"/>
      </w:rPr>
      <w:t>-2021</w:t>
    </w:r>
  </w:p>
  <w:p w14:paraId="6E6D2695" w14:textId="77777777" w:rsidR="001F635D" w:rsidRPr="001F635D" w:rsidRDefault="001F635D" w:rsidP="001F635D">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B7C6A" w14:textId="77777777" w:rsidR="005E10A7" w:rsidRDefault="005E10A7">
    <w:pPr>
      <w:widowControl w:val="0"/>
      <w:pBdr>
        <w:top w:val="nil"/>
        <w:left w:val="nil"/>
        <w:bottom w:val="nil"/>
        <w:right w:val="nil"/>
        <w:between w:val="nil"/>
      </w:pBdr>
      <w:tabs>
        <w:tab w:val="right" w:pos="10890"/>
        <w:tab w:val="right" w:pos="11520"/>
      </w:tabs>
      <w:spacing w:before="20" w:after="20" w:line="240" w:lineRule="auto"/>
      <w:ind w:left="0" w:hanging="2"/>
      <w:rPr>
        <w:rFonts w:ascii="Arial" w:eastAsia="Arial" w:hAnsi="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76431"/>
    <w:multiLevelType w:val="hybridMultilevel"/>
    <w:tmpl w:val="0590D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B73"/>
    <w:rsid w:val="0000234A"/>
    <w:rsid w:val="00004C18"/>
    <w:rsid w:val="00007B8D"/>
    <w:rsid w:val="00010D8F"/>
    <w:rsid w:val="00016BF3"/>
    <w:rsid w:val="000351D3"/>
    <w:rsid w:val="000527DC"/>
    <w:rsid w:val="00061AD4"/>
    <w:rsid w:val="00093097"/>
    <w:rsid w:val="000A4169"/>
    <w:rsid w:val="000B5207"/>
    <w:rsid w:val="000D3F0A"/>
    <w:rsid w:val="000E5DEE"/>
    <w:rsid w:val="00114821"/>
    <w:rsid w:val="00124596"/>
    <w:rsid w:val="00140980"/>
    <w:rsid w:val="00143434"/>
    <w:rsid w:val="00173B89"/>
    <w:rsid w:val="001844C5"/>
    <w:rsid w:val="00191284"/>
    <w:rsid w:val="001A6965"/>
    <w:rsid w:val="001C1C7A"/>
    <w:rsid w:val="001C3BF8"/>
    <w:rsid w:val="001C52C9"/>
    <w:rsid w:val="001E36C0"/>
    <w:rsid w:val="001F1E28"/>
    <w:rsid w:val="001F478C"/>
    <w:rsid w:val="001F4BFF"/>
    <w:rsid w:val="001F635D"/>
    <w:rsid w:val="001F63ED"/>
    <w:rsid w:val="0020169D"/>
    <w:rsid w:val="002127F9"/>
    <w:rsid w:val="0024511C"/>
    <w:rsid w:val="00246E3F"/>
    <w:rsid w:val="00256649"/>
    <w:rsid w:val="00272BC7"/>
    <w:rsid w:val="00272CF1"/>
    <w:rsid w:val="00286D40"/>
    <w:rsid w:val="00287216"/>
    <w:rsid w:val="002A0411"/>
    <w:rsid w:val="002A69F7"/>
    <w:rsid w:val="002A722B"/>
    <w:rsid w:val="002C074D"/>
    <w:rsid w:val="002D3F73"/>
    <w:rsid w:val="002E413B"/>
    <w:rsid w:val="002E452C"/>
    <w:rsid w:val="002F060E"/>
    <w:rsid w:val="002F39C1"/>
    <w:rsid w:val="00301381"/>
    <w:rsid w:val="00305F82"/>
    <w:rsid w:val="0031067D"/>
    <w:rsid w:val="00313CAD"/>
    <w:rsid w:val="00331DC9"/>
    <w:rsid w:val="0034506D"/>
    <w:rsid w:val="00351A3B"/>
    <w:rsid w:val="00354399"/>
    <w:rsid w:val="00397A08"/>
    <w:rsid w:val="003B3282"/>
    <w:rsid w:val="003C3B3A"/>
    <w:rsid w:val="003E0DB2"/>
    <w:rsid w:val="004044DD"/>
    <w:rsid w:val="0040695F"/>
    <w:rsid w:val="004171CE"/>
    <w:rsid w:val="00420169"/>
    <w:rsid w:val="00425BAA"/>
    <w:rsid w:val="00433A0C"/>
    <w:rsid w:val="004375C1"/>
    <w:rsid w:val="004521D4"/>
    <w:rsid w:val="00476028"/>
    <w:rsid w:val="00482DCD"/>
    <w:rsid w:val="004A6D8A"/>
    <w:rsid w:val="004D1731"/>
    <w:rsid w:val="004F7FC9"/>
    <w:rsid w:val="0050373B"/>
    <w:rsid w:val="00512156"/>
    <w:rsid w:val="0052240F"/>
    <w:rsid w:val="005341F4"/>
    <w:rsid w:val="0053707A"/>
    <w:rsid w:val="00545DB6"/>
    <w:rsid w:val="005555D0"/>
    <w:rsid w:val="005556F3"/>
    <w:rsid w:val="00570949"/>
    <w:rsid w:val="0058344D"/>
    <w:rsid w:val="00596A0E"/>
    <w:rsid w:val="005A783E"/>
    <w:rsid w:val="005C0BEB"/>
    <w:rsid w:val="005E10A7"/>
    <w:rsid w:val="005F5EFA"/>
    <w:rsid w:val="005F6844"/>
    <w:rsid w:val="00637469"/>
    <w:rsid w:val="00643C0C"/>
    <w:rsid w:val="00645F1A"/>
    <w:rsid w:val="00653992"/>
    <w:rsid w:val="00655D46"/>
    <w:rsid w:val="00663D41"/>
    <w:rsid w:val="00674DC7"/>
    <w:rsid w:val="006B2B4F"/>
    <w:rsid w:val="006F11A7"/>
    <w:rsid w:val="007039A7"/>
    <w:rsid w:val="007136A4"/>
    <w:rsid w:val="00730074"/>
    <w:rsid w:val="00745F5D"/>
    <w:rsid w:val="00753515"/>
    <w:rsid w:val="00756118"/>
    <w:rsid w:val="00756815"/>
    <w:rsid w:val="00756BB7"/>
    <w:rsid w:val="00784311"/>
    <w:rsid w:val="00797227"/>
    <w:rsid w:val="007A1359"/>
    <w:rsid w:val="007B6A99"/>
    <w:rsid w:val="007D6AA3"/>
    <w:rsid w:val="007E7309"/>
    <w:rsid w:val="007F3299"/>
    <w:rsid w:val="00836604"/>
    <w:rsid w:val="00836C16"/>
    <w:rsid w:val="00840B75"/>
    <w:rsid w:val="00851814"/>
    <w:rsid w:val="0085437B"/>
    <w:rsid w:val="00891A72"/>
    <w:rsid w:val="008930B3"/>
    <w:rsid w:val="008B3D0D"/>
    <w:rsid w:val="008C2829"/>
    <w:rsid w:val="008C7A84"/>
    <w:rsid w:val="008D3598"/>
    <w:rsid w:val="008E0FC5"/>
    <w:rsid w:val="00913943"/>
    <w:rsid w:val="00925F37"/>
    <w:rsid w:val="00925F5D"/>
    <w:rsid w:val="009263BC"/>
    <w:rsid w:val="00946917"/>
    <w:rsid w:val="009670C1"/>
    <w:rsid w:val="00972AA4"/>
    <w:rsid w:val="00976898"/>
    <w:rsid w:val="009947BC"/>
    <w:rsid w:val="00994C71"/>
    <w:rsid w:val="00996772"/>
    <w:rsid w:val="009D2E1A"/>
    <w:rsid w:val="009D5C8E"/>
    <w:rsid w:val="009F44A7"/>
    <w:rsid w:val="00A05606"/>
    <w:rsid w:val="00A06F47"/>
    <w:rsid w:val="00A1073F"/>
    <w:rsid w:val="00A17FFB"/>
    <w:rsid w:val="00A34D89"/>
    <w:rsid w:val="00A47267"/>
    <w:rsid w:val="00A61D20"/>
    <w:rsid w:val="00A75D97"/>
    <w:rsid w:val="00A87970"/>
    <w:rsid w:val="00A92B5E"/>
    <w:rsid w:val="00A96989"/>
    <w:rsid w:val="00AB5698"/>
    <w:rsid w:val="00AC0525"/>
    <w:rsid w:val="00AC4972"/>
    <w:rsid w:val="00AC7839"/>
    <w:rsid w:val="00AE727B"/>
    <w:rsid w:val="00AF74CB"/>
    <w:rsid w:val="00B0458B"/>
    <w:rsid w:val="00B6221A"/>
    <w:rsid w:val="00B64545"/>
    <w:rsid w:val="00B8083D"/>
    <w:rsid w:val="00B9157D"/>
    <w:rsid w:val="00B96339"/>
    <w:rsid w:val="00B97F2E"/>
    <w:rsid w:val="00BA789B"/>
    <w:rsid w:val="00BD2D74"/>
    <w:rsid w:val="00BD6DC8"/>
    <w:rsid w:val="00C004C9"/>
    <w:rsid w:val="00C00BC7"/>
    <w:rsid w:val="00C0778D"/>
    <w:rsid w:val="00C07C30"/>
    <w:rsid w:val="00C76A63"/>
    <w:rsid w:val="00C914C5"/>
    <w:rsid w:val="00C97882"/>
    <w:rsid w:val="00CA626C"/>
    <w:rsid w:val="00CB100A"/>
    <w:rsid w:val="00CD0F5B"/>
    <w:rsid w:val="00CD4313"/>
    <w:rsid w:val="00CF0C00"/>
    <w:rsid w:val="00D17DC7"/>
    <w:rsid w:val="00D2166A"/>
    <w:rsid w:val="00D323EB"/>
    <w:rsid w:val="00D452C0"/>
    <w:rsid w:val="00D47587"/>
    <w:rsid w:val="00D5602D"/>
    <w:rsid w:val="00D57582"/>
    <w:rsid w:val="00D722EC"/>
    <w:rsid w:val="00D7240C"/>
    <w:rsid w:val="00D77FB0"/>
    <w:rsid w:val="00D86466"/>
    <w:rsid w:val="00D9258C"/>
    <w:rsid w:val="00D93A6E"/>
    <w:rsid w:val="00D94512"/>
    <w:rsid w:val="00DA683B"/>
    <w:rsid w:val="00DC2B73"/>
    <w:rsid w:val="00DE4C0A"/>
    <w:rsid w:val="00DF0C37"/>
    <w:rsid w:val="00E0533D"/>
    <w:rsid w:val="00E15002"/>
    <w:rsid w:val="00E15397"/>
    <w:rsid w:val="00E23EFA"/>
    <w:rsid w:val="00E32847"/>
    <w:rsid w:val="00E54B6D"/>
    <w:rsid w:val="00E631C8"/>
    <w:rsid w:val="00E725FC"/>
    <w:rsid w:val="00E837D3"/>
    <w:rsid w:val="00E83F53"/>
    <w:rsid w:val="00E96BBF"/>
    <w:rsid w:val="00EC4A52"/>
    <w:rsid w:val="00EE5AA7"/>
    <w:rsid w:val="00EE642F"/>
    <w:rsid w:val="00EF1327"/>
    <w:rsid w:val="00EF713E"/>
    <w:rsid w:val="00F05D46"/>
    <w:rsid w:val="00F12905"/>
    <w:rsid w:val="00F167B9"/>
    <w:rsid w:val="00F45FB2"/>
    <w:rsid w:val="00F47882"/>
    <w:rsid w:val="00F63770"/>
    <w:rsid w:val="00F70C45"/>
    <w:rsid w:val="00F84E1C"/>
    <w:rsid w:val="00F93B59"/>
    <w:rsid w:val="00FC1A45"/>
    <w:rsid w:val="00FE3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6156E9"/>
  <w15:docId w15:val="{83B2EFCE-0118-4850-9870-C1747C36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16"/>
        <w:szCs w:val="1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rFonts w:ascii="Helvetica" w:hAnsi="Helvetica"/>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unhideWhenUsed/>
    <w:qFormat/>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semiHidden/>
    <w:unhideWhenUsed/>
    <w:qFormat/>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pPr>
      <w:tabs>
        <w:tab w:val="center" w:pos="4320"/>
        <w:tab w:val="right" w:pos="8640"/>
      </w:tabs>
    </w:pPr>
  </w:style>
  <w:style w:type="paragraph" w:styleId="Header">
    <w:name w:val="header"/>
    <w:basedOn w:val="Normal"/>
    <w:pPr>
      <w:widowControl w:val="0"/>
      <w:tabs>
        <w:tab w:val="right" w:pos="10890"/>
      </w:tabs>
      <w:spacing w:before="20" w:after="20"/>
    </w:pPr>
    <w:rPr>
      <w:rFonts w:ascii="Arial" w:hAnsi="Arial"/>
    </w:rPr>
  </w:style>
  <w:style w:type="character" w:styleId="FollowedHyperlink">
    <w:name w:val="FollowedHyperlink"/>
    <w:basedOn w:val="DefaultParagraphFont"/>
    <w:rPr>
      <w:color w:val="800080"/>
      <w:w w:val="100"/>
      <w:position w:val="-1"/>
      <w:u w:val="single"/>
      <w:effect w:val="none"/>
      <w:vertAlign w:val="baseline"/>
      <w:cs w:val="0"/>
      <w:em w:val="none"/>
    </w:rPr>
  </w:style>
  <w:style w:type="paragraph" w:styleId="BodyText">
    <w:name w:val="Body Text"/>
    <w:basedOn w:val="Normal"/>
    <w:pPr>
      <w:tabs>
        <w:tab w:val="left" w:pos="260"/>
      </w:tabs>
      <w:spacing w:line="180" w:lineRule="atLeast"/>
    </w:pPr>
  </w:style>
  <w:style w:type="paragraph" w:customStyle="1" w:styleId="HEADING">
    <w:name w:val="HEADING"/>
    <w:basedOn w:val="BodyText"/>
    <w:pPr>
      <w:tabs>
        <w:tab w:val="clear" w:pos="260"/>
      </w:tabs>
      <w:spacing w:before="80" w:after="60"/>
      <w:jc w:val="center"/>
    </w:pPr>
    <w:rPr>
      <w:rFonts w:ascii="Arial" w:hAnsi="Arial"/>
      <w:b/>
    </w:rPr>
  </w:style>
  <w:style w:type="paragraph" w:customStyle="1" w:styleId="TableText">
    <w:name w:val="Table Text"/>
    <w:basedOn w:val="Normal"/>
    <w:pPr>
      <w:spacing w:after="120" w:line="180" w:lineRule="atLeast"/>
      <w:jc w:val="both"/>
    </w:pPr>
  </w:style>
  <w:style w:type="paragraph" w:customStyle="1" w:styleId="TableHeading">
    <w:name w:val="Table Heading"/>
    <w:basedOn w:val="TableText"/>
    <w:pPr>
      <w:spacing w:before="40" w:after="480" w:line="240" w:lineRule="auto"/>
    </w:pPr>
    <w:rPr>
      <w:rFonts w:ascii="Arial" w:hAnsi="Arial"/>
    </w:rPr>
  </w:style>
  <w:style w:type="paragraph" w:customStyle="1" w:styleId="Fill-in">
    <w:name w:val="Fill-in"/>
    <w:basedOn w:val="Normal"/>
    <w:pPr>
      <w:jc w:val="center"/>
    </w:pPr>
    <w:rPr>
      <w:rFonts w:ascii="Times New Roman" w:hAnsi="Times New Roman"/>
      <w:sz w:val="20"/>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80" w:type="dxa"/>
        <w:right w:w="80" w:type="dxa"/>
      </w:tblCellMar>
    </w:tblPr>
  </w:style>
  <w:style w:type="table" w:customStyle="1" w:styleId="a0">
    <w:basedOn w:val="TableNormal"/>
    <w:tblPr>
      <w:tblStyleRowBandSize w:val="1"/>
      <w:tblStyleColBandSize w:val="1"/>
      <w:tblCellMar>
        <w:left w:w="80" w:type="dxa"/>
        <w:right w:w="80" w:type="dxa"/>
      </w:tblCellMar>
    </w:tblPr>
  </w:style>
  <w:style w:type="table" w:customStyle="1" w:styleId="a1">
    <w:basedOn w:val="TableNormal"/>
    <w:tblPr>
      <w:tblStyleRowBandSize w:val="1"/>
      <w:tblStyleColBandSize w:val="1"/>
      <w:tblCellMar>
        <w:left w:w="80" w:type="dxa"/>
        <w:right w:w="80" w:type="dxa"/>
      </w:tblCellMar>
    </w:tblPr>
  </w:style>
  <w:style w:type="table" w:customStyle="1" w:styleId="a2">
    <w:basedOn w:val="TableNormal"/>
    <w:tblPr>
      <w:tblStyleRowBandSize w:val="1"/>
      <w:tblStyleColBandSize w:val="1"/>
      <w:tblCellMar>
        <w:left w:w="80" w:type="dxa"/>
        <w:right w:w="80" w:type="dxa"/>
      </w:tblCellMar>
    </w:tblPr>
  </w:style>
  <w:style w:type="paragraph" w:styleId="ListParagraph">
    <w:name w:val="List Paragraph"/>
    <w:basedOn w:val="Normal"/>
    <w:uiPriority w:val="34"/>
    <w:qFormat/>
    <w:rsid w:val="002F060E"/>
    <w:pPr>
      <w:ind w:left="720"/>
      <w:contextualSpacing/>
    </w:pPr>
  </w:style>
  <w:style w:type="character" w:styleId="Hyperlink">
    <w:name w:val="Hyperlink"/>
    <w:basedOn w:val="DefaultParagraphFont"/>
    <w:uiPriority w:val="99"/>
    <w:unhideWhenUsed/>
    <w:rsid w:val="00EE5AA7"/>
    <w:rPr>
      <w:color w:val="0000FF" w:themeColor="hyperlink"/>
      <w:u w:val="single"/>
    </w:rPr>
  </w:style>
  <w:style w:type="character" w:styleId="UnresolvedMention">
    <w:name w:val="Unresolved Mention"/>
    <w:basedOn w:val="DefaultParagraphFont"/>
    <w:uiPriority w:val="99"/>
    <w:semiHidden/>
    <w:unhideWhenUsed/>
    <w:rsid w:val="00EE5A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legis.wisconsin.gov/document/administrativecode/PI%2011.36(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pi.wi.gov/sped/program/speech-language"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namrp\OneDrive%20-%20DPIProduction\Compliance\Criteria\AA%20CRITERIA%20WORKSHEET%20E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jx7FRLAf6jI4FkR2s4rB0n9vw==">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AA CRITERIA WORKSHEET EN Template.dotx</Template>
  <TotalTime>54</TotalTime>
  <Pages>5</Pages>
  <Words>2552</Words>
  <Characters>14553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McNamara, Ryan P. DPI</dc:creator>
  <cp:lastModifiedBy>McNamara, Ryan P. DPI</cp:lastModifiedBy>
  <cp:revision>82</cp:revision>
  <dcterms:created xsi:type="dcterms:W3CDTF">2021-08-11T22:29:00Z</dcterms:created>
  <dcterms:modified xsi:type="dcterms:W3CDTF">2021-09-20T20:39:00Z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1535124792</vt:i4>
  </property>
  <property fmtid="{D5CDD505-2E9C-101B-9397-08002B2CF9AE}" pid="3" name="_EmailSubject">
    <vt:lpwstr>OI eligibility checklist and OI Resources</vt:lpwstr>
  </property>
  <property fmtid="{D5CDD505-2E9C-101B-9397-08002B2CF9AE}" pid="4" name="_AuthorEmail">
    <vt:lpwstr>Sandra.Corbett@dpi.wi.gov</vt:lpwstr>
  </property>
  <property fmtid="{D5CDD505-2E9C-101B-9397-08002B2CF9AE}" pid="5" name="_AuthorEmailDisplayName">
    <vt:lpwstr>Corbett, Sandra   DPI</vt:lpwstr>
  </property>
  <property fmtid="{D5CDD505-2E9C-101B-9397-08002B2CF9AE}" pid="6" name="_PreviousAdHocReviewCycleID">
    <vt:i4>389547820</vt:i4>
  </property>
  <property fmtid="{D5CDD505-2E9C-101B-9397-08002B2CF9AE}" pid="7" name="_NewReviewCycle">
    <vt:lpwstr/>
  </property>
  <property fmtid="{D5CDD505-2E9C-101B-9397-08002B2CF9AE}" pid="8" name="_ReviewingToolsShownOnce">
    <vt:lpwstr/>
  </property>
</Properties>
</file>