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65F0" w14:textId="77777777" w:rsidR="00551923" w:rsidRPr="000A3B89" w:rsidRDefault="00E702D9">
      <w:pPr>
        <w:pStyle w:val="Heading1"/>
      </w:pPr>
      <w:r w:rsidRPr="000A3B89">
        <w:rPr>
          <w:rFonts w:hint="eastAsia"/>
        </w:rPr>
        <w:t>QAUV CAI RAU QEB KEV XIAM OOB QHAB</w:t>
      </w:r>
    </w:p>
    <w:p w14:paraId="13B9931D" w14:textId="77777777" w:rsidR="00551923" w:rsidRPr="000A3B89" w:rsidRDefault="00E702D9">
      <w:pPr>
        <w:pStyle w:val="Heading2"/>
      </w:pPr>
      <w:r w:rsidRPr="000A3B89">
        <w:rPr>
          <w:rFonts w:hint="eastAsia"/>
        </w:rPr>
        <w:t>LAG NTSEG DIG MUAG</w:t>
      </w:r>
    </w:p>
    <w:p w14:paraId="514D7ACD" w14:textId="77777777" w:rsidR="00551923" w:rsidRPr="000A3B89" w:rsidRDefault="00E702D9">
      <w:pPr>
        <w:pStyle w:val="Heading3"/>
        <w:rPr>
          <w:sz w:val="22"/>
          <w:szCs w:val="22"/>
        </w:rPr>
      </w:pPr>
      <w:r w:rsidRPr="000A3B89">
        <w:rPr>
          <w:sz w:val="22"/>
          <w:szCs w:val="22"/>
        </w:rPr>
        <w:t xml:space="preserve">Daim Foos ER-1-DB (Tau </w:t>
      </w:r>
      <w:proofErr w:type="spellStart"/>
      <w:r w:rsidRPr="000A3B89">
        <w:rPr>
          <w:sz w:val="22"/>
          <w:szCs w:val="22"/>
        </w:rPr>
        <w:t>tshab</w:t>
      </w:r>
      <w:proofErr w:type="spellEnd"/>
      <w:r w:rsidRPr="000A3B89">
        <w:rPr>
          <w:sz w:val="22"/>
          <w:szCs w:val="22"/>
        </w:rPr>
        <w:t xml:space="preserve"> </w:t>
      </w:r>
      <w:proofErr w:type="spellStart"/>
      <w:r w:rsidRPr="000A3B89">
        <w:rPr>
          <w:sz w:val="22"/>
          <w:szCs w:val="22"/>
        </w:rPr>
        <w:t>xyuas</w:t>
      </w:r>
      <w:proofErr w:type="spellEnd"/>
      <w:r w:rsidRPr="000A3B89">
        <w:rPr>
          <w:sz w:val="22"/>
          <w:szCs w:val="22"/>
        </w:rPr>
        <w:t xml:space="preserve"> 06/2023)</w:t>
      </w:r>
    </w:p>
    <w:p w14:paraId="5FACBF71" w14:textId="77777777" w:rsidR="00DB1B02" w:rsidRPr="005E3F49" w:rsidRDefault="00DB1B02" w:rsidP="00DB1B02">
      <w:pPr>
        <w:widowControl w:val="0"/>
        <w:tabs>
          <w:tab w:val="left" w:pos="5529"/>
          <w:tab w:val="left" w:pos="10773"/>
        </w:tabs>
        <w:spacing w:before="240" w:after="24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5E3F49">
        <w:rPr>
          <w:rFonts w:ascii="Arial" w:hAnsi="Arial" w:cs="Arial"/>
          <w:sz w:val="22"/>
          <w:szCs w:val="22"/>
        </w:rPr>
        <w:t>Hnub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sau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daim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foos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tiav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  <w:r w:rsidRPr="005E3F49">
        <w:rPr>
          <w:rFonts w:ascii="Arial" w:hAnsi="Arial" w:cs="Arial"/>
          <w:sz w:val="22"/>
          <w:szCs w:val="22"/>
        </w:rPr>
        <w:t xml:space="preserve">     LEA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</w:p>
    <w:p w14:paraId="01392ED1" w14:textId="77777777" w:rsidR="00DB1B02" w:rsidRPr="005E3F49" w:rsidRDefault="00DB1B02" w:rsidP="00DB1B02">
      <w:pPr>
        <w:tabs>
          <w:tab w:val="left" w:pos="5529"/>
          <w:tab w:val="left" w:pos="7513"/>
          <w:tab w:val="left" w:pos="10773"/>
        </w:tabs>
        <w:spacing w:before="20"/>
        <w:ind w:left="0" w:hanging="2"/>
        <w:rPr>
          <w:rFonts w:ascii="Arial" w:hAnsi="Arial" w:cs="Arial"/>
          <w:sz w:val="22"/>
          <w:szCs w:val="22"/>
        </w:rPr>
      </w:pPr>
      <w:r w:rsidRPr="005E3F49">
        <w:rPr>
          <w:rFonts w:ascii="Arial" w:hAnsi="Arial" w:cs="Arial"/>
          <w:sz w:val="22"/>
          <w:szCs w:val="22"/>
        </w:rPr>
        <w:t xml:space="preserve">Tus Tub </w:t>
      </w:r>
      <w:proofErr w:type="spellStart"/>
      <w:r w:rsidRPr="005E3F49">
        <w:rPr>
          <w:rFonts w:ascii="Arial" w:hAnsi="Arial" w:cs="Arial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Lub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Npe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</w:t>
      </w:r>
      <w:r w:rsidRPr="005E3F49">
        <w:rPr>
          <w:rFonts w:ascii="Arial" w:hAnsi="Arial" w:cs="Arial"/>
          <w:sz w:val="22"/>
          <w:szCs w:val="22"/>
        </w:rPr>
        <w:t xml:space="preserve">    WISEid </w:t>
      </w:r>
      <w:r w:rsidRPr="005E3F49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E3F49">
        <w:rPr>
          <w:rFonts w:ascii="Arial" w:hAnsi="Arial" w:cs="Arial"/>
          <w:sz w:val="22"/>
          <w:szCs w:val="22"/>
        </w:rPr>
        <w:t xml:space="preserve"> </w:t>
      </w:r>
    </w:p>
    <w:p w14:paraId="09C5B676" w14:textId="77777777" w:rsidR="00DB1B02" w:rsidRPr="005E3F49" w:rsidRDefault="00DB1B02" w:rsidP="00DB1B02">
      <w:pPr>
        <w:tabs>
          <w:tab w:val="left" w:pos="5529"/>
          <w:tab w:val="left" w:pos="7513"/>
          <w:tab w:val="left" w:pos="10773"/>
        </w:tabs>
        <w:spacing w:before="240"/>
        <w:ind w:left="0" w:hanging="2"/>
        <w:rPr>
          <w:rFonts w:ascii="Arial" w:eastAsia="Arial" w:hAnsi="Arial" w:cs="Arial"/>
          <w:sz w:val="22"/>
          <w:szCs w:val="22"/>
        </w:rPr>
      </w:pPr>
      <w:r w:rsidRPr="005E3F49">
        <w:rPr>
          <w:rFonts w:ascii="Arial" w:hAnsi="Arial" w:cs="Arial"/>
          <w:sz w:val="22"/>
          <w:szCs w:val="22"/>
        </w:rPr>
        <w:t xml:space="preserve">LEA Tus Tub </w:t>
      </w:r>
      <w:proofErr w:type="spellStart"/>
      <w:r w:rsidRPr="005E3F49">
        <w:rPr>
          <w:rFonts w:ascii="Arial" w:hAnsi="Arial" w:cs="Arial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Tus ID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</w:p>
    <w:p w14:paraId="350467BF" w14:textId="77777777" w:rsidR="00551923" w:rsidRPr="000A3B89" w:rsidRDefault="00551923">
      <w:pPr>
        <w:widowControl w:val="0"/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E6BCB78" w14:textId="77777777" w:rsidR="009067D3" w:rsidRPr="000A3B89" w:rsidRDefault="00E831FC" w:rsidP="00954062">
      <w:pPr>
        <w:widowControl w:val="0"/>
        <w:tabs>
          <w:tab w:val="left" w:pos="5387"/>
        </w:tabs>
        <w:spacing w:line="240" w:lineRule="auto"/>
        <w:ind w:leftChars="1" w:left="270" w:hangingChars="122" w:hanging="268"/>
        <w:rPr>
          <w:rFonts w:ascii="Arial" w:hAnsi="Arial" w:cs="Arial"/>
          <w:i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7864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D9" w:rsidRPr="000A3B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2D9" w:rsidRPr="000A3B89">
        <w:rPr>
          <w:rFonts w:ascii="Arial" w:hAnsi="Arial" w:cs="Arial"/>
          <w:sz w:val="22"/>
          <w:szCs w:val="22"/>
        </w:rPr>
        <w:t xml:space="preserve"> </w:t>
      </w:r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Xub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Thawj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tshiab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sau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kom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tiav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ntu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)</w:t>
      </w:r>
      <w:r w:rsidR="00E702D9" w:rsidRPr="000A3B89">
        <w:rPr>
          <w:rFonts w:ascii="Arial" w:hAnsi="Arial" w:cs="Arial"/>
          <w:i/>
          <w:color w:val="000000"/>
          <w:sz w:val="22"/>
          <w:szCs w:val="22"/>
        </w:rPr>
        <w:tab/>
      </w:r>
    </w:p>
    <w:p w14:paraId="050CE787" w14:textId="6E12B30C" w:rsidR="00551923" w:rsidRPr="000A3B89" w:rsidRDefault="00E831FC" w:rsidP="00954062">
      <w:pPr>
        <w:widowControl w:val="0"/>
        <w:tabs>
          <w:tab w:val="left" w:pos="5387"/>
        </w:tabs>
        <w:spacing w:line="240" w:lineRule="auto"/>
        <w:ind w:leftChars="1" w:left="270" w:hangingChars="122" w:hanging="268"/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50490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D9" w:rsidRPr="000A3B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Dua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txheeb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(Ntu I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thiab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II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tseem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ceeb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heev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sau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kom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tiav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ntu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III)*</w:t>
      </w:r>
    </w:p>
    <w:p w14:paraId="5B1AD10D" w14:textId="77777777" w:rsidR="00551923" w:rsidRPr="000A3B89" w:rsidRDefault="00E702D9">
      <w:pPr>
        <w:tabs>
          <w:tab w:val="left" w:pos="260"/>
        </w:tabs>
        <w:spacing w:before="120" w:after="120"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 w:rsidRPr="000A3B89">
        <w:rPr>
          <w:rFonts w:ascii="Arial" w:hAnsi="Arial" w:cs="Arial"/>
          <w:color w:val="000000"/>
          <w:sz w:val="22"/>
          <w:szCs w:val="22"/>
        </w:rPr>
        <w:t xml:space="preserve">Daim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foos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(IEP)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Tshooj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115, Wis. Stats.,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PI 11.36, Wis.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Admin.Tus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Khauj.Pab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IEP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tiav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hom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Lag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Ntseg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Hnov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Lus Zoo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Dig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Muag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Muag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Pom Kev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Zoov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ntej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daim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foos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tiav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, tom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daim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foos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seb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dua,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kawm.Muab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daim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foos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txhua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Daim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Tshaj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Tawm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daim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piv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txwv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DPI ER-1,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>.</w:t>
      </w:r>
    </w:p>
    <w:p w14:paraId="2ED2C39A" w14:textId="77777777" w:rsidR="00551923" w:rsidRPr="000A3B89" w:rsidRDefault="00E702D9">
      <w:pPr>
        <w:tabs>
          <w:tab w:val="left" w:pos="260"/>
        </w:tabs>
        <w:spacing w:before="120"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 w:rsidRPr="000A3B89">
        <w:rPr>
          <w:rFonts w:ascii="Arial" w:hAnsi="Arial" w:cs="Arial"/>
          <w:sz w:val="22"/>
          <w:szCs w:val="22"/>
        </w:rPr>
        <w:t xml:space="preserve">Kev lag </w:t>
      </w:r>
      <w:proofErr w:type="spellStart"/>
      <w:r w:rsidRPr="000A3B89">
        <w:rPr>
          <w:rFonts w:ascii="Arial" w:hAnsi="Arial" w:cs="Arial"/>
          <w:sz w:val="22"/>
          <w:szCs w:val="22"/>
        </w:rPr>
        <w:t>ntseg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dig </w:t>
      </w:r>
      <w:proofErr w:type="spellStart"/>
      <w:r w:rsidRPr="000A3B89">
        <w:rPr>
          <w:rFonts w:ascii="Arial" w:hAnsi="Arial" w:cs="Arial"/>
          <w:sz w:val="22"/>
          <w:szCs w:val="22"/>
        </w:rPr>
        <w:t>muag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txhais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0A3B89">
        <w:rPr>
          <w:rFonts w:ascii="Arial" w:hAnsi="Arial" w:cs="Arial"/>
          <w:sz w:val="22"/>
          <w:szCs w:val="22"/>
        </w:rPr>
        <w:t>tias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yog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tus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neeg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lag </w:t>
      </w:r>
      <w:proofErr w:type="spellStart"/>
      <w:r w:rsidRPr="000A3B89">
        <w:rPr>
          <w:rFonts w:ascii="Arial" w:hAnsi="Arial" w:cs="Arial"/>
          <w:sz w:val="22"/>
          <w:szCs w:val="22"/>
        </w:rPr>
        <w:t>ntseg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los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Pr="000A3B89">
        <w:rPr>
          <w:rFonts w:ascii="Arial" w:hAnsi="Arial" w:cs="Arial"/>
          <w:sz w:val="22"/>
          <w:szCs w:val="22"/>
        </w:rPr>
        <w:t>tsis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hnov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lus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zoo </w:t>
      </w:r>
      <w:proofErr w:type="spellStart"/>
      <w:r w:rsidRPr="000A3B89">
        <w:rPr>
          <w:rFonts w:ascii="Arial" w:hAnsi="Arial" w:cs="Arial"/>
          <w:sz w:val="22"/>
          <w:szCs w:val="22"/>
        </w:rPr>
        <w:t>thiab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tsis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pom </w:t>
      </w:r>
      <w:proofErr w:type="spellStart"/>
      <w:r w:rsidRPr="000A3B89">
        <w:rPr>
          <w:rFonts w:ascii="Arial" w:hAnsi="Arial" w:cs="Arial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3B89">
        <w:rPr>
          <w:rFonts w:ascii="Arial" w:hAnsi="Arial" w:cs="Arial"/>
          <w:sz w:val="22"/>
          <w:szCs w:val="22"/>
        </w:rPr>
        <w:t>qhov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sib </w:t>
      </w:r>
      <w:proofErr w:type="spellStart"/>
      <w:r w:rsidRPr="000A3B89">
        <w:rPr>
          <w:rFonts w:ascii="Arial" w:hAnsi="Arial" w:cs="Arial"/>
          <w:sz w:val="22"/>
          <w:szCs w:val="22"/>
        </w:rPr>
        <w:t>txuas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ua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rau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muaj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sib </w:t>
      </w:r>
      <w:proofErr w:type="spellStart"/>
      <w:r w:rsidRPr="000A3B89">
        <w:rPr>
          <w:rFonts w:ascii="Arial" w:hAnsi="Arial" w:cs="Arial"/>
          <w:sz w:val="22"/>
          <w:szCs w:val="22"/>
        </w:rPr>
        <w:t>txuas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lus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tsis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zoo </w:t>
      </w:r>
      <w:proofErr w:type="spellStart"/>
      <w:r w:rsidRPr="000A3B89">
        <w:rPr>
          <w:rFonts w:ascii="Arial" w:hAnsi="Arial" w:cs="Arial"/>
          <w:sz w:val="22"/>
          <w:szCs w:val="22"/>
        </w:rPr>
        <w:t>thiab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lwm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yam </w:t>
      </w:r>
      <w:proofErr w:type="spellStart"/>
      <w:r w:rsidRPr="000A3B89">
        <w:rPr>
          <w:rFonts w:ascii="Arial" w:hAnsi="Arial" w:cs="Arial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loj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hlob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thiab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kawm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xav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0A3B89">
        <w:rPr>
          <w:rFonts w:ascii="Arial" w:hAnsi="Arial" w:cs="Arial"/>
          <w:sz w:val="22"/>
          <w:szCs w:val="22"/>
        </w:rPr>
        <w:t>xws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li </w:t>
      </w:r>
      <w:proofErr w:type="spellStart"/>
      <w:r w:rsidRPr="000A3B89">
        <w:rPr>
          <w:rFonts w:ascii="Arial" w:hAnsi="Arial" w:cs="Arial"/>
          <w:sz w:val="22"/>
          <w:szCs w:val="22"/>
        </w:rPr>
        <w:t>cov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tsis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taus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ntawm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cov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tub </w:t>
      </w:r>
      <w:proofErr w:type="spellStart"/>
      <w:r w:rsidRPr="000A3B89">
        <w:rPr>
          <w:rFonts w:ascii="Arial" w:hAnsi="Arial" w:cs="Arial"/>
          <w:sz w:val="22"/>
          <w:szCs w:val="22"/>
        </w:rPr>
        <w:t>ntxhais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kawm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xav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0A3B89">
        <w:rPr>
          <w:rFonts w:ascii="Arial" w:hAnsi="Arial" w:cs="Arial"/>
          <w:sz w:val="22"/>
          <w:szCs w:val="22"/>
        </w:rPr>
        <w:t>ntau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dua </w:t>
      </w:r>
      <w:proofErr w:type="spellStart"/>
      <w:r w:rsidRPr="000A3B89">
        <w:rPr>
          <w:rFonts w:ascii="Arial" w:hAnsi="Arial" w:cs="Arial"/>
          <w:sz w:val="22"/>
          <w:szCs w:val="22"/>
        </w:rPr>
        <w:t>cov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qhia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thiab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txhawb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nqa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uas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yuav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tsum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muaj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rau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cov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tub </w:t>
      </w:r>
      <w:proofErr w:type="spellStart"/>
      <w:r w:rsidRPr="000A3B89">
        <w:rPr>
          <w:rFonts w:ascii="Arial" w:hAnsi="Arial" w:cs="Arial"/>
          <w:sz w:val="22"/>
          <w:szCs w:val="22"/>
        </w:rPr>
        <w:t>ntxhais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kawm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uas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tsuas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yog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lag </w:t>
      </w:r>
      <w:proofErr w:type="spellStart"/>
      <w:r w:rsidRPr="000A3B89">
        <w:rPr>
          <w:rFonts w:ascii="Arial" w:hAnsi="Arial" w:cs="Arial"/>
          <w:sz w:val="22"/>
          <w:szCs w:val="22"/>
        </w:rPr>
        <w:t>ntseg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lossis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tsis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hnov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lus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zoo </w:t>
      </w:r>
      <w:proofErr w:type="spellStart"/>
      <w:r w:rsidRPr="000A3B89">
        <w:rPr>
          <w:rFonts w:ascii="Arial" w:hAnsi="Arial" w:cs="Arial"/>
          <w:sz w:val="22"/>
          <w:szCs w:val="22"/>
        </w:rPr>
        <w:t>los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sis dig </w:t>
      </w:r>
      <w:proofErr w:type="spellStart"/>
      <w:r w:rsidRPr="000A3B89">
        <w:rPr>
          <w:rFonts w:ascii="Arial" w:hAnsi="Arial" w:cs="Arial"/>
          <w:sz w:val="22"/>
          <w:szCs w:val="22"/>
        </w:rPr>
        <w:t>muag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los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sis dig </w:t>
      </w:r>
      <w:proofErr w:type="spellStart"/>
      <w:r w:rsidRPr="000A3B89">
        <w:rPr>
          <w:rFonts w:ascii="Arial" w:hAnsi="Arial" w:cs="Arial"/>
          <w:sz w:val="22"/>
          <w:szCs w:val="22"/>
        </w:rPr>
        <w:t>muag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. </w:t>
      </w:r>
      <w:r w:rsidRPr="000A3B89">
        <w:rPr>
          <w:rFonts w:ascii="Arial" w:hAnsi="Arial" w:cs="Arial"/>
          <w:color w:val="000000"/>
          <w:sz w:val="22"/>
          <w:szCs w:val="22"/>
        </w:rPr>
        <w:t> </w:t>
      </w:r>
    </w:p>
    <w:p w14:paraId="66A6C9A7" w14:textId="77777777" w:rsidR="00551923" w:rsidRPr="000A3B89" w:rsidRDefault="00E831FC">
      <w:pPr>
        <w:tabs>
          <w:tab w:val="left" w:pos="260"/>
        </w:tabs>
        <w:spacing w:before="120" w:line="240" w:lineRule="auto"/>
        <w:ind w:left="0" w:hanging="2"/>
        <w:rPr>
          <w:rFonts w:ascii="Arial" w:eastAsia="Arial" w:hAnsi="Arial" w:cs="Arial"/>
          <w:sz w:val="22"/>
          <w:szCs w:val="22"/>
        </w:rPr>
      </w:pPr>
      <w:hyperlink r:id="rId8" w:history="1">
        <w:r w:rsidR="00E702D9" w:rsidRPr="000A3B89">
          <w:rPr>
            <w:rStyle w:val="Hyperlink"/>
            <w:rFonts w:ascii="Arial" w:hAnsi="Arial" w:cs="Arial"/>
            <w:color w:val="2D2D86"/>
            <w:sz w:val="22"/>
            <w:szCs w:val="22"/>
          </w:rPr>
          <w:t>PI 11.36 (4m) Wis. Admin.</w:t>
        </w:r>
      </w:hyperlink>
      <w:hyperlink r:id="rId9" w:history="1">
        <w:r w:rsidR="00E702D9" w:rsidRPr="000A3B8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Tus </w:t>
        </w:r>
        <w:proofErr w:type="spellStart"/>
        <w:r w:rsidR="00E702D9" w:rsidRPr="000A3B89">
          <w:rPr>
            <w:rStyle w:val="Hyperlink"/>
            <w:rFonts w:ascii="Arial" w:hAnsi="Arial" w:cs="Arial"/>
            <w:color w:val="2D2D86"/>
            <w:sz w:val="22"/>
            <w:szCs w:val="22"/>
          </w:rPr>
          <w:t>Khauj</w:t>
        </w:r>
      </w:hyperlink>
      <w:r w:rsidR="00E702D9" w:rsidRPr="000A3B89">
        <w:rPr>
          <w:rFonts w:ascii="Arial" w:hAnsi="Arial" w:cs="Arial"/>
          <w:color w:val="000000"/>
          <w:sz w:val="22"/>
          <w:szCs w:val="22"/>
        </w:rPr>
        <w:t>.Mus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saib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proofErr w:type="spellStart"/>
        <w:r w:rsidR="00E702D9" w:rsidRPr="000A3B89">
          <w:rPr>
            <w:rStyle w:val="Hyperlink"/>
            <w:rFonts w:ascii="Arial" w:hAnsi="Arial" w:cs="Arial"/>
            <w:color w:val="2D2D86"/>
            <w:sz w:val="22"/>
            <w:szCs w:val="22"/>
          </w:rPr>
          <w:t>Phau</w:t>
        </w:r>
        <w:proofErr w:type="spellEnd"/>
        <w:r w:rsidR="00E702D9" w:rsidRPr="000A3B8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="00E702D9" w:rsidRPr="000A3B89">
          <w:rPr>
            <w:rStyle w:val="Hyperlink"/>
            <w:rFonts w:ascii="Arial" w:hAnsi="Arial" w:cs="Arial"/>
            <w:color w:val="2D2D86"/>
            <w:sz w:val="22"/>
            <w:szCs w:val="22"/>
          </w:rPr>
          <w:t>Ntawv</w:t>
        </w:r>
        <w:proofErr w:type="spellEnd"/>
        <w:r w:rsidR="00E702D9" w:rsidRPr="000A3B8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="00E702D9" w:rsidRPr="000A3B89">
          <w:rPr>
            <w:rStyle w:val="Hyperlink"/>
            <w:rFonts w:ascii="Arial" w:hAnsi="Arial" w:cs="Arial"/>
            <w:color w:val="2D2D86"/>
            <w:sz w:val="22"/>
            <w:szCs w:val="22"/>
          </w:rPr>
          <w:t>Qhia</w:t>
        </w:r>
        <w:proofErr w:type="spellEnd"/>
        <w:r w:rsidR="00E702D9" w:rsidRPr="000A3B8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="00E702D9" w:rsidRPr="000A3B89">
          <w:rPr>
            <w:rStyle w:val="Hyperlink"/>
            <w:rFonts w:ascii="Arial" w:hAnsi="Arial" w:cs="Arial"/>
            <w:color w:val="2D2D86"/>
            <w:sz w:val="22"/>
            <w:szCs w:val="22"/>
          </w:rPr>
          <w:t>Txog</w:t>
        </w:r>
        <w:proofErr w:type="spellEnd"/>
        <w:r w:rsidR="00E702D9" w:rsidRPr="000A3B8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="00E702D9" w:rsidRPr="000A3B89">
          <w:rPr>
            <w:rStyle w:val="Hyperlink"/>
            <w:rFonts w:ascii="Arial" w:hAnsi="Arial" w:cs="Arial"/>
            <w:color w:val="2D2D86"/>
            <w:sz w:val="22"/>
            <w:szCs w:val="22"/>
          </w:rPr>
          <w:t>Cov</w:t>
        </w:r>
        <w:proofErr w:type="spellEnd"/>
        <w:r w:rsidR="00E702D9" w:rsidRPr="000A3B8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Foos</w:t>
        </w:r>
      </w:hyperlink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ntau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>.</w:t>
      </w:r>
    </w:p>
    <w:p w14:paraId="2792FC49" w14:textId="77777777" w:rsidR="00551923" w:rsidRPr="000A3B89" w:rsidRDefault="00E702D9">
      <w:pPr>
        <w:tabs>
          <w:tab w:val="left" w:pos="260"/>
        </w:tabs>
        <w:spacing w:before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ntsiab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*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Lag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Ntseg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Dig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Muag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tuaj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yeem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teev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Pr="000A3B89">
        <w:rPr>
          <w:rFonts w:ascii="Arial" w:hAnsi="Arial" w:cs="Arial"/>
          <w:color w:val="000000"/>
          <w:sz w:val="22"/>
          <w:szCs w:val="22"/>
        </w:rPr>
        <w:t xml:space="preserve"> no:</w:t>
      </w:r>
    </w:p>
    <w:p w14:paraId="4CE55695" w14:textId="77777777" w:rsidR="00551923" w:rsidRPr="000A3B89" w:rsidRDefault="00551923">
      <w:pPr>
        <w:pBdr>
          <w:bottom w:val="single" w:sz="12" w:space="1" w:color="auto"/>
        </w:pBdr>
        <w:tabs>
          <w:tab w:val="left" w:pos="260"/>
        </w:tabs>
        <w:spacing w:after="120" w:line="240" w:lineRule="auto"/>
        <w:ind w:leftChars="0" w:left="0" w:firstLineChars="0" w:firstLine="0"/>
        <w:rPr>
          <w:rFonts w:ascii="Arial" w:hAnsi="Arial" w:cs="Arial"/>
        </w:rPr>
      </w:pPr>
    </w:p>
    <w:p w14:paraId="153778B5" w14:textId="33885696" w:rsidR="00551923" w:rsidRPr="000A3B89" w:rsidRDefault="00E702D9">
      <w:pPr>
        <w:pStyle w:val="Heading2"/>
      </w:pPr>
      <w:r w:rsidRPr="000A3B89">
        <w:rPr>
          <w:rFonts w:hint="eastAsia"/>
        </w:rPr>
        <w:t>TSHOOJ I.</w:t>
      </w:r>
      <w:r w:rsidR="00E831FC">
        <w:t xml:space="preserve"> </w:t>
      </w:r>
      <w:r w:rsidRPr="000A3B89">
        <w:rPr>
          <w:rFonts w:hint="eastAsia"/>
        </w:rPr>
        <w:t>KEV NTSUAM XYUAS QHOV POM KEV THIAB KEV HNOV LUS</w:t>
      </w:r>
    </w:p>
    <w:p w14:paraId="0C1E84C9" w14:textId="77777777" w:rsidR="00551923" w:rsidRPr="000A3B89" w:rsidRDefault="00E702D9">
      <w:pPr>
        <w:ind w:left="0" w:hanging="2"/>
        <w:rPr>
          <w:rFonts w:ascii="Arial" w:hAnsi="Arial" w:cs="Arial"/>
          <w:i/>
          <w:iCs/>
          <w:sz w:val="22"/>
          <w:szCs w:val="22"/>
        </w:rPr>
      </w:pPr>
      <w:r w:rsidRPr="000A3B89">
        <w:rPr>
          <w:rFonts w:ascii="Arial" w:hAnsi="Arial" w:cs="Arial"/>
          <w:i/>
          <w:iCs/>
          <w:sz w:val="22"/>
          <w:szCs w:val="22"/>
        </w:rPr>
        <w:t xml:space="preserve">Tag </w:t>
      </w:r>
      <w:proofErr w:type="spellStart"/>
      <w:r w:rsidRPr="000A3B89">
        <w:rPr>
          <w:rFonts w:ascii="Arial" w:hAnsi="Arial" w:cs="Arial"/>
          <w:i/>
          <w:iCs/>
          <w:sz w:val="22"/>
          <w:szCs w:val="22"/>
        </w:rPr>
        <w:t>nrho</w:t>
      </w:r>
      <w:proofErr w:type="spellEnd"/>
      <w:r w:rsidRPr="000A3B8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iCs/>
          <w:sz w:val="22"/>
          <w:szCs w:val="22"/>
        </w:rPr>
        <w:t>ob</w:t>
      </w:r>
      <w:proofErr w:type="spellEnd"/>
      <w:r w:rsidRPr="000A3B8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iCs/>
          <w:sz w:val="22"/>
          <w:szCs w:val="22"/>
        </w:rPr>
        <w:t>qho</w:t>
      </w:r>
      <w:proofErr w:type="spellEnd"/>
      <w:r w:rsidRPr="000A3B8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iCs/>
          <w:sz w:val="22"/>
          <w:szCs w:val="22"/>
        </w:rPr>
        <w:t>yuav</w:t>
      </w:r>
      <w:proofErr w:type="spellEnd"/>
      <w:r w:rsidRPr="000A3B8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iCs/>
          <w:sz w:val="22"/>
          <w:szCs w:val="22"/>
        </w:rPr>
        <w:t>tsum</w:t>
      </w:r>
      <w:proofErr w:type="spellEnd"/>
      <w:r w:rsidRPr="000A3B8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iCs/>
          <w:sz w:val="22"/>
          <w:szCs w:val="22"/>
        </w:rPr>
        <w:t>muab</w:t>
      </w:r>
      <w:proofErr w:type="spellEnd"/>
      <w:r w:rsidRPr="000A3B89">
        <w:rPr>
          <w:rFonts w:ascii="Arial" w:hAnsi="Arial" w:cs="Arial"/>
          <w:i/>
          <w:iCs/>
          <w:sz w:val="22"/>
          <w:szCs w:val="22"/>
        </w:rPr>
        <w:t xml:space="preserve"> kos </w:t>
      </w:r>
      <w:proofErr w:type="spellStart"/>
      <w:r w:rsidRPr="000A3B89">
        <w:rPr>
          <w:rFonts w:ascii="Arial" w:hAnsi="Arial" w:cs="Arial"/>
          <w:i/>
          <w:iCs/>
          <w:sz w:val="22"/>
          <w:szCs w:val="22"/>
        </w:rPr>
        <w:t>tias</w:t>
      </w:r>
      <w:proofErr w:type="spellEnd"/>
      <w:r w:rsidRPr="000A3B8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iCs/>
          <w:sz w:val="22"/>
          <w:szCs w:val="22"/>
        </w:rPr>
        <w:t>yog</w:t>
      </w:r>
      <w:proofErr w:type="spellEnd"/>
      <w:r w:rsidRPr="000A3B89">
        <w:rPr>
          <w:rFonts w:ascii="Arial" w:hAnsi="Arial" w:cs="Arial"/>
          <w:i/>
          <w:iCs/>
          <w:sz w:val="22"/>
          <w:szCs w:val="22"/>
        </w:rPr>
        <w:t xml:space="preserve"> tib </w:t>
      </w:r>
      <w:proofErr w:type="spellStart"/>
      <w:r w:rsidRPr="000A3B89">
        <w:rPr>
          <w:rFonts w:ascii="Arial" w:hAnsi="Arial" w:cs="Arial"/>
          <w:i/>
          <w:iCs/>
          <w:sz w:val="22"/>
          <w:szCs w:val="22"/>
        </w:rPr>
        <w:t>si</w:t>
      </w:r>
      <w:proofErr w:type="spellEnd"/>
      <w:r w:rsidRPr="000A3B89">
        <w:rPr>
          <w:rFonts w:ascii="Arial" w:hAnsi="Arial" w:cs="Arial"/>
          <w:i/>
          <w:iCs/>
          <w:sz w:val="22"/>
          <w:szCs w:val="22"/>
        </w:rPr>
        <w:t>.</w:t>
      </w:r>
    </w:p>
    <w:p w14:paraId="09D8BC02" w14:textId="77777777" w:rsidR="00551923" w:rsidRPr="000A3B89" w:rsidRDefault="00551923">
      <w:pPr>
        <w:ind w:left="0" w:hanging="2"/>
        <w:rPr>
          <w:rFonts w:ascii="Arial" w:hAnsi="Arial" w:cs="Arial"/>
          <w:sz w:val="22"/>
          <w:szCs w:val="22"/>
        </w:rPr>
      </w:pPr>
    </w:p>
    <w:p w14:paraId="5AB159EA" w14:textId="106E8FA3" w:rsidR="00551923" w:rsidRPr="000A3B89" w:rsidRDefault="00E831FC" w:rsidP="00C65057">
      <w:pPr>
        <w:tabs>
          <w:tab w:val="left" w:pos="1080"/>
          <w:tab w:val="left" w:pos="1800"/>
        </w:tabs>
        <w:spacing w:before="40" w:line="240" w:lineRule="auto"/>
        <w:ind w:leftChars="0" w:left="2878" w:hangingChars="1308" w:hanging="2878"/>
        <w:rPr>
          <w:rFonts w:ascii="Arial" w:eastAsia="Arial" w:hAnsi="Arial" w:cs="Arial"/>
          <w:bCs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11982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D9" w:rsidRPr="000A3B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  <w:r w:rsidR="00E702D9" w:rsidRPr="000A3B89">
        <w:rPr>
          <w:rFonts w:ascii="Arial" w:hAnsi="Arial" w:cs="Arial"/>
          <w:sz w:val="22"/>
          <w:szCs w:val="22"/>
        </w:rPr>
        <w:t>Yog</w:t>
      </w:r>
      <w:r w:rsidR="00E702D9" w:rsidRPr="000A3B8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83568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D9" w:rsidRPr="000A3B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Yog</w:t>
      </w:r>
      <w:r w:rsidR="00E702D9" w:rsidRPr="000A3B89">
        <w:rPr>
          <w:rFonts w:ascii="Arial" w:hAnsi="Arial" w:cs="Arial"/>
          <w:sz w:val="22"/>
          <w:szCs w:val="22"/>
        </w:rPr>
        <w:tab/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Ua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ib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qho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ntsuam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xyuas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feem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dav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uas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suav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nrog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ua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tiav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qauv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ntaub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ntawv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rau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Lag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Ntseg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thiab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Hnov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Lus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Zoo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thiab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Dig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Muag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thiab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Pom Kev Zoo (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yuav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tsum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tau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kuaj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b/>
          <w:sz w:val="22"/>
          <w:szCs w:val="22"/>
        </w:rPr>
        <w:t>xyuas</w:t>
      </w:r>
      <w:proofErr w:type="spellEnd"/>
      <w:r w:rsidR="00E702D9" w:rsidRPr="000A3B89">
        <w:rPr>
          <w:rFonts w:ascii="Arial" w:hAnsi="Arial" w:cs="Arial"/>
          <w:b/>
          <w:sz w:val="22"/>
          <w:szCs w:val="22"/>
        </w:rPr>
        <w:t xml:space="preserve"> Yog).</w:t>
      </w:r>
    </w:p>
    <w:p w14:paraId="60D340E5" w14:textId="77777777" w:rsidR="00551923" w:rsidRPr="000A3B89" w:rsidRDefault="00E831FC" w:rsidP="00C65057">
      <w:pPr>
        <w:tabs>
          <w:tab w:val="left" w:pos="1080"/>
          <w:tab w:val="left" w:pos="1800"/>
        </w:tabs>
        <w:spacing w:before="120" w:line="240" w:lineRule="auto"/>
        <w:ind w:leftChars="0" w:left="1980" w:hangingChars="900" w:hanging="198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84435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D9" w:rsidRPr="000A3B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2D9" w:rsidRPr="000A3B89">
        <w:rPr>
          <w:rFonts w:ascii="Arial" w:hAnsi="Arial" w:cs="Arial"/>
          <w:sz w:val="22"/>
          <w:szCs w:val="22"/>
        </w:rPr>
        <w:t xml:space="preserve"> Yog</w:t>
      </w:r>
      <w:r w:rsidR="00E702D9" w:rsidRPr="000A3B8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48970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D9" w:rsidRPr="000A3B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Yog</w:t>
      </w:r>
      <w:r w:rsidR="00E702D9" w:rsidRPr="000A3B89">
        <w:rPr>
          <w:rFonts w:ascii="Arial" w:hAnsi="Arial" w:cs="Arial"/>
          <w:sz w:val="22"/>
          <w:szCs w:val="22"/>
        </w:rPr>
        <w:tab/>
        <w:t xml:space="preserve">Tus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menyuam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kawm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ntawv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ua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raws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li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ib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qho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hauv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qab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no:</w:t>
      </w:r>
    </w:p>
    <w:p w14:paraId="236D77B2" w14:textId="77777777" w:rsidR="00551923" w:rsidRPr="000A3B89" w:rsidRDefault="00E831FC" w:rsidP="003A28B5">
      <w:pPr>
        <w:tabs>
          <w:tab w:val="left" w:pos="6490"/>
          <w:tab w:val="left" w:pos="6760"/>
        </w:tabs>
        <w:spacing w:before="120"/>
        <w:ind w:leftChars="1800" w:left="3239" w:right="-180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7995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D9" w:rsidRPr="000A3B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2D9" w:rsidRPr="000A3B89">
        <w:rPr>
          <w:rFonts w:ascii="Arial" w:hAnsi="Arial" w:cs="Arial"/>
          <w:sz w:val="22"/>
          <w:szCs w:val="22"/>
        </w:rPr>
        <w:tab/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Ua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raws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li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qhov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ntsuas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rau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Lag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Ntseg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thiab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Hnov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Lus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Zoo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uas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teev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tseg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hauv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PI 11.36 (4) PI 11.36 (3).</w:t>
      </w:r>
    </w:p>
    <w:p w14:paraId="3995ADB9" w14:textId="77777777" w:rsidR="00551923" w:rsidRPr="000A3B89" w:rsidRDefault="00551923" w:rsidP="003A28B5">
      <w:pPr>
        <w:tabs>
          <w:tab w:val="left" w:pos="6490"/>
          <w:tab w:val="left" w:pos="6760"/>
        </w:tabs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3E3665AD" w14:textId="77777777" w:rsidR="00551923" w:rsidRPr="000A3B89" w:rsidRDefault="00E831FC" w:rsidP="003A28B5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86571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D9" w:rsidRPr="000A3B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2D9" w:rsidRPr="000A3B89">
        <w:rPr>
          <w:rFonts w:ascii="Arial" w:hAnsi="Arial" w:cs="Arial"/>
          <w:sz w:val="22"/>
          <w:szCs w:val="22"/>
        </w:rPr>
        <w:tab/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Ua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raws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li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Lag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Ntseg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thiab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Hnov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Lus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Zoo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thiab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muaj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ntaub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ntawv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muab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teeb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meem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rau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lub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zeem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muag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fab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kho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mob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los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ua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hauj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lwm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>.</w:t>
      </w:r>
    </w:p>
    <w:p w14:paraId="47E78506" w14:textId="77777777" w:rsidR="00551923" w:rsidRPr="000A3B89" w:rsidRDefault="00551923" w:rsidP="003A28B5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</w:p>
    <w:p w14:paraId="17E71598" w14:textId="77777777" w:rsidR="00551923" w:rsidRPr="000A3B89" w:rsidRDefault="00E831FC" w:rsidP="003A28B5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70458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D9" w:rsidRPr="000A3B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2D9" w:rsidRPr="000A3B89">
        <w:rPr>
          <w:rFonts w:ascii="Arial" w:hAnsi="Arial" w:cs="Arial"/>
          <w:sz w:val="22"/>
          <w:szCs w:val="22"/>
        </w:rPr>
        <w:tab/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Ua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raws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li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Dig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Muag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thiab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Qhov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Muag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Pom Kev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Zoo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thiab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muaj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ntaub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ntawv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muab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teeb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meem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rau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hnov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lus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fab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kho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mob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los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ua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hauj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lwm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>.</w:t>
      </w:r>
    </w:p>
    <w:p w14:paraId="1734169A" w14:textId="77777777" w:rsidR="00551923" w:rsidRPr="000A3B89" w:rsidRDefault="00551923">
      <w:pPr>
        <w:tabs>
          <w:tab w:val="left" w:pos="6490"/>
          <w:tab w:val="left" w:pos="6760"/>
        </w:tabs>
        <w:ind w:leftChars="1125" w:left="2044" w:hangingChars="111" w:hanging="244"/>
        <w:rPr>
          <w:rFonts w:ascii="Arial" w:eastAsia="Arial" w:hAnsi="Arial" w:cs="Arial"/>
          <w:sz w:val="22"/>
          <w:szCs w:val="22"/>
        </w:rPr>
      </w:pPr>
    </w:p>
    <w:p w14:paraId="4453D621" w14:textId="77777777" w:rsidR="00551923" w:rsidRPr="000A3B89" w:rsidRDefault="00E831FC" w:rsidP="00C65057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90051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D9" w:rsidRPr="000A3B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2D9" w:rsidRPr="000A3B89">
        <w:rPr>
          <w:rFonts w:ascii="Arial" w:hAnsi="Arial" w:cs="Arial"/>
          <w:sz w:val="22"/>
          <w:szCs w:val="22"/>
        </w:rPr>
        <w:tab/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Muaj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ntaub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ntawv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kuaj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mob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ntawm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mob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hnyav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uas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yuav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ua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rau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hnov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>​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lus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thiab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pom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xws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li Usher's Syndrome). </w:t>
      </w:r>
    </w:p>
    <w:p w14:paraId="5F4A9511" w14:textId="77777777" w:rsidR="00551923" w:rsidRPr="000A3B89" w:rsidRDefault="00551923" w:rsidP="00C65057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</w:p>
    <w:p w14:paraId="4B45884A" w14:textId="77777777" w:rsidR="00551923" w:rsidRPr="000A3B89" w:rsidRDefault="00E702D9" w:rsidP="00C65057">
      <w:pPr>
        <w:tabs>
          <w:tab w:val="left" w:pos="6490"/>
          <w:tab w:val="left" w:pos="6760"/>
        </w:tabs>
        <w:ind w:leftChars="1799" w:left="2878" w:firstLineChars="0" w:firstLine="1"/>
        <w:rPr>
          <w:rFonts w:ascii="Arial" w:eastAsia="Arial" w:hAnsi="Arial" w:cs="Arial"/>
          <w:i/>
          <w:sz w:val="22"/>
          <w:szCs w:val="22"/>
        </w:rPr>
      </w:pPr>
      <w:proofErr w:type="spellStart"/>
      <w:r w:rsidRPr="000A3B89">
        <w:rPr>
          <w:rFonts w:ascii="Arial" w:hAnsi="Arial" w:cs="Arial"/>
          <w:i/>
          <w:sz w:val="22"/>
          <w:szCs w:val="22"/>
        </w:rPr>
        <w:t>Piav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qhia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los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sis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ntaub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ntawv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nrhiav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pom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siv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ua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pov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thawj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los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sis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cov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pov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thawj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los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txhawb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nqa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tej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zaum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yuav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siv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cov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ntaub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ntawv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Lag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Ntseg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thiab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Tsis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Hnov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Lus Zoo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thiab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Dig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Muag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thiab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Qhov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Muag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Pom Kev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Tsis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Zoo):</w:t>
      </w:r>
    </w:p>
    <w:p w14:paraId="458A53ED" w14:textId="77777777" w:rsidR="00551923" w:rsidRPr="000A3B89" w:rsidRDefault="00551923">
      <w:pPr>
        <w:tabs>
          <w:tab w:val="left" w:pos="1720"/>
          <w:tab w:val="left" w:pos="6490"/>
          <w:tab w:val="left" w:pos="6760"/>
        </w:tabs>
        <w:ind w:leftChars="902" w:left="1445" w:hanging="2"/>
        <w:jc w:val="both"/>
        <w:rPr>
          <w:rFonts w:ascii="Arial" w:eastAsia="Arial" w:hAnsi="Arial" w:cs="Arial"/>
          <w:iCs/>
          <w:sz w:val="22"/>
          <w:szCs w:val="22"/>
        </w:rPr>
      </w:pPr>
    </w:p>
    <w:p w14:paraId="346CD2A7" w14:textId="77777777" w:rsidR="00E702D9" w:rsidRPr="000A3B89" w:rsidRDefault="00E702D9">
      <w:pPr>
        <w:tabs>
          <w:tab w:val="left" w:pos="1720"/>
          <w:tab w:val="left" w:pos="6490"/>
          <w:tab w:val="left" w:pos="6760"/>
        </w:tabs>
        <w:ind w:leftChars="902" w:left="1445" w:hanging="2"/>
        <w:jc w:val="both"/>
        <w:rPr>
          <w:rFonts w:ascii="Arial" w:eastAsia="Arial" w:hAnsi="Arial" w:cs="Arial"/>
          <w:iCs/>
          <w:sz w:val="22"/>
          <w:szCs w:val="22"/>
        </w:rPr>
      </w:pPr>
    </w:p>
    <w:p w14:paraId="45A62E83" w14:textId="77777777" w:rsidR="00E702D9" w:rsidRPr="000A3B89" w:rsidRDefault="00E702D9">
      <w:pPr>
        <w:tabs>
          <w:tab w:val="left" w:pos="1720"/>
          <w:tab w:val="left" w:pos="6490"/>
          <w:tab w:val="left" w:pos="6760"/>
        </w:tabs>
        <w:ind w:leftChars="902" w:left="1445" w:hanging="2"/>
        <w:jc w:val="both"/>
        <w:rPr>
          <w:rFonts w:ascii="Arial" w:eastAsia="Arial" w:hAnsi="Arial" w:cs="Arial"/>
          <w:iCs/>
          <w:sz w:val="22"/>
          <w:szCs w:val="22"/>
        </w:rPr>
      </w:pPr>
    </w:p>
    <w:p w14:paraId="77B090BF" w14:textId="77777777" w:rsidR="00E702D9" w:rsidRPr="000A3B89" w:rsidRDefault="00E702D9">
      <w:pPr>
        <w:tabs>
          <w:tab w:val="left" w:pos="1720"/>
          <w:tab w:val="left" w:pos="6490"/>
          <w:tab w:val="left" w:pos="6760"/>
        </w:tabs>
        <w:ind w:leftChars="902" w:left="1445" w:hanging="2"/>
        <w:jc w:val="both"/>
        <w:rPr>
          <w:rFonts w:ascii="Arial" w:eastAsia="Arial" w:hAnsi="Arial" w:cs="Arial"/>
          <w:iCs/>
          <w:sz w:val="22"/>
          <w:szCs w:val="22"/>
        </w:rPr>
      </w:pPr>
    </w:p>
    <w:p w14:paraId="66C28B27" w14:textId="77777777" w:rsidR="00551923" w:rsidRPr="000A3B89" w:rsidRDefault="00551923">
      <w:pPr>
        <w:tabs>
          <w:tab w:val="left" w:pos="1720"/>
          <w:tab w:val="left" w:pos="6490"/>
          <w:tab w:val="left" w:pos="6760"/>
        </w:tabs>
        <w:ind w:leftChars="902" w:left="1445" w:hanging="2"/>
        <w:jc w:val="both"/>
        <w:rPr>
          <w:rFonts w:ascii="Arial" w:eastAsia="Arial" w:hAnsi="Arial" w:cs="Arial"/>
          <w:iCs/>
          <w:sz w:val="22"/>
          <w:szCs w:val="22"/>
        </w:rPr>
      </w:pPr>
    </w:p>
    <w:p w14:paraId="0C05A7D1" w14:textId="77777777" w:rsidR="00E702D9" w:rsidRPr="000A3B89" w:rsidRDefault="00E702D9">
      <w:pPr>
        <w:tabs>
          <w:tab w:val="left" w:pos="1720"/>
          <w:tab w:val="left" w:pos="6490"/>
          <w:tab w:val="left" w:pos="6760"/>
        </w:tabs>
        <w:ind w:leftChars="902" w:left="1445" w:hanging="2"/>
        <w:jc w:val="both"/>
        <w:rPr>
          <w:rFonts w:ascii="Arial" w:eastAsia="Arial" w:hAnsi="Arial" w:cs="Arial"/>
          <w:iCs/>
          <w:sz w:val="22"/>
          <w:szCs w:val="22"/>
        </w:rPr>
      </w:pPr>
    </w:p>
    <w:p w14:paraId="50615220" w14:textId="77777777" w:rsidR="00551923" w:rsidRPr="000A3B89" w:rsidRDefault="00551923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</w:rPr>
      </w:pPr>
    </w:p>
    <w:p w14:paraId="4098723D" w14:textId="7C891D34" w:rsidR="00551923" w:rsidRPr="000A3B89" w:rsidRDefault="00E702D9">
      <w:pPr>
        <w:pStyle w:val="Heading2"/>
        <w:rPr>
          <w:i/>
          <w:iCs/>
        </w:rPr>
      </w:pPr>
      <w:r w:rsidRPr="000A3B89">
        <w:rPr>
          <w:rFonts w:hint="eastAsia"/>
        </w:rPr>
        <w:t>TSHOOJ II.</w:t>
      </w:r>
      <w:r w:rsidR="00E831FC">
        <w:t xml:space="preserve"> </w:t>
      </w:r>
      <w:r w:rsidRPr="000A3B89">
        <w:t>KEV KAWM CUAM TSHUAM</w:t>
      </w:r>
    </w:p>
    <w:p w14:paraId="3363551E" w14:textId="77777777" w:rsidR="00551923" w:rsidRPr="000A3B89" w:rsidRDefault="00E702D9">
      <w:pPr>
        <w:tabs>
          <w:tab w:val="left" w:pos="730"/>
          <w:tab w:val="left" w:pos="1800"/>
        </w:tabs>
        <w:ind w:left="0" w:hanging="2"/>
        <w:rPr>
          <w:rFonts w:ascii="Arial" w:hAnsi="Arial" w:cs="Arial"/>
          <w:i/>
          <w:iCs/>
          <w:sz w:val="22"/>
          <w:szCs w:val="22"/>
        </w:rPr>
      </w:pPr>
      <w:proofErr w:type="spellStart"/>
      <w:r w:rsidRPr="000A3B89">
        <w:rPr>
          <w:rFonts w:ascii="Arial" w:hAnsi="Arial" w:cs="Arial"/>
          <w:i/>
          <w:sz w:val="22"/>
          <w:szCs w:val="22"/>
        </w:rPr>
        <w:t>Txhua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peb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qhov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yuav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tsum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tau kos cim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tias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i/>
          <w:sz w:val="22"/>
          <w:szCs w:val="22"/>
        </w:rPr>
        <w:t>yog</w:t>
      </w:r>
      <w:proofErr w:type="spellEnd"/>
      <w:r w:rsidRPr="000A3B89">
        <w:rPr>
          <w:rFonts w:ascii="Arial" w:hAnsi="Arial" w:cs="Arial"/>
          <w:i/>
          <w:sz w:val="22"/>
          <w:szCs w:val="22"/>
        </w:rPr>
        <w:t>.</w:t>
      </w:r>
    </w:p>
    <w:p w14:paraId="04C53A44" w14:textId="77777777" w:rsidR="00551923" w:rsidRPr="000A3B89" w:rsidRDefault="00551923">
      <w:pPr>
        <w:tabs>
          <w:tab w:val="left" w:pos="730"/>
          <w:tab w:val="left" w:pos="1800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1D58F86E" w14:textId="77777777" w:rsidR="00551923" w:rsidRPr="000A3B89" w:rsidRDefault="00E831FC" w:rsidP="00F72D8C">
      <w:pPr>
        <w:tabs>
          <w:tab w:val="left" w:pos="1080"/>
        </w:tabs>
        <w:spacing w:before="40" w:after="120"/>
        <w:ind w:leftChars="0" w:left="2532" w:hangingChars="1151" w:hanging="2532"/>
        <w:rPr>
          <w:rFonts w:ascii="Arial" w:eastAsia="Arial" w:hAnsi="Arial" w:cs="Arial"/>
          <w:i/>
          <w:iCs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07913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D9" w:rsidRPr="000A3B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2D9" w:rsidRPr="000A3B89">
        <w:rPr>
          <w:rFonts w:ascii="Arial" w:hAnsi="Arial" w:cs="Arial"/>
          <w:sz w:val="22"/>
          <w:szCs w:val="22"/>
        </w:rPr>
        <w:t xml:space="preserve"> Yog</w:t>
      </w:r>
      <w:r w:rsidR="00E702D9" w:rsidRPr="000A3B8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51492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D9" w:rsidRPr="000A3B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Yog</w:t>
      </w:r>
      <w:r w:rsidR="00E702D9" w:rsidRPr="000A3B89">
        <w:rPr>
          <w:rFonts w:ascii="Arial" w:hAnsi="Arial" w:cs="Arial"/>
          <w:sz w:val="22"/>
          <w:szCs w:val="22"/>
        </w:rPr>
        <w:tab/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Muaj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cuam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tshuam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zoo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rau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sib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txuas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lus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xws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li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siv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ntaub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ntawv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, sib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txuas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lus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zoo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nrog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phooj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ywg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thiab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neeg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laus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hauv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ntau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lub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ncua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sij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hawm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nthuav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qhia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xav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thiab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muaj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peev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xwm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txhawb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nqa-tus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kheej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nkag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siab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txog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qhov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sib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txawv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ntawm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sib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pauv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sib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txuas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lus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>).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Piav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lossis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siv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ntaub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ntawv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lossis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pov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thawj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>:</w:t>
      </w:r>
    </w:p>
    <w:p w14:paraId="793F5080" w14:textId="77777777" w:rsidR="00551923" w:rsidRPr="000A3B89" w:rsidRDefault="00551923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671B9039" w14:textId="77777777" w:rsidR="00E702D9" w:rsidRPr="000A3B89" w:rsidRDefault="00E702D9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6A31337" w14:textId="77777777" w:rsidR="00E702D9" w:rsidRPr="000A3B89" w:rsidRDefault="00E702D9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D0035B7" w14:textId="77777777" w:rsidR="00551923" w:rsidRPr="000A3B89" w:rsidRDefault="00551923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C1960A8" w14:textId="77777777" w:rsidR="00551923" w:rsidRPr="000A3B89" w:rsidRDefault="00E831FC" w:rsidP="00F72D8C">
      <w:pPr>
        <w:tabs>
          <w:tab w:val="left" w:pos="1080"/>
        </w:tabs>
        <w:spacing w:before="40" w:after="120"/>
        <w:ind w:leftChars="0" w:left="2532" w:hangingChars="1151" w:hanging="2532"/>
        <w:rPr>
          <w:rFonts w:ascii="Arial" w:eastAsia="Arial" w:hAnsi="Arial" w:cs="Arial"/>
          <w:i/>
          <w:iCs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35326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D9" w:rsidRPr="000A3B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2D9" w:rsidRPr="000A3B89">
        <w:rPr>
          <w:rFonts w:ascii="Arial" w:hAnsi="Arial" w:cs="Arial"/>
          <w:sz w:val="22"/>
          <w:szCs w:val="22"/>
        </w:rPr>
        <w:t xml:space="preserve"> Yog</w:t>
      </w:r>
      <w:r w:rsidR="00E702D9" w:rsidRPr="000A3B8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173334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D9" w:rsidRPr="000A3B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Yog</w:t>
      </w:r>
      <w:r w:rsidR="00E702D9" w:rsidRPr="000A3B89">
        <w:rPr>
          <w:rFonts w:ascii="Arial" w:hAnsi="Arial" w:cs="Arial"/>
          <w:sz w:val="22"/>
          <w:szCs w:val="22"/>
        </w:rPr>
        <w:tab/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Muaj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cuam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tshuam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zoo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rau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txhim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kho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ua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tau zoo (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xws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li,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muaj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peev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xwm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kawm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thiab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daws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teeb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meem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txhim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kho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lub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tswv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yim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paub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txog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xav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>).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Piav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lossis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siv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ntaub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ntawv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lossis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pov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thawj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>:</w:t>
      </w:r>
    </w:p>
    <w:p w14:paraId="549DE931" w14:textId="77777777" w:rsidR="00551923" w:rsidRPr="000A3B89" w:rsidRDefault="00551923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60AFA29E" w14:textId="77777777" w:rsidR="00E702D9" w:rsidRPr="000A3B89" w:rsidRDefault="00E702D9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ACD5A51" w14:textId="77777777" w:rsidR="00E702D9" w:rsidRPr="000A3B89" w:rsidRDefault="00E702D9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01229CF" w14:textId="77777777" w:rsidR="00E702D9" w:rsidRPr="000A3B89" w:rsidRDefault="00E702D9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4907E6AD" w14:textId="77777777" w:rsidR="00551923" w:rsidRPr="000A3B89" w:rsidRDefault="00551923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4F294793" w14:textId="77777777" w:rsidR="00551923" w:rsidRPr="000A3B89" w:rsidRDefault="00E831FC" w:rsidP="00F72D8C">
      <w:pPr>
        <w:tabs>
          <w:tab w:val="left" w:pos="1080"/>
        </w:tabs>
        <w:spacing w:before="40" w:after="120"/>
        <w:ind w:leftChars="0" w:left="2532" w:hangingChars="1151" w:hanging="2532"/>
        <w:rPr>
          <w:rFonts w:ascii="Arial" w:eastAsia="Arial" w:hAnsi="Arial" w:cs="Arial"/>
          <w:bCs/>
          <w:i/>
          <w:iCs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3015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D9" w:rsidRPr="000A3B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2D9" w:rsidRPr="000A3B89">
        <w:rPr>
          <w:rFonts w:ascii="Arial" w:hAnsi="Arial" w:cs="Arial"/>
          <w:sz w:val="22"/>
          <w:szCs w:val="22"/>
        </w:rPr>
        <w:t xml:space="preserve"> Yog</w:t>
      </w:r>
      <w:r w:rsidR="00E702D9" w:rsidRPr="000A3B8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147979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D9" w:rsidRPr="000A3B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Yog</w:t>
      </w:r>
      <w:r w:rsidR="00E702D9" w:rsidRPr="000A3B89">
        <w:rPr>
          <w:rFonts w:ascii="Arial" w:hAnsi="Arial" w:cs="Arial"/>
          <w:sz w:val="22"/>
          <w:szCs w:val="22"/>
        </w:rPr>
        <w:tab/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Muaj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cuam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tshuam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zoo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rau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kawm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ntawv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tau zoo (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xws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li,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kawm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tau zoo,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ntsuas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los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ntawm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ua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tau zoo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hauv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chav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kawm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thiab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qauv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xeem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thiab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ua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hauj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lwm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tau zoo,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suav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nrog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koom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nrog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phooj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ywg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thiab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neeg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laus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txawj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ua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hauj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lwm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thiab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tswj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hwm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xav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>).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Piav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lossis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siv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ntaub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ntawv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lossis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pov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sz w:val="22"/>
          <w:szCs w:val="22"/>
        </w:rPr>
        <w:t>thawj</w:t>
      </w:r>
      <w:proofErr w:type="spellEnd"/>
      <w:r w:rsidR="00E702D9" w:rsidRPr="000A3B89">
        <w:rPr>
          <w:rFonts w:ascii="Arial" w:hAnsi="Arial" w:cs="Arial"/>
          <w:i/>
          <w:sz w:val="22"/>
          <w:szCs w:val="22"/>
        </w:rPr>
        <w:t>:</w:t>
      </w:r>
    </w:p>
    <w:p w14:paraId="7DABAC3D" w14:textId="39E17024" w:rsidR="00551923" w:rsidRPr="000A3B89" w:rsidRDefault="00551923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7448EEC2" w14:textId="77777777" w:rsidR="00F72D8C" w:rsidRPr="000A3B89" w:rsidRDefault="00F72D8C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35A8B267" w14:textId="77777777" w:rsidR="00E702D9" w:rsidRPr="000A3B89" w:rsidRDefault="00E702D9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1F4AFC98" w14:textId="77777777" w:rsidR="00E702D9" w:rsidRPr="000A3B89" w:rsidRDefault="00E702D9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6E483610" w14:textId="77777777" w:rsidR="00F72D8C" w:rsidRPr="000A3B89" w:rsidRDefault="00F72D8C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eastAsia="Arial" w:hAnsi="Arial" w:cs="Arial"/>
          <w:bCs/>
          <w:i/>
          <w:iCs/>
          <w:sz w:val="22"/>
          <w:szCs w:val="22"/>
        </w:rPr>
      </w:pPr>
    </w:p>
    <w:p w14:paraId="2ED96EED" w14:textId="77777777" w:rsidR="00E702D9" w:rsidRPr="000A3B89" w:rsidRDefault="00E702D9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eastAsia="Arial" w:hAnsi="Arial" w:cs="Arial"/>
          <w:bCs/>
          <w:i/>
          <w:iCs/>
          <w:sz w:val="22"/>
          <w:szCs w:val="22"/>
        </w:rPr>
      </w:pPr>
    </w:p>
    <w:p w14:paraId="0955DD2F" w14:textId="77777777" w:rsidR="00E702D9" w:rsidRPr="000A3B89" w:rsidRDefault="00E702D9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eastAsia="Arial" w:hAnsi="Arial" w:cs="Arial"/>
          <w:bCs/>
          <w:i/>
          <w:iCs/>
          <w:sz w:val="22"/>
          <w:szCs w:val="22"/>
        </w:rPr>
      </w:pPr>
    </w:p>
    <w:p w14:paraId="7B631A66" w14:textId="77777777" w:rsidR="00E702D9" w:rsidRPr="000A3B89" w:rsidRDefault="00E702D9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eastAsia="Arial" w:hAnsi="Arial" w:cs="Arial"/>
          <w:bCs/>
          <w:i/>
          <w:iCs/>
          <w:sz w:val="22"/>
          <w:szCs w:val="22"/>
        </w:rPr>
      </w:pPr>
    </w:p>
    <w:p w14:paraId="18B5FED5" w14:textId="77777777" w:rsidR="00E702D9" w:rsidRPr="000A3B89" w:rsidRDefault="00E702D9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eastAsia="Arial" w:hAnsi="Arial" w:cs="Arial"/>
          <w:bCs/>
          <w:i/>
          <w:iCs/>
          <w:sz w:val="22"/>
          <w:szCs w:val="22"/>
        </w:rPr>
      </w:pPr>
    </w:p>
    <w:p w14:paraId="60248D03" w14:textId="77777777" w:rsidR="00E702D9" w:rsidRPr="000A3B89" w:rsidRDefault="00E702D9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eastAsia="Arial" w:hAnsi="Arial" w:cs="Arial"/>
          <w:bCs/>
          <w:i/>
          <w:iCs/>
          <w:sz w:val="22"/>
          <w:szCs w:val="22"/>
        </w:rPr>
      </w:pPr>
    </w:p>
    <w:p w14:paraId="16FB8BE6" w14:textId="77777777" w:rsidR="00E702D9" w:rsidRPr="000A3B89" w:rsidRDefault="00E702D9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eastAsia="Arial" w:hAnsi="Arial" w:cs="Arial"/>
          <w:bCs/>
          <w:i/>
          <w:iCs/>
          <w:sz w:val="22"/>
          <w:szCs w:val="22"/>
        </w:rPr>
      </w:pPr>
    </w:p>
    <w:p w14:paraId="73E52D3A" w14:textId="77777777" w:rsidR="00E702D9" w:rsidRPr="000A3B89" w:rsidRDefault="00E702D9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eastAsia="Arial" w:hAnsi="Arial" w:cs="Arial"/>
          <w:bCs/>
          <w:i/>
          <w:iCs/>
          <w:sz w:val="22"/>
          <w:szCs w:val="22"/>
        </w:rPr>
      </w:pPr>
    </w:p>
    <w:p w14:paraId="6E063592" w14:textId="77777777" w:rsidR="00E702D9" w:rsidRPr="000A3B89" w:rsidRDefault="00E702D9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eastAsia="Arial" w:hAnsi="Arial" w:cs="Arial"/>
          <w:bCs/>
          <w:i/>
          <w:iCs/>
          <w:sz w:val="22"/>
          <w:szCs w:val="22"/>
        </w:rPr>
      </w:pPr>
    </w:p>
    <w:p w14:paraId="2622E1F7" w14:textId="77777777" w:rsidR="00E702D9" w:rsidRPr="000A3B89" w:rsidRDefault="00E702D9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eastAsia="Arial" w:hAnsi="Arial" w:cs="Arial"/>
          <w:bCs/>
          <w:i/>
          <w:iCs/>
          <w:sz w:val="22"/>
          <w:szCs w:val="22"/>
        </w:rPr>
      </w:pPr>
    </w:p>
    <w:p w14:paraId="3DFB9832" w14:textId="77777777" w:rsidR="00551923" w:rsidRPr="000A3B89" w:rsidRDefault="00551923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</w:rPr>
      </w:pPr>
    </w:p>
    <w:p w14:paraId="780A8FB3" w14:textId="33324E8D" w:rsidR="00551923" w:rsidRPr="000A3B89" w:rsidRDefault="00E702D9">
      <w:pPr>
        <w:pStyle w:val="Heading2"/>
        <w:rPr>
          <w:rFonts w:eastAsia="Arial"/>
          <w:i/>
          <w:iCs/>
        </w:rPr>
      </w:pPr>
      <w:r w:rsidRPr="000A3B89">
        <w:rPr>
          <w:rFonts w:hint="eastAsia"/>
        </w:rPr>
        <w:t>TSHOOJ III.</w:t>
      </w:r>
      <w:r w:rsidR="00E831FC">
        <w:t xml:space="preserve"> </w:t>
      </w:r>
      <w:r w:rsidRPr="000A3B89">
        <w:rPr>
          <w:rFonts w:hint="eastAsia"/>
        </w:rPr>
        <w:t>QHOV QAUV KEV TXIAV TXIM SIAB RAU QEB KEV XIAM OOB QHAB</w:t>
      </w:r>
    </w:p>
    <w:p w14:paraId="4837C88D" w14:textId="77777777" w:rsidR="00551923" w:rsidRPr="000A3B89" w:rsidRDefault="00E702D9" w:rsidP="00E702D9">
      <w:pPr>
        <w:tabs>
          <w:tab w:val="left" w:pos="1720"/>
          <w:tab w:val="left" w:pos="6490"/>
          <w:tab w:val="left" w:pos="6760"/>
        </w:tabs>
        <w:spacing w:before="120" w:after="120" w:line="0" w:lineRule="atLeast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0A3B89">
        <w:rPr>
          <w:rFonts w:ascii="Arial" w:hAnsi="Arial" w:cs="Arial"/>
          <w:sz w:val="22"/>
          <w:szCs w:val="22"/>
        </w:rPr>
        <w:t xml:space="preserve">Kev </w:t>
      </w:r>
      <w:proofErr w:type="spellStart"/>
      <w:r w:rsidRPr="000A3B89">
        <w:rPr>
          <w:rFonts w:ascii="Arial" w:hAnsi="Arial" w:cs="Arial"/>
          <w:sz w:val="22"/>
          <w:szCs w:val="22"/>
        </w:rPr>
        <w:t>ntsuam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xyuas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xub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thawj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los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Pr="000A3B89">
        <w:rPr>
          <w:rFonts w:ascii="Arial" w:hAnsi="Arial" w:cs="Arial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txiav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txim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siab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txog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pab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pawg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xiam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oob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qhab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tshiab</w:t>
      </w:r>
      <w:proofErr w:type="spellEnd"/>
    </w:p>
    <w:p w14:paraId="1F15B340" w14:textId="2BFC380A" w:rsidR="00551923" w:rsidRPr="000A3B89" w:rsidRDefault="00E831FC">
      <w:pPr>
        <w:tabs>
          <w:tab w:val="left" w:pos="720"/>
        </w:tabs>
        <w:spacing w:line="240" w:lineRule="auto"/>
        <w:ind w:leftChars="0" w:left="2532" w:hangingChars="1151" w:hanging="2532"/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35044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D9" w:rsidRPr="000A3B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  <w:r w:rsidR="00E702D9" w:rsidRPr="000A3B89">
        <w:rPr>
          <w:rFonts w:ascii="Arial" w:hAnsi="Arial" w:cs="Arial"/>
          <w:sz w:val="22"/>
          <w:szCs w:val="22"/>
        </w:rPr>
        <w:t>Yog</w:t>
      </w:r>
      <w:r w:rsidR="00E702D9" w:rsidRPr="000A3B8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35263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D9" w:rsidRPr="000A3B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Yog</w:t>
      </w:r>
      <w:r w:rsidR="00E702D9" w:rsidRPr="000A3B89">
        <w:rPr>
          <w:rFonts w:ascii="Arial" w:hAnsi="Arial" w:cs="Arial"/>
          <w:sz w:val="22"/>
          <w:szCs w:val="22"/>
        </w:rPr>
        <w:tab/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saum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toj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meej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lag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ntseg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hnov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dig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muag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muag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koom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hnyav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txhim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kho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tib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taus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dhau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txhawb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lag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ntseg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hnov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sis dig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muag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muag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zoo.Tus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r w:rsidR="00E702D9" w:rsidRPr="000A3B89">
        <w:rPr>
          <w:rFonts w:ascii="Arial" w:hAnsi="Arial" w:cs="Arial"/>
          <w:b/>
          <w:color w:val="000000"/>
          <w:sz w:val="22"/>
          <w:szCs w:val="22"/>
        </w:rPr>
        <w:t xml:space="preserve">Kev Dig </w:t>
      </w:r>
      <w:proofErr w:type="spellStart"/>
      <w:r w:rsidR="00E702D9" w:rsidRPr="000A3B89">
        <w:rPr>
          <w:rFonts w:ascii="Arial" w:hAnsi="Arial" w:cs="Arial"/>
          <w:b/>
          <w:color w:val="000000"/>
          <w:sz w:val="22"/>
          <w:szCs w:val="22"/>
        </w:rPr>
        <w:t>Muag</w:t>
      </w:r>
      <w:proofErr w:type="spellEnd"/>
      <w:r w:rsidR="00E702D9" w:rsidRPr="000A3B89">
        <w:rPr>
          <w:rFonts w:ascii="Arial" w:hAnsi="Arial" w:cs="Arial"/>
          <w:b/>
          <w:color w:val="000000"/>
          <w:sz w:val="22"/>
          <w:szCs w:val="22"/>
        </w:rPr>
        <w:t xml:space="preserve"> Lag </w:t>
      </w:r>
      <w:proofErr w:type="spellStart"/>
      <w:r w:rsidR="00E702D9" w:rsidRPr="000A3B89">
        <w:rPr>
          <w:rFonts w:ascii="Arial" w:hAnsi="Arial" w:cs="Arial"/>
          <w:b/>
          <w:color w:val="000000"/>
          <w:sz w:val="22"/>
          <w:szCs w:val="22"/>
        </w:rPr>
        <w:t>Ntseg.</w:t>
      </w:r>
      <w:r w:rsidR="00E702D9" w:rsidRPr="000A3B8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txuj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ci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ER-1).</w:t>
      </w:r>
    </w:p>
    <w:p w14:paraId="1E8A528D" w14:textId="77777777" w:rsidR="00551923" w:rsidRPr="000A3B89" w:rsidRDefault="00E702D9">
      <w:pPr>
        <w:tabs>
          <w:tab w:val="left" w:pos="1720"/>
          <w:tab w:val="left" w:pos="6490"/>
          <w:tab w:val="left" w:pos="6760"/>
        </w:tabs>
        <w:spacing w:before="240" w:after="120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A3B89">
        <w:rPr>
          <w:rFonts w:ascii="Arial" w:hAnsi="Arial" w:cs="Arial"/>
          <w:sz w:val="22"/>
          <w:szCs w:val="22"/>
        </w:rPr>
        <w:t>Rov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ntsuam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xyuas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dua </w:t>
      </w:r>
      <w:proofErr w:type="spellStart"/>
      <w:r w:rsidRPr="000A3B89">
        <w:rPr>
          <w:rFonts w:ascii="Arial" w:hAnsi="Arial" w:cs="Arial"/>
          <w:sz w:val="22"/>
          <w:szCs w:val="22"/>
        </w:rPr>
        <w:t>pab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pawg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txog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txheeb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xyuas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txuas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ntxiv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mus</w:t>
      </w:r>
      <w:proofErr w:type="spellEnd"/>
      <w:r w:rsidRPr="000A3B89">
        <w:rPr>
          <w:rFonts w:ascii="Arial" w:hAnsi="Arial" w:cs="Arial"/>
          <w:sz w:val="22"/>
          <w:szCs w:val="22"/>
        </w:rPr>
        <w:t>*</w:t>
      </w:r>
    </w:p>
    <w:p w14:paraId="3B8DBCD2" w14:textId="05FE8FAF" w:rsidR="00551923" w:rsidRPr="000A3B89" w:rsidRDefault="00E831FC">
      <w:pPr>
        <w:tabs>
          <w:tab w:val="left" w:pos="720"/>
        </w:tabs>
        <w:spacing w:before="40" w:line="240" w:lineRule="auto"/>
        <w:ind w:leftChars="0" w:left="2532" w:hangingChars="1151" w:hanging="2532"/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62984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D9" w:rsidRPr="000A3B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  <w:r w:rsidR="00E702D9" w:rsidRPr="000A3B89">
        <w:rPr>
          <w:rFonts w:ascii="Arial" w:hAnsi="Arial" w:cs="Arial"/>
          <w:sz w:val="22"/>
          <w:szCs w:val="22"/>
        </w:rPr>
        <w:t>Yog</w:t>
      </w:r>
      <w:r w:rsidR="00E702D9" w:rsidRPr="000A3B8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55414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D9" w:rsidRPr="000A3B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2D9"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sz w:val="22"/>
          <w:szCs w:val="22"/>
        </w:rPr>
        <w:t xml:space="preserve"> Yog</w:t>
      </w:r>
      <w:r w:rsidR="00E702D9" w:rsidRPr="000A3B89">
        <w:rPr>
          <w:rFonts w:ascii="Arial" w:hAnsi="Arial" w:cs="Arial"/>
          <w:sz w:val="22"/>
          <w:szCs w:val="22"/>
        </w:rPr>
        <w:tab/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Yav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dhau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twb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Kev Dig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Muag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Lag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Ntseg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zoo.Cov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khab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txuj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ci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E702D9" w:rsidRPr="000A3B89">
        <w:rPr>
          <w:rFonts w:ascii="Arial" w:hAnsi="Arial" w:cs="Arial"/>
          <w:color w:val="000000"/>
          <w:sz w:val="22"/>
          <w:szCs w:val="22"/>
        </w:rPr>
        <w:t xml:space="preserve"> ER-1).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E702D9" w:rsidRPr="000A3B89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479196B6" w14:textId="77777777" w:rsidR="00551923" w:rsidRPr="000A3B89" w:rsidRDefault="00551923">
      <w:pPr>
        <w:tabs>
          <w:tab w:val="left" w:pos="260"/>
        </w:tabs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74F9677" w14:textId="77777777" w:rsidR="00551923" w:rsidRPr="000A3B89" w:rsidRDefault="00551923">
      <w:pPr>
        <w:tabs>
          <w:tab w:val="left" w:pos="260"/>
        </w:tabs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34C1E9D" w14:textId="77777777" w:rsidR="00551923" w:rsidRPr="000A3B89" w:rsidRDefault="00551923">
      <w:pPr>
        <w:widowControl w:val="0"/>
        <w:spacing w:line="276" w:lineRule="auto"/>
        <w:ind w:leftChars="55" w:left="90" w:hanging="2"/>
        <w:rPr>
          <w:rFonts w:ascii="Arial" w:eastAsia="Arial" w:hAnsi="Arial" w:cs="Arial"/>
          <w:sz w:val="22"/>
          <w:szCs w:val="22"/>
        </w:rPr>
      </w:pPr>
    </w:p>
    <w:p w14:paraId="398F7DC6" w14:textId="77777777" w:rsidR="00551923" w:rsidRPr="000A3B89" w:rsidRDefault="00551923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50D8EB65" w14:textId="77777777" w:rsidR="00551923" w:rsidRPr="000A3B89" w:rsidRDefault="00551923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2CCB730F" w14:textId="77777777" w:rsidR="00551923" w:rsidRPr="000A3B89" w:rsidRDefault="00551923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1409D979" w14:textId="77777777" w:rsidR="00551923" w:rsidRPr="000A3B89" w:rsidRDefault="00551923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58E8B452" w14:textId="77777777" w:rsidR="00551923" w:rsidRPr="000A3B89" w:rsidRDefault="00551923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725AA4EC" w14:textId="77777777" w:rsidR="00551923" w:rsidRPr="000A3B89" w:rsidRDefault="00551923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1A75EA99" w14:textId="77777777" w:rsidR="00551923" w:rsidRPr="000A3B89" w:rsidRDefault="00551923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38B5A29C" w14:textId="77777777" w:rsidR="00551923" w:rsidRPr="000A3B89" w:rsidRDefault="00551923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2B2C08E6" w14:textId="77777777" w:rsidR="00551923" w:rsidRPr="000A3B89" w:rsidRDefault="00551923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535E2B4E" w14:textId="77777777" w:rsidR="00551923" w:rsidRPr="000A3B89" w:rsidRDefault="00551923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5EB041AD" w14:textId="77777777" w:rsidR="00551923" w:rsidRPr="000A3B89" w:rsidRDefault="00551923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2AD46ABB" w14:textId="77777777" w:rsidR="00551923" w:rsidRPr="000A3B89" w:rsidRDefault="00551923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320F5C74" w14:textId="77777777" w:rsidR="00551923" w:rsidRPr="000A3B89" w:rsidRDefault="00551923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125AA3C9" w14:textId="77777777" w:rsidR="00551923" w:rsidRPr="000A3B89" w:rsidRDefault="00551923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3A4A2119" w14:textId="77777777" w:rsidR="00551923" w:rsidRPr="000A3B89" w:rsidRDefault="00551923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1DDF6353" w14:textId="77777777" w:rsidR="00551923" w:rsidRPr="000A3B89" w:rsidRDefault="00551923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1DF233F5" w14:textId="77777777" w:rsidR="00551923" w:rsidRPr="000A3B89" w:rsidRDefault="00551923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6FBFF872" w14:textId="77777777" w:rsidR="00551923" w:rsidRPr="000A3B89" w:rsidRDefault="00551923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32AB2154" w14:textId="77777777" w:rsidR="00551923" w:rsidRPr="000A3B89" w:rsidRDefault="00551923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6A2A6D5A" w14:textId="77777777" w:rsidR="00551923" w:rsidRPr="000A3B89" w:rsidRDefault="00551923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78B20DBA" w14:textId="77777777" w:rsidR="00551923" w:rsidRPr="000A3B89" w:rsidRDefault="00551923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61C59852" w14:textId="77777777" w:rsidR="00551923" w:rsidRPr="00E702D9" w:rsidRDefault="00E702D9">
      <w:pPr>
        <w:widowControl w:val="0"/>
        <w:spacing w:line="276" w:lineRule="auto"/>
        <w:ind w:leftChars="0" w:left="246" w:hangingChars="112" w:hanging="246"/>
        <w:rPr>
          <w:rFonts w:ascii="Arial" w:eastAsia="Arial" w:hAnsi="Arial" w:cs="Arial"/>
          <w:sz w:val="22"/>
          <w:szCs w:val="22"/>
        </w:rPr>
      </w:pPr>
      <w:r w:rsidRPr="000A3B89">
        <w:rPr>
          <w:rFonts w:ascii="Arial" w:hAnsi="Arial" w:cs="Arial"/>
          <w:i/>
          <w:sz w:val="22"/>
          <w:szCs w:val="22"/>
        </w:rPr>
        <w:t>*</w:t>
      </w:r>
      <w:r w:rsidRPr="000A3B89">
        <w:rPr>
          <w:rFonts w:ascii="Arial" w:hAnsi="Arial" w:cs="Arial"/>
          <w:sz w:val="22"/>
          <w:szCs w:val="22"/>
        </w:rPr>
        <w:t xml:space="preserve"> </w:t>
      </w:r>
      <w:r w:rsidRPr="000A3B89">
        <w:rPr>
          <w:rFonts w:ascii="Arial" w:hAnsi="Arial" w:cs="Arial"/>
          <w:sz w:val="22"/>
          <w:szCs w:val="22"/>
        </w:rPr>
        <w:tab/>
      </w:r>
      <w:proofErr w:type="spellStart"/>
      <w:r w:rsidRPr="000A3B89">
        <w:rPr>
          <w:rFonts w:ascii="Arial" w:hAnsi="Arial" w:cs="Arial"/>
          <w:sz w:val="22"/>
          <w:szCs w:val="22"/>
        </w:rPr>
        <w:t>Ib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tug tub </w:t>
      </w:r>
      <w:proofErr w:type="spellStart"/>
      <w:r w:rsidRPr="000A3B89">
        <w:rPr>
          <w:rFonts w:ascii="Arial" w:hAnsi="Arial" w:cs="Arial"/>
          <w:sz w:val="22"/>
          <w:szCs w:val="22"/>
        </w:rPr>
        <w:t>ntxhais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kawm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yav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dhau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los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pom tau </w:t>
      </w:r>
      <w:proofErr w:type="spellStart"/>
      <w:r w:rsidRPr="000A3B89">
        <w:rPr>
          <w:rFonts w:ascii="Arial" w:hAnsi="Arial" w:cs="Arial"/>
          <w:sz w:val="22"/>
          <w:szCs w:val="22"/>
        </w:rPr>
        <w:t>tias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muaj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cai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0A3B89">
        <w:rPr>
          <w:rFonts w:ascii="Arial" w:hAnsi="Arial" w:cs="Arial"/>
          <w:sz w:val="22"/>
          <w:szCs w:val="22"/>
        </w:rPr>
        <w:t>txais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kawm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tshwj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xeeb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3B89">
        <w:rPr>
          <w:rFonts w:ascii="Arial" w:hAnsi="Arial" w:cs="Arial"/>
          <w:sz w:val="22"/>
          <w:szCs w:val="22"/>
        </w:rPr>
        <w:t>twb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0A3B89">
        <w:rPr>
          <w:rFonts w:ascii="Arial" w:hAnsi="Arial" w:cs="Arial"/>
          <w:sz w:val="22"/>
          <w:szCs w:val="22"/>
        </w:rPr>
        <w:t>ua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0A3B89">
        <w:rPr>
          <w:rFonts w:ascii="Arial" w:hAnsi="Arial" w:cs="Arial"/>
          <w:sz w:val="22"/>
          <w:szCs w:val="22"/>
        </w:rPr>
        <w:t>raws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li </w:t>
      </w:r>
      <w:proofErr w:type="spellStart"/>
      <w:r w:rsidRPr="000A3B89">
        <w:rPr>
          <w:rFonts w:ascii="Arial" w:hAnsi="Arial" w:cs="Arial"/>
          <w:sz w:val="22"/>
          <w:szCs w:val="22"/>
        </w:rPr>
        <w:t>cov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qauv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qeb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xiam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oob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qhab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rau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Lag </w:t>
      </w:r>
      <w:proofErr w:type="spellStart"/>
      <w:r w:rsidRPr="000A3B89">
        <w:rPr>
          <w:rFonts w:ascii="Arial" w:hAnsi="Arial" w:cs="Arial"/>
          <w:sz w:val="22"/>
          <w:szCs w:val="22"/>
        </w:rPr>
        <w:t>Ntseg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Dig </w:t>
      </w:r>
      <w:proofErr w:type="spellStart"/>
      <w:r w:rsidRPr="000A3B89">
        <w:rPr>
          <w:rFonts w:ascii="Arial" w:hAnsi="Arial" w:cs="Arial"/>
          <w:sz w:val="22"/>
          <w:szCs w:val="22"/>
        </w:rPr>
        <w:t>Muag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3B89">
        <w:rPr>
          <w:rFonts w:ascii="Arial" w:hAnsi="Arial" w:cs="Arial"/>
          <w:sz w:val="22"/>
          <w:szCs w:val="22"/>
        </w:rPr>
        <w:t>tsis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tuaj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yeem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ua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kom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0A3B89">
        <w:rPr>
          <w:rFonts w:ascii="Arial" w:hAnsi="Arial" w:cs="Arial"/>
          <w:sz w:val="22"/>
          <w:szCs w:val="22"/>
        </w:rPr>
        <w:t>raws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li </w:t>
      </w:r>
      <w:proofErr w:type="spellStart"/>
      <w:r w:rsidRPr="000A3B89">
        <w:rPr>
          <w:rFonts w:ascii="Arial" w:hAnsi="Arial" w:cs="Arial"/>
          <w:sz w:val="22"/>
          <w:szCs w:val="22"/>
        </w:rPr>
        <w:t>kev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txheeb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xyuas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tus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kheej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thawj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zaug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thaum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rov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B89">
        <w:rPr>
          <w:rFonts w:ascii="Arial" w:hAnsi="Arial" w:cs="Arial"/>
          <w:sz w:val="22"/>
          <w:szCs w:val="22"/>
        </w:rPr>
        <w:t>ntsuas</w:t>
      </w:r>
      <w:proofErr w:type="spellEnd"/>
      <w:r w:rsidRPr="000A3B89">
        <w:rPr>
          <w:rFonts w:ascii="Arial" w:hAnsi="Arial" w:cs="Arial"/>
          <w:sz w:val="22"/>
          <w:szCs w:val="22"/>
        </w:rPr>
        <w:t xml:space="preserve"> dua.</w:t>
      </w:r>
    </w:p>
    <w:sectPr w:rsidR="00551923" w:rsidRPr="00E702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576" w:left="720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15F2" w14:textId="77777777" w:rsidR="001E1467" w:rsidRDefault="001E1467">
      <w:pPr>
        <w:spacing w:line="240" w:lineRule="auto"/>
        <w:ind w:left="0" w:hanging="2"/>
      </w:pPr>
      <w:r>
        <w:separator/>
      </w:r>
    </w:p>
  </w:endnote>
  <w:endnote w:type="continuationSeparator" w:id="0">
    <w:p w14:paraId="3BAEA7AF" w14:textId="77777777" w:rsidR="001E1467" w:rsidRDefault="001E14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imSu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E8B0" w14:textId="77777777" w:rsidR="00551923" w:rsidRDefault="0055192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91A2" w14:textId="77777777" w:rsidR="00551923" w:rsidRDefault="00551923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5FE" w14:textId="77777777" w:rsidR="00551923" w:rsidRDefault="0055192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9C5F" w14:textId="77777777" w:rsidR="001E1467" w:rsidRDefault="001E1467">
      <w:pPr>
        <w:spacing w:line="240" w:lineRule="auto"/>
        <w:ind w:left="0" w:hanging="2"/>
      </w:pPr>
      <w:r>
        <w:separator/>
      </w:r>
    </w:p>
  </w:footnote>
  <w:footnote w:type="continuationSeparator" w:id="0">
    <w:p w14:paraId="79D10AC0" w14:textId="77777777" w:rsidR="001E1467" w:rsidRDefault="001E14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984D" w14:textId="77777777" w:rsidR="00551923" w:rsidRDefault="00551923">
    <w:pPr>
      <w:widowControl w:val="0"/>
      <w:tabs>
        <w:tab w:val="right" w:pos="10800"/>
        <w:tab w:val="right" w:pos="1089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0AF2" w14:textId="77777777" w:rsidR="00551923" w:rsidRDefault="00551923">
    <w:pPr>
      <w:widowControl w:val="0"/>
      <w:tabs>
        <w:tab w:val="right" w:pos="1089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E6B3" w14:textId="77777777" w:rsidR="00551923" w:rsidRDefault="00551923">
    <w:pPr>
      <w:widowControl w:val="0"/>
      <w:tabs>
        <w:tab w:val="right" w:pos="10890"/>
        <w:tab w:val="right" w:pos="1152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djNmQ5ZmFiYzljOWNiNzE5N2MwYjI1NzU5MzA5NmQifQ=="/>
  </w:docVars>
  <w:rsids>
    <w:rsidRoot w:val="00A433D4"/>
    <w:rsid w:val="00004C18"/>
    <w:rsid w:val="00007B8D"/>
    <w:rsid w:val="00013F56"/>
    <w:rsid w:val="00023F78"/>
    <w:rsid w:val="000447ED"/>
    <w:rsid w:val="000462F9"/>
    <w:rsid w:val="00062535"/>
    <w:rsid w:val="000641F9"/>
    <w:rsid w:val="0006685B"/>
    <w:rsid w:val="00066BA8"/>
    <w:rsid w:val="000952BD"/>
    <w:rsid w:val="000A3B89"/>
    <w:rsid w:val="000A5458"/>
    <w:rsid w:val="000B0627"/>
    <w:rsid w:val="000B1B14"/>
    <w:rsid w:val="000D15C2"/>
    <w:rsid w:val="000D7488"/>
    <w:rsid w:val="000F443C"/>
    <w:rsid w:val="001012EA"/>
    <w:rsid w:val="0012652A"/>
    <w:rsid w:val="00140980"/>
    <w:rsid w:val="00143434"/>
    <w:rsid w:val="00162FBD"/>
    <w:rsid w:val="001674D4"/>
    <w:rsid w:val="00173B89"/>
    <w:rsid w:val="00180C1F"/>
    <w:rsid w:val="001864BA"/>
    <w:rsid w:val="001871AF"/>
    <w:rsid w:val="00192C26"/>
    <w:rsid w:val="001A0CFD"/>
    <w:rsid w:val="001E1467"/>
    <w:rsid w:val="001E425A"/>
    <w:rsid w:val="001E679C"/>
    <w:rsid w:val="001E71AB"/>
    <w:rsid w:val="001F478C"/>
    <w:rsid w:val="00225DC6"/>
    <w:rsid w:val="00240262"/>
    <w:rsid w:val="00243B09"/>
    <w:rsid w:val="00252282"/>
    <w:rsid w:val="00263B22"/>
    <w:rsid w:val="002749C1"/>
    <w:rsid w:val="00293A2B"/>
    <w:rsid w:val="002A0411"/>
    <w:rsid w:val="002B175C"/>
    <w:rsid w:val="002D6AB7"/>
    <w:rsid w:val="002E413B"/>
    <w:rsid w:val="00313CAD"/>
    <w:rsid w:val="00327690"/>
    <w:rsid w:val="00341AEE"/>
    <w:rsid w:val="00345F00"/>
    <w:rsid w:val="00352999"/>
    <w:rsid w:val="0038428C"/>
    <w:rsid w:val="00385313"/>
    <w:rsid w:val="003A28B5"/>
    <w:rsid w:val="003A4998"/>
    <w:rsid w:val="003C1C5E"/>
    <w:rsid w:val="004044DD"/>
    <w:rsid w:val="004171CE"/>
    <w:rsid w:val="004229F9"/>
    <w:rsid w:val="004271FA"/>
    <w:rsid w:val="004375C1"/>
    <w:rsid w:val="00440893"/>
    <w:rsid w:val="00474CDB"/>
    <w:rsid w:val="004B1B46"/>
    <w:rsid w:val="004C1233"/>
    <w:rsid w:val="004D1731"/>
    <w:rsid w:val="00512156"/>
    <w:rsid w:val="0053707A"/>
    <w:rsid w:val="00540096"/>
    <w:rsid w:val="00545710"/>
    <w:rsid w:val="00551923"/>
    <w:rsid w:val="00555488"/>
    <w:rsid w:val="005556F3"/>
    <w:rsid w:val="005777FE"/>
    <w:rsid w:val="005B04C3"/>
    <w:rsid w:val="005D0B71"/>
    <w:rsid w:val="005E10A7"/>
    <w:rsid w:val="005E26CC"/>
    <w:rsid w:val="005E6086"/>
    <w:rsid w:val="006059F6"/>
    <w:rsid w:val="00645B9D"/>
    <w:rsid w:val="00645F1A"/>
    <w:rsid w:val="00646B29"/>
    <w:rsid w:val="00651B97"/>
    <w:rsid w:val="00653992"/>
    <w:rsid w:val="0065495D"/>
    <w:rsid w:val="00657A69"/>
    <w:rsid w:val="00657D1F"/>
    <w:rsid w:val="00663D41"/>
    <w:rsid w:val="00670A92"/>
    <w:rsid w:val="00670D5A"/>
    <w:rsid w:val="00670F86"/>
    <w:rsid w:val="006724EF"/>
    <w:rsid w:val="00674DC7"/>
    <w:rsid w:val="00675CC8"/>
    <w:rsid w:val="006C6193"/>
    <w:rsid w:val="006F11A7"/>
    <w:rsid w:val="006F1DCC"/>
    <w:rsid w:val="00707A53"/>
    <w:rsid w:val="0074213C"/>
    <w:rsid w:val="00756BB7"/>
    <w:rsid w:val="007628E8"/>
    <w:rsid w:val="00764BCF"/>
    <w:rsid w:val="00764C78"/>
    <w:rsid w:val="00793ED9"/>
    <w:rsid w:val="007B7AED"/>
    <w:rsid w:val="007E0C81"/>
    <w:rsid w:val="008202E3"/>
    <w:rsid w:val="00827AED"/>
    <w:rsid w:val="008411BD"/>
    <w:rsid w:val="008458E6"/>
    <w:rsid w:val="00846178"/>
    <w:rsid w:val="008571D0"/>
    <w:rsid w:val="00860C6D"/>
    <w:rsid w:val="008770B8"/>
    <w:rsid w:val="00881043"/>
    <w:rsid w:val="0089043A"/>
    <w:rsid w:val="008A2FEC"/>
    <w:rsid w:val="008E0FC5"/>
    <w:rsid w:val="0090595D"/>
    <w:rsid w:val="009067D3"/>
    <w:rsid w:val="00925F37"/>
    <w:rsid w:val="00925F5D"/>
    <w:rsid w:val="009263BC"/>
    <w:rsid w:val="00950FB6"/>
    <w:rsid w:val="00954062"/>
    <w:rsid w:val="00997B27"/>
    <w:rsid w:val="009B0FC0"/>
    <w:rsid w:val="009B6A36"/>
    <w:rsid w:val="009C2EAB"/>
    <w:rsid w:val="009D2E1A"/>
    <w:rsid w:val="009D3F35"/>
    <w:rsid w:val="009F1FA6"/>
    <w:rsid w:val="009F4770"/>
    <w:rsid w:val="009F6478"/>
    <w:rsid w:val="00A05E9C"/>
    <w:rsid w:val="00A433D4"/>
    <w:rsid w:val="00A61D20"/>
    <w:rsid w:val="00A72B24"/>
    <w:rsid w:val="00A81CDD"/>
    <w:rsid w:val="00A87970"/>
    <w:rsid w:val="00AA0B5F"/>
    <w:rsid w:val="00AC0E69"/>
    <w:rsid w:val="00AC5156"/>
    <w:rsid w:val="00AC6B26"/>
    <w:rsid w:val="00AD074C"/>
    <w:rsid w:val="00AE7822"/>
    <w:rsid w:val="00B00C91"/>
    <w:rsid w:val="00B0458B"/>
    <w:rsid w:val="00B8083D"/>
    <w:rsid w:val="00B80FCE"/>
    <w:rsid w:val="00B9545D"/>
    <w:rsid w:val="00B97F2E"/>
    <w:rsid w:val="00BA1964"/>
    <w:rsid w:val="00C00BC7"/>
    <w:rsid w:val="00C06F7F"/>
    <w:rsid w:val="00C07366"/>
    <w:rsid w:val="00C65057"/>
    <w:rsid w:val="00C675B0"/>
    <w:rsid w:val="00C7191F"/>
    <w:rsid w:val="00CB4E9D"/>
    <w:rsid w:val="00CC5C34"/>
    <w:rsid w:val="00D26C7E"/>
    <w:rsid w:val="00D301FD"/>
    <w:rsid w:val="00D473E1"/>
    <w:rsid w:val="00D53203"/>
    <w:rsid w:val="00D64515"/>
    <w:rsid w:val="00D76FBF"/>
    <w:rsid w:val="00D9258C"/>
    <w:rsid w:val="00D93A6E"/>
    <w:rsid w:val="00D97081"/>
    <w:rsid w:val="00DB029B"/>
    <w:rsid w:val="00DB0D5D"/>
    <w:rsid w:val="00DB1B02"/>
    <w:rsid w:val="00DC660E"/>
    <w:rsid w:val="00DD2958"/>
    <w:rsid w:val="00DE2519"/>
    <w:rsid w:val="00DE4C0A"/>
    <w:rsid w:val="00E15002"/>
    <w:rsid w:val="00E41F2A"/>
    <w:rsid w:val="00E55546"/>
    <w:rsid w:val="00E63616"/>
    <w:rsid w:val="00E702D9"/>
    <w:rsid w:val="00E70C28"/>
    <w:rsid w:val="00E73C33"/>
    <w:rsid w:val="00E749CF"/>
    <w:rsid w:val="00E831FC"/>
    <w:rsid w:val="00E837D3"/>
    <w:rsid w:val="00E95D31"/>
    <w:rsid w:val="00EA0BB4"/>
    <w:rsid w:val="00ED3223"/>
    <w:rsid w:val="00EE485A"/>
    <w:rsid w:val="00EE5279"/>
    <w:rsid w:val="00EF4A06"/>
    <w:rsid w:val="00EF536F"/>
    <w:rsid w:val="00F1478B"/>
    <w:rsid w:val="00F15047"/>
    <w:rsid w:val="00F30988"/>
    <w:rsid w:val="00F408C3"/>
    <w:rsid w:val="00F44141"/>
    <w:rsid w:val="00F50183"/>
    <w:rsid w:val="00F63770"/>
    <w:rsid w:val="00F72D8C"/>
    <w:rsid w:val="00F85B63"/>
    <w:rsid w:val="00FA74F6"/>
    <w:rsid w:val="00FB3267"/>
    <w:rsid w:val="00FC1A45"/>
    <w:rsid w:val="00FF5DB0"/>
    <w:rsid w:val="46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2D47"/>
  <w15:docId w15:val="{70C607DA-AD1C-4583-A0F1-E2883B47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es-A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Helvetica" w:hAnsi="Helvetica"/>
      <w:position w:val="-1"/>
      <w:sz w:val="16"/>
      <w:szCs w:val="16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0" w:hanging="2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0" w:hanging="2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0" w:hanging="2"/>
      <w:outlineLvl w:val="2"/>
    </w:pPr>
    <w:rPr>
      <w:rFonts w:ascii="Arial" w:hAnsi="Arial" w:cs="Arial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60"/>
      </w:tabs>
      <w:spacing w:line="180" w:lineRule="atLeas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widowControl w:val="0"/>
      <w:tabs>
        <w:tab w:val="right" w:pos="10890"/>
      </w:tabs>
      <w:spacing w:before="20" w:after="20"/>
    </w:pPr>
    <w:rPr>
      <w:rFonts w:ascii="Arial" w:hAnsi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Pr>
      <w:color w:val="800080"/>
      <w:w w:val="100"/>
      <w:position w:val="-1"/>
      <w:u w:val="single"/>
      <w:vertAlign w:val="baseline"/>
      <w:cs w:val="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HEADING">
    <w:name w:val="HEADING"/>
    <w:basedOn w:val="BodyText"/>
    <w:pPr>
      <w:tabs>
        <w:tab w:val="clear" w:pos="260"/>
      </w:tabs>
      <w:spacing w:before="80" w:after="60"/>
      <w:jc w:val="center"/>
    </w:pPr>
    <w:rPr>
      <w:rFonts w:ascii="Arial" w:hAnsi="Arial"/>
      <w:b/>
    </w:rPr>
  </w:style>
  <w:style w:type="paragraph" w:customStyle="1" w:styleId="TableText">
    <w:name w:val="Table Text"/>
    <w:basedOn w:val="Normal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pPr>
      <w:spacing w:before="40" w:after="480" w:line="240" w:lineRule="auto"/>
    </w:pPr>
    <w:rPr>
      <w:rFonts w:ascii="Arial" w:hAnsi="Arial"/>
    </w:rPr>
  </w:style>
  <w:style w:type="paragraph" w:customStyle="1" w:styleId="Fill-in">
    <w:name w:val="Fill-in"/>
    <w:basedOn w:val="Normal"/>
    <w:pPr>
      <w:jc w:val="center"/>
    </w:pPr>
    <w:rPr>
      <w:rFonts w:ascii="Times New Roman" w:hAnsi="Times New Roman"/>
      <w:sz w:val="20"/>
    </w:rPr>
  </w:style>
  <w:style w:type="table" w:customStyle="1" w:styleId="Style20">
    <w:name w:val="_Style 20"/>
    <w:basedOn w:val="TableNormal"/>
    <w:tblPr>
      <w:tblCellMar>
        <w:left w:w="80" w:type="dxa"/>
        <w:right w:w="80" w:type="dxa"/>
      </w:tblCellMar>
    </w:tblPr>
  </w:style>
  <w:style w:type="table" w:customStyle="1" w:styleId="Style21">
    <w:name w:val="_Style 21"/>
    <w:basedOn w:val="TableNormal"/>
    <w:tblPr>
      <w:tblCellMar>
        <w:left w:w="80" w:type="dxa"/>
        <w:right w:w="80" w:type="dxa"/>
      </w:tblCellMar>
    </w:tblPr>
  </w:style>
  <w:style w:type="table" w:customStyle="1" w:styleId="Style22">
    <w:name w:val="_Style 22"/>
    <w:basedOn w:val="TableNormal"/>
    <w:tblPr>
      <w:tblCellMar>
        <w:left w:w="80" w:type="dxa"/>
        <w:right w:w="80" w:type="dxa"/>
      </w:tblCellMar>
    </w:tblPr>
  </w:style>
  <w:style w:type="table" w:customStyle="1" w:styleId="Style23">
    <w:name w:val="_Style 23"/>
    <w:basedOn w:val="TableNormal"/>
    <w:tblPr>
      <w:tblCellMar>
        <w:left w:w="80" w:type="dxa"/>
        <w:right w:w="8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document/administrativecode/PI%2011.36(4m)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pi.wi.gov/sped/laws-procedures-bulletins/procedures/sample/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legis.wisconsin.gov/document/administrativecode/PI%2011.36(4m)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amrp\OneDrive%20-%20DPIProduction\Compliance\Criteria\AA%20CRITERIA%20WORKSHEET%20E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fjx7FRLAf6jI4FkR2s4rB0n9vw==">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2810B7-CF0E-40DB-92A0-F07C3E39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 CRITERIA WORKSHEET EN Template.dotx</Template>
  <TotalTime>25</TotalTime>
  <Pages>3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McNamara, Ryan P. DPI</dc:creator>
  <cp:lastModifiedBy>McNamara, Ryan P. DPI</cp:lastModifiedBy>
  <cp:revision>34</cp:revision>
  <dcterms:created xsi:type="dcterms:W3CDTF">2023-07-13T17:50:00Z</dcterms:created>
  <dcterms:modified xsi:type="dcterms:W3CDTF">2023-08-04T16:17:00Z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2052-11.1.0.14309</vt:lpwstr>
  </property>
  <property fmtid="{D5CDD505-2E9C-101B-9397-08002B2CF9AE}" pid="4" name="ICV">
    <vt:lpwstr>4977FE25D05F40C4A8FF15E75BF27350_12</vt:lpwstr>
  </property>
</Properties>
</file>