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0015F3" w:rsidRDefault="004375C1" w:rsidP="000015F3">
      <w:pPr>
        <w:pStyle w:val="Heading1"/>
      </w:pPr>
      <w:r w:rsidRPr="000015F3">
        <w:t>CRITERIOS PARA LA CATEGORÍA DE DISCAPACIDAD</w:t>
      </w:r>
    </w:p>
    <w:p w14:paraId="536C7331" w14:textId="1ECBA15F" w:rsidR="005B04C3" w:rsidRPr="000015F3" w:rsidRDefault="00A22E84" w:rsidP="000015F3">
      <w:pPr>
        <w:pStyle w:val="Heading2"/>
      </w:pPr>
      <w:r w:rsidRPr="000015F3">
        <w:t>SORDO Y CON DIFICULTADES AUDITIVAS</w:t>
      </w:r>
    </w:p>
    <w:p w14:paraId="06F18122" w14:textId="39CCDC95" w:rsidR="00827AED" w:rsidRPr="000015F3" w:rsidRDefault="00827AED" w:rsidP="00670A92">
      <w:pPr>
        <w:pStyle w:val="Heading3"/>
        <w:rPr>
          <w:sz w:val="22"/>
          <w:szCs w:val="22"/>
        </w:rPr>
      </w:pPr>
      <w:r w:rsidRPr="000015F3">
        <w:rPr>
          <w:sz w:val="22"/>
          <w:szCs w:val="22"/>
        </w:rPr>
        <w:t>Formulario ER-1-DHH (Rev. 0</w:t>
      </w:r>
      <w:r w:rsidR="00A15EC0" w:rsidRPr="000015F3">
        <w:rPr>
          <w:sz w:val="22"/>
          <w:szCs w:val="22"/>
        </w:rPr>
        <w:t>6</w:t>
      </w:r>
      <w:r w:rsidRPr="000015F3">
        <w:rPr>
          <w:sz w:val="22"/>
          <w:szCs w:val="22"/>
        </w:rPr>
        <w:t>/202</w:t>
      </w:r>
      <w:r w:rsidR="00A15EC0" w:rsidRPr="000015F3">
        <w:rPr>
          <w:sz w:val="22"/>
          <w:szCs w:val="22"/>
        </w:rPr>
        <w:t>3</w:t>
      </w:r>
      <w:r w:rsidRPr="000015F3">
        <w:rPr>
          <w:sz w:val="22"/>
          <w:szCs w:val="22"/>
        </w:rPr>
        <w:t>)</w:t>
      </w:r>
    </w:p>
    <w:p w14:paraId="2ACCF0B8" w14:textId="77777777" w:rsidR="00695EC6" w:rsidRPr="00AE370F" w:rsidRDefault="00695EC6" w:rsidP="00695EC6">
      <w:pPr>
        <w:widowControl w:val="0"/>
        <w:tabs>
          <w:tab w:val="left" w:pos="5529"/>
          <w:tab w:val="left" w:pos="10490"/>
        </w:tabs>
        <w:spacing w:before="240" w:after="240" w:line="276" w:lineRule="auto"/>
        <w:ind w:left="0" w:hanging="2"/>
        <w:rPr>
          <w:rFonts w:ascii="Arial" w:eastAsia="Arial" w:hAnsi="Arial" w:cs="Arial"/>
          <w:sz w:val="22"/>
          <w:szCs w:val="22"/>
        </w:rPr>
      </w:pPr>
      <w:r w:rsidRPr="00AE370F">
        <w:rPr>
          <w:rFonts w:ascii="Arial" w:hAnsi="Arial"/>
          <w:sz w:val="22"/>
          <w:szCs w:val="22"/>
        </w:rPr>
        <w:t xml:space="preserve">Fecha cuando se completó el formulario </w:t>
      </w:r>
      <w:r w:rsidRPr="00AE370F">
        <w:rPr>
          <w:rFonts w:ascii="Arial" w:hAnsi="Arial"/>
          <w:sz w:val="22"/>
          <w:szCs w:val="22"/>
          <w:u w:val="single"/>
        </w:rPr>
        <w:tab/>
      </w:r>
      <w:r w:rsidRPr="00AE370F">
        <w:rPr>
          <w:rFonts w:ascii="Arial" w:hAnsi="Arial"/>
          <w:sz w:val="22"/>
          <w:szCs w:val="22"/>
        </w:rPr>
        <w:t xml:space="preserve">     LEA </w:t>
      </w:r>
      <w:r w:rsidRPr="00AE370F">
        <w:rPr>
          <w:rFonts w:ascii="Arial" w:hAnsi="Arial"/>
          <w:sz w:val="22"/>
          <w:szCs w:val="22"/>
          <w:u w:val="single"/>
        </w:rPr>
        <w:tab/>
        <w:t>__</w:t>
      </w:r>
    </w:p>
    <w:p w14:paraId="133B9C16" w14:textId="77777777" w:rsidR="00695EC6" w:rsidRPr="00AE370F" w:rsidRDefault="00695EC6" w:rsidP="00695EC6">
      <w:pPr>
        <w:tabs>
          <w:tab w:val="left" w:pos="5529"/>
          <w:tab w:val="left" w:pos="7513"/>
          <w:tab w:val="left" w:pos="10490"/>
        </w:tabs>
        <w:spacing w:before="20"/>
        <w:ind w:left="0" w:hanging="2"/>
        <w:rPr>
          <w:rFonts w:ascii="Arial" w:eastAsia="Arial" w:hAnsi="Arial" w:cs="Arial"/>
          <w:sz w:val="22"/>
          <w:szCs w:val="22"/>
        </w:rPr>
      </w:pPr>
      <w:r w:rsidRPr="00AE370F">
        <w:rPr>
          <w:rFonts w:ascii="Arial" w:hAnsi="Arial"/>
          <w:sz w:val="22"/>
          <w:szCs w:val="22"/>
        </w:rPr>
        <w:t>Nombre del estudiante______________________</w:t>
      </w:r>
      <w:proofErr w:type="gramStart"/>
      <w:r w:rsidRPr="00AE370F">
        <w:rPr>
          <w:rFonts w:ascii="Arial" w:hAnsi="Arial"/>
          <w:sz w:val="22"/>
          <w:szCs w:val="22"/>
        </w:rPr>
        <w:t>_  WISEid</w:t>
      </w:r>
      <w:proofErr w:type="gramEnd"/>
      <w:r w:rsidRPr="00AE370F">
        <w:rPr>
          <w:rFonts w:ascii="Arial" w:hAnsi="Arial"/>
          <w:sz w:val="22"/>
          <w:szCs w:val="22"/>
        </w:rPr>
        <w:t xml:space="preserve">_________ ID del estudiante de LEA </w:t>
      </w:r>
      <w:r w:rsidRPr="00AE370F">
        <w:rPr>
          <w:rFonts w:ascii="Arial" w:hAnsi="Arial"/>
          <w:sz w:val="22"/>
          <w:szCs w:val="22"/>
          <w:u w:val="single"/>
        </w:rPr>
        <w:tab/>
        <w:t>__</w:t>
      </w:r>
    </w:p>
    <w:p w14:paraId="6F24D2CA" w14:textId="77777777" w:rsidR="000641F9" w:rsidRPr="000015F3" w:rsidRDefault="000641F9" w:rsidP="005B04C3">
      <w:pPr>
        <w:widowControl w:val="0"/>
        <w:spacing w:line="240" w:lineRule="auto"/>
        <w:ind w:left="0" w:hanging="2"/>
        <w:rPr>
          <w:rFonts w:ascii="Arial" w:eastAsia="Arial" w:hAnsi="Arial" w:cs="Arial"/>
          <w:sz w:val="22"/>
          <w:szCs w:val="22"/>
        </w:rPr>
      </w:pPr>
    </w:p>
    <w:p w14:paraId="0391B3A6" w14:textId="77777777" w:rsidR="008C59B4" w:rsidRPr="000015F3" w:rsidRDefault="00917F4F" w:rsidP="00695EC6">
      <w:pPr>
        <w:widowControl w:val="0"/>
        <w:tabs>
          <w:tab w:val="left" w:pos="4962"/>
        </w:tabs>
        <w:spacing w:line="240" w:lineRule="auto"/>
        <w:ind w:leftChars="1" w:left="270" w:hangingChars="122" w:hanging="268"/>
        <w:rPr>
          <w:rFonts w:ascii="Arial" w:hAnsi="Arial" w:cs="Arial"/>
          <w:i/>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0015F3">
            <w:rPr>
              <w:rFonts w:ascii="Segoe UI Symbol" w:eastAsia="MS Gothic" w:hAnsi="Segoe UI Symbol" w:cs="Segoe UI Symbol"/>
              <w:sz w:val="22"/>
              <w:szCs w:val="22"/>
            </w:rPr>
            <w:t>☐</w:t>
          </w:r>
        </w:sdtContent>
      </w:sdt>
      <w:r w:rsidR="00CE3DF6" w:rsidRPr="000015F3">
        <w:rPr>
          <w:rFonts w:ascii="Arial" w:hAnsi="Arial" w:cs="Arial"/>
          <w:color w:val="000000"/>
          <w:sz w:val="22"/>
          <w:szCs w:val="22"/>
        </w:rPr>
        <w:t xml:space="preserve"> Evaluación inicial </w:t>
      </w:r>
      <w:r w:rsidR="00A15EC0" w:rsidRPr="000015F3">
        <w:rPr>
          <w:rFonts w:ascii="Arial" w:hAnsi="Arial" w:cs="Arial"/>
          <w:color w:val="000000"/>
          <w:sz w:val="22"/>
          <w:szCs w:val="22"/>
        </w:rPr>
        <w:t xml:space="preserve">o consideración de una nueva categoría de discapacidad </w:t>
      </w:r>
      <w:r w:rsidR="00CE3DF6" w:rsidRPr="000015F3">
        <w:rPr>
          <w:rFonts w:ascii="Arial" w:hAnsi="Arial" w:cs="Arial"/>
          <w:i/>
          <w:color w:val="000000"/>
          <w:sz w:val="22"/>
          <w:szCs w:val="22"/>
        </w:rPr>
        <w:t>(Deben completarse todas las secciones)</w:t>
      </w:r>
    </w:p>
    <w:p w14:paraId="4248813C" w14:textId="6F85EAA7" w:rsidR="00CB4E9D" w:rsidRPr="000015F3" w:rsidRDefault="00917F4F" w:rsidP="00695EC6">
      <w:pPr>
        <w:widowControl w:val="0"/>
        <w:tabs>
          <w:tab w:val="left" w:pos="4962"/>
        </w:tabs>
        <w:spacing w:line="240" w:lineRule="auto"/>
        <w:ind w:leftChars="1" w:left="270" w:hangingChars="122" w:hanging="268"/>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0015F3">
            <w:rPr>
              <w:rFonts w:ascii="Segoe UI Symbol" w:eastAsia="MS Gothic" w:hAnsi="Segoe UI Symbol" w:cs="Segoe UI Symbol"/>
              <w:sz w:val="22"/>
              <w:szCs w:val="22"/>
            </w:rPr>
            <w:t>☐</w:t>
          </w:r>
        </w:sdtContent>
      </w:sdt>
      <w:r w:rsidR="00CE3DF6" w:rsidRPr="000015F3">
        <w:rPr>
          <w:rFonts w:ascii="Arial" w:hAnsi="Arial" w:cs="Arial"/>
          <w:color w:val="000000"/>
          <w:sz w:val="22"/>
          <w:szCs w:val="22"/>
        </w:rPr>
        <w:t xml:space="preserve"> Reevaluación </w:t>
      </w:r>
      <w:r w:rsidR="00A15EC0" w:rsidRPr="000015F3">
        <w:rPr>
          <w:rFonts w:ascii="Arial" w:hAnsi="Arial" w:cs="Arial"/>
          <w:color w:val="000000"/>
          <w:sz w:val="22"/>
          <w:szCs w:val="22"/>
        </w:rPr>
        <w:t xml:space="preserve">de la categoría para una continuidad de la identificación </w:t>
      </w:r>
      <w:r w:rsidR="00CE3DF6" w:rsidRPr="000015F3">
        <w:rPr>
          <w:rFonts w:ascii="Arial" w:hAnsi="Arial" w:cs="Arial"/>
          <w:i/>
          <w:color w:val="000000"/>
          <w:sz w:val="22"/>
          <w:szCs w:val="22"/>
        </w:rPr>
        <w:t>(</w:t>
      </w:r>
      <w:r w:rsidR="00A15EC0" w:rsidRPr="000015F3">
        <w:rPr>
          <w:rFonts w:ascii="Arial" w:hAnsi="Arial" w:cs="Arial"/>
          <w:i/>
          <w:color w:val="000000"/>
          <w:sz w:val="22"/>
          <w:szCs w:val="22"/>
        </w:rPr>
        <w:t>Secciones I y II opcionales, d</w:t>
      </w:r>
      <w:r w:rsidR="00CE3DF6" w:rsidRPr="000015F3">
        <w:rPr>
          <w:rFonts w:ascii="Arial" w:hAnsi="Arial" w:cs="Arial"/>
          <w:i/>
          <w:color w:val="000000"/>
          <w:sz w:val="22"/>
          <w:szCs w:val="22"/>
        </w:rPr>
        <w:t>ebe completarse la Sección III)</w:t>
      </w:r>
    </w:p>
    <w:p w14:paraId="687F521E" w14:textId="0C5E6078" w:rsidR="00E749CF" w:rsidRPr="000015F3" w:rsidRDefault="000D3AE6" w:rsidP="005B04C3">
      <w:pPr>
        <w:pBdr>
          <w:between w:val="nil"/>
        </w:pBdr>
        <w:tabs>
          <w:tab w:val="left" w:pos="260"/>
        </w:tabs>
        <w:spacing w:before="120" w:after="120" w:line="240" w:lineRule="auto"/>
        <w:ind w:left="0" w:hanging="2"/>
        <w:rPr>
          <w:rFonts w:ascii="Arial" w:hAnsi="Arial" w:cs="Arial"/>
          <w:color w:val="000000"/>
          <w:sz w:val="22"/>
          <w:szCs w:val="22"/>
        </w:rPr>
      </w:pPr>
      <w:r w:rsidRPr="00AE370F">
        <w:rPr>
          <w:rFonts w:ascii="Arial" w:hAnsi="Arial"/>
          <w:color w:val="000000"/>
          <w:sz w:val="22"/>
          <w:szCs w:val="22"/>
        </w:rPr>
        <w:t xml:space="preserve">Este formulario tiene como finalidad asistir a los equipos del Programa de educación individualizado (IEP) como una parte de la evaluación de educación especial integral para documentar si un estudiante cumple con los criterios de la categoría de discapacidad conforme al </w:t>
      </w:r>
      <w:hyperlink r:id="rId8" w:history="1">
        <w:r w:rsidRPr="00B447D3">
          <w:rPr>
            <w:rStyle w:val="Hyperlink"/>
            <w:rFonts w:ascii="Arial" w:hAnsi="Arial"/>
            <w:color w:val="2D2D86"/>
            <w:sz w:val="22"/>
            <w:szCs w:val="22"/>
          </w:rPr>
          <w:t>Capítulo 115, Estatutos de Wisconsin</w:t>
        </w:r>
      </w:hyperlink>
      <w:r w:rsidRPr="00AE370F">
        <w:rPr>
          <w:rFonts w:ascii="Arial" w:hAnsi="Arial"/>
          <w:color w:val="000000"/>
          <w:sz w:val="22"/>
          <w:szCs w:val="22"/>
        </w:rPr>
        <w:t xml:space="preserve">, y </w:t>
      </w:r>
      <w:hyperlink r:id="rId9" w:history="1">
        <w:r w:rsidRPr="00B447D3">
          <w:rPr>
            <w:rStyle w:val="Hyperlink"/>
            <w:rFonts w:ascii="Arial" w:hAnsi="Arial"/>
            <w:color w:val="2D2D86"/>
            <w:sz w:val="22"/>
            <w:szCs w:val="22"/>
          </w:rPr>
          <w:t>PI 11.36, Código de Administración de Wisconsin</w:t>
        </w:r>
      </w:hyperlink>
      <w:r w:rsidRPr="00AE370F">
        <w:rPr>
          <w:rFonts w:ascii="Arial" w:hAnsi="Arial"/>
          <w:color w:val="000000"/>
          <w:sz w:val="22"/>
          <w:szCs w:val="22"/>
        </w:rPr>
        <w:t xml:space="preserve">. </w:t>
      </w:r>
      <w:r w:rsidR="00A15EC0" w:rsidRPr="000015F3">
        <w:rPr>
          <w:rFonts w:ascii="Arial" w:hAnsi="Arial" w:cs="Arial"/>
          <w:color w:val="000000"/>
          <w:sz w:val="22"/>
          <w:szCs w:val="22"/>
        </w:rPr>
        <w:t xml:space="preserve">Como miembro del equipo del IEP, el maestro matriculado para sordos o personas con dificultades auditivas debe asistir a las reuniones de evaluación inicial y reevaluación. </w:t>
      </w:r>
      <w:r w:rsidR="00E749CF" w:rsidRPr="000015F3">
        <w:rPr>
          <w:rFonts w:ascii="Arial" w:hAnsi="Arial" w:cs="Arial"/>
          <w:color w:val="000000"/>
          <w:sz w:val="22"/>
          <w:szCs w:val="22"/>
        </w:rPr>
        <w:t>El equipo del IEP debe completar este formulario para documentar si el estudiante cumple o no con los criterios de la categoría de discapacidad o si</w:t>
      </w:r>
      <w:r w:rsidR="00A15EC0" w:rsidRPr="000015F3">
        <w:rPr>
          <w:rFonts w:ascii="Arial" w:hAnsi="Arial" w:cs="Arial"/>
          <w:color w:val="000000"/>
          <w:sz w:val="22"/>
          <w:szCs w:val="22"/>
        </w:rPr>
        <w:t xml:space="preserve"> la reevaluación de la </w:t>
      </w:r>
      <w:r w:rsidR="00E749CF" w:rsidRPr="000015F3">
        <w:rPr>
          <w:rFonts w:ascii="Arial" w:hAnsi="Arial" w:cs="Arial"/>
          <w:color w:val="000000"/>
          <w:sz w:val="22"/>
          <w:szCs w:val="22"/>
        </w:rPr>
        <w:t>discapacidad del estudiante sigue afectando adversamente el desempeño educativo del estudiante. Adjunte el formulario de criterios al Informe de evaluación, el formulario de muestra ER-1 del Departamento de Instrucción Pública (DPI), que incluye información adicional para determinar la elegibilidad para la educación especial.</w:t>
      </w:r>
    </w:p>
    <w:p w14:paraId="4637ADBA" w14:textId="3C7D1667" w:rsidR="00B82363" w:rsidRDefault="00B82363" w:rsidP="00755683">
      <w:pPr>
        <w:pStyle w:val="NormalWeb"/>
        <w:spacing w:before="120" w:beforeAutospacing="0" w:after="120" w:afterAutospacing="0"/>
        <w:ind w:hanging="2"/>
        <w:jc w:val="both"/>
        <w:rPr>
          <w:rFonts w:ascii="Arial" w:hAnsi="Arial" w:cs="Arial"/>
          <w:color w:val="000000"/>
          <w:sz w:val="22"/>
          <w:szCs w:val="22"/>
        </w:rPr>
      </w:pPr>
      <w:r w:rsidRPr="00B82363">
        <w:rPr>
          <w:rFonts w:ascii="Arial" w:hAnsi="Arial" w:cs="Arial"/>
          <w:color w:val="000000"/>
          <w:sz w:val="22"/>
          <w:szCs w:val="22"/>
        </w:rPr>
        <w:t>Si se trata de un estudiante de quien se confirmó o se sospecha que tiene una pérdida auditiva (clínica o funcional) además de una pérdida de la vista, consulte también el Formulario de criterios para la categoría de sordociego.</w:t>
      </w:r>
    </w:p>
    <w:p w14:paraId="535780C5" w14:textId="46D621E2" w:rsidR="00755683" w:rsidRPr="000015F3" w:rsidRDefault="00755683" w:rsidP="00755683">
      <w:pPr>
        <w:pStyle w:val="NormalWeb"/>
        <w:spacing w:before="120" w:beforeAutospacing="0" w:after="120" w:afterAutospacing="0"/>
        <w:ind w:hanging="2"/>
        <w:jc w:val="both"/>
        <w:rPr>
          <w:rFonts w:ascii="Arial" w:hAnsi="Arial" w:cs="Arial"/>
          <w:iCs/>
          <w:sz w:val="22"/>
          <w:szCs w:val="22"/>
        </w:rPr>
      </w:pPr>
      <w:r w:rsidRPr="000015F3">
        <w:rPr>
          <w:rFonts w:ascii="Arial" w:hAnsi="Arial" w:cs="Arial"/>
          <w:color w:val="000000"/>
          <w:sz w:val="22"/>
          <w:szCs w:val="22"/>
        </w:rPr>
        <w:t xml:space="preserve">Sordo y con dificultades auditivas significa una disminución en la capacidad para detectar sonido en un oído o en los dos con o sin amplificación, ya sea permanente o con fluctuación crónica, que afecta adversamente el desempeño educativo de un niño. Incluye desempeño académico, percepción del habla, producción del habla o comunicación, como la expresión o la adquisición del lenguaje. </w:t>
      </w:r>
      <w:hyperlink r:id="rId10" w:history="1">
        <w:r w:rsidRPr="00DF2747">
          <w:rPr>
            <w:rStyle w:val="Hyperlink"/>
            <w:rFonts w:ascii="Arial" w:hAnsi="Arial" w:cs="Arial"/>
            <w:color w:val="2D2D86"/>
            <w:sz w:val="22"/>
            <w:szCs w:val="22"/>
          </w:rPr>
          <w:t>PI 11.36 (4) Código de Administración</w:t>
        </w:r>
      </w:hyperlink>
      <w:hyperlink r:id="rId11" w:history="1">
        <w:r w:rsidRPr="00DF2747">
          <w:rPr>
            <w:rStyle w:val="Hyperlink"/>
            <w:rFonts w:ascii="Arial" w:hAnsi="Arial" w:cs="Arial"/>
            <w:color w:val="2D2D86"/>
            <w:sz w:val="22"/>
            <w:szCs w:val="22"/>
          </w:rPr>
          <w:t xml:space="preserve"> de Wisconsin</w:t>
        </w:r>
      </w:hyperlink>
      <w:r w:rsidRPr="000015F3">
        <w:rPr>
          <w:rFonts w:ascii="Arial" w:hAnsi="Arial" w:cs="Arial"/>
          <w:i/>
          <w:color w:val="000000"/>
          <w:sz w:val="22"/>
          <w:szCs w:val="22"/>
        </w:rPr>
        <w:t>.</w:t>
      </w:r>
      <w:r w:rsidR="00A15EC0" w:rsidRPr="000015F3">
        <w:rPr>
          <w:rFonts w:ascii="Arial" w:hAnsi="Arial" w:cs="Arial"/>
          <w:i/>
          <w:color w:val="000000"/>
          <w:sz w:val="22"/>
          <w:szCs w:val="22"/>
        </w:rPr>
        <w:t xml:space="preserve"> </w:t>
      </w:r>
      <w:r w:rsidR="00E14996" w:rsidRPr="00AE370F">
        <w:rPr>
          <w:rFonts w:ascii="Arial" w:hAnsi="Arial"/>
          <w:color w:val="000000"/>
          <w:sz w:val="22"/>
          <w:szCs w:val="22"/>
        </w:rPr>
        <w:t xml:space="preserve">Consulte la </w:t>
      </w:r>
      <w:hyperlink r:id="rId12" w:history="1">
        <w:r w:rsidR="00E14996" w:rsidRPr="00D1241A">
          <w:rPr>
            <w:rStyle w:val="Hyperlink"/>
            <w:rFonts w:ascii="Arial" w:hAnsi="Arial" w:cs="Arial"/>
            <w:color w:val="2D2D86"/>
            <w:sz w:val="22"/>
            <w:szCs w:val="22"/>
          </w:rPr>
          <w:t>Guía de Formularios</w:t>
        </w:r>
      </w:hyperlink>
      <w:r w:rsidR="00E14996" w:rsidRPr="00BE764D">
        <w:rPr>
          <w:rFonts w:ascii="Arial" w:hAnsi="Arial" w:cs="Arial"/>
          <w:color w:val="2D2D86"/>
          <w:sz w:val="22"/>
          <w:szCs w:val="22"/>
        </w:rPr>
        <w:t xml:space="preserve"> </w:t>
      </w:r>
      <w:r w:rsidR="00E14996" w:rsidRPr="00AE370F">
        <w:rPr>
          <w:rFonts w:ascii="Arial" w:hAnsi="Arial"/>
          <w:color w:val="000000"/>
          <w:sz w:val="22"/>
          <w:szCs w:val="22"/>
        </w:rPr>
        <w:t>para obtener más información</w:t>
      </w:r>
      <w:r w:rsidR="00A15EC0" w:rsidRPr="000015F3">
        <w:rPr>
          <w:rFonts w:ascii="Arial" w:hAnsi="Arial" w:cs="Arial"/>
          <w:iCs/>
          <w:color w:val="000000"/>
          <w:sz w:val="22"/>
          <w:szCs w:val="22"/>
        </w:rPr>
        <w:t>.</w:t>
      </w:r>
    </w:p>
    <w:p w14:paraId="0D1F57FD" w14:textId="3539ED81" w:rsidR="005B04C3" w:rsidRPr="000015F3" w:rsidRDefault="00755683" w:rsidP="00755683">
      <w:pPr>
        <w:pStyle w:val="NormalWeb"/>
        <w:spacing w:before="120" w:beforeAutospacing="0" w:after="120" w:afterAutospacing="0"/>
        <w:ind w:hanging="2"/>
        <w:jc w:val="both"/>
        <w:rPr>
          <w:rFonts w:ascii="Arial" w:eastAsia="Arial" w:hAnsi="Arial" w:cs="Arial"/>
          <w:color w:val="000000"/>
          <w:sz w:val="22"/>
          <w:szCs w:val="22"/>
        </w:rPr>
      </w:pPr>
      <w:r w:rsidRPr="000015F3">
        <w:rPr>
          <w:rFonts w:ascii="Arial" w:hAnsi="Arial" w:cs="Arial"/>
          <w:color w:val="000000"/>
          <w:sz w:val="22"/>
          <w:szCs w:val="22"/>
        </w:rPr>
        <w:t xml:space="preserve">Los criterios* para la categoría de discapacidad de </w:t>
      </w:r>
      <w:r w:rsidRPr="000015F3">
        <w:rPr>
          <w:rFonts w:ascii="Arial" w:hAnsi="Arial" w:cs="Arial"/>
          <w:sz w:val="22"/>
          <w:szCs w:val="22"/>
        </w:rPr>
        <w:t>sordo y con dificultades auditivas pueden documentarse de la manera siguiente:</w:t>
      </w:r>
    </w:p>
    <w:p w14:paraId="2B43249B" w14:textId="77777777" w:rsidR="00AC0E69" w:rsidRPr="006823E2"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2912FD2A" w:rsidR="00663D41" w:rsidRPr="000015F3" w:rsidRDefault="00663D41" w:rsidP="000015F3">
      <w:pPr>
        <w:pStyle w:val="Heading2"/>
        <w:rPr>
          <w:i/>
          <w:iCs/>
        </w:rPr>
      </w:pPr>
      <w:r w:rsidRPr="000015F3">
        <w:t>SECCIÓN I. EVALUACIÓN DE LA AUDICIÓN</w:t>
      </w:r>
    </w:p>
    <w:p w14:paraId="3376C308" w14:textId="4DBAA283" w:rsidR="006059F6" w:rsidRPr="000015F3" w:rsidRDefault="00173387" w:rsidP="00653992">
      <w:pPr>
        <w:ind w:left="0" w:hanging="2"/>
        <w:rPr>
          <w:rFonts w:ascii="Arial" w:hAnsi="Arial" w:cs="Arial"/>
          <w:i/>
          <w:iCs/>
          <w:sz w:val="22"/>
          <w:szCs w:val="22"/>
        </w:rPr>
      </w:pPr>
      <w:r w:rsidRPr="000015F3">
        <w:rPr>
          <w:rFonts w:ascii="Arial" w:hAnsi="Arial" w:cs="Arial"/>
          <w:i/>
          <w:sz w:val="22"/>
          <w:szCs w:val="22"/>
        </w:rPr>
        <w:t xml:space="preserve">Debe marcarse la opción "Sí" </w:t>
      </w:r>
    </w:p>
    <w:p w14:paraId="318CC501" w14:textId="10636A4D" w:rsidR="00252282" w:rsidRPr="000015F3" w:rsidRDefault="00917F4F" w:rsidP="00F83FD9">
      <w:pPr>
        <w:tabs>
          <w:tab w:val="left" w:pos="900"/>
          <w:tab w:val="left" w:pos="1800"/>
        </w:tabs>
        <w:spacing w:before="80" w:line="240" w:lineRule="auto"/>
        <w:ind w:left="1798" w:hangingChars="818" w:hanging="1800"/>
        <w:rPr>
          <w:rFonts w:ascii="Arial" w:hAnsi="Arial" w:cs="Arial"/>
          <w:color w:val="000000"/>
          <w:sz w:val="22"/>
          <w:szCs w:val="22"/>
        </w:rPr>
      </w:pPr>
      <w:sdt>
        <w:sdtPr>
          <w:rPr>
            <w:rFonts w:ascii="Arial" w:eastAsia="Arial" w:hAnsi="Arial" w:cs="Arial"/>
            <w:sz w:val="22"/>
            <w:szCs w:val="22"/>
          </w:rPr>
          <w:id w:val="1844357589"/>
          <w14:checkbox>
            <w14:checked w14:val="0"/>
            <w14:checkedState w14:val="2612" w14:font="MS Gothic"/>
            <w14:uncheckedState w14:val="2610" w14:font="MS Gothic"/>
          </w14:checkbox>
        </w:sdtPr>
        <w:sdtEndPr/>
        <w:sdtContent>
          <w:r w:rsidR="00D97081"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Sí</w:t>
      </w:r>
      <w:r w:rsidR="00CE3DF6" w:rsidRPr="000015F3">
        <w:rPr>
          <w:rFonts w:ascii="Arial" w:hAnsi="Arial" w:cs="Arial"/>
          <w:sz w:val="22"/>
          <w:szCs w:val="22"/>
        </w:rPr>
        <w:tab/>
      </w:r>
      <w:sdt>
        <w:sdtPr>
          <w:rPr>
            <w:rFonts w:ascii="Arial" w:eastAsia="Arial" w:hAnsi="Arial" w:cs="Arial"/>
            <w:sz w:val="22"/>
            <w:szCs w:val="22"/>
          </w:rPr>
          <w:id w:val="-1489704323"/>
          <w14:checkbox>
            <w14:checked w14:val="0"/>
            <w14:checkedState w14:val="2612" w14:font="MS Gothic"/>
            <w14:uncheckedState w14:val="2610" w14:font="MS Gothic"/>
          </w14:checkbox>
        </w:sdtPr>
        <w:sdtEndPr/>
        <w:sdtContent>
          <w:r w:rsidR="00D97081"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No</w:t>
      </w:r>
      <w:r w:rsidR="00CE3DF6" w:rsidRPr="000015F3">
        <w:rPr>
          <w:rFonts w:ascii="Arial" w:hAnsi="Arial" w:cs="Arial"/>
          <w:sz w:val="22"/>
          <w:szCs w:val="22"/>
        </w:rPr>
        <w:tab/>
      </w:r>
      <w:r w:rsidR="00CE3DF6" w:rsidRPr="000015F3">
        <w:rPr>
          <w:rFonts w:ascii="Arial" w:hAnsi="Arial" w:cs="Arial"/>
          <w:color w:val="000000"/>
          <w:sz w:val="22"/>
          <w:szCs w:val="22"/>
        </w:rPr>
        <w:t>Un maestro para sordos o con dificultades auditivas matriculado conforme a la sección </w:t>
      </w:r>
      <w:hyperlink r:id="rId13" w:history="1">
        <w:r w:rsidR="00CE3DF6" w:rsidRPr="00F83FD9">
          <w:rPr>
            <w:rStyle w:val="Hyperlink"/>
            <w:rFonts w:ascii="Arial" w:hAnsi="Arial" w:cs="Arial"/>
            <w:color w:val="2D2D86"/>
            <w:sz w:val="22"/>
            <w:szCs w:val="22"/>
          </w:rPr>
          <w:t>PI 34.050</w:t>
        </w:r>
        <w:r w:rsidR="002F13FA" w:rsidRPr="00F83FD9">
          <w:rPr>
            <w:rStyle w:val="Hyperlink"/>
            <w:rFonts w:ascii="Arial" w:hAnsi="Arial" w:cs="Arial"/>
            <w:color w:val="2D2D86"/>
            <w:sz w:val="22"/>
            <w:szCs w:val="22"/>
          </w:rPr>
          <w:t>, Cód</w:t>
        </w:r>
        <w:r w:rsidR="00013D14" w:rsidRPr="00F83FD9">
          <w:rPr>
            <w:rStyle w:val="Hyperlink"/>
            <w:rFonts w:ascii="Arial" w:hAnsi="Arial" w:cs="Arial"/>
            <w:color w:val="2D2D86"/>
            <w:sz w:val="22"/>
            <w:szCs w:val="22"/>
          </w:rPr>
          <w:t xml:space="preserve">igo de </w:t>
        </w:r>
        <w:r w:rsidR="002F13FA" w:rsidRPr="00F83FD9">
          <w:rPr>
            <w:rStyle w:val="Hyperlink"/>
            <w:rFonts w:ascii="Arial" w:hAnsi="Arial" w:cs="Arial"/>
            <w:color w:val="2D2D86"/>
            <w:sz w:val="22"/>
            <w:szCs w:val="22"/>
          </w:rPr>
          <w:t>Adm</w:t>
        </w:r>
        <w:r w:rsidR="00013D14" w:rsidRPr="00F83FD9">
          <w:rPr>
            <w:rStyle w:val="Hyperlink"/>
            <w:rFonts w:ascii="Arial" w:hAnsi="Arial" w:cs="Arial"/>
            <w:color w:val="2D2D86"/>
            <w:sz w:val="22"/>
            <w:szCs w:val="22"/>
          </w:rPr>
          <w:t>inistración</w:t>
        </w:r>
        <w:r w:rsidR="002F13FA" w:rsidRPr="00F83FD9">
          <w:rPr>
            <w:rStyle w:val="Hyperlink"/>
            <w:rFonts w:ascii="Arial" w:hAnsi="Arial" w:cs="Arial"/>
            <w:color w:val="2D2D86"/>
            <w:sz w:val="22"/>
            <w:szCs w:val="22"/>
          </w:rPr>
          <w:t xml:space="preserve"> de Wisconsin</w:t>
        </w:r>
      </w:hyperlink>
      <w:r w:rsidR="00F83FD9">
        <w:rPr>
          <w:rFonts w:ascii="Arial" w:hAnsi="Arial" w:cs="Arial"/>
          <w:color w:val="000000"/>
          <w:sz w:val="22"/>
          <w:szCs w:val="22"/>
        </w:rPr>
        <w:t xml:space="preserve">, </w:t>
      </w:r>
      <w:r w:rsidR="00CE3DF6" w:rsidRPr="000015F3">
        <w:rPr>
          <w:rFonts w:ascii="Arial" w:hAnsi="Arial" w:cs="Arial"/>
          <w:color w:val="000000"/>
          <w:sz w:val="22"/>
          <w:szCs w:val="22"/>
        </w:rPr>
        <w:t xml:space="preserve">pertenecía al equipo del IEP cuando se determinó </w:t>
      </w:r>
      <w:r w:rsidR="002F13FA" w:rsidRPr="000015F3">
        <w:rPr>
          <w:rFonts w:ascii="Arial" w:hAnsi="Arial" w:cs="Arial"/>
          <w:color w:val="000000"/>
          <w:sz w:val="22"/>
          <w:szCs w:val="22"/>
        </w:rPr>
        <w:t>si el estudiante cumplía con los criterios</w:t>
      </w:r>
      <w:r w:rsidR="00CE3DF6" w:rsidRPr="000015F3">
        <w:rPr>
          <w:rFonts w:ascii="Arial" w:hAnsi="Arial" w:cs="Arial"/>
          <w:color w:val="000000"/>
          <w:sz w:val="22"/>
          <w:szCs w:val="22"/>
        </w:rPr>
        <w:t>.</w:t>
      </w:r>
    </w:p>
    <w:p w14:paraId="076EB28E" w14:textId="77777777" w:rsidR="001E03BE" w:rsidRPr="000015F3" w:rsidRDefault="001E03BE" w:rsidP="00657172">
      <w:pPr>
        <w:tabs>
          <w:tab w:val="left" w:pos="900"/>
          <w:tab w:val="left" w:pos="1800"/>
        </w:tabs>
        <w:spacing w:before="80" w:line="240" w:lineRule="auto"/>
        <w:ind w:leftChars="1124" w:left="1798" w:firstLineChars="0" w:firstLine="2"/>
        <w:rPr>
          <w:rFonts w:ascii="Arial" w:hAnsi="Arial" w:cs="Arial"/>
          <w:color w:val="000000"/>
          <w:sz w:val="22"/>
          <w:szCs w:val="22"/>
        </w:rPr>
      </w:pPr>
    </w:p>
    <w:p w14:paraId="2F28EE0B" w14:textId="54ED38ED" w:rsidR="00755683" w:rsidRPr="000015F3" w:rsidRDefault="00917F4F" w:rsidP="00F83FD9">
      <w:pPr>
        <w:tabs>
          <w:tab w:val="left" w:pos="900"/>
          <w:tab w:val="left" w:pos="1800"/>
        </w:tabs>
        <w:spacing w:before="80" w:line="240" w:lineRule="auto"/>
        <w:ind w:left="1798" w:hangingChars="818" w:hanging="1800"/>
        <w:rPr>
          <w:rFonts w:ascii="Arial" w:eastAsia="Arial" w:hAnsi="Arial" w:cs="Arial"/>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755683"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Sí</w:t>
      </w:r>
      <w:r w:rsidR="00CE3DF6" w:rsidRPr="000015F3">
        <w:rPr>
          <w:rFonts w:ascii="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755683"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No</w:t>
      </w:r>
      <w:r w:rsidR="00CE3DF6" w:rsidRPr="000015F3">
        <w:rPr>
          <w:rFonts w:ascii="Arial" w:hAnsi="Arial" w:cs="Arial"/>
          <w:sz w:val="22"/>
          <w:szCs w:val="22"/>
        </w:rPr>
        <w:tab/>
      </w:r>
      <w:r w:rsidR="00CE3DF6" w:rsidRPr="000015F3">
        <w:rPr>
          <w:rFonts w:ascii="Arial" w:hAnsi="Arial" w:cs="Arial"/>
          <w:color w:val="000000"/>
          <w:sz w:val="22"/>
          <w:szCs w:val="22"/>
        </w:rPr>
        <w:t xml:space="preserve">El equipo del IEP reconsideró una evaluación actual realizada por un audiólogo matriculado conforme al </w:t>
      </w:r>
      <w:hyperlink r:id="rId14" w:history="1">
        <w:r w:rsidR="00CE3DF6" w:rsidRPr="00F83FD9">
          <w:rPr>
            <w:rStyle w:val="Hyperlink"/>
            <w:rFonts w:ascii="Arial" w:hAnsi="Arial" w:cs="Arial"/>
            <w:color w:val="2D2D86"/>
            <w:sz w:val="22"/>
            <w:szCs w:val="22"/>
          </w:rPr>
          <w:t>capítulo 459, Estatutos de Wisconsin</w:t>
        </w:r>
      </w:hyperlink>
      <w:r w:rsidR="00CE3DF6" w:rsidRPr="000015F3">
        <w:rPr>
          <w:rFonts w:ascii="Arial" w:hAnsi="Arial" w:cs="Arial"/>
          <w:color w:val="000000"/>
          <w:sz w:val="22"/>
          <w:szCs w:val="22"/>
        </w:rPr>
        <w:t xml:space="preserve">, cuando se determinó </w:t>
      </w:r>
      <w:r w:rsidR="002F13FA" w:rsidRPr="000015F3">
        <w:rPr>
          <w:rFonts w:ascii="Arial" w:hAnsi="Arial" w:cs="Arial"/>
          <w:color w:val="000000"/>
          <w:sz w:val="22"/>
          <w:szCs w:val="22"/>
        </w:rPr>
        <w:t>si el estudiante cumplía con los criterios</w:t>
      </w:r>
      <w:r w:rsidR="00CE3DF6" w:rsidRPr="000015F3">
        <w:rPr>
          <w:rFonts w:ascii="Arial" w:hAnsi="Arial" w:cs="Arial"/>
          <w:color w:val="000000"/>
          <w:sz w:val="22"/>
          <w:szCs w:val="22"/>
        </w:rPr>
        <w:t xml:space="preserve">. </w:t>
      </w:r>
      <w:r w:rsidR="00CE3DF6" w:rsidRPr="000015F3">
        <w:rPr>
          <w:rFonts w:ascii="Arial" w:hAnsi="Arial" w:cs="Arial"/>
          <w:i/>
          <w:color w:val="000000"/>
          <w:sz w:val="22"/>
          <w:szCs w:val="22"/>
        </w:rPr>
        <w:t>Explicar o mencionar los datos o la evidencia:</w:t>
      </w:r>
    </w:p>
    <w:p w14:paraId="629A98A9" w14:textId="5FDF7411" w:rsidR="00755683" w:rsidRDefault="00755683" w:rsidP="00657172">
      <w:pPr>
        <w:tabs>
          <w:tab w:val="left" w:pos="900"/>
          <w:tab w:val="left" w:pos="1800"/>
        </w:tabs>
        <w:spacing w:before="80" w:line="240" w:lineRule="auto"/>
        <w:ind w:leftChars="1124" w:left="1798" w:firstLineChars="0" w:firstLine="2"/>
        <w:rPr>
          <w:rFonts w:ascii="Arial" w:eastAsia="Arial" w:hAnsi="Arial" w:cs="Arial"/>
          <w:sz w:val="22"/>
          <w:szCs w:val="22"/>
        </w:rPr>
      </w:pPr>
    </w:p>
    <w:p w14:paraId="1745EB30" w14:textId="77777777" w:rsidR="00716804" w:rsidRPr="000015F3" w:rsidRDefault="00716804" w:rsidP="00657172">
      <w:pPr>
        <w:tabs>
          <w:tab w:val="left" w:pos="900"/>
          <w:tab w:val="left" w:pos="1800"/>
        </w:tabs>
        <w:spacing w:before="80" w:line="240" w:lineRule="auto"/>
        <w:ind w:leftChars="1124" w:left="1798" w:firstLineChars="0" w:firstLine="2"/>
        <w:rPr>
          <w:rFonts w:ascii="Arial" w:eastAsia="Arial" w:hAnsi="Arial" w:cs="Arial"/>
          <w:sz w:val="22"/>
          <w:szCs w:val="22"/>
        </w:rPr>
      </w:pPr>
    </w:p>
    <w:p w14:paraId="251D49B0" w14:textId="4C05A414" w:rsidR="00755683" w:rsidRPr="000015F3" w:rsidRDefault="00917F4F" w:rsidP="00F83FD9">
      <w:pPr>
        <w:tabs>
          <w:tab w:val="left" w:pos="900"/>
          <w:tab w:val="left" w:pos="1800"/>
        </w:tabs>
        <w:spacing w:before="80" w:line="240" w:lineRule="auto"/>
        <w:ind w:left="1798" w:hangingChars="818" w:hanging="1800"/>
        <w:rPr>
          <w:rFonts w:ascii="Arial" w:eastAsia="Arial" w:hAnsi="Arial" w:cs="Arial"/>
          <w:sz w:val="22"/>
          <w:szCs w:val="22"/>
        </w:rPr>
      </w:pPr>
      <w:sdt>
        <w:sdtPr>
          <w:rPr>
            <w:rFonts w:ascii="Arial" w:eastAsia="Arial" w:hAnsi="Arial" w:cs="Arial"/>
            <w:sz w:val="22"/>
            <w:szCs w:val="22"/>
          </w:rPr>
          <w:id w:val="274994230"/>
          <w14:checkbox>
            <w14:checked w14:val="0"/>
            <w14:checkedState w14:val="2612" w14:font="MS Gothic"/>
            <w14:uncheckedState w14:val="2610" w14:font="MS Gothic"/>
          </w14:checkbox>
        </w:sdtPr>
        <w:sdtEndPr/>
        <w:sdtContent>
          <w:r w:rsidR="00755683"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Sí</w:t>
      </w:r>
      <w:r w:rsidR="00CE3DF6" w:rsidRPr="000015F3">
        <w:rPr>
          <w:rFonts w:ascii="Arial" w:hAnsi="Arial" w:cs="Arial"/>
          <w:sz w:val="22"/>
          <w:szCs w:val="22"/>
        </w:rPr>
        <w:tab/>
      </w:r>
      <w:sdt>
        <w:sdtPr>
          <w:rPr>
            <w:rFonts w:ascii="Arial" w:eastAsia="Arial" w:hAnsi="Arial" w:cs="Arial"/>
            <w:sz w:val="22"/>
            <w:szCs w:val="22"/>
          </w:rPr>
          <w:id w:val="-1699844408"/>
          <w14:checkbox>
            <w14:checked w14:val="0"/>
            <w14:checkedState w14:val="2612" w14:font="MS Gothic"/>
            <w14:uncheckedState w14:val="2610" w14:font="MS Gothic"/>
          </w14:checkbox>
        </w:sdtPr>
        <w:sdtEndPr/>
        <w:sdtContent>
          <w:r w:rsidR="00755683"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No</w:t>
      </w:r>
      <w:r w:rsidR="00CE3DF6" w:rsidRPr="000015F3">
        <w:rPr>
          <w:rFonts w:ascii="Arial" w:hAnsi="Arial" w:cs="Arial"/>
          <w:sz w:val="22"/>
          <w:szCs w:val="22"/>
        </w:rPr>
        <w:tab/>
      </w:r>
      <w:r w:rsidR="00CE3DF6" w:rsidRPr="000015F3">
        <w:rPr>
          <w:rFonts w:ascii="Arial" w:hAnsi="Arial" w:cs="Arial"/>
          <w:color w:val="000000"/>
          <w:sz w:val="22"/>
          <w:szCs w:val="22"/>
        </w:rPr>
        <w:t xml:space="preserve">Hay una disminución en la capacidad para detectar sonido en un oído o en los dos con o sin amplificación, ya sea permanente o con fluctuación crónica. </w:t>
      </w:r>
      <w:r w:rsidR="00CE3DF6" w:rsidRPr="000015F3">
        <w:rPr>
          <w:rFonts w:ascii="Arial" w:hAnsi="Arial" w:cs="Arial"/>
          <w:i/>
          <w:color w:val="000000"/>
          <w:sz w:val="22"/>
          <w:szCs w:val="22"/>
        </w:rPr>
        <w:t>Explicar o mencionar los datos o la evidencia:</w:t>
      </w:r>
    </w:p>
    <w:p w14:paraId="20195957" w14:textId="77777777" w:rsidR="00385313" w:rsidRDefault="00385313" w:rsidP="00A573FB">
      <w:pPr>
        <w:tabs>
          <w:tab w:val="left" w:pos="730"/>
          <w:tab w:val="left" w:pos="1800"/>
        </w:tabs>
        <w:spacing w:before="120" w:after="120"/>
        <w:ind w:leftChars="1123" w:left="1799" w:hanging="2"/>
        <w:rPr>
          <w:rFonts w:ascii="Arial" w:eastAsia="Arial" w:hAnsi="Arial" w:cs="Arial"/>
          <w:sz w:val="22"/>
          <w:szCs w:val="22"/>
        </w:rPr>
      </w:pPr>
    </w:p>
    <w:p w14:paraId="44EAC1D4" w14:textId="77777777" w:rsidR="006823E2" w:rsidRDefault="006823E2" w:rsidP="00A573FB">
      <w:pPr>
        <w:tabs>
          <w:tab w:val="left" w:pos="730"/>
          <w:tab w:val="left" w:pos="1800"/>
        </w:tabs>
        <w:spacing w:before="120" w:after="120"/>
        <w:ind w:leftChars="1123" w:left="1799" w:hanging="2"/>
        <w:rPr>
          <w:rFonts w:ascii="Arial" w:eastAsia="Arial" w:hAnsi="Arial" w:cs="Arial"/>
          <w:sz w:val="22"/>
          <w:szCs w:val="22"/>
        </w:rPr>
      </w:pPr>
    </w:p>
    <w:p w14:paraId="3F99F21B" w14:textId="77777777" w:rsidR="00716804" w:rsidRPr="006823E2" w:rsidRDefault="00716804"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14C1A696" w:rsidR="00663D41" w:rsidRPr="000015F3" w:rsidRDefault="00663D41" w:rsidP="000015F3">
      <w:pPr>
        <w:pStyle w:val="Heading2"/>
        <w:rPr>
          <w:i/>
          <w:iCs/>
        </w:rPr>
      </w:pPr>
      <w:r w:rsidRPr="000015F3">
        <w:t>SECCIÓN II. DESEMPEÑO EDUCATIVO</w:t>
      </w:r>
    </w:p>
    <w:p w14:paraId="4E812E05" w14:textId="2813C48E" w:rsidR="006337F5" w:rsidRPr="000015F3" w:rsidRDefault="0055327B" w:rsidP="006337F5">
      <w:pPr>
        <w:ind w:left="0" w:hanging="2"/>
        <w:rPr>
          <w:rFonts w:ascii="Arial" w:hAnsi="Arial" w:cs="Arial"/>
          <w:i/>
          <w:iCs/>
          <w:color w:val="000000"/>
          <w:sz w:val="22"/>
          <w:szCs w:val="22"/>
        </w:rPr>
      </w:pPr>
      <w:r w:rsidRPr="000015F3">
        <w:rPr>
          <w:rFonts w:ascii="Arial" w:hAnsi="Arial" w:cs="Arial"/>
          <w:i/>
          <w:color w:val="000000"/>
          <w:sz w:val="22"/>
          <w:szCs w:val="22"/>
        </w:rPr>
        <w:t>Debe marcarse la opción "Sí" al menos una vez.</w:t>
      </w:r>
    </w:p>
    <w:p w14:paraId="72F54E55" w14:textId="4C27FF7B" w:rsidR="0070113F" w:rsidRPr="000015F3" w:rsidRDefault="00917F4F" w:rsidP="00657172">
      <w:pPr>
        <w:tabs>
          <w:tab w:val="left" w:pos="900"/>
          <w:tab w:val="left" w:pos="1800"/>
        </w:tabs>
        <w:spacing w:before="80"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796067954"/>
          <w14:checkbox>
            <w14:checked w14:val="0"/>
            <w14:checkedState w14:val="2612" w14:font="MS Gothic"/>
            <w14:uncheckedState w14:val="2610" w14:font="MS Gothic"/>
          </w14:checkbox>
        </w:sdtPr>
        <w:sdtEndPr/>
        <w:sdtContent>
          <w:r w:rsidR="0070113F"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Sí</w:t>
      </w:r>
      <w:r w:rsidR="00CE3DF6" w:rsidRPr="000015F3">
        <w:rPr>
          <w:rFonts w:ascii="Arial" w:hAnsi="Arial" w:cs="Arial"/>
          <w:sz w:val="22"/>
          <w:szCs w:val="22"/>
        </w:rPr>
        <w:tab/>
      </w:r>
      <w:sdt>
        <w:sdtPr>
          <w:rPr>
            <w:rFonts w:ascii="Arial" w:eastAsia="Arial" w:hAnsi="Arial" w:cs="Arial"/>
            <w:sz w:val="22"/>
            <w:szCs w:val="22"/>
          </w:rPr>
          <w:id w:val="1874650343"/>
          <w14:checkbox>
            <w14:checked w14:val="0"/>
            <w14:checkedState w14:val="2612" w14:font="MS Gothic"/>
            <w14:uncheckedState w14:val="2610" w14:font="MS Gothic"/>
          </w14:checkbox>
        </w:sdtPr>
        <w:sdtEndPr/>
        <w:sdtContent>
          <w:r w:rsidR="0070113F"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No</w:t>
      </w:r>
      <w:r w:rsidR="00CE3DF6" w:rsidRPr="000015F3">
        <w:rPr>
          <w:rFonts w:ascii="Arial" w:hAnsi="Arial" w:cs="Arial"/>
          <w:sz w:val="22"/>
          <w:szCs w:val="22"/>
        </w:rPr>
        <w:tab/>
      </w:r>
      <w:bookmarkStart w:id="0" w:name="_Hlk141811286"/>
      <w:r w:rsidR="00B34315" w:rsidRPr="000015F3">
        <w:rPr>
          <w:rFonts w:ascii="Arial" w:hAnsi="Arial" w:cs="Arial"/>
          <w:sz w:val="22"/>
          <w:szCs w:val="22"/>
        </w:rPr>
        <w:t xml:space="preserve">La disminución en la capacidad del estudiante para detectar sonido tiene </w:t>
      </w:r>
      <w:bookmarkEnd w:id="0"/>
      <w:r w:rsidR="00B34315" w:rsidRPr="000015F3">
        <w:rPr>
          <w:rFonts w:ascii="Arial" w:hAnsi="Arial" w:cs="Arial"/>
          <w:sz w:val="22"/>
          <w:szCs w:val="22"/>
        </w:rPr>
        <w:t>u</w:t>
      </w:r>
      <w:r w:rsidR="00CE3DF6" w:rsidRPr="000015F3">
        <w:rPr>
          <w:rFonts w:ascii="Arial" w:hAnsi="Arial" w:cs="Arial"/>
          <w:color w:val="000000"/>
          <w:sz w:val="22"/>
          <w:szCs w:val="22"/>
        </w:rPr>
        <w:t xml:space="preserve">n efecto adverso en el </w:t>
      </w:r>
      <w:r w:rsidR="00CE3DF6" w:rsidRPr="000015F3">
        <w:rPr>
          <w:rFonts w:ascii="Arial" w:hAnsi="Arial" w:cs="Arial"/>
          <w:b/>
          <w:color w:val="000000"/>
          <w:sz w:val="22"/>
          <w:szCs w:val="22"/>
        </w:rPr>
        <w:t>desempeño académico</w:t>
      </w:r>
      <w:r w:rsidR="00CE3DF6" w:rsidRPr="000015F3">
        <w:rPr>
          <w:rFonts w:ascii="Arial" w:hAnsi="Arial" w:cs="Arial"/>
          <w:color w:val="000000"/>
          <w:sz w:val="22"/>
          <w:szCs w:val="22"/>
        </w:rPr>
        <w:t xml:space="preserve"> (por ej., conciencia fonémica, vocabulario, conocimiento de palabras generales, lectura independiente con comprensión, lectura para obtener información, según se aplica a todos los planes de estudio). </w:t>
      </w:r>
      <w:r w:rsidR="00CE3DF6" w:rsidRPr="000015F3">
        <w:rPr>
          <w:rFonts w:ascii="Arial" w:hAnsi="Arial" w:cs="Arial"/>
          <w:i/>
          <w:color w:val="000000"/>
          <w:sz w:val="22"/>
          <w:szCs w:val="22"/>
        </w:rPr>
        <w:t>Explicar o mencionar los datos o la evidencia:</w:t>
      </w:r>
    </w:p>
    <w:p w14:paraId="4353516C" w14:textId="41C63B53" w:rsidR="003C1C5E" w:rsidRDefault="003C1C5E" w:rsidP="00917F4F">
      <w:pPr>
        <w:tabs>
          <w:tab w:val="left" w:pos="900"/>
          <w:tab w:val="left" w:pos="1800"/>
        </w:tabs>
        <w:ind w:leftChars="1123" w:left="1799" w:hanging="2"/>
        <w:rPr>
          <w:rFonts w:ascii="Arial" w:eastAsia="Arial" w:hAnsi="Arial" w:cs="Arial"/>
          <w:sz w:val="22"/>
          <w:szCs w:val="22"/>
        </w:rPr>
      </w:pPr>
    </w:p>
    <w:p w14:paraId="34924F94" w14:textId="77777777" w:rsidR="00917F4F" w:rsidRDefault="00917F4F" w:rsidP="00917F4F">
      <w:pPr>
        <w:tabs>
          <w:tab w:val="left" w:pos="900"/>
          <w:tab w:val="left" w:pos="1800"/>
        </w:tabs>
        <w:ind w:leftChars="1123" w:left="1799" w:hanging="2"/>
        <w:rPr>
          <w:rFonts w:ascii="Arial" w:eastAsia="Arial" w:hAnsi="Arial" w:cs="Arial"/>
          <w:sz w:val="22"/>
          <w:szCs w:val="22"/>
        </w:rPr>
      </w:pPr>
    </w:p>
    <w:p w14:paraId="6AF3133B" w14:textId="77777777" w:rsidR="00917F4F" w:rsidRPr="000015F3" w:rsidRDefault="00917F4F" w:rsidP="00917F4F">
      <w:pPr>
        <w:tabs>
          <w:tab w:val="left" w:pos="900"/>
          <w:tab w:val="left" w:pos="1800"/>
        </w:tabs>
        <w:ind w:leftChars="1123" w:left="1799" w:hanging="2"/>
        <w:rPr>
          <w:rFonts w:ascii="Arial" w:eastAsia="Arial" w:hAnsi="Arial" w:cs="Arial"/>
          <w:sz w:val="22"/>
          <w:szCs w:val="22"/>
        </w:rPr>
      </w:pPr>
    </w:p>
    <w:p w14:paraId="6CDEB8EA" w14:textId="77777777" w:rsidR="00C879C6" w:rsidRPr="000015F3" w:rsidRDefault="00C879C6" w:rsidP="00917F4F">
      <w:pPr>
        <w:tabs>
          <w:tab w:val="left" w:pos="900"/>
          <w:tab w:val="left" w:pos="1800"/>
        </w:tabs>
        <w:ind w:leftChars="1123" w:left="1799" w:hanging="2"/>
        <w:rPr>
          <w:rFonts w:ascii="Arial" w:eastAsia="Arial" w:hAnsi="Arial" w:cs="Arial"/>
          <w:sz w:val="22"/>
          <w:szCs w:val="22"/>
        </w:rPr>
      </w:pPr>
    </w:p>
    <w:p w14:paraId="26EC419C" w14:textId="1D9C9EAA" w:rsidR="000641F9" w:rsidRPr="000015F3" w:rsidRDefault="00917F4F" w:rsidP="00657172">
      <w:pPr>
        <w:tabs>
          <w:tab w:val="left" w:pos="900"/>
        </w:tabs>
        <w:spacing w:before="40" w:after="120"/>
        <w:ind w:leftChars="-57" w:left="1799" w:hangingChars="859" w:hanging="1890"/>
        <w:rPr>
          <w:rFonts w:ascii="Arial" w:hAnsi="Arial" w:cs="Arial"/>
          <w:i/>
          <w:iCs/>
          <w:color w:val="000000"/>
          <w:sz w:val="22"/>
          <w:szCs w:val="22"/>
        </w:rPr>
      </w:pPr>
      <w:sdt>
        <w:sdtPr>
          <w:rPr>
            <w:rFonts w:ascii="Arial" w:eastAsia="Arial" w:hAnsi="Arial" w:cs="Arial"/>
            <w:sz w:val="22"/>
            <w:szCs w:val="22"/>
          </w:rPr>
          <w:id w:val="-1079137284"/>
          <w14:checkbox>
            <w14:checked w14:val="0"/>
            <w14:checkedState w14:val="2612" w14:font="MS Gothic"/>
            <w14:uncheckedState w14:val="2610" w14:font="MS Gothic"/>
          </w14:checkbox>
        </w:sdtPr>
        <w:sdtEndPr/>
        <w:sdtContent>
          <w:r w:rsidR="00D97081"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Sí</w:t>
      </w:r>
      <w:r w:rsidR="00CE3DF6" w:rsidRPr="000015F3">
        <w:rPr>
          <w:rFonts w:ascii="Arial" w:hAnsi="Arial" w:cs="Arial"/>
          <w:sz w:val="22"/>
          <w:szCs w:val="22"/>
        </w:rPr>
        <w:tab/>
      </w:r>
      <w:sdt>
        <w:sdtPr>
          <w:rPr>
            <w:rFonts w:ascii="Arial" w:eastAsia="Arial" w:hAnsi="Arial" w:cs="Arial"/>
            <w:sz w:val="22"/>
            <w:szCs w:val="22"/>
          </w:rPr>
          <w:id w:val="-514928643"/>
          <w14:checkbox>
            <w14:checked w14:val="0"/>
            <w14:checkedState w14:val="2612" w14:font="MS Gothic"/>
            <w14:uncheckedState w14:val="2610" w14:font="MS Gothic"/>
          </w14:checkbox>
        </w:sdtPr>
        <w:sdtEndPr/>
        <w:sdtContent>
          <w:r w:rsidR="00D97081"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No</w:t>
      </w:r>
      <w:r w:rsidR="00CE3DF6" w:rsidRPr="000015F3">
        <w:rPr>
          <w:rFonts w:ascii="Arial" w:hAnsi="Arial" w:cs="Arial"/>
          <w:sz w:val="22"/>
          <w:szCs w:val="22"/>
        </w:rPr>
        <w:tab/>
      </w:r>
      <w:r w:rsidR="00B34315" w:rsidRPr="000015F3">
        <w:rPr>
          <w:rFonts w:ascii="Arial" w:hAnsi="Arial" w:cs="Arial"/>
          <w:sz w:val="22"/>
          <w:szCs w:val="22"/>
        </w:rPr>
        <w:t>La disminución en la capacidad del estudiante para detectar sonido tiene u</w:t>
      </w:r>
      <w:r w:rsidR="00CE3DF6" w:rsidRPr="000015F3">
        <w:rPr>
          <w:rFonts w:ascii="Arial" w:hAnsi="Arial" w:cs="Arial"/>
          <w:color w:val="000000"/>
          <w:sz w:val="22"/>
          <w:szCs w:val="22"/>
        </w:rPr>
        <w:t xml:space="preserve">n efecto adverso en la </w:t>
      </w:r>
      <w:r w:rsidR="00CE3DF6" w:rsidRPr="000015F3">
        <w:rPr>
          <w:rFonts w:ascii="Arial" w:hAnsi="Arial" w:cs="Arial"/>
          <w:b/>
          <w:color w:val="000000"/>
          <w:sz w:val="22"/>
          <w:szCs w:val="22"/>
        </w:rPr>
        <w:t xml:space="preserve">percepción del habla </w:t>
      </w:r>
      <w:r w:rsidR="00CE3DF6" w:rsidRPr="000015F3">
        <w:rPr>
          <w:rFonts w:ascii="Arial" w:hAnsi="Arial" w:cs="Arial"/>
          <w:color w:val="000000"/>
          <w:sz w:val="22"/>
          <w:szCs w:val="22"/>
        </w:rPr>
        <w:t xml:space="preserve">(por ej., la capacidad de escuchar con comprensión mensajes hablados en diversos entornos). </w:t>
      </w:r>
      <w:r w:rsidR="00CE3DF6" w:rsidRPr="000015F3">
        <w:rPr>
          <w:rFonts w:ascii="Arial" w:hAnsi="Arial" w:cs="Arial"/>
          <w:i/>
          <w:color w:val="000000"/>
          <w:sz w:val="22"/>
          <w:szCs w:val="22"/>
        </w:rPr>
        <w:t>Explicar o mencionar los datos o la evidencia:</w:t>
      </w:r>
    </w:p>
    <w:p w14:paraId="4C82E87D" w14:textId="551DD83A" w:rsidR="00C879C6" w:rsidRDefault="00C879C6" w:rsidP="00917F4F">
      <w:pPr>
        <w:tabs>
          <w:tab w:val="left" w:pos="900"/>
        </w:tabs>
        <w:spacing w:before="40" w:after="120"/>
        <w:ind w:leftChars="1124" w:left="1798" w:firstLineChars="0" w:firstLine="1"/>
        <w:rPr>
          <w:rFonts w:ascii="Arial" w:hAnsi="Arial" w:cs="Arial"/>
          <w:color w:val="000000"/>
          <w:sz w:val="22"/>
          <w:szCs w:val="22"/>
        </w:rPr>
      </w:pPr>
    </w:p>
    <w:p w14:paraId="3D9F5BA2" w14:textId="77777777" w:rsidR="00917F4F" w:rsidRDefault="00917F4F" w:rsidP="00917F4F">
      <w:pPr>
        <w:tabs>
          <w:tab w:val="left" w:pos="900"/>
        </w:tabs>
        <w:spacing w:before="40" w:after="120"/>
        <w:ind w:leftChars="1124" w:left="1798" w:firstLineChars="0" w:firstLine="1"/>
        <w:rPr>
          <w:rFonts w:ascii="Arial" w:hAnsi="Arial" w:cs="Arial"/>
          <w:color w:val="000000"/>
          <w:sz w:val="22"/>
          <w:szCs w:val="22"/>
        </w:rPr>
      </w:pPr>
    </w:p>
    <w:p w14:paraId="66FC531E" w14:textId="77777777" w:rsidR="00917F4F" w:rsidRPr="00917F4F" w:rsidRDefault="00917F4F" w:rsidP="00917F4F">
      <w:pPr>
        <w:tabs>
          <w:tab w:val="left" w:pos="900"/>
        </w:tabs>
        <w:spacing w:before="40" w:after="120"/>
        <w:ind w:leftChars="1124" w:left="1798" w:firstLineChars="0" w:firstLine="1"/>
        <w:rPr>
          <w:rFonts w:ascii="Arial" w:hAnsi="Arial" w:cs="Arial"/>
          <w:color w:val="000000"/>
          <w:sz w:val="22"/>
          <w:szCs w:val="22"/>
        </w:rPr>
      </w:pPr>
    </w:p>
    <w:p w14:paraId="5F4C9656" w14:textId="65DF0A06" w:rsidR="00DD3CE4" w:rsidRPr="000015F3" w:rsidRDefault="00917F4F" w:rsidP="00657172">
      <w:pPr>
        <w:tabs>
          <w:tab w:val="left" w:pos="900"/>
        </w:tabs>
        <w:spacing w:before="40" w:after="120"/>
        <w:ind w:leftChars="-57" w:left="1799" w:hangingChars="859" w:hanging="1890"/>
        <w:rPr>
          <w:rFonts w:ascii="Arial" w:hAnsi="Arial" w:cs="Arial"/>
          <w:i/>
          <w:iCs/>
          <w:color w:val="000000"/>
          <w:sz w:val="22"/>
          <w:szCs w:val="22"/>
        </w:rPr>
      </w:pPr>
      <w:sdt>
        <w:sdtPr>
          <w:rPr>
            <w:rFonts w:ascii="Arial" w:eastAsia="Arial" w:hAnsi="Arial" w:cs="Arial"/>
            <w:sz w:val="22"/>
            <w:szCs w:val="22"/>
          </w:rPr>
          <w:id w:val="1121196169"/>
          <w14:checkbox>
            <w14:checked w14:val="0"/>
            <w14:checkedState w14:val="2612" w14:font="MS Gothic"/>
            <w14:uncheckedState w14:val="2610" w14:font="MS Gothic"/>
          </w14:checkbox>
        </w:sdtPr>
        <w:sdtEndPr/>
        <w:sdtContent>
          <w:r w:rsidR="00DD3CE4"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Sí</w:t>
      </w:r>
      <w:r w:rsidR="00CE3DF6" w:rsidRPr="000015F3">
        <w:rPr>
          <w:rFonts w:ascii="Arial" w:hAnsi="Arial" w:cs="Arial"/>
          <w:sz w:val="22"/>
          <w:szCs w:val="22"/>
        </w:rPr>
        <w:tab/>
      </w:r>
      <w:sdt>
        <w:sdtPr>
          <w:rPr>
            <w:rFonts w:ascii="Arial" w:eastAsia="Arial" w:hAnsi="Arial" w:cs="Arial"/>
            <w:sz w:val="22"/>
            <w:szCs w:val="22"/>
          </w:rPr>
          <w:id w:val="-1631325413"/>
          <w14:checkbox>
            <w14:checked w14:val="0"/>
            <w14:checkedState w14:val="2612" w14:font="MS Gothic"/>
            <w14:uncheckedState w14:val="2610" w14:font="MS Gothic"/>
          </w14:checkbox>
        </w:sdtPr>
        <w:sdtEndPr/>
        <w:sdtContent>
          <w:r w:rsidR="00DD3CE4"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No</w:t>
      </w:r>
      <w:r w:rsidR="00CE3DF6" w:rsidRPr="000015F3">
        <w:rPr>
          <w:rFonts w:ascii="Arial" w:hAnsi="Arial" w:cs="Arial"/>
          <w:sz w:val="22"/>
          <w:szCs w:val="22"/>
        </w:rPr>
        <w:tab/>
      </w:r>
      <w:r w:rsidR="00B34315" w:rsidRPr="000015F3">
        <w:rPr>
          <w:rFonts w:ascii="Arial" w:hAnsi="Arial" w:cs="Arial"/>
          <w:sz w:val="22"/>
          <w:szCs w:val="22"/>
        </w:rPr>
        <w:t xml:space="preserve">La disminución en la capacidad del estudiante para detectar sonido tiene </w:t>
      </w:r>
      <w:r w:rsidR="00CE3DF6" w:rsidRPr="000015F3">
        <w:rPr>
          <w:rFonts w:ascii="Arial" w:hAnsi="Arial" w:cs="Arial"/>
          <w:color w:val="000000"/>
          <w:sz w:val="22"/>
          <w:szCs w:val="22"/>
        </w:rPr>
        <w:t xml:space="preserve">un efecto adverso en la </w:t>
      </w:r>
      <w:r w:rsidR="00CE3DF6" w:rsidRPr="000015F3">
        <w:rPr>
          <w:rFonts w:ascii="Arial" w:hAnsi="Arial" w:cs="Arial"/>
          <w:b/>
          <w:color w:val="000000"/>
          <w:sz w:val="22"/>
          <w:szCs w:val="22"/>
        </w:rPr>
        <w:t>producción del habla</w:t>
      </w:r>
      <w:r w:rsidR="00CE3DF6" w:rsidRPr="000015F3">
        <w:rPr>
          <w:rFonts w:ascii="Arial" w:hAnsi="Arial" w:cs="Arial"/>
          <w:color w:val="000000"/>
          <w:sz w:val="22"/>
          <w:szCs w:val="22"/>
        </w:rPr>
        <w:t xml:space="preserve"> (por ej., la capacidad para expresarse de manera inteligible para con los demás). </w:t>
      </w:r>
      <w:r w:rsidR="00CE3DF6" w:rsidRPr="000015F3">
        <w:rPr>
          <w:rFonts w:ascii="Arial" w:hAnsi="Arial" w:cs="Arial"/>
          <w:i/>
          <w:color w:val="000000"/>
          <w:sz w:val="22"/>
          <w:szCs w:val="22"/>
        </w:rPr>
        <w:t>Explicar o mencionar los datos o la evidencia:</w:t>
      </w:r>
    </w:p>
    <w:p w14:paraId="34ADC235" w14:textId="462DF874" w:rsidR="00B253C0" w:rsidRDefault="00B253C0" w:rsidP="00917F4F">
      <w:pPr>
        <w:tabs>
          <w:tab w:val="left" w:pos="900"/>
        </w:tabs>
        <w:spacing w:before="40" w:after="120"/>
        <w:ind w:leftChars="1124" w:left="1798" w:firstLineChars="0" w:firstLine="1"/>
        <w:rPr>
          <w:rFonts w:ascii="Arial" w:hAnsi="Arial" w:cs="Arial"/>
          <w:color w:val="000000"/>
          <w:sz w:val="22"/>
          <w:szCs w:val="22"/>
        </w:rPr>
      </w:pPr>
    </w:p>
    <w:p w14:paraId="35CA1246" w14:textId="77777777" w:rsidR="00917F4F" w:rsidRDefault="00917F4F" w:rsidP="00917F4F">
      <w:pPr>
        <w:tabs>
          <w:tab w:val="left" w:pos="900"/>
        </w:tabs>
        <w:spacing w:before="40" w:after="120"/>
        <w:ind w:leftChars="1124" w:left="1798" w:firstLineChars="0" w:firstLine="1"/>
        <w:rPr>
          <w:rFonts w:ascii="Arial" w:hAnsi="Arial" w:cs="Arial"/>
          <w:color w:val="000000"/>
          <w:sz w:val="22"/>
          <w:szCs w:val="22"/>
        </w:rPr>
      </w:pPr>
    </w:p>
    <w:p w14:paraId="40C758C0" w14:textId="77777777" w:rsidR="00917F4F" w:rsidRPr="000015F3" w:rsidRDefault="00917F4F" w:rsidP="00917F4F">
      <w:pPr>
        <w:tabs>
          <w:tab w:val="left" w:pos="900"/>
        </w:tabs>
        <w:spacing w:before="40" w:after="120"/>
        <w:ind w:leftChars="1124" w:left="1798" w:firstLineChars="0" w:firstLine="1"/>
        <w:rPr>
          <w:rFonts w:ascii="Arial" w:hAnsi="Arial" w:cs="Arial"/>
          <w:color w:val="000000"/>
          <w:sz w:val="22"/>
          <w:szCs w:val="22"/>
        </w:rPr>
      </w:pPr>
    </w:p>
    <w:p w14:paraId="76781DE7" w14:textId="77777777" w:rsidR="00F83FD9" w:rsidRDefault="00917F4F" w:rsidP="00657172">
      <w:pPr>
        <w:tabs>
          <w:tab w:val="left" w:pos="900"/>
        </w:tabs>
        <w:spacing w:before="40" w:after="120"/>
        <w:ind w:leftChars="-57" w:left="1799" w:hangingChars="859" w:hanging="1890"/>
        <w:rPr>
          <w:rFonts w:ascii="Arial" w:hAnsi="Arial" w:cs="Arial"/>
          <w:i/>
          <w:color w:val="000000"/>
          <w:sz w:val="22"/>
          <w:szCs w:val="22"/>
        </w:rPr>
      </w:pPr>
      <w:sdt>
        <w:sdtPr>
          <w:rPr>
            <w:rFonts w:ascii="Arial" w:eastAsia="Arial" w:hAnsi="Arial" w:cs="Arial"/>
            <w:sz w:val="22"/>
            <w:szCs w:val="22"/>
          </w:rPr>
          <w:id w:val="131985454"/>
          <w14:checkbox>
            <w14:checked w14:val="0"/>
            <w14:checkedState w14:val="2612" w14:font="MS Gothic"/>
            <w14:uncheckedState w14:val="2610" w14:font="MS Gothic"/>
          </w14:checkbox>
        </w:sdtPr>
        <w:sdtEndPr/>
        <w:sdtContent>
          <w:r w:rsidR="00F05031"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Sí</w:t>
      </w:r>
      <w:r w:rsidR="00CE3DF6" w:rsidRPr="000015F3">
        <w:rPr>
          <w:rFonts w:ascii="Arial" w:hAnsi="Arial" w:cs="Arial"/>
          <w:sz w:val="22"/>
          <w:szCs w:val="22"/>
        </w:rPr>
        <w:tab/>
      </w:r>
      <w:sdt>
        <w:sdtPr>
          <w:rPr>
            <w:rFonts w:ascii="Arial" w:eastAsia="Arial" w:hAnsi="Arial" w:cs="Arial"/>
            <w:sz w:val="22"/>
            <w:szCs w:val="22"/>
          </w:rPr>
          <w:id w:val="-2054916457"/>
          <w14:checkbox>
            <w14:checked w14:val="0"/>
            <w14:checkedState w14:val="2612" w14:font="MS Gothic"/>
            <w14:uncheckedState w14:val="2610" w14:font="MS Gothic"/>
          </w14:checkbox>
        </w:sdtPr>
        <w:sdtEndPr/>
        <w:sdtContent>
          <w:r w:rsidR="00F05031"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No</w:t>
      </w:r>
      <w:r w:rsidR="00CE3DF6" w:rsidRPr="000015F3">
        <w:rPr>
          <w:rFonts w:ascii="Arial" w:hAnsi="Arial" w:cs="Arial"/>
          <w:sz w:val="22"/>
          <w:szCs w:val="22"/>
        </w:rPr>
        <w:tab/>
      </w:r>
      <w:r w:rsidR="00B34315" w:rsidRPr="000015F3">
        <w:rPr>
          <w:rFonts w:ascii="Arial" w:hAnsi="Arial" w:cs="Arial"/>
          <w:sz w:val="22"/>
          <w:szCs w:val="22"/>
        </w:rPr>
        <w:t xml:space="preserve">La disminución en la capacidad del estudiante para detectar sonido tiene </w:t>
      </w:r>
      <w:r w:rsidR="00CE3DF6" w:rsidRPr="000015F3">
        <w:rPr>
          <w:rFonts w:ascii="Arial" w:hAnsi="Arial" w:cs="Arial"/>
          <w:color w:val="000000"/>
          <w:sz w:val="22"/>
          <w:szCs w:val="22"/>
        </w:rPr>
        <w:t xml:space="preserve">un efecto adverso en la comunicación, lo que incluye la adquisición del lenguaje o la expresión (por ej., el vocabulario en comparación con pares de la misma edad, el conocimiento general, la capacidad para hacer preguntas, aplicar información, comunicarse de manera eficaz con pares y adultos en diversas situaciones para satisfacer las necesidades [abogar por sí mismo], conocer los matices de los intercambios comunicativos [modales]). </w:t>
      </w:r>
      <w:r w:rsidR="00CE3DF6" w:rsidRPr="000015F3">
        <w:rPr>
          <w:rFonts w:ascii="Arial" w:hAnsi="Arial" w:cs="Arial"/>
          <w:i/>
          <w:color w:val="000000"/>
          <w:sz w:val="22"/>
          <w:szCs w:val="22"/>
        </w:rPr>
        <w:t xml:space="preserve">Explicar o mencionar los datos o la evidencia: </w:t>
      </w:r>
    </w:p>
    <w:p w14:paraId="25CC1869" w14:textId="3AA48F1F" w:rsidR="00764B85" w:rsidRDefault="00764B85" w:rsidP="00657172">
      <w:pPr>
        <w:tabs>
          <w:tab w:val="left" w:pos="720"/>
        </w:tabs>
        <w:spacing w:before="40" w:after="120"/>
        <w:ind w:leftChars="1125" w:left="1800" w:firstLineChars="0" w:firstLine="0"/>
        <w:rPr>
          <w:rFonts w:ascii="Arial" w:hAnsi="Arial" w:cs="Arial"/>
          <w:iCs/>
          <w:color w:val="000000"/>
          <w:sz w:val="22"/>
          <w:szCs w:val="22"/>
        </w:rPr>
      </w:pPr>
    </w:p>
    <w:p w14:paraId="448E4FCA" w14:textId="77777777" w:rsidR="00917F4F" w:rsidRDefault="00917F4F" w:rsidP="00657172">
      <w:pPr>
        <w:tabs>
          <w:tab w:val="left" w:pos="720"/>
        </w:tabs>
        <w:spacing w:before="40" w:after="120"/>
        <w:ind w:leftChars="1125" w:left="1800" w:firstLineChars="0" w:firstLine="0"/>
        <w:rPr>
          <w:rFonts w:ascii="Arial" w:hAnsi="Arial" w:cs="Arial"/>
          <w:iCs/>
          <w:color w:val="000000"/>
          <w:sz w:val="22"/>
          <w:szCs w:val="22"/>
        </w:rPr>
      </w:pPr>
    </w:p>
    <w:p w14:paraId="625AB489" w14:textId="77777777" w:rsidR="00917F4F" w:rsidRDefault="00917F4F" w:rsidP="00657172">
      <w:pPr>
        <w:tabs>
          <w:tab w:val="left" w:pos="720"/>
        </w:tabs>
        <w:spacing w:before="40" w:after="120"/>
        <w:ind w:leftChars="1125" w:left="1800" w:firstLineChars="0" w:firstLine="0"/>
        <w:rPr>
          <w:rFonts w:ascii="Arial" w:hAnsi="Arial" w:cs="Arial"/>
          <w:iCs/>
          <w:color w:val="000000"/>
          <w:sz w:val="22"/>
          <w:szCs w:val="22"/>
        </w:rPr>
      </w:pPr>
    </w:p>
    <w:p w14:paraId="3312C148" w14:textId="77777777" w:rsidR="00917F4F" w:rsidRPr="00917F4F" w:rsidRDefault="00917F4F" w:rsidP="00657172">
      <w:pPr>
        <w:tabs>
          <w:tab w:val="left" w:pos="720"/>
        </w:tabs>
        <w:spacing w:before="40" w:after="120"/>
        <w:ind w:leftChars="1125" w:left="1800" w:firstLineChars="0" w:firstLine="0"/>
        <w:rPr>
          <w:rFonts w:ascii="Arial" w:hAnsi="Arial" w:cs="Arial"/>
          <w:iCs/>
          <w:color w:val="000000"/>
          <w:sz w:val="22"/>
          <w:szCs w:val="22"/>
        </w:rPr>
      </w:pPr>
    </w:p>
    <w:p w14:paraId="07544E53" w14:textId="1A06BDFA" w:rsidR="00645B9D" w:rsidRPr="006823E2" w:rsidRDefault="00645B9D" w:rsidP="00657172">
      <w:pPr>
        <w:pBdr>
          <w:bottom w:val="single" w:sz="12" w:space="1" w:color="auto"/>
        </w:pBdr>
        <w:tabs>
          <w:tab w:val="left" w:pos="730"/>
          <w:tab w:val="left" w:pos="1800"/>
        </w:tabs>
        <w:spacing w:before="120" w:after="120"/>
        <w:ind w:leftChars="0" w:left="0" w:firstLineChars="0" w:firstLine="0"/>
        <w:rPr>
          <w:rFonts w:ascii="Arial" w:eastAsia="Arial" w:hAnsi="Arial" w:cs="Arial"/>
        </w:rPr>
      </w:pPr>
    </w:p>
    <w:p w14:paraId="13120B49" w14:textId="6208C716" w:rsidR="00663D41" w:rsidRPr="000015F3" w:rsidRDefault="00645B9D" w:rsidP="000015F3">
      <w:pPr>
        <w:pStyle w:val="Heading2"/>
        <w:rPr>
          <w:rFonts w:eastAsia="Arial"/>
          <w:i/>
          <w:iCs/>
        </w:rPr>
      </w:pPr>
      <w:r w:rsidRPr="000015F3">
        <w:t>SECCIÓN III. DETERMINACIÓN DE CRITERIOS PARA LA CATEGORÍA DE DISCAPACIDAD</w:t>
      </w:r>
    </w:p>
    <w:p w14:paraId="3F213AF9" w14:textId="22F8FF62" w:rsidR="005E6086" w:rsidRPr="000015F3" w:rsidRDefault="005E6086" w:rsidP="00BC5B39">
      <w:pPr>
        <w:tabs>
          <w:tab w:val="left" w:pos="1720"/>
          <w:tab w:val="left" w:pos="6490"/>
          <w:tab w:val="left" w:pos="6760"/>
        </w:tabs>
        <w:spacing w:before="120" w:after="120" w:line="0" w:lineRule="atLeast"/>
        <w:ind w:leftChars="0" w:left="0" w:firstLineChars="0" w:firstLine="0"/>
        <w:jc w:val="both"/>
        <w:rPr>
          <w:rFonts w:ascii="Arial" w:eastAsia="Arial" w:hAnsi="Arial" w:cs="Arial"/>
          <w:sz w:val="22"/>
          <w:szCs w:val="22"/>
        </w:rPr>
      </w:pPr>
      <w:r w:rsidRPr="000015F3">
        <w:rPr>
          <w:rFonts w:ascii="Arial" w:hAnsi="Arial" w:cs="Arial"/>
          <w:sz w:val="22"/>
          <w:szCs w:val="22"/>
        </w:rPr>
        <w:t>Evaluación inicial</w:t>
      </w:r>
      <w:r w:rsidR="00B34315" w:rsidRPr="000015F3">
        <w:rPr>
          <w:rFonts w:ascii="Arial" w:hAnsi="Arial" w:cs="Arial"/>
          <w:sz w:val="22"/>
          <w:szCs w:val="22"/>
        </w:rPr>
        <w:t xml:space="preserve"> o consideración de una nueva categoría de discapacidad</w:t>
      </w:r>
    </w:p>
    <w:p w14:paraId="789A9BE5" w14:textId="70E1054F" w:rsidR="00663D41" w:rsidRPr="000015F3" w:rsidRDefault="00917F4F" w:rsidP="006823E2">
      <w:pPr>
        <w:tabs>
          <w:tab w:val="left" w:pos="900"/>
        </w:tabs>
        <w:spacing w:line="240" w:lineRule="auto"/>
        <w:ind w:leftChars="0" w:left="1800" w:hangingChars="818" w:hanging="1800"/>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Sí</w:t>
      </w:r>
      <w:r w:rsidR="00CE3DF6" w:rsidRPr="000015F3">
        <w:rPr>
          <w:rFonts w:ascii="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No</w:t>
      </w:r>
      <w:r w:rsidR="00CE3DF6" w:rsidRPr="000015F3">
        <w:rPr>
          <w:rFonts w:ascii="Arial" w:hAnsi="Arial" w:cs="Arial"/>
          <w:sz w:val="22"/>
          <w:szCs w:val="22"/>
        </w:rPr>
        <w:tab/>
      </w:r>
      <w:r w:rsidR="00CE3DF6" w:rsidRPr="000015F3">
        <w:rPr>
          <w:rFonts w:ascii="Arial" w:hAnsi="Arial" w:cs="Arial"/>
          <w:color w:val="000000"/>
          <w:sz w:val="22"/>
          <w:szCs w:val="22"/>
        </w:rPr>
        <w:t xml:space="preserve">La documentación de los criterios antes mencionados indica una disminución en la capacidad para detectar sonido en un oído o en los dos con o sin amplificación, ya sea permanente o con fluctuación crónica, que afecta adversamente el desempeño educativo del estudiante. El estudiante cumple con los criterios de discapacidad para la categoría de </w:t>
      </w:r>
      <w:r w:rsidR="00CE3DF6" w:rsidRPr="000015F3">
        <w:rPr>
          <w:rFonts w:ascii="Arial" w:hAnsi="Arial" w:cs="Arial"/>
          <w:b/>
          <w:bCs/>
          <w:color w:val="000000"/>
          <w:sz w:val="22"/>
          <w:szCs w:val="22"/>
        </w:rPr>
        <w:t>sordo y con dificultades auditivas</w:t>
      </w:r>
      <w:r w:rsidR="00CE3DF6" w:rsidRPr="000015F3">
        <w:rPr>
          <w:rFonts w:ascii="Arial" w:hAnsi="Arial" w:cs="Arial"/>
          <w:color w:val="000000"/>
          <w:sz w:val="22"/>
          <w:szCs w:val="22"/>
        </w:rPr>
        <w:t>. Se debe determinar que un estudiante que tiene una discapacidad que afecta adversamente su desempeño educativo necesita enseñanza especialmente diseñada y, de esta manera, es elegible para recibir educación especial (documentar la necesidad de enseñanza especialmente diseñada en el ER-1).</w:t>
      </w:r>
    </w:p>
    <w:p w14:paraId="487C8AD8" w14:textId="37BA9E75" w:rsidR="00DC660E" w:rsidRPr="000015F3" w:rsidRDefault="00DC660E" w:rsidP="00BC5B39">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0015F3">
        <w:rPr>
          <w:rFonts w:ascii="Arial" w:hAnsi="Arial" w:cs="Arial"/>
          <w:sz w:val="22"/>
          <w:szCs w:val="22"/>
        </w:rPr>
        <w:lastRenderedPageBreak/>
        <w:t>Reevaluación</w:t>
      </w:r>
      <w:r w:rsidR="00B34315" w:rsidRPr="000015F3">
        <w:rPr>
          <w:rFonts w:ascii="Arial" w:hAnsi="Arial" w:cs="Arial"/>
          <w:sz w:val="22"/>
          <w:szCs w:val="22"/>
        </w:rPr>
        <w:t xml:space="preserve"> de </w:t>
      </w:r>
      <w:r w:rsidR="00013D14" w:rsidRPr="000015F3">
        <w:rPr>
          <w:rFonts w:ascii="Arial" w:hAnsi="Arial" w:cs="Arial"/>
          <w:sz w:val="22"/>
          <w:szCs w:val="22"/>
        </w:rPr>
        <w:t>la</w:t>
      </w:r>
      <w:r w:rsidR="00B34315" w:rsidRPr="000015F3">
        <w:rPr>
          <w:rFonts w:ascii="Arial" w:hAnsi="Arial" w:cs="Arial"/>
          <w:sz w:val="22"/>
          <w:szCs w:val="22"/>
        </w:rPr>
        <w:t xml:space="preserve"> categoría para </w:t>
      </w:r>
      <w:r w:rsidR="00FA688C" w:rsidRPr="000015F3">
        <w:rPr>
          <w:rFonts w:ascii="Arial" w:hAnsi="Arial" w:cs="Arial"/>
          <w:sz w:val="22"/>
          <w:szCs w:val="22"/>
        </w:rPr>
        <w:t>continuar</w:t>
      </w:r>
      <w:r w:rsidR="00B34315" w:rsidRPr="000015F3">
        <w:rPr>
          <w:rFonts w:ascii="Arial" w:hAnsi="Arial" w:cs="Arial"/>
          <w:sz w:val="22"/>
          <w:szCs w:val="22"/>
        </w:rPr>
        <w:t xml:space="preserve"> la identificación</w:t>
      </w:r>
      <w:r w:rsidR="002B6F74" w:rsidRPr="000015F3">
        <w:rPr>
          <w:rFonts w:ascii="Arial" w:hAnsi="Arial" w:cs="Arial"/>
          <w:sz w:val="22"/>
          <w:szCs w:val="22"/>
        </w:rPr>
        <w:t>*</w:t>
      </w:r>
    </w:p>
    <w:p w14:paraId="0513150C" w14:textId="47AA991D" w:rsidR="00F01FDC" w:rsidRDefault="00917F4F" w:rsidP="006823E2">
      <w:pPr>
        <w:tabs>
          <w:tab w:val="left" w:pos="900"/>
        </w:tabs>
        <w:spacing w:before="40" w:line="240" w:lineRule="auto"/>
        <w:ind w:leftChars="0" w:left="1800" w:hangingChars="818" w:hanging="1800"/>
        <w:rPr>
          <w:rFonts w:ascii="Arial" w:hAnsi="Arial" w:cs="Arial"/>
          <w:i/>
          <w:color w:val="000000"/>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Sí</w:t>
      </w:r>
      <w:r w:rsidR="00CE3DF6" w:rsidRPr="000015F3">
        <w:rPr>
          <w:rFonts w:ascii="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0015F3">
            <w:rPr>
              <w:rFonts w:ascii="Segoe UI Symbol" w:eastAsia="MS Gothic" w:hAnsi="Segoe UI Symbol" w:cs="Segoe UI Symbol"/>
              <w:sz w:val="22"/>
              <w:szCs w:val="22"/>
            </w:rPr>
            <w:t>☐</w:t>
          </w:r>
        </w:sdtContent>
      </w:sdt>
      <w:r w:rsidR="00CE3DF6" w:rsidRPr="000015F3">
        <w:rPr>
          <w:rFonts w:ascii="Arial" w:hAnsi="Arial" w:cs="Arial"/>
          <w:sz w:val="22"/>
          <w:szCs w:val="22"/>
        </w:rPr>
        <w:t xml:space="preserve"> No</w:t>
      </w:r>
      <w:r w:rsidR="00CE3DF6" w:rsidRPr="000015F3">
        <w:rPr>
          <w:rFonts w:ascii="Arial" w:hAnsi="Arial" w:cs="Arial"/>
          <w:sz w:val="22"/>
          <w:szCs w:val="22"/>
        </w:rPr>
        <w:tab/>
      </w:r>
      <w:r w:rsidR="00CE3DF6" w:rsidRPr="000015F3">
        <w:rPr>
          <w:rFonts w:ascii="Arial" w:hAnsi="Arial" w:cs="Arial"/>
          <w:color w:val="000000"/>
          <w:sz w:val="22"/>
          <w:szCs w:val="22"/>
        </w:rPr>
        <w:t xml:space="preserve">Anteriormente, se determinó la elegibilidad del estudiante </w:t>
      </w:r>
      <w:r w:rsidR="002B6F74" w:rsidRPr="000015F3">
        <w:rPr>
          <w:rFonts w:ascii="Arial" w:hAnsi="Arial" w:cs="Arial"/>
          <w:color w:val="000000"/>
          <w:sz w:val="22"/>
          <w:szCs w:val="22"/>
        </w:rPr>
        <w:t xml:space="preserve">para la educación especial </w:t>
      </w:r>
      <w:r w:rsidR="00CE3DF6" w:rsidRPr="000015F3">
        <w:rPr>
          <w:rFonts w:ascii="Arial" w:hAnsi="Arial" w:cs="Arial"/>
          <w:color w:val="000000"/>
          <w:sz w:val="22"/>
          <w:szCs w:val="22"/>
        </w:rPr>
        <w:t xml:space="preserve">por cumplir con los criterios para la categoría de discapacidad de sordo y </w:t>
      </w:r>
      <w:r w:rsidR="00CE3DF6" w:rsidRPr="000015F3">
        <w:rPr>
          <w:rFonts w:ascii="Arial" w:hAnsi="Arial" w:cs="Arial"/>
          <w:b/>
          <w:bCs/>
          <w:color w:val="000000"/>
          <w:sz w:val="22"/>
          <w:szCs w:val="22"/>
        </w:rPr>
        <w:t>con dificultades auditivas</w:t>
      </w:r>
      <w:r w:rsidR="00CE3DF6" w:rsidRPr="000015F3">
        <w:rPr>
          <w:rFonts w:ascii="Arial" w:hAnsi="Arial" w:cs="Arial"/>
          <w:color w:val="000000"/>
          <w:sz w:val="22"/>
          <w:szCs w:val="22"/>
        </w:rPr>
        <w:t xml:space="preserve">, y sigue teniendo una discapacidad que afecta adversamente su desempeño educativo. Se debe determinar que un estudiante que tiene una discapacidad que afecta adversamente su desempeño educativo necesita enseñanza especialmente diseñada y, de esta manera, sigue siendo elegible para recibir educación especial (documentar la necesidad de enseñanza especialmente diseñada en el ER-1). </w:t>
      </w:r>
      <w:r w:rsidR="00CE3DF6" w:rsidRPr="000015F3">
        <w:rPr>
          <w:rFonts w:ascii="Arial" w:hAnsi="Arial" w:cs="Arial"/>
          <w:i/>
          <w:color w:val="000000"/>
          <w:sz w:val="22"/>
          <w:szCs w:val="22"/>
        </w:rPr>
        <w:t>Explicar o mencionar los datos o la evidencia:</w:t>
      </w:r>
    </w:p>
    <w:p w14:paraId="4B078327"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347E353E"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27EAB2A9"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0BCDDBEE"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50B4E445"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69A40F20"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528C0C05"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1E5E6B88"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429F2783"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31B886F1"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7E3F4BEE"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0294425B"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158FC9D6"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2B5C01FE"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3F353883"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7D1BBFCF"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38E39D57"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236C47DF"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124C5254"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18D9E702"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1A99C29B"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72D4CA9E"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603FA55D"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1B818FA1"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62DCB91C"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17DC88BB"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0C760215"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3107B184"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0A1CDDED"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4631CE2F"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77E7366C"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69362929"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72D0667B"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3A9CA50F" w14:textId="77777777" w:rsidR="00917F4F" w:rsidRDefault="00917F4F" w:rsidP="00917F4F">
      <w:pPr>
        <w:tabs>
          <w:tab w:val="left" w:pos="900"/>
        </w:tabs>
        <w:spacing w:before="40" w:line="240" w:lineRule="auto"/>
        <w:ind w:leftChars="1125" w:left="1807" w:hangingChars="3" w:hanging="7"/>
        <w:rPr>
          <w:rFonts w:ascii="Arial" w:hAnsi="Arial" w:cs="Arial"/>
          <w:iCs/>
          <w:color w:val="000000"/>
          <w:sz w:val="22"/>
          <w:szCs w:val="22"/>
        </w:rPr>
      </w:pPr>
    </w:p>
    <w:p w14:paraId="70698976" w14:textId="77777777" w:rsidR="00917F4F" w:rsidRPr="00917F4F" w:rsidRDefault="00917F4F" w:rsidP="00917F4F">
      <w:pPr>
        <w:tabs>
          <w:tab w:val="left" w:pos="900"/>
        </w:tabs>
        <w:spacing w:before="40" w:line="240" w:lineRule="auto"/>
        <w:ind w:leftChars="1125" w:left="1807" w:hangingChars="3" w:hanging="7"/>
        <w:rPr>
          <w:rFonts w:ascii="Arial" w:eastAsia="Arial" w:hAnsi="Arial" w:cs="Arial"/>
          <w:b/>
          <w:iCs/>
          <w:sz w:val="22"/>
          <w:szCs w:val="22"/>
        </w:rPr>
      </w:pPr>
    </w:p>
    <w:p w14:paraId="306FD4FB" w14:textId="4D4A6392" w:rsidR="00141A75" w:rsidRPr="000015F3" w:rsidRDefault="00141A75" w:rsidP="005E6086">
      <w:pPr>
        <w:tabs>
          <w:tab w:val="left" w:pos="720"/>
        </w:tabs>
        <w:spacing w:before="40" w:line="240" w:lineRule="auto"/>
        <w:ind w:leftChars="0" w:left="1986" w:hangingChars="899" w:hanging="1986"/>
        <w:rPr>
          <w:rFonts w:ascii="Arial" w:eastAsia="Arial" w:hAnsi="Arial" w:cs="Arial"/>
          <w:b/>
          <w:sz w:val="22"/>
          <w:szCs w:val="22"/>
        </w:rPr>
      </w:pPr>
    </w:p>
    <w:p w14:paraId="5A5AD54B" w14:textId="5E40F327" w:rsidR="005E6086" w:rsidRPr="000015F3" w:rsidRDefault="005E6086" w:rsidP="00D53203">
      <w:pPr>
        <w:widowControl w:val="0"/>
        <w:spacing w:line="276" w:lineRule="auto"/>
        <w:ind w:leftChars="0" w:left="246" w:hangingChars="112" w:hanging="246"/>
        <w:rPr>
          <w:rFonts w:ascii="Arial" w:eastAsia="Arial" w:hAnsi="Arial" w:cs="Arial"/>
          <w:sz w:val="22"/>
          <w:szCs w:val="22"/>
        </w:rPr>
      </w:pPr>
      <w:r w:rsidRPr="000015F3">
        <w:rPr>
          <w:rFonts w:ascii="Arial" w:hAnsi="Arial" w:cs="Arial"/>
          <w:i/>
          <w:sz w:val="22"/>
          <w:szCs w:val="22"/>
        </w:rPr>
        <w:t>*</w:t>
      </w:r>
      <w:r w:rsidRPr="000015F3">
        <w:rPr>
          <w:rFonts w:ascii="Arial" w:hAnsi="Arial" w:cs="Arial"/>
          <w:sz w:val="22"/>
          <w:szCs w:val="22"/>
        </w:rPr>
        <w:tab/>
        <w:t xml:space="preserve">Un estudiante que anteriormente </w:t>
      </w:r>
      <w:r w:rsidR="002B6F74" w:rsidRPr="000015F3">
        <w:rPr>
          <w:rFonts w:ascii="Arial" w:hAnsi="Arial" w:cs="Arial"/>
          <w:sz w:val="22"/>
          <w:szCs w:val="22"/>
        </w:rPr>
        <w:t xml:space="preserve">fue elegible para la educación especial y </w:t>
      </w:r>
      <w:r w:rsidRPr="000015F3">
        <w:rPr>
          <w:rFonts w:ascii="Arial" w:hAnsi="Arial" w:cs="Arial"/>
          <w:sz w:val="22"/>
          <w:szCs w:val="22"/>
        </w:rPr>
        <w:t>cumplió con los criterios para la categoría de discapacidad de sordo y con dificultades auditivas no tiene que cumplir con los criterios de identificación inicial tras la reevaluación.</w:t>
      </w:r>
    </w:p>
    <w:sectPr w:rsidR="005E6086" w:rsidRPr="000015F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F167" w14:textId="77777777" w:rsidR="002978D3" w:rsidRDefault="002978D3">
      <w:pPr>
        <w:spacing w:line="240" w:lineRule="auto"/>
        <w:ind w:left="0" w:hanging="2"/>
      </w:pPr>
      <w:r>
        <w:separator/>
      </w:r>
    </w:p>
  </w:endnote>
  <w:endnote w:type="continuationSeparator" w:id="0">
    <w:p w14:paraId="35B86F66" w14:textId="77777777" w:rsidR="002978D3" w:rsidRDefault="002978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imSu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CD08" w14:textId="77777777" w:rsidR="002978D3" w:rsidRDefault="002978D3">
      <w:pPr>
        <w:spacing w:line="240" w:lineRule="auto"/>
        <w:ind w:left="0" w:hanging="2"/>
      </w:pPr>
      <w:r>
        <w:separator/>
      </w:r>
    </w:p>
  </w:footnote>
  <w:footnote w:type="continuationSeparator" w:id="0">
    <w:p w14:paraId="32165305" w14:textId="77777777" w:rsidR="002978D3" w:rsidRDefault="002978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0A74"/>
    <w:rsid w:val="000015F3"/>
    <w:rsid w:val="00004C18"/>
    <w:rsid w:val="00007B8D"/>
    <w:rsid w:val="00013D14"/>
    <w:rsid w:val="00013F56"/>
    <w:rsid w:val="00023F78"/>
    <w:rsid w:val="000462F9"/>
    <w:rsid w:val="00062535"/>
    <w:rsid w:val="000641F9"/>
    <w:rsid w:val="0006685B"/>
    <w:rsid w:val="00066BA8"/>
    <w:rsid w:val="000B7DAD"/>
    <w:rsid w:val="000D3AE6"/>
    <w:rsid w:val="000F443C"/>
    <w:rsid w:val="001012EA"/>
    <w:rsid w:val="0010255B"/>
    <w:rsid w:val="0012652A"/>
    <w:rsid w:val="00140980"/>
    <w:rsid w:val="00141A75"/>
    <w:rsid w:val="00143434"/>
    <w:rsid w:val="001444D6"/>
    <w:rsid w:val="00162FBD"/>
    <w:rsid w:val="00173387"/>
    <w:rsid w:val="00173B89"/>
    <w:rsid w:val="001871AF"/>
    <w:rsid w:val="00192C26"/>
    <w:rsid w:val="001A0CFD"/>
    <w:rsid w:val="001C55DE"/>
    <w:rsid w:val="001E03BE"/>
    <w:rsid w:val="001E71AB"/>
    <w:rsid w:val="001F478C"/>
    <w:rsid w:val="00210B33"/>
    <w:rsid w:val="00225DC6"/>
    <w:rsid w:val="00234F6C"/>
    <w:rsid w:val="00240262"/>
    <w:rsid w:val="00243B09"/>
    <w:rsid w:val="00252282"/>
    <w:rsid w:val="00263B22"/>
    <w:rsid w:val="00271763"/>
    <w:rsid w:val="002749C1"/>
    <w:rsid w:val="00293A2B"/>
    <w:rsid w:val="002978D3"/>
    <w:rsid w:val="002A0411"/>
    <w:rsid w:val="002B6F74"/>
    <w:rsid w:val="002D6AB7"/>
    <w:rsid w:val="002E1413"/>
    <w:rsid w:val="002E413B"/>
    <w:rsid w:val="002F13FA"/>
    <w:rsid w:val="0030308F"/>
    <w:rsid w:val="00313CAD"/>
    <w:rsid w:val="00327690"/>
    <w:rsid w:val="00341AEE"/>
    <w:rsid w:val="00352999"/>
    <w:rsid w:val="003760FF"/>
    <w:rsid w:val="00385313"/>
    <w:rsid w:val="003C1C5E"/>
    <w:rsid w:val="00403B15"/>
    <w:rsid w:val="004044DD"/>
    <w:rsid w:val="004171CE"/>
    <w:rsid w:val="004229F9"/>
    <w:rsid w:val="004271FA"/>
    <w:rsid w:val="0043125B"/>
    <w:rsid w:val="004375C1"/>
    <w:rsid w:val="00474CDB"/>
    <w:rsid w:val="00497783"/>
    <w:rsid w:val="004D1731"/>
    <w:rsid w:val="004D7B36"/>
    <w:rsid w:val="004E4452"/>
    <w:rsid w:val="00512156"/>
    <w:rsid w:val="0053707A"/>
    <w:rsid w:val="0055327B"/>
    <w:rsid w:val="005556F3"/>
    <w:rsid w:val="005777FE"/>
    <w:rsid w:val="005B04C3"/>
    <w:rsid w:val="005D0B71"/>
    <w:rsid w:val="005D0F04"/>
    <w:rsid w:val="005E10A7"/>
    <w:rsid w:val="005E26CC"/>
    <w:rsid w:val="005E6086"/>
    <w:rsid w:val="006059F6"/>
    <w:rsid w:val="006337F5"/>
    <w:rsid w:val="00645B9D"/>
    <w:rsid w:val="00645F1A"/>
    <w:rsid w:val="00651B97"/>
    <w:rsid w:val="00653992"/>
    <w:rsid w:val="0065495D"/>
    <w:rsid w:val="00657172"/>
    <w:rsid w:val="00663D41"/>
    <w:rsid w:val="00670A92"/>
    <w:rsid w:val="006724EF"/>
    <w:rsid w:val="00674DC7"/>
    <w:rsid w:val="00675CC8"/>
    <w:rsid w:val="006823E2"/>
    <w:rsid w:val="00695EC6"/>
    <w:rsid w:val="006E1F9E"/>
    <w:rsid w:val="006F11A7"/>
    <w:rsid w:val="0070113F"/>
    <w:rsid w:val="00716804"/>
    <w:rsid w:val="0072455F"/>
    <w:rsid w:val="00755683"/>
    <w:rsid w:val="00756BB7"/>
    <w:rsid w:val="007628E8"/>
    <w:rsid w:val="00764B85"/>
    <w:rsid w:val="00764BCF"/>
    <w:rsid w:val="00793ED9"/>
    <w:rsid w:val="007B7AED"/>
    <w:rsid w:val="007E0C81"/>
    <w:rsid w:val="007E5F99"/>
    <w:rsid w:val="00806114"/>
    <w:rsid w:val="008202E3"/>
    <w:rsid w:val="00827AED"/>
    <w:rsid w:val="008458E6"/>
    <w:rsid w:val="00846178"/>
    <w:rsid w:val="00860C6D"/>
    <w:rsid w:val="008770B8"/>
    <w:rsid w:val="008A161C"/>
    <w:rsid w:val="008C59B4"/>
    <w:rsid w:val="008D2F37"/>
    <w:rsid w:val="008E0FC5"/>
    <w:rsid w:val="00917F4F"/>
    <w:rsid w:val="00925F37"/>
    <w:rsid w:val="00925F5D"/>
    <w:rsid w:val="009263BC"/>
    <w:rsid w:val="00950FB6"/>
    <w:rsid w:val="0099794A"/>
    <w:rsid w:val="009C2EAB"/>
    <w:rsid w:val="009D2E1A"/>
    <w:rsid w:val="009D3F35"/>
    <w:rsid w:val="009F1FA6"/>
    <w:rsid w:val="009F6478"/>
    <w:rsid w:val="00A039E8"/>
    <w:rsid w:val="00A05E9C"/>
    <w:rsid w:val="00A15EC0"/>
    <w:rsid w:val="00A22E84"/>
    <w:rsid w:val="00A433D4"/>
    <w:rsid w:val="00A573FB"/>
    <w:rsid w:val="00A61D20"/>
    <w:rsid w:val="00A72B24"/>
    <w:rsid w:val="00A81CDD"/>
    <w:rsid w:val="00A87970"/>
    <w:rsid w:val="00A95BDB"/>
    <w:rsid w:val="00AA0B5F"/>
    <w:rsid w:val="00AC0E69"/>
    <w:rsid w:val="00AC5156"/>
    <w:rsid w:val="00AD074C"/>
    <w:rsid w:val="00AE7822"/>
    <w:rsid w:val="00B00C91"/>
    <w:rsid w:val="00B0458B"/>
    <w:rsid w:val="00B253C0"/>
    <w:rsid w:val="00B34315"/>
    <w:rsid w:val="00B8083D"/>
    <w:rsid w:val="00B82363"/>
    <w:rsid w:val="00B97F2E"/>
    <w:rsid w:val="00BA1964"/>
    <w:rsid w:val="00BC5B39"/>
    <w:rsid w:val="00BE7A61"/>
    <w:rsid w:val="00C00BC7"/>
    <w:rsid w:val="00C06F7F"/>
    <w:rsid w:val="00C07366"/>
    <w:rsid w:val="00C242F4"/>
    <w:rsid w:val="00C25C61"/>
    <w:rsid w:val="00C879C6"/>
    <w:rsid w:val="00C96117"/>
    <w:rsid w:val="00CB4345"/>
    <w:rsid w:val="00CB4E9D"/>
    <w:rsid w:val="00CE3DF6"/>
    <w:rsid w:val="00CE6EED"/>
    <w:rsid w:val="00CF5EF5"/>
    <w:rsid w:val="00D00BDD"/>
    <w:rsid w:val="00D23C92"/>
    <w:rsid w:val="00D473E1"/>
    <w:rsid w:val="00D53203"/>
    <w:rsid w:val="00D54C61"/>
    <w:rsid w:val="00D64359"/>
    <w:rsid w:val="00D64515"/>
    <w:rsid w:val="00D832C2"/>
    <w:rsid w:val="00D9216C"/>
    <w:rsid w:val="00D9258C"/>
    <w:rsid w:val="00D93A6E"/>
    <w:rsid w:val="00D97081"/>
    <w:rsid w:val="00DB029B"/>
    <w:rsid w:val="00DB0D5D"/>
    <w:rsid w:val="00DB1AE5"/>
    <w:rsid w:val="00DC660E"/>
    <w:rsid w:val="00DC6BEE"/>
    <w:rsid w:val="00DD3CE4"/>
    <w:rsid w:val="00DE2519"/>
    <w:rsid w:val="00DE4C0A"/>
    <w:rsid w:val="00DE7E4A"/>
    <w:rsid w:val="00DF2747"/>
    <w:rsid w:val="00E14996"/>
    <w:rsid w:val="00E15002"/>
    <w:rsid w:val="00E55546"/>
    <w:rsid w:val="00E63616"/>
    <w:rsid w:val="00E70C28"/>
    <w:rsid w:val="00E749CF"/>
    <w:rsid w:val="00E837D3"/>
    <w:rsid w:val="00EC2D8C"/>
    <w:rsid w:val="00ED3223"/>
    <w:rsid w:val="00EE5279"/>
    <w:rsid w:val="00EE5F19"/>
    <w:rsid w:val="00EF4A06"/>
    <w:rsid w:val="00EF536F"/>
    <w:rsid w:val="00F01FDC"/>
    <w:rsid w:val="00F05031"/>
    <w:rsid w:val="00F1478B"/>
    <w:rsid w:val="00F30988"/>
    <w:rsid w:val="00F50183"/>
    <w:rsid w:val="00F63770"/>
    <w:rsid w:val="00F83FD9"/>
    <w:rsid w:val="00F85B63"/>
    <w:rsid w:val="00FA688C"/>
    <w:rsid w:val="00FC1A45"/>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0015F3"/>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0015F3"/>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49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yperlink" Target="https://docs.legis.wisconsin.gov/document/administrativecode/PI%2034.05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pi.wi.gov/sped/laws-procedures-bulletins/procedures/sample/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administrativecode/PI%2011.36(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legis.wisconsin.gov/document/administrativecode/PI%2011.36(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hyperlink" Target="https://docs.legis.wisconsin.gov/statutes/statutes/45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35</TotalTime>
  <Pages>3</Pages>
  <Words>1071</Words>
  <Characters>6108</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20</cp:revision>
  <dcterms:created xsi:type="dcterms:W3CDTF">2023-08-01T22:49:00Z</dcterms:created>
  <dcterms:modified xsi:type="dcterms:W3CDTF">2023-08-04T18:32:00Z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